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499A2" w14:textId="1BBBD76D" w:rsidR="00D325A2" w:rsidRPr="004B504C" w:rsidRDefault="004B504C" w:rsidP="004B504C">
      <w:pPr>
        <w:jc w:val="center"/>
        <w:rPr>
          <w:rFonts w:ascii="Times New Roman" w:hAnsi="Times New Roman" w:cs="Times New Roman"/>
          <w:b/>
          <w:sz w:val="24"/>
          <w:szCs w:val="24"/>
        </w:rPr>
      </w:pPr>
      <w:r w:rsidRPr="00B35B54">
        <w:rPr>
          <w:rFonts w:ascii="Georgia" w:hAnsi="Georgia"/>
          <w:b/>
          <w:noProof/>
          <w:sz w:val="32"/>
          <w:szCs w:val="32"/>
        </w:rPr>
        <w:drawing>
          <wp:anchor distT="0" distB="0" distL="114300" distR="114300" simplePos="0" relativeHeight="251658244" behindDoc="0" locked="0" layoutInCell="1" allowOverlap="1" wp14:anchorId="1E4AE527" wp14:editId="23EACDFD">
            <wp:simplePos x="0" y="0"/>
            <wp:positionH relativeFrom="margin">
              <wp:align>center</wp:align>
            </wp:positionH>
            <wp:positionV relativeFrom="margin">
              <wp:posOffset>297815</wp:posOffset>
            </wp:positionV>
            <wp:extent cx="4781550" cy="5420995"/>
            <wp:effectExtent l="57150" t="57150" r="57150" b="65405"/>
            <wp:wrapTopAndBottom/>
            <wp:docPr id="5" name="Picture 5" descr="Recent Photos The Commons Galleries World Map App Garden Camera Fin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ent Photos The Commons Galleries World Map App Garden Camera Finder ..."/>
                    <pic:cNvPicPr>
                      <a:picLocks noChangeAspect="1" noChangeArrowheads="1"/>
                    </pic:cNvPicPr>
                  </pic:nvPicPr>
                  <pic:blipFill>
                    <a:blip r:embed="rId11" cstate="print">
                      <a:extLst>
                        <a:ext uri="{28A0092B-C50C-407E-A947-70E740481C1C}">
                          <a14:useLocalDpi xmlns:a14="http://schemas.microsoft.com/office/drawing/2010/main" val="0"/>
                        </a:ext>
                      </a:extLst>
                    </a:blip>
                    <a:srcRect l="11890" t="5034" r="4878" b="6408"/>
                    <a:stretch>
                      <a:fillRect/>
                    </a:stretch>
                  </pic:blipFill>
                  <pic:spPr bwMode="auto">
                    <a:xfrm>
                      <a:off x="0" y="0"/>
                      <a:ext cx="4781550" cy="5420995"/>
                    </a:xfrm>
                    <a:prstGeom prst="rect">
                      <a:avLst/>
                    </a:prstGeom>
                    <a:ln w="57150" cap="sq" cmpd="thickThin">
                      <a:solidFill>
                        <a:schemeClr val="accent1"/>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31FA35AA" w14:textId="1C2EF024" w:rsidR="0074732C" w:rsidRPr="004B504C" w:rsidRDefault="0074732C" w:rsidP="004B504C">
      <w:pPr>
        <w:jc w:val="center"/>
        <w:rPr>
          <w:rFonts w:ascii="Times New Roman" w:hAnsi="Times New Roman" w:cs="Times New Roman"/>
          <w:b/>
          <w:sz w:val="24"/>
          <w:szCs w:val="24"/>
        </w:rPr>
      </w:pPr>
    </w:p>
    <w:p w14:paraId="16D271F7" w14:textId="32C44EAD" w:rsidR="002E3BD4" w:rsidRDefault="002E3BD4" w:rsidP="002E3BD4">
      <w:pPr>
        <w:spacing w:after="160" w:line="259" w:lineRule="auto"/>
        <w:jc w:val="center"/>
        <w:rPr>
          <w:rFonts w:ascii="Times New Roman" w:hAnsi="Times New Roman" w:cs="Times New Roman"/>
          <w:b/>
          <w:sz w:val="32"/>
          <w:szCs w:val="32"/>
        </w:rPr>
      </w:pPr>
      <w:r w:rsidRPr="0035386A">
        <w:rPr>
          <w:rFonts w:ascii="Times New Roman" w:hAnsi="Times New Roman" w:cs="Times New Roman"/>
          <w:b/>
          <w:sz w:val="32"/>
          <w:szCs w:val="32"/>
        </w:rPr>
        <w:t>WESTMINSTER PRESBYTERIAN CHURCH</w:t>
      </w:r>
    </w:p>
    <w:p w14:paraId="519940FE" w14:textId="158D5D3A" w:rsidR="000B01EA" w:rsidRPr="00034C9F" w:rsidRDefault="00904D67" w:rsidP="00940272">
      <w:pPr>
        <w:spacing w:before="120"/>
        <w:jc w:val="center"/>
        <w:rPr>
          <w:rFonts w:ascii="Times New Roman"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4C9F">
        <w:rPr>
          <w:rFonts w:ascii="Times New Roman"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Service of Worship</w:t>
      </w:r>
    </w:p>
    <w:p w14:paraId="3B8BDB4D" w14:textId="4B9210D1" w:rsidR="002F5881" w:rsidRDefault="00F0366D" w:rsidP="000B01EA">
      <w:pPr>
        <w:jc w:val="center"/>
        <w:rPr>
          <w:rFonts w:ascii="Times New Roman"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May </w:t>
      </w:r>
      <w:r w:rsidR="00563A16">
        <w:rPr>
          <w:rFonts w:ascii="Times New Roman"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0068247E" w:rsidRPr="00034C9F">
        <w:rPr>
          <w:rFonts w:ascii="Times New Roman"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2023</w:t>
      </w:r>
    </w:p>
    <w:p w14:paraId="39A301EB" w14:textId="77777777" w:rsidR="002F5881" w:rsidRDefault="002F5881">
      <w:pPr>
        <w:spacing w:after="160" w:line="259" w:lineRule="auto"/>
        <w:rPr>
          <w:rFonts w:ascii="Times New Roman"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D44853B" w14:textId="0E7020E3" w:rsidR="008E422C" w:rsidRPr="00034C9F" w:rsidRDefault="008E422C" w:rsidP="000B01EA">
      <w:pPr>
        <w:jc w:val="center"/>
        <w:rPr>
          <w:rFonts w:ascii="Times New Roman"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AEE422" w14:textId="55E9213B" w:rsidR="001763EC" w:rsidRDefault="00AD6582" w:rsidP="00A6566E">
      <w:pPr>
        <w:spacing w:after="160" w:line="259" w:lineRule="auto"/>
        <w:rPr>
          <w:rFonts w:ascii="Times New Roman" w:hAnsi="Times New Roman" w:cs="Times New Roman"/>
          <w:b/>
          <w:sz w:val="24"/>
          <w:szCs w:val="24"/>
        </w:rPr>
      </w:pPr>
      <w:r>
        <w:rPr>
          <w:rFonts w:ascii="Times New Roman" w:hAnsi="Times New Roman" w:cs="Times New Roman"/>
          <w:i/>
          <w:iCs/>
          <w:noProof/>
          <w:color w:val="000000" w:themeColor="text1"/>
          <w:sz w:val="28"/>
          <w:szCs w:val="28"/>
        </w:rPr>
        <mc:AlternateContent>
          <mc:Choice Requires="wps">
            <w:drawing>
              <wp:anchor distT="0" distB="0" distL="114300" distR="114300" simplePos="0" relativeHeight="251658242" behindDoc="0" locked="1" layoutInCell="1" allowOverlap="0" wp14:anchorId="46AD1C3E" wp14:editId="3C7E4EAC">
                <wp:simplePos x="0" y="0"/>
                <wp:positionH relativeFrom="margin">
                  <wp:align>center</wp:align>
                </wp:positionH>
                <wp:positionV relativeFrom="margin">
                  <wp:posOffset>5322570</wp:posOffset>
                </wp:positionV>
                <wp:extent cx="4965065" cy="3273425"/>
                <wp:effectExtent l="0" t="0" r="26035" b="22225"/>
                <wp:wrapNone/>
                <wp:docPr id="3" name="Text Box 3"/>
                <wp:cNvGraphicFramePr/>
                <a:graphic xmlns:a="http://schemas.openxmlformats.org/drawingml/2006/main">
                  <a:graphicData uri="http://schemas.microsoft.com/office/word/2010/wordprocessingShape">
                    <wps:wsp>
                      <wps:cNvSpPr txBox="1"/>
                      <wps:spPr>
                        <a:xfrm>
                          <a:off x="0" y="0"/>
                          <a:ext cx="4965065" cy="3273425"/>
                        </a:xfrm>
                        <a:prstGeom prst="rect">
                          <a:avLst/>
                        </a:prstGeom>
                        <a:solidFill>
                          <a:schemeClr val="lt1"/>
                        </a:solidFill>
                        <a:ln w="6350">
                          <a:solidFill>
                            <a:prstClr val="black"/>
                          </a:solidFill>
                        </a:ln>
                      </wps:spPr>
                      <wps:txbx>
                        <w:txbxContent>
                          <w:p w14:paraId="5F4DC18C" w14:textId="77777777" w:rsidR="00AD6582" w:rsidRDefault="00AD6582" w:rsidP="00AD6582">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You Are Welcome Here:</w:t>
                            </w:r>
                          </w:p>
                          <w:p w14:paraId="4506F093" w14:textId="77777777" w:rsidR="00AD6582" w:rsidRDefault="00AD6582" w:rsidP="00AD658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are glad you are worshipping with us today.  Westminster is a welcoming and inclusive community seeking to grow in faith and understanding and to show God’s love to those among us and those around us.  We pray you experience our joyful welcome and God’s peaceful presence as you worship with us today. </w:t>
                            </w:r>
                          </w:p>
                          <w:p w14:paraId="364813A4" w14:textId="77777777" w:rsidR="00AD6582" w:rsidRPr="00C4478F" w:rsidRDefault="00AD6582" w:rsidP="00AD658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Questions about Westminster? Just ask! Any one of us would be glad to help.  </w:t>
                            </w:r>
                          </w:p>
                          <w:p w14:paraId="06264510" w14:textId="77777777" w:rsidR="00AD6582" w:rsidRDefault="00AD6582" w:rsidP="00AD6582">
                            <w:pPr>
                              <w:spacing w:before="1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Children at Westminster:  </w:t>
                            </w:r>
                          </w:p>
                          <w:p w14:paraId="0534190F" w14:textId="77777777" w:rsidR="00AD6582" w:rsidRDefault="00AD6582" w:rsidP="00AD6582">
                            <w:pPr>
                              <w:rPr>
                                <w:rFonts w:ascii="Times New Roman" w:hAnsi="Times New Roman" w:cs="Times New Roman"/>
                                <w:sz w:val="24"/>
                                <w:szCs w:val="24"/>
                              </w:rPr>
                            </w:pPr>
                            <w:r w:rsidRPr="00032E18">
                              <w:rPr>
                                <w:rFonts w:ascii="Times New Roman" w:hAnsi="Times New Roman" w:cs="Times New Roman"/>
                                <w:sz w:val="24"/>
                                <w:szCs w:val="24"/>
                              </w:rPr>
                              <w:t xml:space="preserve">Children are an important part of our worshipping community.  Children’s Sunday School starts in the Sanctuary.  </w:t>
                            </w:r>
                            <w:r>
                              <w:rPr>
                                <w:rFonts w:ascii="Times New Roman" w:hAnsi="Times New Roman" w:cs="Times New Roman"/>
                                <w:sz w:val="24"/>
                                <w:szCs w:val="24"/>
                              </w:rPr>
                              <w:t xml:space="preserve">It is here that the children learn our rhythms of worship and become knit into our fellowship.  It is here that we have a chance to learn from them just as surely as they have a chance to learn from us.  </w:t>
                            </w:r>
                            <w:r w:rsidRPr="00032E18">
                              <w:rPr>
                                <w:rFonts w:ascii="Times New Roman" w:hAnsi="Times New Roman" w:cs="Times New Roman"/>
                                <w:sz w:val="24"/>
                                <w:szCs w:val="24"/>
                              </w:rPr>
                              <w:t>After the “Time with All God’s Children”, children may depart with our caregivers and teachers for Children’s Sunday School or remain with their parents for worship.  If this is your first visit to Westminster, you are welcome to accompany your child to Children’s Sunday School so that you can meet our caregivers and help settle your child in.</w:t>
                            </w:r>
                          </w:p>
                          <w:p w14:paraId="3AB2084D" w14:textId="77777777" w:rsidR="00AD6582" w:rsidRDefault="00AD6582" w:rsidP="00AD65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D1C3E" id="_x0000_t202" coordsize="21600,21600" o:spt="202" path="m,l,21600r21600,l21600,xe">
                <v:stroke joinstyle="miter"/>
                <v:path gradientshapeok="t" o:connecttype="rect"/>
              </v:shapetype>
              <v:shape id="Text Box 3" o:spid="_x0000_s1026" type="#_x0000_t202" style="position:absolute;margin-left:0;margin-top:419.1pt;width:390.95pt;height:257.75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" o:allowoverlap="f" fillcolor="white [3201]" strokeweight=".5pt">
                <v:textbox>
                  <w:txbxContent>
                    <w:p w14:paraId="5F4DC18C" w14:textId="77777777" w:rsidR="00AD6582" w:rsidRDefault="00AD6582" w:rsidP="00AD6582">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You Are Welcome Here:</w:t>
                      </w:r>
                    </w:p>
                    <w:p w14:paraId="4506F093" w14:textId="77777777" w:rsidR="00AD6582" w:rsidRDefault="00AD6582" w:rsidP="00AD658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are glad you are worshipping with us today.  Westminster is a welcoming and inclusive community seeking to grow in faith and understanding and to show God’s love to those among us and those around us.  We pray you experience our joyful welcome and God’s peaceful presence as you worship with us today. </w:t>
                      </w:r>
                    </w:p>
                    <w:p w14:paraId="364813A4" w14:textId="77777777" w:rsidR="00AD6582" w:rsidRPr="00C4478F" w:rsidRDefault="00AD6582" w:rsidP="00AD658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Questions about Westminster? Just ask! Any one of us would be glad to help.  </w:t>
                      </w:r>
                    </w:p>
                    <w:p w14:paraId="06264510" w14:textId="77777777" w:rsidR="00AD6582" w:rsidRDefault="00AD6582" w:rsidP="00AD6582">
                      <w:pPr>
                        <w:spacing w:before="1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Children at Westminster:  </w:t>
                      </w:r>
                    </w:p>
                    <w:p w14:paraId="0534190F" w14:textId="77777777" w:rsidR="00AD6582" w:rsidRDefault="00AD6582" w:rsidP="00AD6582">
                      <w:pPr>
                        <w:rPr>
                          <w:rFonts w:ascii="Times New Roman" w:hAnsi="Times New Roman" w:cs="Times New Roman"/>
                          <w:sz w:val="24"/>
                          <w:szCs w:val="24"/>
                        </w:rPr>
                      </w:pPr>
                      <w:r w:rsidRPr="00032E18">
                        <w:rPr>
                          <w:rFonts w:ascii="Times New Roman" w:hAnsi="Times New Roman" w:cs="Times New Roman"/>
                          <w:sz w:val="24"/>
                          <w:szCs w:val="24"/>
                        </w:rPr>
                        <w:t xml:space="preserve">Children are an important part of our worshipping community.  Children’s Sunday School starts in the Sanctuary.  </w:t>
                      </w:r>
                      <w:r>
                        <w:rPr>
                          <w:rFonts w:ascii="Times New Roman" w:hAnsi="Times New Roman" w:cs="Times New Roman"/>
                          <w:sz w:val="24"/>
                          <w:szCs w:val="24"/>
                        </w:rPr>
                        <w:t xml:space="preserve">It is here that the children learn our rhythms of worship and become knit into our fellowship.  It is here that we have a chance to learn from them just as surely as they have a chance to learn from us.  </w:t>
                      </w:r>
                      <w:r w:rsidRPr="00032E18">
                        <w:rPr>
                          <w:rFonts w:ascii="Times New Roman" w:hAnsi="Times New Roman" w:cs="Times New Roman"/>
                          <w:sz w:val="24"/>
                          <w:szCs w:val="24"/>
                        </w:rPr>
                        <w:t>After the “Time with All God’s Children”, children may depart with our caregivers and teachers for Children’s Sunday School or remain with their parents for worship.  If this is your first visit to Westminster, you are welcome to accompany your child to Children’s Sunday School so that you can meet our caregivers and help settle your child in.</w:t>
                      </w:r>
                    </w:p>
                    <w:p w14:paraId="3AB2084D" w14:textId="77777777" w:rsidR="00AD6582" w:rsidRDefault="00AD6582" w:rsidP="00AD6582"/>
                  </w:txbxContent>
                </v:textbox>
                <w10:wrap anchorx="margin" anchory="margin"/>
                <w10:anchorlock/>
              </v:shape>
            </w:pict>
          </mc:Fallback>
        </mc:AlternateContent>
      </w:r>
      <w:r w:rsidR="00574C6A">
        <w:rPr>
          <w:rFonts w:ascii="Times New Roman" w:hAnsi="Times New Roman" w:cs="Times New Roman"/>
          <w:b/>
          <w:sz w:val="24"/>
          <w:szCs w:val="24"/>
        </w:rPr>
        <w:br w:type="column"/>
      </w:r>
      <w:r w:rsidR="00C924A1" w:rsidRPr="000A7BD6">
        <w:rPr>
          <w:rFonts w:ascii="Georgia" w:hAnsi="Georgia"/>
          <w:noProof/>
          <w:sz w:val="24"/>
          <w:szCs w:val="24"/>
        </w:rPr>
        <w:lastRenderedPageBreak/>
        <w:drawing>
          <wp:anchor distT="0" distB="0" distL="114300" distR="114300" simplePos="0" relativeHeight="251658240" behindDoc="0" locked="0" layoutInCell="1" allowOverlap="1" wp14:anchorId="58D92234" wp14:editId="2CCCD109">
            <wp:simplePos x="0" y="0"/>
            <wp:positionH relativeFrom="margin">
              <wp:align>center</wp:align>
            </wp:positionH>
            <wp:positionV relativeFrom="margin">
              <wp:posOffset>85725</wp:posOffset>
            </wp:positionV>
            <wp:extent cx="920750" cy="920750"/>
            <wp:effectExtent l="0" t="0" r="0" b="0"/>
            <wp:wrapTopAndBottom/>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920750" cy="920750"/>
                    </a:xfrm>
                    <a:prstGeom prst="rect">
                      <a:avLst/>
                    </a:prstGeom>
                  </pic:spPr>
                </pic:pic>
              </a:graphicData>
            </a:graphic>
            <wp14:sizeRelH relativeFrom="margin">
              <wp14:pctWidth>0</wp14:pctWidth>
            </wp14:sizeRelH>
            <wp14:sizeRelV relativeFrom="margin">
              <wp14:pctHeight>0</wp14:pctHeight>
            </wp14:sizeRelV>
          </wp:anchor>
        </w:drawing>
      </w:r>
    </w:p>
    <w:p w14:paraId="683CA54D" w14:textId="2279E178" w:rsidR="00A22AED" w:rsidRPr="000A7BD6" w:rsidRDefault="00A22AED" w:rsidP="001D4C6B">
      <w:pPr>
        <w:jc w:val="center"/>
        <w:rPr>
          <w:rFonts w:ascii="Times New Roman" w:hAnsi="Times New Roman" w:cs="Times New Roman"/>
          <w:b/>
          <w:sz w:val="24"/>
          <w:szCs w:val="24"/>
        </w:rPr>
      </w:pPr>
      <w:r w:rsidRPr="000A7BD6">
        <w:rPr>
          <w:rFonts w:ascii="Times New Roman" w:hAnsi="Times New Roman" w:cs="Times New Roman"/>
          <w:b/>
          <w:sz w:val="24"/>
          <w:szCs w:val="24"/>
        </w:rPr>
        <w:t>Westminster Presbyterian Church</w:t>
      </w:r>
    </w:p>
    <w:p w14:paraId="799E5855" w14:textId="77777777" w:rsidR="00A22AED" w:rsidRPr="000A7BD6" w:rsidRDefault="00A22AED" w:rsidP="001D4C6B">
      <w:pPr>
        <w:jc w:val="center"/>
        <w:rPr>
          <w:rFonts w:ascii="Times New Roman" w:hAnsi="Times New Roman" w:cs="Times New Roman"/>
          <w:b/>
          <w:sz w:val="24"/>
          <w:szCs w:val="24"/>
        </w:rPr>
      </w:pPr>
      <w:r w:rsidRPr="000A7BD6">
        <w:rPr>
          <w:rFonts w:ascii="Times New Roman" w:hAnsi="Times New Roman" w:cs="Times New Roman"/>
          <w:b/>
          <w:sz w:val="24"/>
          <w:szCs w:val="24"/>
        </w:rPr>
        <w:t>A Service for the Worship of God</w:t>
      </w:r>
    </w:p>
    <w:p w14:paraId="4AAF9B28" w14:textId="7820CC80" w:rsidR="00A22AED" w:rsidRPr="000A7BD6" w:rsidRDefault="00563A16" w:rsidP="001D4C6B">
      <w:pPr>
        <w:jc w:val="center"/>
        <w:rPr>
          <w:rFonts w:ascii="Times New Roman" w:hAnsi="Times New Roman" w:cs="Times New Roman"/>
          <w:i/>
          <w:sz w:val="24"/>
          <w:szCs w:val="24"/>
        </w:rPr>
      </w:pPr>
      <w:r>
        <w:rPr>
          <w:rFonts w:ascii="Times New Roman" w:hAnsi="Times New Roman" w:cs="Times New Roman"/>
          <w:i/>
          <w:sz w:val="24"/>
          <w:szCs w:val="24"/>
        </w:rPr>
        <w:t>Ascension</w:t>
      </w:r>
      <w:r w:rsidR="00E06C50">
        <w:rPr>
          <w:rFonts w:ascii="Times New Roman" w:hAnsi="Times New Roman" w:cs="Times New Roman"/>
          <w:i/>
          <w:sz w:val="24"/>
          <w:szCs w:val="24"/>
        </w:rPr>
        <w:t xml:space="preserve"> Sunday</w:t>
      </w:r>
    </w:p>
    <w:p w14:paraId="4DE0251F" w14:textId="0FC04E95" w:rsidR="00A22AED" w:rsidRPr="000A7BD6" w:rsidRDefault="00F0366D" w:rsidP="001D4C6B">
      <w:pPr>
        <w:jc w:val="center"/>
        <w:rPr>
          <w:rFonts w:ascii="Times New Roman" w:hAnsi="Times New Roman" w:cs="Times New Roman"/>
          <w:sz w:val="24"/>
          <w:szCs w:val="24"/>
        </w:rPr>
      </w:pPr>
      <w:r>
        <w:rPr>
          <w:rFonts w:ascii="Times New Roman" w:hAnsi="Times New Roman" w:cs="Times New Roman"/>
          <w:sz w:val="24"/>
          <w:szCs w:val="24"/>
        </w:rPr>
        <w:t xml:space="preserve">May </w:t>
      </w:r>
      <w:r w:rsidR="00563A16">
        <w:rPr>
          <w:rFonts w:ascii="Times New Roman" w:hAnsi="Times New Roman" w:cs="Times New Roman"/>
          <w:sz w:val="24"/>
          <w:szCs w:val="24"/>
        </w:rPr>
        <w:t>21</w:t>
      </w:r>
      <w:r w:rsidR="00F35272">
        <w:rPr>
          <w:rFonts w:ascii="Times New Roman" w:hAnsi="Times New Roman" w:cs="Times New Roman"/>
          <w:sz w:val="24"/>
          <w:szCs w:val="24"/>
        </w:rPr>
        <w:t>, 2023</w:t>
      </w:r>
    </w:p>
    <w:p w14:paraId="2AFCFD11" w14:textId="77777777" w:rsidR="00A22AED" w:rsidRPr="000A7BD6" w:rsidRDefault="00A22AED" w:rsidP="00557EA1">
      <w:pPr>
        <w:spacing w:line="240" w:lineRule="exact"/>
        <w:ind w:right="432"/>
        <w:rPr>
          <w:rFonts w:ascii="Times New Roman" w:hAnsi="Times New Roman"/>
          <w:b/>
          <w:sz w:val="24"/>
          <w:szCs w:val="24"/>
        </w:rPr>
      </w:pPr>
    </w:p>
    <w:p w14:paraId="468530BE" w14:textId="77777777" w:rsidR="00A22AED" w:rsidRPr="000A7BD6" w:rsidRDefault="00A22AED" w:rsidP="001D4C6B">
      <w:pPr>
        <w:jc w:val="center"/>
        <w:rPr>
          <w:rFonts w:ascii="Times New Roman" w:hAnsi="Times New Roman"/>
          <w:iCs/>
          <w:smallCaps/>
          <w:sz w:val="24"/>
          <w:szCs w:val="24"/>
        </w:rPr>
      </w:pPr>
      <w:r w:rsidRPr="000A7BD6">
        <w:rPr>
          <w:rFonts w:ascii="Times New Roman" w:hAnsi="Times New Roman"/>
          <w:iCs/>
          <w:smallCaps/>
          <w:sz w:val="24"/>
          <w:szCs w:val="24"/>
        </w:rPr>
        <w:t>We Gather in God’s Word</w:t>
      </w:r>
    </w:p>
    <w:p w14:paraId="7EABD25E" w14:textId="77777777" w:rsidR="00A22AED" w:rsidRPr="000A7BD6" w:rsidRDefault="00A22AED" w:rsidP="00557EA1">
      <w:pPr>
        <w:spacing w:line="240" w:lineRule="exact"/>
        <w:ind w:right="418"/>
        <w:jc w:val="center"/>
        <w:rPr>
          <w:rFonts w:ascii="Times New Roman" w:hAnsi="Times New Roman"/>
          <w:iCs/>
          <w:smallCaps/>
          <w:sz w:val="24"/>
          <w:szCs w:val="24"/>
          <w14:glow w14:rad="76200">
            <w14:srgbClr w14:val="003399"/>
          </w14:glow>
        </w:rPr>
      </w:pPr>
    </w:p>
    <w:p w14:paraId="64D1688C" w14:textId="77777777" w:rsidR="00E66752" w:rsidRDefault="00A22AED" w:rsidP="00994519">
      <w:pPr>
        <w:rPr>
          <w:rFonts w:ascii="Times New Roman" w:hAnsi="Times New Roman" w:cs="Times New Roman"/>
          <w:b/>
          <w:bCs/>
          <w:sz w:val="24"/>
          <w:szCs w:val="24"/>
        </w:rPr>
      </w:pPr>
      <w:r w:rsidRPr="000A7BD6">
        <w:rPr>
          <w:rFonts w:ascii="Times New Roman" w:hAnsi="Times New Roman" w:cs="Times New Roman"/>
          <w:b/>
          <w:bCs/>
          <w:sz w:val="24"/>
          <w:szCs w:val="24"/>
        </w:rPr>
        <w:t>Chiming the Hour</w:t>
      </w:r>
    </w:p>
    <w:p w14:paraId="20B26F30" w14:textId="7B4A9CBD" w:rsidR="00A22AED" w:rsidRPr="000A7BD6" w:rsidRDefault="00E66752" w:rsidP="00E66752">
      <w:pPr>
        <w:spacing w:before="120"/>
        <w:rPr>
          <w:rFonts w:ascii="Times New Roman" w:hAnsi="Times New Roman" w:cs="Times New Roman"/>
          <w:b/>
          <w:bCs/>
          <w:sz w:val="24"/>
          <w:szCs w:val="24"/>
        </w:rPr>
      </w:pPr>
      <w:r>
        <w:rPr>
          <w:rFonts w:ascii="Times New Roman" w:hAnsi="Times New Roman" w:cs="Times New Roman"/>
          <w:b/>
          <w:bCs/>
          <w:sz w:val="24"/>
          <w:szCs w:val="24"/>
        </w:rPr>
        <w:t>Prelude</w:t>
      </w:r>
      <w:r w:rsidR="00994519">
        <w:rPr>
          <w:rFonts w:ascii="Times New Roman" w:hAnsi="Times New Roman" w:cs="Times New Roman"/>
          <w:b/>
          <w:bCs/>
          <w:sz w:val="24"/>
          <w:szCs w:val="24"/>
        </w:rPr>
        <w:ptab w:relativeTo="margin" w:alignment="center" w:leader="none"/>
      </w:r>
    </w:p>
    <w:p w14:paraId="7269DF65" w14:textId="77777777" w:rsidR="00A22AED" w:rsidRPr="000A7BD6" w:rsidRDefault="00A22AED" w:rsidP="001D4C6B">
      <w:pPr>
        <w:spacing w:line="140" w:lineRule="exact"/>
        <w:ind w:right="414"/>
        <w:rPr>
          <w:rFonts w:ascii="Times New Roman" w:hAnsi="Times New Roman" w:cs="Times New Roman"/>
          <w:b/>
          <w:bCs/>
          <w:sz w:val="24"/>
          <w:szCs w:val="24"/>
        </w:rPr>
      </w:pPr>
    </w:p>
    <w:p w14:paraId="62AC1170" w14:textId="1B6AB986" w:rsidR="00A22AED" w:rsidRPr="000A7BD6" w:rsidRDefault="00A22AED" w:rsidP="001D4C6B">
      <w:pPr>
        <w:rPr>
          <w:rFonts w:ascii="Times New Roman" w:hAnsi="Times New Roman" w:cs="Times New Roman"/>
          <w:sz w:val="24"/>
          <w:szCs w:val="24"/>
        </w:rPr>
      </w:pPr>
      <w:r w:rsidRPr="000A7BD6">
        <w:rPr>
          <w:rFonts w:ascii="Times New Roman" w:hAnsi="Times New Roman" w:cs="Times New Roman"/>
          <w:b/>
          <w:bCs/>
          <w:sz w:val="24"/>
          <w:szCs w:val="24"/>
        </w:rPr>
        <w:t>Words of Scripture</w:t>
      </w:r>
      <w:r w:rsidRPr="000A7BD6">
        <w:rPr>
          <w:rFonts w:ascii="Times New Roman" w:hAnsi="Times New Roman" w:cs="Times New Roman"/>
          <w:b/>
          <w:bCs/>
          <w:sz w:val="24"/>
          <w:szCs w:val="24"/>
        </w:rPr>
        <w:ptab w:relativeTo="margin" w:alignment="right" w:leader="none"/>
      </w:r>
      <w:r w:rsidR="00FB4151">
        <w:rPr>
          <w:rFonts w:ascii="Times New Roman" w:hAnsi="Times New Roman" w:cs="Times New Roman"/>
          <w:sz w:val="24"/>
          <w:szCs w:val="24"/>
        </w:rPr>
        <w:t xml:space="preserve">Psalm </w:t>
      </w:r>
      <w:r w:rsidR="003F4F9F">
        <w:rPr>
          <w:rFonts w:ascii="Times New Roman" w:hAnsi="Times New Roman" w:cs="Times New Roman"/>
          <w:sz w:val="24"/>
          <w:szCs w:val="24"/>
        </w:rPr>
        <w:t>47:1,5</w:t>
      </w:r>
    </w:p>
    <w:p w14:paraId="429859B2" w14:textId="2E86517F" w:rsidR="00E0003C" w:rsidRPr="00491FB1" w:rsidRDefault="003F4F9F" w:rsidP="00BE1035">
      <w:pPr>
        <w:spacing w:before="120" w:line="276" w:lineRule="auto"/>
        <w:ind w:left="432"/>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Clap your hands, all you peoples!</w:t>
      </w:r>
    </w:p>
    <w:p w14:paraId="5F701D0F" w14:textId="68DAD045" w:rsidR="0031509C" w:rsidRPr="00491FB1" w:rsidRDefault="003F4F9F" w:rsidP="00BE1035">
      <w:pPr>
        <w:spacing w:line="276" w:lineRule="auto"/>
        <w:ind w:left="432"/>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God has gone up with a shout of joy.</w:t>
      </w:r>
    </w:p>
    <w:p w14:paraId="305BCE96" w14:textId="57A7E7B0" w:rsidR="0018506F" w:rsidRDefault="00A22AED" w:rsidP="007E29B5">
      <w:pPr>
        <w:spacing w:before="120"/>
        <w:rPr>
          <w:rFonts w:ascii="Times New Roman" w:hAnsi="Times New Roman" w:cs="Times New Roman"/>
          <w:b/>
          <w:bCs/>
          <w:sz w:val="24"/>
          <w:szCs w:val="24"/>
        </w:rPr>
      </w:pPr>
      <w:r w:rsidRPr="000A7BD6">
        <w:rPr>
          <w:rFonts w:ascii="Times New Roman" w:hAnsi="Times New Roman" w:cs="Times New Roman"/>
          <w:b/>
          <w:bCs/>
          <w:sz w:val="24"/>
          <w:szCs w:val="24"/>
        </w:rPr>
        <w:t>Welcome and Announcements</w:t>
      </w:r>
    </w:p>
    <w:p w14:paraId="1A10CA7F" w14:textId="77777777" w:rsidR="00A22AED" w:rsidRDefault="00A22AED" w:rsidP="00B80EA9">
      <w:pPr>
        <w:spacing w:line="140" w:lineRule="exact"/>
        <w:ind w:right="418"/>
        <w:rPr>
          <w:rFonts w:ascii="Times New Roman" w:hAnsi="Times New Roman" w:cs="Times New Roman"/>
          <w:b/>
          <w:bCs/>
          <w:sz w:val="24"/>
          <w:szCs w:val="24"/>
        </w:rPr>
      </w:pPr>
    </w:p>
    <w:p w14:paraId="798A68B4" w14:textId="03574129" w:rsidR="001515C0" w:rsidRDefault="004B34C4" w:rsidP="001515C0">
      <w:pPr>
        <w:ind w:left="-144"/>
        <w:rPr>
          <w:rFonts w:ascii="Times New Roman" w:hAnsi="Times New Roman" w:cs="Times New Roman"/>
          <w:sz w:val="24"/>
          <w:szCs w:val="24"/>
        </w:rPr>
      </w:pPr>
      <w:r>
        <w:rPr>
          <w:rFonts w:ascii="Times New Roman" w:hAnsi="Times New Roman" w:cs="Times New Roman"/>
          <w:b/>
          <w:bCs/>
          <w:sz w:val="24"/>
          <w:szCs w:val="24"/>
        </w:rPr>
        <w:t>*Call to Worship</w:t>
      </w:r>
      <w:r w:rsidR="008C0852">
        <w:rPr>
          <w:rFonts w:ascii="Times New Roman" w:hAnsi="Times New Roman" w:cs="Times New Roman"/>
          <w:b/>
          <w:bCs/>
          <w:sz w:val="24"/>
          <w:szCs w:val="24"/>
        </w:rPr>
        <w:ptab w:relativeTo="margin" w:alignment="right" w:leader="none"/>
      </w:r>
    </w:p>
    <w:p w14:paraId="176C6F61" w14:textId="16C259F5" w:rsidR="007F60ED" w:rsidRDefault="00F80769" w:rsidP="00BE1035">
      <w:pPr>
        <w:spacing w:before="120" w:line="276" w:lineRule="auto"/>
        <w:ind w:left="432"/>
        <w:rPr>
          <w:rFonts w:ascii="Times New Roman" w:hAnsi="Times New Roman" w:cs="Times New Roman"/>
          <w:sz w:val="24"/>
          <w:szCs w:val="24"/>
        </w:rPr>
      </w:pPr>
      <w:r>
        <w:rPr>
          <w:rFonts w:ascii="Times New Roman" w:hAnsi="Times New Roman" w:cs="Times New Roman"/>
          <w:sz w:val="24"/>
          <w:szCs w:val="24"/>
        </w:rPr>
        <w:t>Shout for joy, sings songs of praise,</w:t>
      </w:r>
    </w:p>
    <w:p w14:paraId="067581D5" w14:textId="544A48AE" w:rsidR="004D66BF" w:rsidRDefault="00F80769" w:rsidP="00631982">
      <w:pPr>
        <w:spacing w:line="276" w:lineRule="auto"/>
        <w:ind w:left="432"/>
        <w:rPr>
          <w:rFonts w:ascii="Times New Roman" w:hAnsi="Times New Roman" w:cs="Times New Roman"/>
          <w:b/>
          <w:bCs/>
          <w:sz w:val="24"/>
          <w:szCs w:val="24"/>
        </w:rPr>
      </w:pPr>
      <w:r>
        <w:rPr>
          <w:rFonts w:ascii="Times New Roman" w:hAnsi="Times New Roman" w:cs="Times New Roman"/>
          <w:b/>
          <w:bCs/>
          <w:sz w:val="24"/>
          <w:szCs w:val="24"/>
        </w:rPr>
        <w:t>For God reigns over all the earth</w:t>
      </w:r>
      <w:r w:rsidR="00D6048B">
        <w:rPr>
          <w:rFonts w:ascii="Times New Roman" w:hAnsi="Times New Roman" w:cs="Times New Roman"/>
          <w:b/>
          <w:bCs/>
          <w:sz w:val="24"/>
          <w:szCs w:val="24"/>
        </w:rPr>
        <w:t>!</w:t>
      </w:r>
    </w:p>
    <w:p w14:paraId="7234AD71" w14:textId="77777777" w:rsidR="006F480B" w:rsidRPr="00631982" w:rsidRDefault="006F480B" w:rsidP="006F480B">
      <w:pPr>
        <w:spacing w:before="120"/>
        <w:ind w:left="-144"/>
        <w:rPr>
          <w:rFonts w:ascii="Times New Roman" w:hAnsi="Times New Roman" w:cs="Times New Roman"/>
          <w:smallCaps/>
          <w:sz w:val="18"/>
          <w:szCs w:val="18"/>
        </w:rPr>
      </w:pPr>
      <w:r>
        <w:rPr>
          <w:rFonts w:ascii="Times New Roman" w:hAnsi="Times New Roman" w:cs="Times New Roman"/>
          <w:b/>
          <w:bCs/>
          <w:sz w:val="24"/>
          <w:szCs w:val="24"/>
        </w:rPr>
        <w:t>*</w:t>
      </w:r>
      <w:r w:rsidRPr="00AE0B6B">
        <w:rPr>
          <w:rFonts w:ascii="Times New Roman" w:hAnsi="Times New Roman" w:cs="Times New Roman"/>
          <w:b/>
          <w:bCs/>
          <w:sz w:val="24"/>
          <w:szCs w:val="24"/>
        </w:rPr>
        <w:t>Hymn</w:t>
      </w:r>
      <w:r>
        <w:rPr>
          <w:rFonts w:ascii="Times New Roman" w:hAnsi="Times New Roman" w:cs="Times New Roman"/>
          <w:b/>
          <w:bCs/>
          <w:sz w:val="24"/>
          <w:szCs w:val="24"/>
        </w:rPr>
        <w:t xml:space="preserve"> </w:t>
      </w:r>
      <w:r w:rsidRPr="00AE0B6B">
        <w:rPr>
          <w:rFonts w:ascii="Times New Roman" w:hAnsi="Times New Roman" w:cs="Times New Roman"/>
          <w:b/>
          <w:bCs/>
          <w:sz w:val="24"/>
          <w:szCs w:val="24"/>
        </w:rPr>
        <w:t>#</w:t>
      </w:r>
      <w:r>
        <w:rPr>
          <w:rFonts w:ascii="Times New Roman" w:hAnsi="Times New Roman" w:cs="Times New Roman"/>
          <w:b/>
          <w:bCs/>
          <w:sz w:val="24"/>
          <w:szCs w:val="24"/>
        </w:rPr>
        <w:t>150</w:t>
      </w:r>
      <w:r>
        <w:rPr>
          <w:rFonts w:ascii="Times New Roman" w:hAnsi="Times New Roman" w:cs="Times New Roman"/>
          <w:b/>
          <w:bCs/>
          <w:sz w:val="24"/>
          <w:szCs w:val="24"/>
        </w:rPr>
        <w:ptab w:relativeTo="margin" w:alignment="center" w:leader="none"/>
      </w:r>
      <w:r w:rsidRPr="00AE0B6B">
        <w:rPr>
          <w:rFonts w:ascii="Times New Roman" w:hAnsi="Times New Roman" w:cs="Times New Roman"/>
          <w:b/>
          <w:bCs/>
          <w:sz w:val="24"/>
          <w:szCs w:val="24"/>
        </w:rPr>
        <w:t>“</w:t>
      </w:r>
      <w:r>
        <w:rPr>
          <w:rFonts w:ascii="Times New Roman" w:hAnsi="Times New Roman" w:cs="Times New Roman"/>
          <w:b/>
          <w:bCs/>
          <w:sz w:val="24"/>
          <w:szCs w:val="24"/>
        </w:rPr>
        <w:t>Come, Christians, Join to Sing</w:t>
      </w:r>
      <w:r w:rsidRPr="00AE0B6B">
        <w:rPr>
          <w:rFonts w:ascii="Times New Roman" w:hAnsi="Times New Roman" w:cs="Times New Roman"/>
          <w:b/>
          <w:bCs/>
          <w:sz w:val="24"/>
          <w:szCs w:val="24"/>
        </w:rPr>
        <w:t>”</w:t>
      </w:r>
      <w:r w:rsidRPr="00AE0B6B">
        <w:rPr>
          <w:rFonts w:ascii="Times New Roman" w:hAnsi="Times New Roman" w:cs="Times New Roman"/>
          <w:b/>
          <w:bCs/>
          <w:sz w:val="24"/>
          <w:szCs w:val="24"/>
        </w:rPr>
        <w:tab/>
      </w:r>
      <w:r>
        <w:rPr>
          <w:rFonts w:ascii="Times New Roman" w:hAnsi="Times New Roman" w:cs="Times New Roman"/>
          <w:b/>
          <w:bCs/>
          <w:sz w:val="24"/>
          <w:szCs w:val="24"/>
        </w:rPr>
        <w:ptab w:relativeTo="margin" w:alignment="right" w:leader="none"/>
      </w:r>
      <w:r>
        <w:rPr>
          <w:rFonts w:ascii="Times New Roman" w:hAnsi="Times New Roman" w:cs="Times New Roman"/>
          <w:smallCaps/>
          <w:sz w:val="18"/>
          <w:szCs w:val="18"/>
        </w:rPr>
        <w:t>Madrid</w:t>
      </w:r>
    </w:p>
    <w:p w14:paraId="69EEC900" w14:textId="77777777" w:rsidR="006F480B" w:rsidRDefault="006F480B" w:rsidP="006F480B">
      <w:pPr>
        <w:spacing w:line="120" w:lineRule="auto"/>
        <w:ind w:left="446"/>
        <w:rPr>
          <w:rFonts w:ascii="Times New Roman" w:hAnsi="Times New Roman" w:cs="Times New Roman"/>
          <w:i/>
          <w:iCs/>
          <w:sz w:val="24"/>
          <w:szCs w:val="24"/>
        </w:rPr>
      </w:pPr>
    </w:p>
    <w:p w14:paraId="08A1F612" w14:textId="77777777" w:rsidR="006F480B" w:rsidRDefault="006F480B" w:rsidP="006F480B">
      <w:pPr>
        <w:ind w:left="450"/>
        <w:rPr>
          <w:rFonts w:ascii="Times New Roman" w:hAnsi="Times New Roman" w:cs="Times New Roman"/>
          <w:i/>
          <w:iCs/>
          <w:sz w:val="24"/>
          <w:szCs w:val="24"/>
        </w:rPr>
      </w:pPr>
      <w:r w:rsidRPr="002E4AC1">
        <w:rPr>
          <w:rFonts w:ascii="Times New Roman" w:hAnsi="Times New Roman" w:cs="Times New Roman"/>
          <w:i/>
          <w:iCs/>
          <w:sz w:val="24"/>
          <w:szCs w:val="24"/>
        </w:rPr>
        <w:t>Come, Christians, join to sing</w:t>
      </w:r>
      <w:r w:rsidRPr="002E4AC1">
        <w:rPr>
          <w:rFonts w:ascii="Times New Roman" w:hAnsi="Times New Roman" w:cs="Times New Roman"/>
          <w:i/>
          <w:iCs/>
          <w:sz w:val="24"/>
          <w:szCs w:val="24"/>
        </w:rPr>
        <w:br/>
        <w:t>Alleluia! Amen!</w:t>
      </w:r>
      <w:r w:rsidRPr="002E4AC1">
        <w:rPr>
          <w:rFonts w:ascii="Times New Roman" w:hAnsi="Times New Roman" w:cs="Times New Roman"/>
          <w:i/>
          <w:iCs/>
          <w:sz w:val="24"/>
          <w:szCs w:val="24"/>
        </w:rPr>
        <w:br/>
      </w:r>
      <w:r>
        <w:rPr>
          <w:rFonts w:ascii="Times New Roman" w:hAnsi="Times New Roman" w:cs="Times New Roman"/>
          <w:i/>
          <w:iCs/>
          <w:sz w:val="24"/>
          <w:szCs w:val="24"/>
        </w:rPr>
        <w:t>L</w:t>
      </w:r>
      <w:r w:rsidRPr="002E4AC1">
        <w:rPr>
          <w:rFonts w:ascii="Times New Roman" w:hAnsi="Times New Roman" w:cs="Times New Roman"/>
          <w:i/>
          <w:iCs/>
          <w:sz w:val="24"/>
          <w:szCs w:val="24"/>
        </w:rPr>
        <w:t>oud praise to Christ our King;</w:t>
      </w:r>
      <w:r w:rsidRPr="002E4AC1">
        <w:rPr>
          <w:rFonts w:ascii="Times New Roman" w:hAnsi="Times New Roman" w:cs="Times New Roman"/>
          <w:i/>
          <w:iCs/>
          <w:sz w:val="24"/>
          <w:szCs w:val="24"/>
        </w:rPr>
        <w:br/>
        <w:t>Alleluia! Amen!</w:t>
      </w:r>
      <w:r w:rsidRPr="002E4AC1">
        <w:rPr>
          <w:rFonts w:ascii="Times New Roman" w:hAnsi="Times New Roman" w:cs="Times New Roman"/>
          <w:i/>
          <w:iCs/>
          <w:sz w:val="24"/>
          <w:szCs w:val="24"/>
        </w:rPr>
        <w:br/>
      </w:r>
      <w:r>
        <w:rPr>
          <w:rFonts w:ascii="Times New Roman" w:hAnsi="Times New Roman" w:cs="Times New Roman"/>
          <w:i/>
          <w:iCs/>
          <w:sz w:val="24"/>
          <w:szCs w:val="24"/>
        </w:rPr>
        <w:t>L</w:t>
      </w:r>
      <w:r w:rsidRPr="002E4AC1">
        <w:rPr>
          <w:rFonts w:ascii="Times New Roman" w:hAnsi="Times New Roman" w:cs="Times New Roman"/>
          <w:i/>
          <w:iCs/>
          <w:sz w:val="24"/>
          <w:szCs w:val="24"/>
        </w:rPr>
        <w:t>et all, with heart and voice,</w:t>
      </w:r>
      <w:r w:rsidRPr="002E4AC1">
        <w:rPr>
          <w:rFonts w:ascii="Times New Roman" w:hAnsi="Times New Roman" w:cs="Times New Roman"/>
          <w:i/>
          <w:iCs/>
          <w:sz w:val="24"/>
          <w:szCs w:val="24"/>
        </w:rPr>
        <w:br/>
      </w:r>
      <w:r>
        <w:rPr>
          <w:rFonts w:ascii="Times New Roman" w:hAnsi="Times New Roman" w:cs="Times New Roman"/>
          <w:i/>
          <w:iCs/>
          <w:sz w:val="24"/>
          <w:szCs w:val="24"/>
        </w:rPr>
        <w:t>B</w:t>
      </w:r>
      <w:r w:rsidRPr="002E4AC1">
        <w:rPr>
          <w:rFonts w:ascii="Times New Roman" w:hAnsi="Times New Roman" w:cs="Times New Roman"/>
          <w:i/>
          <w:iCs/>
          <w:sz w:val="24"/>
          <w:szCs w:val="24"/>
        </w:rPr>
        <w:t xml:space="preserve">efore </w:t>
      </w:r>
      <w:r>
        <w:rPr>
          <w:rFonts w:ascii="Times New Roman" w:hAnsi="Times New Roman" w:cs="Times New Roman"/>
          <w:i/>
          <w:iCs/>
          <w:sz w:val="24"/>
          <w:szCs w:val="24"/>
        </w:rPr>
        <w:t>H</w:t>
      </w:r>
      <w:r w:rsidRPr="002E4AC1">
        <w:rPr>
          <w:rFonts w:ascii="Times New Roman" w:hAnsi="Times New Roman" w:cs="Times New Roman"/>
          <w:i/>
          <w:iCs/>
          <w:sz w:val="24"/>
          <w:szCs w:val="24"/>
        </w:rPr>
        <w:t>is throne rejoice;</w:t>
      </w:r>
      <w:r w:rsidRPr="002E4AC1">
        <w:rPr>
          <w:rFonts w:ascii="Times New Roman" w:hAnsi="Times New Roman" w:cs="Times New Roman"/>
          <w:i/>
          <w:iCs/>
          <w:sz w:val="24"/>
          <w:szCs w:val="24"/>
        </w:rPr>
        <w:br/>
      </w:r>
      <w:r>
        <w:rPr>
          <w:rFonts w:ascii="Times New Roman" w:hAnsi="Times New Roman" w:cs="Times New Roman"/>
          <w:i/>
          <w:iCs/>
          <w:sz w:val="24"/>
          <w:szCs w:val="24"/>
        </w:rPr>
        <w:t>P</w:t>
      </w:r>
      <w:r w:rsidRPr="002E4AC1">
        <w:rPr>
          <w:rFonts w:ascii="Times New Roman" w:hAnsi="Times New Roman" w:cs="Times New Roman"/>
          <w:i/>
          <w:iCs/>
          <w:sz w:val="24"/>
          <w:szCs w:val="24"/>
        </w:rPr>
        <w:t xml:space="preserve">raise is </w:t>
      </w:r>
      <w:r>
        <w:rPr>
          <w:rFonts w:ascii="Times New Roman" w:hAnsi="Times New Roman" w:cs="Times New Roman"/>
          <w:i/>
          <w:iCs/>
          <w:sz w:val="24"/>
          <w:szCs w:val="24"/>
        </w:rPr>
        <w:t>H</w:t>
      </w:r>
      <w:r w:rsidRPr="002E4AC1">
        <w:rPr>
          <w:rFonts w:ascii="Times New Roman" w:hAnsi="Times New Roman" w:cs="Times New Roman"/>
          <w:i/>
          <w:iCs/>
          <w:sz w:val="24"/>
          <w:szCs w:val="24"/>
        </w:rPr>
        <w:t>is gracious choice:</w:t>
      </w:r>
      <w:r w:rsidRPr="002E4AC1">
        <w:rPr>
          <w:rFonts w:ascii="Times New Roman" w:hAnsi="Times New Roman" w:cs="Times New Roman"/>
          <w:i/>
          <w:iCs/>
          <w:sz w:val="24"/>
          <w:szCs w:val="24"/>
        </w:rPr>
        <w:br/>
        <w:t>Alleluia! Amen!</w:t>
      </w:r>
    </w:p>
    <w:p w14:paraId="4869C7B0" w14:textId="77777777" w:rsidR="006F480B" w:rsidRDefault="006F480B" w:rsidP="006F480B">
      <w:pPr>
        <w:ind w:left="450"/>
        <w:rPr>
          <w:rFonts w:ascii="Times New Roman" w:hAnsi="Times New Roman" w:cs="Times New Roman"/>
          <w:i/>
          <w:iCs/>
          <w:sz w:val="24"/>
          <w:szCs w:val="24"/>
        </w:rPr>
      </w:pPr>
    </w:p>
    <w:p w14:paraId="1D1E78CA" w14:textId="77777777" w:rsidR="006F480B" w:rsidRDefault="006F480B" w:rsidP="006F480B">
      <w:pPr>
        <w:ind w:left="450"/>
        <w:rPr>
          <w:rFonts w:ascii="Times New Roman" w:hAnsi="Times New Roman" w:cs="Times New Roman"/>
          <w:i/>
          <w:iCs/>
          <w:sz w:val="24"/>
          <w:szCs w:val="24"/>
        </w:rPr>
      </w:pPr>
      <w:r w:rsidRPr="005C6909">
        <w:rPr>
          <w:rFonts w:ascii="Times New Roman" w:hAnsi="Times New Roman" w:cs="Times New Roman"/>
          <w:i/>
          <w:iCs/>
          <w:sz w:val="24"/>
          <w:szCs w:val="24"/>
        </w:rPr>
        <w:t>Come, lift your hearts on high</w:t>
      </w:r>
      <w:r>
        <w:rPr>
          <w:rFonts w:ascii="Times New Roman" w:hAnsi="Times New Roman" w:cs="Times New Roman"/>
          <w:i/>
          <w:iCs/>
          <w:sz w:val="24"/>
          <w:szCs w:val="24"/>
        </w:rPr>
        <w:t>;</w:t>
      </w:r>
      <w:r w:rsidRPr="005C6909">
        <w:rPr>
          <w:rFonts w:ascii="Times New Roman" w:hAnsi="Times New Roman" w:cs="Times New Roman"/>
          <w:i/>
          <w:iCs/>
          <w:sz w:val="24"/>
          <w:szCs w:val="24"/>
        </w:rPr>
        <w:br/>
        <w:t>Alleluia! Amen!</w:t>
      </w:r>
      <w:r w:rsidRPr="005C6909">
        <w:rPr>
          <w:rFonts w:ascii="Times New Roman" w:hAnsi="Times New Roman" w:cs="Times New Roman"/>
          <w:i/>
          <w:iCs/>
          <w:sz w:val="24"/>
          <w:szCs w:val="24"/>
        </w:rPr>
        <w:br/>
      </w:r>
      <w:r>
        <w:rPr>
          <w:rFonts w:ascii="Times New Roman" w:hAnsi="Times New Roman" w:cs="Times New Roman"/>
          <w:i/>
          <w:iCs/>
          <w:sz w:val="24"/>
          <w:szCs w:val="24"/>
        </w:rPr>
        <w:t>L</w:t>
      </w:r>
      <w:r w:rsidRPr="005C6909">
        <w:rPr>
          <w:rFonts w:ascii="Times New Roman" w:hAnsi="Times New Roman" w:cs="Times New Roman"/>
          <w:i/>
          <w:iCs/>
          <w:sz w:val="24"/>
          <w:szCs w:val="24"/>
        </w:rPr>
        <w:t>et praises fill the sky;</w:t>
      </w:r>
      <w:r w:rsidRPr="005C6909">
        <w:rPr>
          <w:rFonts w:ascii="Times New Roman" w:hAnsi="Times New Roman" w:cs="Times New Roman"/>
          <w:i/>
          <w:iCs/>
          <w:sz w:val="24"/>
          <w:szCs w:val="24"/>
        </w:rPr>
        <w:br/>
        <w:t>Alleluia! Amen!</w:t>
      </w:r>
      <w:r w:rsidRPr="005C6909">
        <w:rPr>
          <w:rFonts w:ascii="Times New Roman" w:hAnsi="Times New Roman" w:cs="Times New Roman"/>
          <w:i/>
          <w:iCs/>
          <w:sz w:val="24"/>
          <w:szCs w:val="24"/>
        </w:rPr>
        <w:br/>
      </w:r>
      <w:r>
        <w:rPr>
          <w:rFonts w:ascii="Times New Roman" w:hAnsi="Times New Roman" w:cs="Times New Roman"/>
          <w:i/>
          <w:iCs/>
          <w:sz w:val="24"/>
          <w:szCs w:val="24"/>
        </w:rPr>
        <w:t>H</w:t>
      </w:r>
      <w:r w:rsidRPr="005C6909">
        <w:rPr>
          <w:rFonts w:ascii="Times New Roman" w:hAnsi="Times New Roman" w:cs="Times New Roman"/>
          <w:i/>
          <w:iCs/>
          <w:sz w:val="24"/>
          <w:szCs w:val="24"/>
        </w:rPr>
        <w:t>e is our guide and friend</w:t>
      </w:r>
      <w:r>
        <w:rPr>
          <w:rFonts w:ascii="Times New Roman" w:hAnsi="Times New Roman" w:cs="Times New Roman"/>
          <w:i/>
          <w:iCs/>
          <w:sz w:val="24"/>
          <w:szCs w:val="24"/>
        </w:rPr>
        <w:t>;</w:t>
      </w:r>
      <w:r w:rsidRPr="005C6909">
        <w:rPr>
          <w:rFonts w:ascii="Times New Roman" w:hAnsi="Times New Roman" w:cs="Times New Roman"/>
          <w:i/>
          <w:iCs/>
          <w:sz w:val="24"/>
          <w:szCs w:val="24"/>
        </w:rPr>
        <w:br/>
      </w:r>
      <w:r>
        <w:rPr>
          <w:rFonts w:ascii="Times New Roman" w:hAnsi="Times New Roman" w:cs="Times New Roman"/>
          <w:i/>
          <w:iCs/>
          <w:sz w:val="24"/>
          <w:szCs w:val="24"/>
        </w:rPr>
        <w:t>T</w:t>
      </w:r>
      <w:r w:rsidRPr="005C6909">
        <w:rPr>
          <w:rFonts w:ascii="Times New Roman" w:hAnsi="Times New Roman" w:cs="Times New Roman"/>
          <w:i/>
          <w:iCs/>
          <w:sz w:val="24"/>
          <w:szCs w:val="24"/>
        </w:rPr>
        <w:t xml:space="preserve">o us </w:t>
      </w:r>
      <w:r>
        <w:rPr>
          <w:rFonts w:ascii="Times New Roman" w:hAnsi="Times New Roman" w:cs="Times New Roman"/>
          <w:i/>
          <w:iCs/>
          <w:sz w:val="24"/>
          <w:szCs w:val="24"/>
        </w:rPr>
        <w:t>H</w:t>
      </w:r>
      <w:r w:rsidRPr="005C6909">
        <w:rPr>
          <w:rFonts w:ascii="Times New Roman" w:hAnsi="Times New Roman" w:cs="Times New Roman"/>
          <w:i/>
          <w:iCs/>
          <w:sz w:val="24"/>
          <w:szCs w:val="24"/>
        </w:rPr>
        <w:t>e'll condescend;</w:t>
      </w:r>
      <w:r w:rsidRPr="005C6909">
        <w:rPr>
          <w:rFonts w:ascii="Times New Roman" w:hAnsi="Times New Roman" w:cs="Times New Roman"/>
          <w:i/>
          <w:iCs/>
          <w:sz w:val="24"/>
          <w:szCs w:val="24"/>
        </w:rPr>
        <w:br/>
      </w:r>
      <w:r>
        <w:rPr>
          <w:rFonts w:ascii="Times New Roman" w:hAnsi="Times New Roman" w:cs="Times New Roman"/>
          <w:i/>
          <w:iCs/>
          <w:sz w:val="24"/>
          <w:szCs w:val="24"/>
        </w:rPr>
        <w:t>H</w:t>
      </w:r>
      <w:r w:rsidRPr="005C6909">
        <w:rPr>
          <w:rFonts w:ascii="Times New Roman" w:hAnsi="Times New Roman" w:cs="Times New Roman"/>
          <w:i/>
          <w:iCs/>
          <w:sz w:val="24"/>
          <w:szCs w:val="24"/>
        </w:rPr>
        <w:t>is love shall never end</w:t>
      </w:r>
      <w:r>
        <w:rPr>
          <w:rFonts w:ascii="Times New Roman" w:hAnsi="Times New Roman" w:cs="Times New Roman"/>
          <w:i/>
          <w:iCs/>
          <w:sz w:val="24"/>
          <w:szCs w:val="24"/>
        </w:rPr>
        <w:t>;</w:t>
      </w:r>
      <w:r w:rsidRPr="005C6909">
        <w:rPr>
          <w:rFonts w:ascii="Times New Roman" w:hAnsi="Times New Roman" w:cs="Times New Roman"/>
          <w:i/>
          <w:iCs/>
          <w:sz w:val="24"/>
          <w:szCs w:val="24"/>
        </w:rPr>
        <w:br/>
        <w:t>Alleluia! Amen!</w:t>
      </w:r>
    </w:p>
    <w:p w14:paraId="350CACA8" w14:textId="77777777" w:rsidR="006F480B" w:rsidRDefault="006F480B" w:rsidP="006F480B">
      <w:pPr>
        <w:ind w:left="450"/>
        <w:rPr>
          <w:rFonts w:ascii="Times New Roman" w:hAnsi="Times New Roman" w:cs="Times New Roman"/>
          <w:i/>
          <w:iCs/>
          <w:sz w:val="24"/>
          <w:szCs w:val="24"/>
        </w:rPr>
      </w:pPr>
    </w:p>
    <w:p w14:paraId="4248899D" w14:textId="77777777" w:rsidR="006F480B" w:rsidRDefault="006F480B" w:rsidP="006F480B">
      <w:pPr>
        <w:ind w:left="450"/>
        <w:rPr>
          <w:rFonts w:ascii="Times New Roman" w:hAnsi="Times New Roman" w:cs="Times New Roman"/>
          <w:i/>
          <w:iCs/>
          <w:sz w:val="24"/>
          <w:szCs w:val="24"/>
        </w:rPr>
      </w:pPr>
      <w:r w:rsidRPr="00D73DB3">
        <w:rPr>
          <w:rFonts w:ascii="Times New Roman" w:hAnsi="Times New Roman" w:cs="Times New Roman"/>
          <w:i/>
          <w:iCs/>
          <w:sz w:val="24"/>
          <w:szCs w:val="24"/>
        </w:rPr>
        <w:t>Praise yet our Christ again;</w:t>
      </w:r>
      <w:r w:rsidRPr="00D73DB3">
        <w:rPr>
          <w:rFonts w:ascii="Times New Roman" w:hAnsi="Times New Roman" w:cs="Times New Roman"/>
          <w:i/>
          <w:iCs/>
          <w:sz w:val="24"/>
          <w:szCs w:val="24"/>
        </w:rPr>
        <w:br/>
        <w:t>Alleluia! Amen!</w:t>
      </w:r>
      <w:r w:rsidRPr="00D73DB3">
        <w:rPr>
          <w:rFonts w:ascii="Times New Roman" w:hAnsi="Times New Roman" w:cs="Times New Roman"/>
          <w:i/>
          <w:iCs/>
          <w:sz w:val="24"/>
          <w:szCs w:val="24"/>
        </w:rPr>
        <w:br/>
      </w:r>
      <w:r>
        <w:rPr>
          <w:rFonts w:ascii="Times New Roman" w:hAnsi="Times New Roman" w:cs="Times New Roman"/>
          <w:i/>
          <w:iCs/>
          <w:sz w:val="24"/>
          <w:szCs w:val="24"/>
        </w:rPr>
        <w:t>L</w:t>
      </w:r>
      <w:r w:rsidRPr="00D73DB3">
        <w:rPr>
          <w:rFonts w:ascii="Times New Roman" w:hAnsi="Times New Roman" w:cs="Times New Roman"/>
          <w:i/>
          <w:iCs/>
          <w:sz w:val="24"/>
          <w:szCs w:val="24"/>
        </w:rPr>
        <w:t>ife shall not end the strain;</w:t>
      </w:r>
      <w:r w:rsidRPr="00D73DB3">
        <w:rPr>
          <w:rFonts w:ascii="Times New Roman" w:hAnsi="Times New Roman" w:cs="Times New Roman"/>
          <w:i/>
          <w:iCs/>
          <w:sz w:val="24"/>
          <w:szCs w:val="24"/>
        </w:rPr>
        <w:br/>
        <w:t>Alleluia! Amen!</w:t>
      </w:r>
      <w:r w:rsidRPr="00D73DB3">
        <w:rPr>
          <w:rFonts w:ascii="Times New Roman" w:hAnsi="Times New Roman" w:cs="Times New Roman"/>
          <w:i/>
          <w:iCs/>
          <w:sz w:val="24"/>
          <w:szCs w:val="24"/>
        </w:rPr>
        <w:br/>
      </w:r>
      <w:r>
        <w:rPr>
          <w:rFonts w:ascii="Times New Roman" w:hAnsi="Times New Roman" w:cs="Times New Roman"/>
          <w:i/>
          <w:iCs/>
          <w:sz w:val="24"/>
          <w:szCs w:val="24"/>
        </w:rPr>
        <w:t>O</w:t>
      </w:r>
      <w:r w:rsidRPr="00D73DB3">
        <w:rPr>
          <w:rFonts w:ascii="Times New Roman" w:hAnsi="Times New Roman" w:cs="Times New Roman"/>
          <w:i/>
          <w:iCs/>
          <w:sz w:val="24"/>
          <w:szCs w:val="24"/>
        </w:rPr>
        <w:t>n heaven’s blissful shore,</w:t>
      </w:r>
      <w:r w:rsidRPr="00D73DB3">
        <w:rPr>
          <w:rFonts w:ascii="Times New Roman" w:hAnsi="Times New Roman" w:cs="Times New Roman"/>
          <w:i/>
          <w:iCs/>
          <w:sz w:val="24"/>
          <w:szCs w:val="24"/>
        </w:rPr>
        <w:br/>
      </w:r>
      <w:r>
        <w:rPr>
          <w:rFonts w:ascii="Times New Roman" w:hAnsi="Times New Roman" w:cs="Times New Roman"/>
          <w:i/>
          <w:iCs/>
          <w:sz w:val="24"/>
          <w:szCs w:val="24"/>
        </w:rPr>
        <w:t>H</w:t>
      </w:r>
      <w:r w:rsidRPr="00D73DB3">
        <w:rPr>
          <w:rFonts w:ascii="Times New Roman" w:hAnsi="Times New Roman" w:cs="Times New Roman"/>
          <w:i/>
          <w:iCs/>
          <w:sz w:val="24"/>
          <w:szCs w:val="24"/>
        </w:rPr>
        <w:t>is goodness we’ll adore,</w:t>
      </w:r>
      <w:r w:rsidRPr="00D73DB3">
        <w:rPr>
          <w:rFonts w:ascii="Times New Roman" w:hAnsi="Times New Roman" w:cs="Times New Roman"/>
          <w:i/>
          <w:iCs/>
          <w:sz w:val="24"/>
          <w:szCs w:val="24"/>
        </w:rPr>
        <w:br/>
      </w:r>
      <w:r>
        <w:rPr>
          <w:rFonts w:ascii="Times New Roman" w:hAnsi="Times New Roman" w:cs="Times New Roman"/>
          <w:i/>
          <w:iCs/>
          <w:sz w:val="24"/>
          <w:szCs w:val="24"/>
        </w:rPr>
        <w:t>S</w:t>
      </w:r>
      <w:r w:rsidRPr="00D73DB3">
        <w:rPr>
          <w:rFonts w:ascii="Times New Roman" w:hAnsi="Times New Roman" w:cs="Times New Roman"/>
          <w:i/>
          <w:iCs/>
          <w:sz w:val="24"/>
          <w:szCs w:val="24"/>
        </w:rPr>
        <w:t>inging forevermore,</w:t>
      </w:r>
      <w:r w:rsidRPr="00D73DB3">
        <w:rPr>
          <w:rFonts w:ascii="Times New Roman" w:hAnsi="Times New Roman" w:cs="Times New Roman"/>
          <w:i/>
          <w:iCs/>
          <w:sz w:val="24"/>
          <w:szCs w:val="24"/>
        </w:rPr>
        <w:br/>
        <w:t>"Alleluia! Amen!"</w:t>
      </w:r>
    </w:p>
    <w:p w14:paraId="3FF442D3" w14:textId="7FC6424C" w:rsidR="00030FE6" w:rsidRPr="00FA00BD" w:rsidRDefault="003E6E48" w:rsidP="00631982">
      <w:pPr>
        <w:spacing w:before="120" w:after="160" w:line="259" w:lineRule="auto"/>
        <w:rPr>
          <w:rFonts w:ascii="Times New Roman" w:hAnsi="Times New Roman" w:cs="Times New Roman"/>
          <w:b/>
          <w:bCs/>
          <w:sz w:val="24"/>
          <w:szCs w:val="24"/>
        </w:rPr>
      </w:pPr>
      <w:r w:rsidRPr="00EA0B1A">
        <w:rPr>
          <w:rFonts w:ascii="Times New Roman" w:hAnsi="Times New Roman" w:cs="Times New Roman"/>
          <w:b/>
          <w:bCs/>
          <w:sz w:val="24"/>
          <w:szCs w:val="24"/>
        </w:rPr>
        <w:t>Call to Confession</w:t>
      </w:r>
    </w:p>
    <w:p w14:paraId="72A25926" w14:textId="658728F8" w:rsidR="00411E2B" w:rsidRPr="003E3B6D" w:rsidRDefault="003E6E48" w:rsidP="003E3B6D">
      <w:pPr>
        <w:spacing w:before="120"/>
        <w:ind w:right="414"/>
        <w:rPr>
          <w:rFonts w:ascii="Times New Roman" w:hAnsi="Times New Roman" w:cs="Times New Roman"/>
          <w:b/>
          <w:bCs/>
          <w:sz w:val="24"/>
          <w:szCs w:val="24"/>
        </w:rPr>
      </w:pPr>
      <w:r w:rsidRPr="00ED2310">
        <w:rPr>
          <w:rFonts w:ascii="Times New Roman" w:hAnsi="Times New Roman" w:cs="Times New Roman"/>
          <w:b/>
          <w:bCs/>
          <w:sz w:val="24"/>
          <w:szCs w:val="24"/>
        </w:rPr>
        <w:t>Prayer of Confession</w:t>
      </w:r>
    </w:p>
    <w:p w14:paraId="388E3C24" w14:textId="15BC5A32" w:rsidR="007B78F2" w:rsidRDefault="007B78F2" w:rsidP="00314B53">
      <w:pPr>
        <w:widowControl w:val="0"/>
        <w:kinsoku w:val="0"/>
        <w:overflowPunct w:val="0"/>
        <w:autoSpaceDE w:val="0"/>
        <w:autoSpaceDN w:val="0"/>
        <w:adjustRightInd w:val="0"/>
        <w:spacing w:before="120"/>
        <w:ind w:left="432" w:right="360"/>
        <w:rPr>
          <w:rFonts w:ascii="Times New Roman" w:hAnsi="Times New Roman" w:cs="Times New Roman"/>
          <w:b/>
          <w:sz w:val="24"/>
          <w:szCs w:val="24"/>
        </w:rPr>
      </w:pPr>
      <w:r w:rsidRPr="007B78F2">
        <w:rPr>
          <w:rFonts w:ascii="Times New Roman" w:hAnsi="Times New Roman" w:cs="Times New Roman"/>
          <w:b/>
          <w:sz w:val="24"/>
          <w:szCs w:val="24"/>
        </w:rPr>
        <w:t>Almighty God,</w:t>
      </w:r>
      <w:r>
        <w:rPr>
          <w:rFonts w:ascii="Times New Roman" w:hAnsi="Times New Roman" w:cs="Times New Roman"/>
          <w:b/>
          <w:sz w:val="24"/>
          <w:szCs w:val="24"/>
        </w:rPr>
        <w:t xml:space="preserve"> </w:t>
      </w:r>
      <w:r w:rsidRPr="007B78F2">
        <w:rPr>
          <w:rFonts w:ascii="Times New Roman" w:hAnsi="Times New Roman" w:cs="Times New Roman"/>
          <w:b/>
          <w:sz w:val="24"/>
          <w:szCs w:val="24"/>
        </w:rPr>
        <w:t>you have raised Jesus from death to life, and crowned him</w:t>
      </w:r>
      <w:r w:rsidR="00314B53">
        <w:rPr>
          <w:rFonts w:ascii="Times New Roman" w:hAnsi="Times New Roman" w:cs="Times New Roman"/>
          <w:b/>
          <w:sz w:val="24"/>
          <w:szCs w:val="24"/>
        </w:rPr>
        <w:t xml:space="preserve"> </w:t>
      </w:r>
      <w:r w:rsidRPr="007B78F2">
        <w:rPr>
          <w:rFonts w:ascii="Times New Roman" w:hAnsi="Times New Roman" w:cs="Times New Roman"/>
          <w:b/>
          <w:sz w:val="24"/>
          <w:szCs w:val="24"/>
        </w:rPr>
        <w:t>Lord of all.</w:t>
      </w:r>
      <w:r>
        <w:rPr>
          <w:rFonts w:ascii="Times New Roman" w:hAnsi="Times New Roman" w:cs="Times New Roman"/>
          <w:b/>
          <w:sz w:val="24"/>
          <w:szCs w:val="24"/>
        </w:rPr>
        <w:t xml:space="preserve"> </w:t>
      </w:r>
      <w:r w:rsidRPr="007B78F2">
        <w:rPr>
          <w:rFonts w:ascii="Times New Roman" w:hAnsi="Times New Roman" w:cs="Times New Roman"/>
          <w:b/>
          <w:sz w:val="24"/>
          <w:szCs w:val="24"/>
        </w:rPr>
        <w:t>We confess that we have not bowed before him, or</w:t>
      </w:r>
      <w:r w:rsidR="00314B53">
        <w:rPr>
          <w:rFonts w:ascii="Times New Roman" w:hAnsi="Times New Roman" w:cs="Times New Roman"/>
          <w:b/>
          <w:sz w:val="24"/>
          <w:szCs w:val="24"/>
        </w:rPr>
        <w:t xml:space="preserve"> </w:t>
      </w:r>
      <w:r w:rsidRPr="007B78F2">
        <w:rPr>
          <w:rFonts w:ascii="Times New Roman" w:hAnsi="Times New Roman" w:cs="Times New Roman"/>
          <w:b/>
          <w:sz w:val="24"/>
          <w:szCs w:val="24"/>
        </w:rPr>
        <w:t>acknowledged his rule in our lives.</w:t>
      </w:r>
      <w:r>
        <w:rPr>
          <w:rFonts w:ascii="Times New Roman" w:hAnsi="Times New Roman" w:cs="Times New Roman"/>
          <w:b/>
          <w:sz w:val="24"/>
          <w:szCs w:val="24"/>
        </w:rPr>
        <w:t xml:space="preserve"> </w:t>
      </w:r>
      <w:r w:rsidRPr="007B78F2">
        <w:rPr>
          <w:rFonts w:ascii="Times New Roman" w:hAnsi="Times New Roman" w:cs="Times New Roman"/>
          <w:b/>
          <w:sz w:val="24"/>
          <w:szCs w:val="24"/>
        </w:rPr>
        <w:t>We have gone along with the ways of the world, and failed to give him glory.</w:t>
      </w:r>
    </w:p>
    <w:p w14:paraId="68A98074" w14:textId="49B1D861" w:rsidR="007B78F2" w:rsidRPr="007B78F2" w:rsidRDefault="007B78F2" w:rsidP="00314B53">
      <w:pPr>
        <w:widowControl w:val="0"/>
        <w:kinsoku w:val="0"/>
        <w:overflowPunct w:val="0"/>
        <w:autoSpaceDE w:val="0"/>
        <w:autoSpaceDN w:val="0"/>
        <w:adjustRightInd w:val="0"/>
        <w:spacing w:before="120"/>
        <w:ind w:left="432" w:right="360"/>
        <w:rPr>
          <w:rFonts w:ascii="Times New Roman" w:hAnsi="Times New Roman" w:cs="Times New Roman"/>
          <w:b/>
          <w:sz w:val="24"/>
          <w:szCs w:val="24"/>
        </w:rPr>
      </w:pPr>
      <w:r>
        <w:rPr>
          <w:rFonts w:ascii="Times New Roman" w:hAnsi="Times New Roman" w:cs="Times New Roman"/>
          <w:bCs/>
          <w:i/>
          <w:iCs/>
          <w:sz w:val="24"/>
          <w:szCs w:val="24"/>
        </w:rPr>
        <w:t>We pause for personal prayer.</w:t>
      </w:r>
    </w:p>
    <w:p w14:paraId="416C7EF0" w14:textId="3342C401" w:rsidR="007B78F2" w:rsidRPr="007B78F2" w:rsidRDefault="007B78F2" w:rsidP="00314B53">
      <w:pPr>
        <w:widowControl w:val="0"/>
        <w:kinsoku w:val="0"/>
        <w:overflowPunct w:val="0"/>
        <w:autoSpaceDE w:val="0"/>
        <w:autoSpaceDN w:val="0"/>
        <w:adjustRightInd w:val="0"/>
        <w:spacing w:before="120"/>
        <w:ind w:left="432" w:right="360"/>
        <w:rPr>
          <w:rFonts w:ascii="Times New Roman" w:hAnsi="Times New Roman" w:cs="Times New Roman"/>
          <w:b/>
          <w:sz w:val="24"/>
          <w:szCs w:val="24"/>
        </w:rPr>
      </w:pPr>
      <w:r w:rsidRPr="007B78F2">
        <w:rPr>
          <w:rFonts w:ascii="Times New Roman" w:hAnsi="Times New Roman" w:cs="Times New Roman"/>
          <w:b/>
          <w:sz w:val="24"/>
          <w:szCs w:val="24"/>
        </w:rPr>
        <w:t>Forgive us,</w:t>
      </w:r>
      <w:r w:rsidR="00314B53">
        <w:rPr>
          <w:rFonts w:ascii="Times New Roman" w:hAnsi="Times New Roman" w:cs="Times New Roman"/>
          <w:b/>
          <w:sz w:val="24"/>
          <w:szCs w:val="24"/>
        </w:rPr>
        <w:t xml:space="preserve"> </w:t>
      </w:r>
      <w:r w:rsidRPr="007B78F2">
        <w:rPr>
          <w:rFonts w:ascii="Times New Roman" w:hAnsi="Times New Roman" w:cs="Times New Roman"/>
          <w:b/>
          <w:sz w:val="24"/>
          <w:szCs w:val="24"/>
        </w:rPr>
        <w:t>and raise us from sin,</w:t>
      </w:r>
      <w:r w:rsidR="00314B53">
        <w:rPr>
          <w:rFonts w:ascii="Times New Roman" w:hAnsi="Times New Roman" w:cs="Times New Roman"/>
          <w:b/>
          <w:sz w:val="24"/>
          <w:szCs w:val="24"/>
        </w:rPr>
        <w:t xml:space="preserve"> </w:t>
      </w:r>
      <w:r w:rsidRPr="007B78F2">
        <w:rPr>
          <w:rFonts w:ascii="Times New Roman" w:hAnsi="Times New Roman" w:cs="Times New Roman"/>
          <w:b/>
          <w:sz w:val="24"/>
          <w:szCs w:val="24"/>
        </w:rPr>
        <w:t>that we may be your faithful people,</w:t>
      </w:r>
    </w:p>
    <w:p w14:paraId="336F3FF1" w14:textId="7CD575DE" w:rsidR="007B78F2" w:rsidRPr="007B78F2" w:rsidRDefault="007B78F2" w:rsidP="00314B53">
      <w:pPr>
        <w:widowControl w:val="0"/>
        <w:kinsoku w:val="0"/>
        <w:overflowPunct w:val="0"/>
        <w:autoSpaceDE w:val="0"/>
        <w:autoSpaceDN w:val="0"/>
        <w:adjustRightInd w:val="0"/>
        <w:ind w:left="432" w:right="360"/>
        <w:rPr>
          <w:rFonts w:ascii="Times New Roman" w:hAnsi="Times New Roman" w:cs="Times New Roman"/>
          <w:b/>
          <w:sz w:val="24"/>
          <w:szCs w:val="24"/>
        </w:rPr>
      </w:pPr>
      <w:r w:rsidRPr="007B78F2">
        <w:rPr>
          <w:rFonts w:ascii="Times New Roman" w:hAnsi="Times New Roman" w:cs="Times New Roman"/>
          <w:b/>
          <w:sz w:val="24"/>
          <w:szCs w:val="24"/>
        </w:rPr>
        <w:t>obeying the commands of our Lord Jesus Christ, who rules the world</w:t>
      </w:r>
    </w:p>
    <w:p w14:paraId="4BCC7E34" w14:textId="5EBDB594" w:rsidR="00831FCD" w:rsidRPr="00B447B2" w:rsidRDefault="007B78F2" w:rsidP="00314B53">
      <w:pPr>
        <w:widowControl w:val="0"/>
        <w:kinsoku w:val="0"/>
        <w:overflowPunct w:val="0"/>
        <w:autoSpaceDE w:val="0"/>
        <w:autoSpaceDN w:val="0"/>
        <w:adjustRightInd w:val="0"/>
        <w:ind w:left="432" w:right="360"/>
        <w:rPr>
          <w:rFonts w:ascii="Times New Roman" w:hAnsi="Times New Roman" w:cs="Times New Roman"/>
          <w:bCs/>
          <w:i/>
          <w:iCs/>
          <w:sz w:val="24"/>
          <w:szCs w:val="24"/>
        </w:rPr>
      </w:pPr>
      <w:r w:rsidRPr="007B78F2">
        <w:rPr>
          <w:rFonts w:ascii="Times New Roman" w:hAnsi="Times New Roman" w:cs="Times New Roman"/>
          <w:b/>
          <w:sz w:val="24"/>
          <w:szCs w:val="24"/>
        </w:rPr>
        <w:t>and is head of the church, his body.</w:t>
      </w:r>
      <w:r w:rsidR="00314B53">
        <w:rPr>
          <w:rFonts w:ascii="Times New Roman" w:hAnsi="Times New Roman" w:cs="Times New Roman"/>
          <w:b/>
          <w:sz w:val="24"/>
          <w:szCs w:val="24"/>
        </w:rPr>
        <w:t xml:space="preserve"> Amen.</w:t>
      </w:r>
    </w:p>
    <w:p w14:paraId="69E588D8" w14:textId="77777777" w:rsidR="00DA3770" w:rsidRDefault="00DA3770" w:rsidP="00DA3770">
      <w:pPr>
        <w:spacing w:after="160" w:line="259" w:lineRule="auto"/>
        <w:rPr>
          <w:rFonts w:ascii="Times New Roman" w:hAnsi="Times New Roman" w:cs="Times New Roman"/>
          <w:b/>
          <w:bCs/>
          <w:sz w:val="24"/>
          <w:szCs w:val="24"/>
        </w:rPr>
      </w:pPr>
    </w:p>
    <w:p w14:paraId="2BFC77A9" w14:textId="432B298B" w:rsidR="00025260" w:rsidRPr="0073407D" w:rsidRDefault="00FA00BD" w:rsidP="00DA3770">
      <w:pPr>
        <w:spacing w:after="160" w:line="259" w:lineRule="auto"/>
        <w:rPr>
          <w:rFonts w:ascii="Times New Roman" w:hAnsi="Times New Roman" w:cs="Times New Roman"/>
          <w:b/>
          <w:sz w:val="24"/>
          <w:szCs w:val="24"/>
        </w:rPr>
      </w:pPr>
      <w:r>
        <w:rPr>
          <w:rFonts w:ascii="Times New Roman" w:hAnsi="Times New Roman" w:cs="Times New Roman"/>
          <w:b/>
          <w:bCs/>
          <w:sz w:val="24"/>
          <w:szCs w:val="24"/>
        </w:rPr>
        <w:t>Assurance of Pardo</w:t>
      </w:r>
      <w:r w:rsidR="0066624D">
        <w:rPr>
          <w:rFonts w:ascii="Times New Roman" w:hAnsi="Times New Roman" w:cs="Times New Roman"/>
          <w:b/>
          <w:bCs/>
          <w:sz w:val="24"/>
          <w:szCs w:val="24"/>
        </w:rPr>
        <w:t>n</w:t>
      </w:r>
    </w:p>
    <w:p w14:paraId="3FA433FB" w14:textId="46FEDB87" w:rsidR="00321154" w:rsidRDefault="005D25CF" w:rsidP="00500E5E">
      <w:pPr>
        <w:spacing w:before="120"/>
        <w:ind w:left="-144"/>
        <w:rPr>
          <w:rFonts w:ascii="Times New Roman" w:hAnsi="Times New Roman" w:cs="Times New Roman"/>
          <w:b/>
          <w:bCs/>
          <w:sz w:val="24"/>
          <w:szCs w:val="24"/>
        </w:rPr>
      </w:pPr>
      <w:r w:rsidRPr="00FA00BD">
        <w:rPr>
          <w:rFonts w:ascii="Times New Roman" w:hAnsi="Times New Roman" w:cs="Times New Roman"/>
          <w:b/>
          <w:bCs/>
          <w:sz w:val="24"/>
          <w:szCs w:val="24"/>
        </w:rPr>
        <w:t>*</w:t>
      </w:r>
      <w:r w:rsidR="003065BE">
        <w:rPr>
          <w:rFonts w:ascii="Times New Roman" w:hAnsi="Times New Roman" w:cs="Times New Roman"/>
          <w:b/>
          <w:bCs/>
          <w:sz w:val="24"/>
          <w:szCs w:val="24"/>
        </w:rPr>
        <w:t>Gloria Patri</w:t>
      </w:r>
      <w:r w:rsidR="00C41DD8">
        <w:rPr>
          <w:rFonts w:ascii="Times New Roman" w:hAnsi="Times New Roman" w:cs="Times New Roman"/>
          <w:b/>
          <w:bCs/>
          <w:sz w:val="24"/>
          <w:szCs w:val="24"/>
        </w:rPr>
        <w:ptab w:relativeTo="margin" w:alignment="center" w:leader="none"/>
      </w:r>
      <w:r w:rsidR="00C41DD8">
        <w:rPr>
          <w:rFonts w:ascii="Times New Roman" w:hAnsi="Times New Roman" w:cs="Times New Roman"/>
          <w:b/>
          <w:bCs/>
          <w:sz w:val="24"/>
          <w:szCs w:val="24"/>
        </w:rPr>
        <w:ptab w:relativeTo="margin" w:alignment="right" w:leader="none"/>
      </w:r>
    </w:p>
    <w:p w14:paraId="299CF696" w14:textId="77777777" w:rsidR="0083020F" w:rsidRDefault="0083020F" w:rsidP="0083020F">
      <w:pPr>
        <w:spacing w:line="276" w:lineRule="auto"/>
        <w:ind w:left="288" w:right="414"/>
        <w:jc w:val="center"/>
        <w:rPr>
          <w:rFonts w:ascii="Times New Roman" w:hAnsi="Times New Roman" w:cs="Times New Roman"/>
          <w:b/>
          <w:bCs/>
          <w:i/>
          <w:iCs/>
          <w:spacing w:val="-10"/>
          <w:sz w:val="24"/>
          <w:szCs w:val="24"/>
        </w:rPr>
      </w:pPr>
      <w:r>
        <w:rPr>
          <w:rFonts w:ascii="Times New Roman" w:hAnsi="Times New Roman" w:cs="Times New Roman"/>
          <w:b/>
          <w:bCs/>
          <w:i/>
          <w:iCs/>
          <w:spacing w:val="-10"/>
          <w:sz w:val="24"/>
          <w:szCs w:val="24"/>
        </w:rPr>
        <w:t>Glory be to the Father, and to the Son, and to the Holy Ghost.</w:t>
      </w:r>
    </w:p>
    <w:p w14:paraId="05ACB376" w14:textId="77777777" w:rsidR="0083020F" w:rsidRDefault="0083020F" w:rsidP="0083020F">
      <w:pPr>
        <w:spacing w:line="276" w:lineRule="auto"/>
        <w:ind w:left="288" w:right="414"/>
        <w:jc w:val="center"/>
        <w:rPr>
          <w:rFonts w:ascii="Times New Roman" w:hAnsi="Times New Roman" w:cs="Times New Roman"/>
          <w:b/>
          <w:bCs/>
          <w:i/>
          <w:iCs/>
          <w:spacing w:val="-10"/>
          <w:sz w:val="24"/>
          <w:szCs w:val="24"/>
        </w:rPr>
      </w:pPr>
      <w:r>
        <w:rPr>
          <w:rFonts w:ascii="Times New Roman" w:hAnsi="Times New Roman" w:cs="Times New Roman"/>
          <w:b/>
          <w:bCs/>
          <w:i/>
          <w:iCs/>
          <w:spacing w:val="-10"/>
          <w:sz w:val="24"/>
          <w:szCs w:val="24"/>
        </w:rPr>
        <w:t xml:space="preserve">As it was in the beginning is now and ever shall be. </w:t>
      </w:r>
    </w:p>
    <w:p w14:paraId="11EC198D" w14:textId="10C47BF2" w:rsidR="0083020F" w:rsidRPr="0083020F" w:rsidRDefault="0083020F" w:rsidP="0083020F">
      <w:pPr>
        <w:spacing w:line="276" w:lineRule="auto"/>
        <w:ind w:left="288" w:right="414"/>
        <w:jc w:val="center"/>
        <w:rPr>
          <w:rFonts w:ascii="Times New Roman" w:hAnsi="Times New Roman" w:cs="Times New Roman"/>
          <w:b/>
          <w:bCs/>
          <w:i/>
          <w:iCs/>
          <w:spacing w:val="-10"/>
          <w:sz w:val="24"/>
          <w:szCs w:val="24"/>
        </w:rPr>
      </w:pPr>
      <w:r>
        <w:rPr>
          <w:rFonts w:ascii="Times New Roman" w:hAnsi="Times New Roman" w:cs="Times New Roman"/>
          <w:b/>
          <w:bCs/>
          <w:i/>
          <w:iCs/>
          <w:spacing w:val="-10"/>
          <w:sz w:val="24"/>
          <w:szCs w:val="24"/>
        </w:rPr>
        <w:t>World without end.  Amen. Amen.</w:t>
      </w:r>
    </w:p>
    <w:p w14:paraId="5D45E3B0" w14:textId="77777777" w:rsidR="00D42082" w:rsidRPr="00034C9F" w:rsidRDefault="00D42082" w:rsidP="002834BE">
      <w:pPr>
        <w:spacing w:line="140" w:lineRule="exact"/>
        <w:ind w:right="418"/>
        <w:rPr>
          <w:rFonts w:ascii="Times New Roman" w:hAnsi="Times New Roman" w:cs="Times New Roman"/>
          <w:b/>
          <w:bCs/>
          <w:sz w:val="24"/>
          <w:szCs w:val="24"/>
        </w:rPr>
      </w:pPr>
    </w:p>
    <w:p w14:paraId="5D3CBCC3" w14:textId="77777777" w:rsidR="005D25CF" w:rsidRPr="00FA00BD" w:rsidRDefault="005D25CF" w:rsidP="001D4C6B">
      <w:pPr>
        <w:ind w:left="-144" w:right="414"/>
        <w:rPr>
          <w:rFonts w:ascii="Times New Roman" w:hAnsi="Times New Roman" w:cs="Times New Roman"/>
          <w:b/>
          <w:sz w:val="24"/>
          <w:szCs w:val="24"/>
        </w:rPr>
      </w:pPr>
      <w:r w:rsidRPr="00FA00BD">
        <w:rPr>
          <w:rFonts w:ascii="Times New Roman" w:hAnsi="Times New Roman" w:cs="Times New Roman"/>
          <w:b/>
          <w:sz w:val="24"/>
          <w:szCs w:val="24"/>
        </w:rPr>
        <w:t>*Passing the Peace</w:t>
      </w:r>
    </w:p>
    <w:p w14:paraId="7E227F45" w14:textId="77777777" w:rsidR="00D42082" w:rsidRPr="00FA00BD" w:rsidRDefault="00D42082" w:rsidP="00E8782C">
      <w:pPr>
        <w:spacing w:line="140" w:lineRule="exact"/>
        <w:ind w:left="432" w:right="418"/>
        <w:rPr>
          <w:rFonts w:ascii="Times New Roman" w:hAnsi="Times New Roman" w:cs="Times New Roman"/>
          <w:b/>
          <w:bCs/>
          <w:sz w:val="24"/>
          <w:szCs w:val="24"/>
        </w:rPr>
      </w:pPr>
    </w:p>
    <w:p w14:paraId="5CCDBA80" w14:textId="77777777" w:rsidR="00BD5DBA" w:rsidRDefault="005D25CF" w:rsidP="001D4C6B">
      <w:pPr>
        <w:ind w:left="432" w:right="414"/>
        <w:rPr>
          <w:rFonts w:ascii="Times New Roman" w:hAnsi="Times New Roman" w:cs="Times New Roman"/>
          <w:bCs/>
          <w:sz w:val="24"/>
          <w:szCs w:val="24"/>
        </w:rPr>
      </w:pPr>
      <w:r w:rsidRPr="00FA00BD">
        <w:rPr>
          <w:rFonts w:ascii="Times New Roman" w:hAnsi="Times New Roman" w:cs="Times New Roman"/>
          <w:bCs/>
          <w:sz w:val="24"/>
          <w:szCs w:val="24"/>
        </w:rPr>
        <w:t xml:space="preserve">The peace of Christ be with you.  </w:t>
      </w:r>
    </w:p>
    <w:p w14:paraId="0C7972A1" w14:textId="3592D3A2" w:rsidR="005D25CF" w:rsidRPr="00FA00BD" w:rsidRDefault="005D25CF" w:rsidP="001D4C6B">
      <w:pPr>
        <w:ind w:left="432" w:right="414"/>
        <w:rPr>
          <w:rFonts w:ascii="Times New Roman" w:hAnsi="Times New Roman" w:cs="Times New Roman"/>
          <w:b/>
          <w:sz w:val="24"/>
          <w:szCs w:val="24"/>
        </w:rPr>
      </w:pPr>
      <w:r w:rsidRPr="00FA00BD">
        <w:rPr>
          <w:rFonts w:ascii="Times New Roman" w:hAnsi="Times New Roman" w:cs="Times New Roman"/>
          <w:b/>
          <w:sz w:val="24"/>
          <w:szCs w:val="24"/>
        </w:rPr>
        <w:t>And also with you.</w:t>
      </w:r>
    </w:p>
    <w:p w14:paraId="1CCFFC29" w14:textId="77777777" w:rsidR="002C3E31" w:rsidRPr="000A7BD6" w:rsidRDefault="002C3E31" w:rsidP="003E3B6D">
      <w:pPr>
        <w:spacing w:line="240" w:lineRule="exact"/>
        <w:ind w:right="418"/>
        <w:rPr>
          <w:rFonts w:ascii="Times New Roman" w:hAnsi="Times New Roman" w:cs="Times New Roman"/>
          <w:smallCaps/>
          <w:sz w:val="20"/>
          <w:szCs w:val="20"/>
          <w:highlight w:val="yellow"/>
        </w:rPr>
      </w:pPr>
    </w:p>
    <w:p w14:paraId="5D42D324" w14:textId="77777777" w:rsidR="00661CE7" w:rsidRDefault="00661CE7" w:rsidP="0068153E">
      <w:pPr>
        <w:spacing w:line="240" w:lineRule="exact"/>
        <w:ind w:left="288"/>
        <w:jc w:val="center"/>
        <w:rPr>
          <w:rFonts w:ascii="Times New Roman" w:hAnsi="Times New Roman" w:cs="Times New Roman"/>
          <w:bCs/>
          <w:iCs/>
          <w:smallCaps/>
          <w:sz w:val="24"/>
          <w:szCs w:val="24"/>
        </w:rPr>
      </w:pPr>
    </w:p>
    <w:p w14:paraId="78D36A3F" w14:textId="77777777" w:rsidR="00DA3770" w:rsidRDefault="00DA3770" w:rsidP="0068153E">
      <w:pPr>
        <w:spacing w:line="240" w:lineRule="exact"/>
        <w:ind w:left="288"/>
        <w:jc w:val="center"/>
        <w:rPr>
          <w:rFonts w:ascii="Times New Roman" w:hAnsi="Times New Roman" w:cs="Times New Roman"/>
          <w:bCs/>
          <w:iCs/>
          <w:smallCaps/>
          <w:sz w:val="24"/>
          <w:szCs w:val="24"/>
        </w:rPr>
      </w:pPr>
    </w:p>
    <w:p w14:paraId="720964AB" w14:textId="6FB065EB" w:rsidR="00D42082" w:rsidRPr="00FA00BD" w:rsidRDefault="00D42082" w:rsidP="0068153E">
      <w:pPr>
        <w:spacing w:line="240" w:lineRule="exact"/>
        <w:ind w:left="288"/>
        <w:jc w:val="center"/>
        <w:rPr>
          <w:rFonts w:ascii="Times New Roman" w:hAnsi="Times New Roman" w:cs="Times New Roman"/>
          <w:bCs/>
          <w:iCs/>
          <w:smallCaps/>
          <w:sz w:val="24"/>
          <w:szCs w:val="24"/>
        </w:rPr>
      </w:pPr>
      <w:r w:rsidRPr="00FA00BD">
        <w:rPr>
          <w:rFonts w:ascii="Times New Roman" w:hAnsi="Times New Roman" w:cs="Times New Roman"/>
          <w:bCs/>
          <w:iCs/>
          <w:smallCaps/>
          <w:sz w:val="24"/>
          <w:szCs w:val="24"/>
        </w:rPr>
        <w:t>We Hear God’s Word</w:t>
      </w:r>
    </w:p>
    <w:p w14:paraId="6D67E1AA" w14:textId="77777777" w:rsidR="00C905F4" w:rsidRPr="000A7BD6" w:rsidRDefault="00C905F4" w:rsidP="00B4318C">
      <w:pPr>
        <w:spacing w:line="240" w:lineRule="exact"/>
        <w:ind w:right="418"/>
        <w:rPr>
          <w:rFonts w:ascii="Times New Roman" w:hAnsi="Times New Roman" w:cs="Times New Roman"/>
          <w:b/>
          <w:bCs/>
          <w:sz w:val="24"/>
          <w:szCs w:val="24"/>
          <w:highlight w:val="yellow"/>
        </w:rPr>
      </w:pPr>
    </w:p>
    <w:p w14:paraId="224A6A16" w14:textId="439DE47D" w:rsidR="00C21234" w:rsidRDefault="00D42082" w:rsidP="00473EB6">
      <w:pPr>
        <w:spacing w:line="240" w:lineRule="exact"/>
        <w:rPr>
          <w:rFonts w:ascii="Times New Roman" w:hAnsi="Times New Roman" w:cs="Times New Roman"/>
          <w:b/>
          <w:sz w:val="24"/>
          <w:szCs w:val="24"/>
        </w:rPr>
      </w:pPr>
      <w:r w:rsidRPr="00C21234">
        <w:rPr>
          <w:rFonts w:ascii="Times New Roman" w:hAnsi="Times New Roman" w:cs="Times New Roman"/>
          <w:b/>
          <w:sz w:val="24"/>
          <w:szCs w:val="24"/>
        </w:rPr>
        <w:t>Time for All God’s Children</w:t>
      </w:r>
      <w:r w:rsidR="00F90535" w:rsidRPr="00C21234">
        <w:rPr>
          <w:rFonts w:ascii="Times New Roman" w:hAnsi="Times New Roman" w:cs="Times New Roman"/>
          <w:b/>
          <w:sz w:val="24"/>
          <w:szCs w:val="24"/>
        </w:rPr>
        <w:tab/>
      </w:r>
      <w:r w:rsidR="00F90535" w:rsidRPr="00C21234">
        <w:rPr>
          <w:rFonts w:ascii="Times New Roman" w:hAnsi="Times New Roman" w:cs="Times New Roman"/>
          <w:b/>
          <w:sz w:val="24"/>
          <w:szCs w:val="24"/>
        </w:rPr>
        <w:tab/>
      </w:r>
      <w:r w:rsidR="00050ED5">
        <w:rPr>
          <w:rFonts w:ascii="Times New Roman" w:hAnsi="Times New Roman" w:cs="Times New Roman"/>
          <w:b/>
          <w:sz w:val="24"/>
          <w:szCs w:val="24"/>
        </w:rPr>
        <w:ptab w:relativeTo="margin" w:alignment="right" w:leader="none"/>
      </w:r>
    </w:p>
    <w:p w14:paraId="3746A93A" w14:textId="6C611349" w:rsidR="00BF70D1" w:rsidRDefault="00A64526" w:rsidP="0078789E">
      <w:pPr>
        <w:spacing w:before="120" w:line="240" w:lineRule="exact"/>
        <w:jc w:val="center"/>
        <w:rPr>
          <w:rFonts w:ascii="Times New Roman" w:hAnsi="Times New Roman" w:cs="Times New Roman"/>
          <w:b/>
          <w:i/>
          <w:iCs/>
          <w:sz w:val="24"/>
          <w:szCs w:val="24"/>
        </w:rPr>
      </w:pPr>
      <w:r>
        <w:rPr>
          <w:rFonts w:ascii="Times New Roman" w:hAnsi="Times New Roman" w:cs="Times New Roman"/>
          <w:b/>
          <w:i/>
          <w:iCs/>
          <w:sz w:val="24"/>
          <w:szCs w:val="24"/>
        </w:rPr>
        <w:t>This little light of mine, I’m gonna let it shine.</w:t>
      </w:r>
    </w:p>
    <w:p w14:paraId="706369D5" w14:textId="209B9DE9" w:rsidR="00A64526" w:rsidRDefault="00A64526" w:rsidP="00BF70D1">
      <w:pPr>
        <w:spacing w:line="240" w:lineRule="exact"/>
        <w:jc w:val="center"/>
        <w:rPr>
          <w:rFonts w:ascii="Times New Roman" w:hAnsi="Times New Roman" w:cs="Times New Roman"/>
          <w:b/>
          <w:i/>
          <w:iCs/>
          <w:sz w:val="24"/>
          <w:szCs w:val="24"/>
        </w:rPr>
      </w:pPr>
      <w:r>
        <w:rPr>
          <w:rFonts w:ascii="Times New Roman" w:hAnsi="Times New Roman" w:cs="Times New Roman"/>
          <w:b/>
          <w:i/>
          <w:iCs/>
          <w:sz w:val="24"/>
          <w:szCs w:val="24"/>
        </w:rPr>
        <w:t>This little light of mine, I’m gonna let it shine.</w:t>
      </w:r>
    </w:p>
    <w:p w14:paraId="2DFD1585" w14:textId="16FFFC19" w:rsidR="00A64526" w:rsidRDefault="00A64526" w:rsidP="00BF70D1">
      <w:pPr>
        <w:spacing w:line="240" w:lineRule="exact"/>
        <w:jc w:val="center"/>
        <w:rPr>
          <w:rFonts w:ascii="Times New Roman" w:hAnsi="Times New Roman" w:cs="Times New Roman"/>
          <w:b/>
          <w:i/>
          <w:iCs/>
          <w:sz w:val="24"/>
          <w:szCs w:val="24"/>
        </w:rPr>
      </w:pPr>
      <w:r>
        <w:rPr>
          <w:rFonts w:ascii="Times New Roman" w:hAnsi="Times New Roman" w:cs="Times New Roman"/>
          <w:b/>
          <w:i/>
          <w:iCs/>
          <w:sz w:val="24"/>
          <w:szCs w:val="24"/>
        </w:rPr>
        <w:t>This little light of mine, I’m gonna let it shine,</w:t>
      </w:r>
    </w:p>
    <w:p w14:paraId="72219955" w14:textId="46205750" w:rsidR="00A64526" w:rsidRPr="00A64526" w:rsidRDefault="00A64526" w:rsidP="00BF70D1">
      <w:pPr>
        <w:spacing w:line="240" w:lineRule="exact"/>
        <w:jc w:val="center"/>
        <w:rPr>
          <w:rFonts w:ascii="Times New Roman" w:hAnsi="Times New Roman" w:cs="Times New Roman"/>
          <w:bCs/>
          <w:i/>
          <w:iCs/>
          <w:sz w:val="24"/>
          <w:szCs w:val="24"/>
        </w:rPr>
      </w:pPr>
      <w:r>
        <w:rPr>
          <w:rFonts w:ascii="Times New Roman" w:hAnsi="Times New Roman" w:cs="Times New Roman"/>
          <w:b/>
          <w:i/>
          <w:iCs/>
          <w:sz w:val="24"/>
          <w:szCs w:val="24"/>
        </w:rPr>
        <w:t>Let it shine, let it shine, let it shine!</w:t>
      </w:r>
    </w:p>
    <w:p w14:paraId="3B681736" w14:textId="77777777" w:rsidR="00184350" w:rsidRDefault="00184350" w:rsidP="00184350">
      <w:pPr>
        <w:spacing w:before="120"/>
        <w:ind w:left="-144"/>
        <w:rPr>
          <w:rFonts w:ascii="Times New Roman" w:hAnsi="Times New Roman" w:cs="Times New Roman"/>
          <w:bCs/>
          <w:smallCaps/>
          <w:sz w:val="20"/>
          <w:szCs w:val="20"/>
        </w:rPr>
      </w:pPr>
      <w:r>
        <w:rPr>
          <w:rFonts w:ascii="Times New Roman" w:hAnsi="Times New Roman" w:cs="Times New Roman"/>
          <w:b/>
          <w:sz w:val="24"/>
          <w:szCs w:val="24"/>
        </w:rPr>
        <w:t>*Hymn #108</w:t>
      </w:r>
      <w:r>
        <w:rPr>
          <w:rFonts w:ascii="Times New Roman" w:hAnsi="Times New Roman" w:cs="Times New Roman"/>
          <w:b/>
          <w:sz w:val="24"/>
          <w:szCs w:val="24"/>
        </w:rPr>
        <w:ptab w:relativeTo="margin" w:alignment="center" w:leader="none"/>
      </w:r>
      <w:r>
        <w:rPr>
          <w:rFonts w:ascii="Times New Roman" w:hAnsi="Times New Roman" w:cs="Times New Roman"/>
          <w:b/>
          <w:sz w:val="24"/>
          <w:szCs w:val="24"/>
        </w:rPr>
        <w:t>“Christ is Alive!”</w:t>
      </w:r>
      <w:r>
        <w:rPr>
          <w:rFonts w:ascii="Times New Roman" w:hAnsi="Times New Roman" w:cs="Times New Roman"/>
          <w:b/>
          <w:sz w:val="24"/>
          <w:szCs w:val="24"/>
        </w:rPr>
        <w:ptab w:relativeTo="margin" w:alignment="right" w:leader="none"/>
      </w:r>
      <w:r>
        <w:rPr>
          <w:rFonts w:ascii="Times New Roman" w:hAnsi="Times New Roman" w:cs="Times New Roman"/>
          <w:bCs/>
          <w:smallCaps/>
          <w:sz w:val="20"/>
          <w:szCs w:val="20"/>
        </w:rPr>
        <w:t>Truro</w:t>
      </w:r>
    </w:p>
    <w:p w14:paraId="234F35C1" w14:textId="77777777" w:rsidR="00184350" w:rsidRDefault="00184350" w:rsidP="00184350">
      <w:pPr>
        <w:spacing w:line="120" w:lineRule="auto"/>
        <w:ind w:left="446"/>
        <w:rPr>
          <w:rFonts w:ascii="Times New Roman" w:hAnsi="Times New Roman" w:cs="Times New Roman"/>
          <w:i/>
          <w:iCs/>
          <w:sz w:val="24"/>
          <w:szCs w:val="24"/>
        </w:rPr>
      </w:pPr>
    </w:p>
    <w:p w14:paraId="1E54674E" w14:textId="77777777" w:rsidR="00227730" w:rsidRDefault="00184350" w:rsidP="00184350">
      <w:pPr>
        <w:ind w:left="450"/>
        <w:rPr>
          <w:rFonts w:ascii="Times New Roman" w:hAnsi="Times New Roman" w:cs="Times New Roman"/>
          <w:i/>
          <w:iCs/>
          <w:sz w:val="24"/>
          <w:szCs w:val="24"/>
        </w:rPr>
      </w:pPr>
      <w:r w:rsidRPr="00433700">
        <w:rPr>
          <w:rFonts w:ascii="Times New Roman" w:hAnsi="Times New Roman" w:cs="Times New Roman"/>
          <w:i/>
          <w:iCs/>
          <w:sz w:val="24"/>
          <w:szCs w:val="24"/>
        </w:rPr>
        <w:t>Christ is alive! Let Christians sing.</w:t>
      </w:r>
      <w:r w:rsidRPr="00433700">
        <w:rPr>
          <w:rFonts w:ascii="Times New Roman" w:hAnsi="Times New Roman" w:cs="Times New Roman"/>
          <w:i/>
          <w:iCs/>
          <w:sz w:val="24"/>
          <w:szCs w:val="24"/>
        </w:rPr>
        <w:br/>
        <w:t>The cross stands empty to the sky.</w:t>
      </w:r>
      <w:r w:rsidRPr="00433700">
        <w:rPr>
          <w:rFonts w:ascii="Times New Roman" w:hAnsi="Times New Roman" w:cs="Times New Roman"/>
          <w:i/>
          <w:iCs/>
          <w:sz w:val="24"/>
          <w:szCs w:val="24"/>
        </w:rPr>
        <w:br/>
        <w:t>Let streets and homes with praises ring.</w:t>
      </w:r>
      <w:r w:rsidRPr="00433700">
        <w:rPr>
          <w:rFonts w:ascii="Times New Roman" w:hAnsi="Times New Roman" w:cs="Times New Roman"/>
          <w:i/>
          <w:iCs/>
          <w:sz w:val="24"/>
          <w:szCs w:val="24"/>
        </w:rPr>
        <w:br/>
        <w:t>Love, drowned in death, shall never die.</w:t>
      </w:r>
      <w:r w:rsidRPr="00433700">
        <w:rPr>
          <w:rFonts w:ascii="Times New Roman" w:hAnsi="Times New Roman" w:cs="Times New Roman"/>
          <w:i/>
          <w:iCs/>
          <w:sz w:val="24"/>
          <w:szCs w:val="24"/>
        </w:rPr>
        <w:br/>
      </w:r>
      <w:r w:rsidRPr="00433700">
        <w:rPr>
          <w:rFonts w:ascii="Times New Roman" w:hAnsi="Times New Roman" w:cs="Times New Roman"/>
          <w:i/>
          <w:iCs/>
          <w:sz w:val="24"/>
          <w:szCs w:val="24"/>
        </w:rPr>
        <w:br/>
        <w:t>Christ is alive! No longer bound</w:t>
      </w:r>
      <w:r w:rsidRPr="00433700">
        <w:rPr>
          <w:rFonts w:ascii="Times New Roman" w:hAnsi="Times New Roman" w:cs="Times New Roman"/>
          <w:i/>
          <w:iCs/>
          <w:sz w:val="24"/>
          <w:szCs w:val="24"/>
        </w:rPr>
        <w:br/>
        <w:t>to distant years in Palestine,</w:t>
      </w:r>
      <w:r w:rsidRPr="00433700">
        <w:rPr>
          <w:rFonts w:ascii="Times New Roman" w:hAnsi="Times New Roman" w:cs="Times New Roman"/>
          <w:i/>
          <w:iCs/>
          <w:sz w:val="24"/>
          <w:szCs w:val="24"/>
        </w:rPr>
        <w:br/>
        <w:t>but saving, healing, here and now,</w:t>
      </w:r>
      <w:r w:rsidRPr="00433700">
        <w:rPr>
          <w:rFonts w:ascii="Times New Roman" w:hAnsi="Times New Roman" w:cs="Times New Roman"/>
          <w:i/>
          <w:iCs/>
          <w:sz w:val="24"/>
          <w:szCs w:val="24"/>
        </w:rPr>
        <w:br/>
        <w:t>and touching every place and time.</w:t>
      </w:r>
      <w:r w:rsidRPr="00433700">
        <w:rPr>
          <w:rFonts w:ascii="Times New Roman" w:hAnsi="Times New Roman" w:cs="Times New Roman"/>
          <w:i/>
          <w:iCs/>
          <w:sz w:val="24"/>
          <w:szCs w:val="24"/>
        </w:rPr>
        <w:br/>
      </w:r>
      <w:r w:rsidRPr="00433700">
        <w:rPr>
          <w:rFonts w:ascii="Times New Roman" w:hAnsi="Times New Roman" w:cs="Times New Roman"/>
          <w:i/>
          <w:iCs/>
          <w:sz w:val="24"/>
          <w:szCs w:val="24"/>
        </w:rPr>
        <w:br/>
        <w:t>In every insult, rift, and war</w:t>
      </w:r>
      <w:r w:rsidRPr="00433700">
        <w:rPr>
          <w:rFonts w:ascii="Times New Roman" w:hAnsi="Times New Roman" w:cs="Times New Roman"/>
          <w:i/>
          <w:iCs/>
          <w:sz w:val="24"/>
          <w:szCs w:val="24"/>
        </w:rPr>
        <w:br/>
        <w:t>where color, scorn, or wealth divide,</w:t>
      </w:r>
      <w:r w:rsidRPr="00433700">
        <w:rPr>
          <w:rFonts w:ascii="Times New Roman" w:hAnsi="Times New Roman" w:cs="Times New Roman"/>
          <w:i/>
          <w:iCs/>
          <w:sz w:val="24"/>
          <w:szCs w:val="24"/>
        </w:rPr>
        <w:br/>
        <w:t>Christ suffers still, yet loves the more,</w:t>
      </w:r>
      <w:r w:rsidRPr="00433700">
        <w:rPr>
          <w:rFonts w:ascii="Times New Roman" w:hAnsi="Times New Roman" w:cs="Times New Roman"/>
          <w:i/>
          <w:iCs/>
          <w:sz w:val="24"/>
          <w:szCs w:val="24"/>
        </w:rPr>
        <w:br/>
        <w:t>and lives, where even hope has died.</w:t>
      </w:r>
      <w:r w:rsidRPr="00433700">
        <w:rPr>
          <w:rFonts w:ascii="Times New Roman" w:hAnsi="Times New Roman" w:cs="Times New Roman"/>
          <w:i/>
          <w:iCs/>
          <w:sz w:val="24"/>
          <w:szCs w:val="24"/>
        </w:rPr>
        <w:br/>
      </w:r>
      <w:r w:rsidRPr="00433700">
        <w:rPr>
          <w:rFonts w:ascii="Times New Roman" w:hAnsi="Times New Roman" w:cs="Times New Roman"/>
          <w:i/>
          <w:iCs/>
          <w:sz w:val="24"/>
          <w:szCs w:val="24"/>
        </w:rPr>
        <w:br/>
        <w:t>Women and men, in age and youth,</w:t>
      </w:r>
      <w:r w:rsidRPr="00433700">
        <w:rPr>
          <w:rFonts w:ascii="Times New Roman" w:hAnsi="Times New Roman" w:cs="Times New Roman"/>
          <w:i/>
          <w:iCs/>
          <w:sz w:val="24"/>
          <w:szCs w:val="24"/>
        </w:rPr>
        <w:br/>
        <w:t>can feel the Spirit, hear the call,</w:t>
      </w:r>
      <w:r w:rsidRPr="00433700">
        <w:rPr>
          <w:rFonts w:ascii="Times New Roman" w:hAnsi="Times New Roman" w:cs="Times New Roman"/>
          <w:i/>
          <w:iCs/>
          <w:sz w:val="24"/>
          <w:szCs w:val="24"/>
        </w:rPr>
        <w:br/>
        <w:t>and find the way, the life, the truth,</w:t>
      </w:r>
      <w:r w:rsidRPr="00433700">
        <w:rPr>
          <w:rFonts w:ascii="Times New Roman" w:hAnsi="Times New Roman" w:cs="Times New Roman"/>
          <w:i/>
          <w:iCs/>
          <w:sz w:val="24"/>
          <w:szCs w:val="24"/>
        </w:rPr>
        <w:br/>
        <w:t>revealed in Jesus, freed for all.</w:t>
      </w:r>
      <w:r w:rsidRPr="00433700">
        <w:rPr>
          <w:rFonts w:ascii="Times New Roman" w:hAnsi="Times New Roman" w:cs="Times New Roman"/>
          <w:i/>
          <w:iCs/>
          <w:sz w:val="24"/>
          <w:szCs w:val="24"/>
        </w:rPr>
        <w:br/>
      </w:r>
    </w:p>
    <w:p w14:paraId="30CDFD5D" w14:textId="386F3BC3" w:rsidR="00184350" w:rsidRDefault="00184350" w:rsidP="00184350">
      <w:pPr>
        <w:ind w:left="450"/>
        <w:rPr>
          <w:rFonts w:ascii="Times New Roman" w:hAnsi="Times New Roman" w:cs="Times New Roman"/>
          <w:i/>
          <w:iCs/>
          <w:sz w:val="24"/>
          <w:szCs w:val="24"/>
        </w:rPr>
      </w:pPr>
      <w:r w:rsidRPr="00433700">
        <w:rPr>
          <w:rFonts w:ascii="Times New Roman" w:hAnsi="Times New Roman" w:cs="Times New Roman"/>
          <w:i/>
          <w:iCs/>
          <w:sz w:val="24"/>
          <w:szCs w:val="24"/>
        </w:rPr>
        <w:br/>
        <w:t>Christ is alive, and comes to bring</w:t>
      </w:r>
      <w:r w:rsidRPr="00433700">
        <w:rPr>
          <w:rFonts w:ascii="Times New Roman" w:hAnsi="Times New Roman" w:cs="Times New Roman"/>
          <w:i/>
          <w:iCs/>
          <w:sz w:val="24"/>
          <w:szCs w:val="24"/>
        </w:rPr>
        <w:br/>
        <w:t>good news to this and every age,</w:t>
      </w:r>
      <w:r w:rsidRPr="00433700">
        <w:rPr>
          <w:rFonts w:ascii="Times New Roman" w:hAnsi="Times New Roman" w:cs="Times New Roman"/>
          <w:i/>
          <w:iCs/>
          <w:sz w:val="24"/>
          <w:szCs w:val="24"/>
        </w:rPr>
        <w:br/>
        <w:t>till earth and sky and ocean ring</w:t>
      </w:r>
      <w:r w:rsidRPr="00433700">
        <w:rPr>
          <w:rFonts w:ascii="Times New Roman" w:hAnsi="Times New Roman" w:cs="Times New Roman"/>
          <w:i/>
          <w:iCs/>
          <w:sz w:val="24"/>
          <w:szCs w:val="24"/>
        </w:rPr>
        <w:br/>
        <w:t>with joy, with justice, love, and praise.</w:t>
      </w:r>
    </w:p>
    <w:p w14:paraId="1BD48A63" w14:textId="77777777" w:rsidR="00C21234" w:rsidRDefault="00C21234" w:rsidP="00A91F8A">
      <w:pPr>
        <w:spacing w:before="120" w:line="240" w:lineRule="exact"/>
        <w:ind w:right="414"/>
        <w:rPr>
          <w:rFonts w:ascii="Times New Roman" w:hAnsi="Times New Roman" w:cs="Times New Roman"/>
          <w:b/>
          <w:sz w:val="24"/>
          <w:szCs w:val="24"/>
        </w:rPr>
      </w:pPr>
      <w:r>
        <w:rPr>
          <w:rFonts w:ascii="Times New Roman" w:hAnsi="Times New Roman" w:cs="Times New Roman"/>
          <w:b/>
          <w:sz w:val="24"/>
          <w:szCs w:val="24"/>
        </w:rPr>
        <w:t>Prayer of Illumination</w:t>
      </w:r>
    </w:p>
    <w:p w14:paraId="13FC3D54" w14:textId="77777777" w:rsidR="00721509" w:rsidRDefault="00721509" w:rsidP="001D4C6B">
      <w:pPr>
        <w:spacing w:line="240" w:lineRule="exact"/>
        <w:ind w:right="414"/>
        <w:rPr>
          <w:rFonts w:ascii="Times New Roman" w:hAnsi="Times New Roman" w:cs="Times New Roman"/>
          <w:b/>
          <w:sz w:val="24"/>
          <w:szCs w:val="24"/>
        </w:rPr>
      </w:pPr>
    </w:p>
    <w:p w14:paraId="5C718558" w14:textId="77777777" w:rsidR="00E37C40" w:rsidRDefault="00E37C40" w:rsidP="00E37C40">
      <w:pPr>
        <w:spacing w:line="240" w:lineRule="exact"/>
        <w:ind w:right="-90"/>
        <w:rPr>
          <w:rFonts w:ascii="Times New Roman" w:hAnsi="Times New Roman" w:cs="Times New Roman"/>
          <w:bCs/>
          <w:sz w:val="24"/>
          <w:szCs w:val="24"/>
        </w:rPr>
      </w:pPr>
      <w:r>
        <w:rPr>
          <w:rFonts w:ascii="Times New Roman" w:hAnsi="Times New Roman" w:cs="Times New Roman"/>
          <w:b/>
          <w:sz w:val="24"/>
          <w:szCs w:val="24"/>
        </w:rPr>
        <w:t>Epistle Reading</w:t>
      </w:r>
      <w:r>
        <w:rPr>
          <w:rFonts w:ascii="Times New Roman" w:hAnsi="Times New Roman" w:cs="Times New Roman"/>
          <w:b/>
          <w:sz w:val="24"/>
          <w:szCs w:val="24"/>
        </w:rPr>
        <w:ptab w:relativeTo="margin" w:alignment="right" w:leader="none"/>
      </w:r>
      <w:r w:rsidRPr="005A2BAA">
        <w:rPr>
          <w:rFonts w:ascii="Times New Roman" w:hAnsi="Times New Roman" w:cs="Times New Roman"/>
          <w:bCs/>
          <w:sz w:val="24"/>
          <w:szCs w:val="24"/>
        </w:rPr>
        <w:t>Ephesians 1:</w:t>
      </w:r>
      <w:r>
        <w:rPr>
          <w:rFonts w:ascii="Times New Roman" w:hAnsi="Times New Roman" w:cs="Times New Roman"/>
          <w:bCs/>
          <w:sz w:val="24"/>
          <w:szCs w:val="24"/>
        </w:rPr>
        <w:t>15-23</w:t>
      </w:r>
    </w:p>
    <w:p w14:paraId="0A156EE4" w14:textId="77777777" w:rsidR="00E37C40" w:rsidRDefault="00E37C40" w:rsidP="00E37C40">
      <w:pPr>
        <w:spacing w:line="240" w:lineRule="exact"/>
        <w:ind w:right="-90"/>
        <w:rPr>
          <w:rFonts w:ascii="Times New Roman" w:hAnsi="Times New Roman" w:cs="Times New Roman"/>
          <w:b/>
          <w:bCs/>
          <w:sz w:val="24"/>
          <w:szCs w:val="24"/>
          <w:vertAlign w:val="superscript"/>
        </w:rPr>
      </w:pPr>
    </w:p>
    <w:p w14:paraId="734BE635" w14:textId="77777777" w:rsidR="00E37C40" w:rsidRDefault="00E37C40" w:rsidP="00E37C40">
      <w:pPr>
        <w:ind w:left="446" w:right="-86"/>
        <w:rPr>
          <w:rFonts w:ascii="Times New Roman" w:hAnsi="Times New Roman" w:cs="Times New Roman"/>
          <w:bCs/>
          <w:sz w:val="24"/>
          <w:szCs w:val="24"/>
        </w:rPr>
      </w:pPr>
      <w:r w:rsidRPr="0006602B">
        <w:rPr>
          <w:rFonts w:ascii="Times New Roman" w:hAnsi="Times New Roman" w:cs="Times New Roman"/>
          <w:b/>
          <w:bCs/>
          <w:sz w:val="24"/>
          <w:szCs w:val="24"/>
          <w:vertAlign w:val="superscript"/>
        </w:rPr>
        <w:t>15 </w:t>
      </w:r>
      <w:r w:rsidRPr="0006602B">
        <w:rPr>
          <w:rFonts w:ascii="Times New Roman" w:hAnsi="Times New Roman" w:cs="Times New Roman"/>
          <w:bCs/>
          <w:sz w:val="24"/>
          <w:szCs w:val="24"/>
        </w:rPr>
        <w:t>I have heard of your faith in the Lord Jesus and your love toward all the saints, and for this reason </w:t>
      </w:r>
      <w:r w:rsidRPr="0006602B">
        <w:rPr>
          <w:rFonts w:ascii="Times New Roman" w:hAnsi="Times New Roman" w:cs="Times New Roman"/>
          <w:b/>
          <w:bCs/>
          <w:sz w:val="24"/>
          <w:szCs w:val="24"/>
          <w:vertAlign w:val="superscript"/>
        </w:rPr>
        <w:t>16 </w:t>
      </w:r>
      <w:r w:rsidRPr="0006602B">
        <w:rPr>
          <w:rFonts w:ascii="Times New Roman" w:hAnsi="Times New Roman" w:cs="Times New Roman"/>
          <w:bCs/>
          <w:sz w:val="24"/>
          <w:szCs w:val="24"/>
        </w:rPr>
        <w:t>I do not cease to give thanks for you as I remember you in my prayers, </w:t>
      </w:r>
      <w:r w:rsidRPr="0006602B">
        <w:rPr>
          <w:rFonts w:ascii="Times New Roman" w:hAnsi="Times New Roman" w:cs="Times New Roman"/>
          <w:b/>
          <w:bCs/>
          <w:sz w:val="24"/>
          <w:szCs w:val="24"/>
          <w:vertAlign w:val="superscript"/>
        </w:rPr>
        <w:t>17 </w:t>
      </w:r>
      <w:r w:rsidRPr="0006602B">
        <w:rPr>
          <w:rFonts w:ascii="Times New Roman" w:hAnsi="Times New Roman" w:cs="Times New Roman"/>
          <w:bCs/>
          <w:sz w:val="24"/>
          <w:szCs w:val="24"/>
        </w:rPr>
        <w:t>that the God of our Lord Jesus Christ, the Father of glory, may give you a spirit of wisdom and revelation as you come to know him, </w:t>
      </w:r>
      <w:r w:rsidRPr="0006602B">
        <w:rPr>
          <w:rFonts w:ascii="Times New Roman" w:hAnsi="Times New Roman" w:cs="Times New Roman"/>
          <w:b/>
          <w:bCs/>
          <w:sz w:val="24"/>
          <w:szCs w:val="24"/>
          <w:vertAlign w:val="superscript"/>
        </w:rPr>
        <w:t>18 </w:t>
      </w:r>
      <w:r w:rsidRPr="0006602B">
        <w:rPr>
          <w:rFonts w:ascii="Times New Roman" w:hAnsi="Times New Roman" w:cs="Times New Roman"/>
          <w:bCs/>
          <w:sz w:val="24"/>
          <w:szCs w:val="24"/>
        </w:rPr>
        <w:t>so that, with the eyes of your heart enlightened, you may perceive what is the hope to which he has called you, what are the riches of his glorious inheritance among the saints, </w:t>
      </w:r>
      <w:r w:rsidRPr="0006602B">
        <w:rPr>
          <w:rFonts w:ascii="Times New Roman" w:hAnsi="Times New Roman" w:cs="Times New Roman"/>
          <w:b/>
          <w:bCs/>
          <w:sz w:val="24"/>
          <w:szCs w:val="24"/>
          <w:vertAlign w:val="superscript"/>
        </w:rPr>
        <w:t>19 </w:t>
      </w:r>
      <w:r w:rsidRPr="0006602B">
        <w:rPr>
          <w:rFonts w:ascii="Times New Roman" w:hAnsi="Times New Roman" w:cs="Times New Roman"/>
          <w:bCs/>
          <w:sz w:val="24"/>
          <w:szCs w:val="24"/>
        </w:rPr>
        <w:t>and what is the immeasurable greatness of his power for us who believe, according to the working of his great power. </w:t>
      </w:r>
      <w:r w:rsidRPr="0006602B">
        <w:rPr>
          <w:rFonts w:ascii="Times New Roman" w:hAnsi="Times New Roman" w:cs="Times New Roman"/>
          <w:b/>
          <w:bCs/>
          <w:sz w:val="24"/>
          <w:szCs w:val="24"/>
          <w:vertAlign w:val="superscript"/>
        </w:rPr>
        <w:t>20 </w:t>
      </w:r>
      <w:r w:rsidRPr="0006602B">
        <w:rPr>
          <w:rFonts w:ascii="Times New Roman" w:hAnsi="Times New Roman" w:cs="Times New Roman"/>
          <w:bCs/>
          <w:sz w:val="24"/>
          <w:szCs w:val="24"/>
        </w:rPr>
        <w:t>God put this power to work in Christ when he raised him from the dead and seated him at his right hand in the heavenly places,</w:t>
      </w:r>
      <w:r>
        <w:rPr>
          <w:rFonts w:ascii="Times New Roman" w:hAnsi="Times New Roman" w:cs="Times New Roman"/>
          <w:bCs/>
          <w:sz w:val="24"/>
          <w:szCs w:val="24"/>
        </w:rPr>
        <w:t xml:space="preserve"> </w:t>
      </w:r>
      <w:r w:rsidRPr="0006602B">
        <w:rPr>
          <w:rFonts w:ascii="Times New Roman" w:hAnsi="Times New Roman" w:cs="Times New Roman"/>
          <w:b/>
          <w:bCs/>
          <w:sz w:val="24"/>
          <w:szCs w:val="24"/>
          <w:vertAlign w:val="superscript"/>
        </w:rPr>
        <w:t>21 </w:t>
      </w:r>
      <w:r w:rsidRPr="0006602B">
        <w:rPr>
          <w:rFonts w:ascii="Times New Roman" w:hAnsi="Times New Roman" w:cs="Times New Roman"/>
          <w:bCs/>
          <w:sz w:val="24"/>
          <w:szCs w:val="24"/>
        </w:rPr>
        <w:t>far above all rule and authority and power and dominion and above every name that is named, not only in this age but also in the age to come. </w:t>
      </w:r>
      <w:r w:rsidRPr="0006602B">
        <w:rPr>
          <w:rFonts w:ascii="Times New Roman" w:hAnsi="Times New Roman" w:cs="Times New Roman"/>
          <w:b/>
          <w:bCs/>
          <w:sz w:val="24"/>
          <w:szCs w:val="24"/>
          <w:vertAlign w:val="superscript"/>
        </w:rPr>
        <w:t>22 </w:t>
      </w:r>
      <w:r w:rsidRPr="0006602B">
        <w:rPr>
          <w:rFonts w:ascii="Times New Roman" w:hAnsi="Times New Roman" w:cs="Times New Roman"/>
          <w:bCs/>
          <w:sz w:val="24"/>
          <w:szCs w:val="24"/>
        </w:rPr>
        <w:t>And he has put all things under his feet and has made him the head over all things for the church, </w:t>
      </w:r>
      <w:r w:rsidRPr="0006602B">
        <w:rPr>
          <w:rFonts w:ascii="Times New Roman" w:hAnsi="Times New Roman" w:cs="Times New Roman"/>
          <w:b/>
          <w:bCs/>
          <w:sz w:val="24"/>
          <w:szCs w:val="24"/>
          <w:vertAlign w:val="superscript"/>
        </w:rPr>
        <w:t>23 </w:t>
      </w:r>
      <w:r w:rsidRPr="0006602B">
        <w:rPr>
          <w:rFonts w:ascii="Times New Roman" w:hAnsi="Times New Roman" w:cs="Times New Roman"/>
          <w:bCs/>
          <w:sz w:val="24"/>
          <w:szCs w:val="24"/>
        </w:rPr>
        <w:t>which is his body, the fullness of him who fills all in all.</w:t>
      </w:r>
    </w:p>
    <w:p w14:paraId="63548B34" w14:textId="77777777" w:rsidR="00E37C40" w:rsidRDefault="00E37C40" w:rsidP="00606F59">
      <w:pPr>
        <w:ind w:left="432" w:right="414"/>
        <w:jc w:val="both"/>
        <w:rPr>
          <w:rFonts w:ascii="Times New Roman" w:hAnsi="Times New Roman" w:cs="Times New Roman"/>
          <w:sz w:val="24"/>
          <w:szCs w:val="24"/>
        </w:rPr>
      </w:pPr>
    </w:p>
    <w:p w14:paraId="6AFAB0AB" w14:textId="1A199ACE" w:rsidR="00606F59" w:rsidRPr="000805C3" w:rsidRDefault="00606F59" w:rsidP="00606F59">
      <w:pPr>
        <w:ind w:left="432" w:right="414"/>
        <w:jc w:val="both"/>
        <w:rPr>
          <w:rFonts w:ascii="Times New Roman" w:hAnsi="Times New Roman" w:cs="Times New Roman"/>
          <w:sz w:val="24"/>
          <w:szCs w:val="24"/>
        </w:rPr>
      </w:pPr>
      <w:r w:rsidRPr="000805C3">
        <w:rPr>
          <w:rFonts w:ascii="Times New Roman" w:hAnsi="Times New Roman" w:cs="Times New Roman"/>
          <w:sz w:val="24"/>
          <w:szCs w:val="24"/>
        </w:rPr>
        <w:t xml:space="preserve">This is the Word of the </w:t>
      </w:r>
      <w:r w:rsidRPr="003D557E">
        <w:rPr>
          <w:rFonts w:ascii="Times New Roman" w:hAnsi="Times New Roman" w:cs="Times New Roman"/>
          <w:smallCaps/>
          <w:sz w:val="24"/>
          <w:szCs w:val="24"/>
        </w:rPr>
        <w:t>LORD</w:t>
      </w:r>
      <w:r w:rsidRPr="000805C3">
        <w:rPr>
          <w:rFonts w:ascii="Times New Roman" w:hAnsi="Times New Roman" w:cs="Times New Roman"/>
          <w:sz w:val="24"/>
          <w:szCs w:val="24"/>
        </w:rPr>
        <w:t xml:space="preserve">. </w:t>
      </w:r>
    </w:p>
    <w:p w14:paraId="2E588EC0" w14:textId="77777777" w:rsidR="00606F59" w:rsidRPr="000721C7" w:rsidRDefault="00606F59" w:rsidP="00606F59">
      <w:pPr>
        <w:ind w:left="432" w:right="414"/>
        <w:jc w:val="both"/>
        <w:rPr>
          <w:rFonts w:ascii="Times New Roman" w:hAnsi="Times New Roman" w:cs="Times New Roman"/>
          <w:b/>
          <w:bCs/>
          <w:sz w:val="24"/>
          <w:szCs w:val="24"/>
        </w:rPr>
      </w:pPr>
      <w:r w:rsidRPr="000805C3">
        <w:rPr>
          <w:rFonts w:ascii="Times New Roman" w:hAnsi="Times New Roman" w:cs="Times New Roman"/>
          <w:b/>
          <w:bCs/>
          <w:sz w:val="24"/>
          <w:szCs w:val="24"/>
        </w:rPr>
        <w:t>Thanks be to God.</w:t>
      </w:r>
    </w:p>
    <w:p w14:paraId="6C854B84" w14:textId="77777777" w:rsidR="005A2BAA" w:rsidRDefault="005A2BAA" w:rsidP="005A2BAA">
      <w:pPr>
        <w:spacing w:line="240" w:lineRule="exact"/>
        <w:ind w:right="-90"/>
        <w:rPr>
          <w:rFonts w:ascii="Times New Roman" w:hAnsi="Times New Roman" w:cs="Times New Roman"/>
          <w:b/>
          <w:sz w:val="24"/>
          <w:szCs w:val="24"/>
        </w:rPr>
      </w:pPr>
    </w:p>
    <w:p w14:paraId="414DD06D" w14:textId="2660505F" w:rsidR="00606F59" w:rsidRDefault="00606F59" w:rsidP="005A2BAA">
      <w:pPr>
        <w:spacing w:line="240" w:lineRule="exact"/>
        <w:ind w:right="-90"/>
        <w:rPr>
          <w:rFonts w:ascii="Times New Roman" w:hAnsi="Times New Roman" w:cs="Times New Roman"/>
          <w:bCs/>
          <w:sz w:val="24"/>
          <w:szCs w:val="24"/>
        </w:rPr>
      </w:pPr>
      <w:r>
        <w:rPr>
          <w:rFonts w:ascii="Times New Roman" w:hAnsi="Times New Roman" w:cs="Times New Roman"/>
          <w:b/>
          <w:sz w:val="24"/>
          <w:szCs w:val="24"/>
        </w:rPr>
        <w:t>Mediation</w:t>
      </w:r>
      <w:r w:rsidR="00E56924">
        <w:rPr>
          <w:rFonts w:ascii="Times New Roman" w:hAnsi="Times New Roman" w:cs="Times New Roman"/>
          <w:b/>
          <w:sz w:val="24"/>
          <w:szCs w:val="24"/>
        </w:rPr>
        <w:ptab w:relativeTo="margin" w:alignment="right" w:leader="none"/>
      </w:r>
      <w:r w:rsidR="0015246A">
        <w:rPr>
          <w:rFonts w:ascii="Times New Roman" w:hAnsi="Times New Roman" w:cs="Times New Roman"/>
          <w:bCs/>
          <w:sz w:val="24"/>
          <w:szCs w:val="24"/>
        </w:rPr>
        <w:t>Caroline Dennis</w:t>
      </w:r>
    </w:p>
    <w:p w14:paraId="44DACB13" w14:textId="5C6833D3" w:rsidR="006C1799" w:rsidRPr="005C6FB7" w:rsidRDefault="0015246A" w:rsidP="005C6FB7">
      <w:pPr>
        <w:spacing w:line="240" w:lineRule="exact"/>
        <w:ind w:right="-90"/>
        <w:jc w:val="center"/>
        <w:rPr>
          <w:rFonts w:ascii="Times New Roman" w:hAnsi="Times New Roman" w:cs="Times New Roman"/>
          <w:bCs/>
          <w:i/>
          <w:iCs/>
          <w:sz w:val="24"/>
          <w:szCs w:val="24"/>
        </w:rPr>
      </w:pPr>
      <w:r w:rsidRPr="003648E4">
        <w:rPr>
          <w:rFonts w:ascii="Times New Roman" w:hAnsi="Times New Roman" w:cs="Times New Roman"/>
          <w:bCs/>
          <w:i/>
          <w:iCs/>
          <w:sz w:val="24"/>
          <w:szCs w:val="24"/>
        </w:rPr>
        <w:t>“</w:t>
      </w:r>
      <w:r w:rsidR="008C19D7" w:rsidRPr="003648E4">
        <w:rPr>
          <w:rFonts w:ascii="Times New Roman" w:hAnsi="Times New Roman" w:cs="Times New Roman"/>
          <w:bCs/>
          <w:i/>
          <w:iCs/>
          <w:sz w:val="24"/>
          <w:szCs w:val="24"/>
        </w:rPr>
        <w:t>Commencement</w:t>
      </w:r>
      <w:r w:rsidR="0073719E" w:rsidRPr="003648E4">
        <w:rPr>
          <w:rFonts w:ascii="Times New Roman" w:hAnsi="Times New Roman" w:cs="Times New Roman"/>
          <w:bCs/>
          <w:i/>
          <w:iCs/>
          <w:sz w:val="24"/>
          <w:szCs w:val="24"/>
        </w:rPr>
        <w:t>”</w:t>
      </w:r>
    </w:p>
    <w:p w14:paraId="047BECB3" w14:textId="77777777" w:rsidR="005078CD" w:rsidRDefault="005078CD" w:rsidP="005078CD">
      <w:pPr>
        <w:spacing w:before="120"/>
        <w:rPr>
          <w:rFonts w:ascii="Times New Roman" w:hAnsi="Times New Roman" w:cs="Times New Roman"/>
          <w:bCs/>
          <w:sz w:val="24"/>
          <w:szCs w:val="24"/>
        </w:rPr>
      </w:pPr>
      <w:r>
        <w:rPr>
          <w:rFonts w:ascii="Times New Roman" w:hAnsi="Times New Roman" w:cs="Times New Roman"/>
          <w:b/>
          <w:sz w:val="24"/>
          <w:szCs w:val="24"/>
        </w:rPr>
        <w:t>Old Testament Reading</w:t>
      </w:r>
      <w:r>
        <w:rPr>
          <w:rFonts w:ascii="Times New Roman" w:hAnsi="Times New Roman" w:cs="Times New Roman"/>
          <w:b/>
          <w:sz w:val="24"/>
          <w:szCs w:val="24"/>
        </w:rPr>
        <w:ptab w:relativeTo="margin" w:alignment="right" w:leader="none"/>
      </w:r>
      <w:r>
        <w:rPr>
          <w:rFonts w:ascii="Times New Roman" w:hAnsi="Times New Roman" w:cs="Times New Roman"/>
          <w:bCs/>
          <w:sz w:val="24"/>
          <w:szCs w:val="24"/>
        </w:rPr>
        <w:t>Isaiah 30:21</w:t>
      </w:r>
    </w:p>
    <w:p w14:paraId="213448CD" w14:textId="77777777" w:rsidR="005078CD" w:rsidRPr="00ED59D3" w:rsidRDefault="005078CD" w:rsidP="005078CD">
      <w:pPr>
        <w:spacing w:before="120"/>
        <w:ind w:left="450"/>
        <w:rPr>
          <w:rFonts w:ascii="Times New Roman" w:hAnsi="Times New Roman" w:cs="Times New Roman"/>
          <w:bCs/>
          <w:sz w:val="24"/>
          <w:szCs w:val="24"/>
        </w:rPr>
      </w:pPr>
      <w:r w:rsidRPr="00ED59D3">
        <w:rPr>
          <w:rFonts w:ascii="Times New Roman" w:hAnsi="Times New Roman" w:cs="Times New Roman"/>
          <w:b/>
          <w:bCs/>
          <w:color w:val="000000"/>
          <w:sz w:val="24"/>
          <w:szCs w:val="24"/>
          <w:shd w:val="clear" w:color="auto" w:fill="FFFFFF"/>
          <w:vertAlign w:val="superscript"/>
        </w:rPr>
        <w:t>21 </w:t>
      </w:r>
      <w:r w:rsidRPr="00ED59D3">
        <w:rPr>
          <w:rFonts w:ascii="Times New Roman" w:hAnsi="Times New Roman" w:cs="Times New Roman"/>
          <w:color w:val="000000"/>
          <w:sz w:val="24"/>
          <w:szCs w:val="24"/>
          <w:shd w:val="clear" w:color="auto" w:fill="FFFFFF"/>
        </w:rPr>
        <w:t>And when you turn to the right or when you turn to the left, your ears shall hear a word behind you, saying, “This is the way; walk in it.”</w:t>
      </w:r>
    </w:p>
    <w:p w14:paraId="0F815B67" w14:textId="77777777" w:rsidR="005078CD" w:rsidRDefault="005078CD" w:rsidP="005F6ADA">
      <w:pPr>
        <w:ind w:left="432" w:right="414"/>
        <w:jc w:val="both"/>
        <w:rPr>
          <w:rFonts w:ascii="Times New Roman" w:hAnsi="Times New Roman" w:cs="Times New Roman"/>
          <w:sz w:val="24"/>
          <w:szCs w:val="24"/>
        </w:rPr>
      </w:pPr>
    </w:p>
    <w:p w14:paraId="0AACC900" w14:textId="75606EA3" w:rsidR="005F6ADA" w:rsidRPr="000805C3" w:rsidRDefault="005F6ADA" w:rsidP="005F6ADA">
      <w:pPr>
        <w:ind w:left="432" w:right="414"/>
        <w:jc w:val="both"/>
        <w:rPr>
          <w:rFonts w:ascii="Times New Roman" w:hAnsi="Times New Roman" w:cs="Times New Roman"/>
          <w:sz w:val="24"/>
          <w:szCs w:val="24"/>
        </w:rPr>
      </w:pPr>
      <w:r w:rsidRPr="000805C3">
        <w:rPr>
          <w:rFonts w:ascii="Times New Roman" w:hAnsi="Times New Roman" w:cs="Times New Roman"/>
          <w:sz w:val="24"/>
          <w:szCs w:val="24"/>
        </w:rPr>
        <w:t xml:space="preserve">This is the Word of the </w:t>
      </w:r>
      <w:r w:rsidRPr="003D557E">
        <w:rPr>
          <w:rFonts w:ascii="Times New Roman" w:hAnsi="Times New Roman" w:cs="Times New Roman"/>
          <w:smallCaps/>
          <w:sz w:val="24"/>
          <w:szCs w:val="24"/>
        </w:rPr>
        <w:t>LORD</w:t>
      </w:r>
      <w:r w:rsidRPr="000805C3">
        <w:rPr>
          <w:rFonts w:ascii="Times New Roman" w:hAnsi="Times New Roman" w:cs="Times New Roman"/>
          <w:sz w:val="24"/>
          <w:szCs w:val="24"/>
        </w:rPr>
        <w:t xml:space="preserve">. </w:t>
      </w:r>
    </w:p>
    <w:p w14:paraId="21A7ABF7" w14:textId="77777777" w:rsidR="005F6ADA" w:rsidRPr="000721C7" w:rsidRDefault="005F6ADA" w:rsidP="005F6ADA">
      <w:pPr>
        <w:ind w:left="432" w:right="414"/>
        <w:jc w:val="both"/>
        <w:rPr>
          <w:rFonts w:ascii="Times New Roman" w:hAnsi="Times New Roman" w:cs="Times New Roman"/>
          <w:b/>
          <w:bCs/>
          <w:sz w:val="24"/>
          <w:szCs w:val="24"/>
        </w:rPr>
      </w:pPr>
      <w:r w:rsidRPr="000805C3">
        <w:rPr>
          <w:rFonts w:ascii="Times New Roman" w:hAnsi="Times New Roman" w:cs="Times New Roman"/>
          <w:b/>
          <w:bCs/>
          <w:sz w:val="24"/>
          <w:szCs w:val="24"/>
        </w:rPr>
        <w:t>Thanks be to God.</w:t>
      </w:r>
    </w:p>
    <w:p w14:paraId="387CE797" w14:textId="77777777" w:rsidR="005F6ADA" w:rsidRPr="0009642C" w:rsidRDefault="005F6ADA" w:rsidP="005F6ADA">
      <w:pPr>
        <w:spacing w:before="120"/>
        <w:rPr>
          <w:rFonts w:ascii="Times New Roman" w:hAnsi="Times New Roman" w:cs="Times New Roman"/>
          <w:bCs/>
          <w:sz w:val="24"/>
          <w:szCs w:val="24"/>
        </w:rPr>
      </w:pPr>
      <w:r>
        <w:rPr>
          <w:rFonts w:ascii="Times New Roman" w:hAnsi="Times New Roman" w:cs="Times New Roman"/>
          <w:b/>
          <w:sz w:val="24"/>
          <w:szCs w:val="24"/>
        </w:rPr>
        <w:t>Meditation</w:t>
      </w:r>
      <w:r>
        <w:rPr>
          <w:rFonts w:ascii="Times New Roman" w:hAnsi="Times New Roman" w:cs="Times New Roman"/>
          <w:b/>
          <w:sz w:val="24"/>
          <w:szCs w:val="24"/>
        </w:rPr>
        <w:ptab w:relativeTo="margin" w:alignment="right" w:leader="none"/>
      </w:r>
      <w:r>
        <w:rPr>
          <w:rFonts w:ascii="Times New Roman" w:hAnsi="Times New Roman" w:cs="Times New Roman"/>
          <w:bCs/>
          <w:sz w:val="24"/>
          <w:szCs w:val="24"/>
        </w:rPr>
        <w:t>Arthur Gillespie</w:t>
      </w:r>
    </w:p>
    <w:p w14:paraId="2ACD62EC" w14:textId="77777777" w:rsidR="005F6ADA" w:rsidRPr="003648E4" w:rsidRDefault="005F6ADA" w:rsidP="005F6ADA">
      <w:pPr>
        <w:spacing w:before="120"/>
        <w:jc w:val="center"/>
        <w:rPr>
          <w:rFonts w:ascii="Times New Roman" w:hAnsi="Times New Roman" w:cs="Times New Roman"/>
          <w:bCs/>
          <w:i/>
          <w:iCs/>
          <w:sz w:val="24"/>
          <w:szCs w:val="24"/>
        </w:rPr>
      </w:pPr>
      <w:r w:rsidRPr="003648E4">
        <w:rPr>
          <w:rFonts w:ascii="Times New Roman" w:hAnsi="Times New Roman" w:cs="Times New Roman"/>
          <w:bCs/>
          <w:i/>
          <w:iCs/>
          <w:sz w:val="24"/>
          <w:szCs w:val="24"/>
        </w:rPr>
        <w:t>“The Path You Follow”</w:t>
      </w:r>
    </w:p>
    <w:p w14:paraId="378C9B9C" w14:textId="77777777" w:rsidR="007F0D0C" w:rsidRDefault="007F0D0C" w:rsidP="007F0D0C">
      <w:pPr>
        <w:rPr>
          <w:rFonts w:ascii="Times New Roman" w:hAnsi="Times New Roman" w:cs="Times New Roman"/>
          <w:bCs/>
          <w:sz w:val="24"/>
          <w:szCs w:val="24"/>
        </w:rPr>
      </w:pPr>
      <w:r>
        <w:rPr>
          <w:rFonts w:ascii="Times New Roman" w:hAnsi="Times New Roman" w:cs="Times New Roman"/>
          <w:b/>
          <w:sz w:val="24"/>
          <w:szCs w:val="24"/>
        </w:rPr>
        <w:t>Gospel Reading</w:t>
      </w:r>
      <w:r>
        <w:rPr>
          <w:rFonts w:ascii="Times New Roman" w:hAnsi="Times New Roman" w:cs="Times New Roman"/>
          <w:b/>
          <w:sz w:val="24"/>
          <w:szCs w:val="24"/>
        </w:rPr>
        <w:ptab w:relativeTo="margin" w:alignment="right" w:leader="none"/>
      </w:r>
      <w:r>
        <w:rPr>
          <w:rFonts w:ascii="Times New Roman" w:hAnsi="Times New Roman" w:cs="Times New Roman"/>
          <w:bCs/>
          <w:sz w:val="24"/>
          <w:szCs w:val="24"/>
        </w:rPr>
        <w:t>John 15:12-17</w:t>
      </w:r>
    </w:p>
    <w:p w14:paraId="283A8FBB" w14:textId="77777777" w:rsidR="007F0D0C" w:rsidRDefault="007F0D0C" w:rsidP="007F0D0C">
      <w:pPr>
        <w:spacing w:line="120" w:lineRule="auto"/>
        <w:ind w:left="446"/>
        <w:rPr>
          <w:rStyle w:val="text"/>
          <w:rFonts w:ascii="Segoe UI" w:hAnsi="Segoe UI" w:cs="Segoe UI"/>
          <w:b/>
          <w:bCs/>
          <w:color w:val="000000"/>
          <w:shd w:val="clear" w:color="auto" w:fill="FFFFFF"/>
          <w:vertAlign w:val="superscript"/>
        </w:rPr>
      </w:pPr>
    </w:p>
    <w:p w14:paraId="69A8CD87" w14:textId="77777777" w:rsidR="007F0D0C" w:rsidRPr="005C4472" w:rsidRDefault="007F0D0C" w:rsidP="007F0D0C">
      <w:pPr>
        <w:ind w:left="446"/>
        <w:rPr>
          <w:rFonts w:ascii="Times New Roman" w:hAnsi="Times New Roman" w:cs="Times New Roman"/>
          <w:bCs/>
          <w:sz w:val="24"/>
          <w:szCs w:val="24"/>
        </w:rPr>
      </w:pPr>
      <w:r w:rsidRPr="005C4472">
        <w:rPr>
          <w:rStyle w:val="text"/>
          <w:rFonts w:ascii="Times New Roman" w:hAnsi="Times New Roman" w:cs="Times New Roman"/>
          <w:b/>
          <w:bCs/>
          <w:color w:val="000000"/>
          <w:sz w:val="24"/>
          <w:szCs w:val="24"/>
          <w:shd w:val="clear" w:color="auto" w:fill="FFFFFF"/>
          <w:vertAlign w:val="superscript"/>
        </w:rPr>
        <w:t>12 </w:t>
      </w:r>
      <w:r w:rsidRPr="005C4472">
        <w:rPr>
          <w:rStyle w:val="text"/>
          <w:rFonts w:ascii="Times New Roman" w:hAnsi="Times New Roman" w:cs="Times New Roman"/>
          <w:color w:val="000000"/>
          <w:sz w:val="24"/>
          <w:szCs w:val="24"/>
          <w:shd w:val="clear" w:color="auto" w:fill="FFFFFF"/>
        </w:rPr>
        <w:t>“This is my commandment, that you love one another as I have loved you. </w:t>
      </w:r>
      <w:r w:rsidRPr="005C4472">
        <w:rPr>
          <w:rStyle w:val="text"/>
          <w:rFonts w:ascii="Times New Roman" w:hAnsi="Times New Roman" w:cs="Times New Roman"/>
          <w:b/>
          <w:bCs/>
          <w:color w:val="000000"/>
          <w:sz w:val="24"/>
          <w:szCs w:val="24"/>
          <w:shd w:val="clear" w:color="auto" w:fill="FFFFFF"/>
          <w:vertAlign w:val="superscript"/>
        </w:rPr>
        <w:t>13 </w:t>
      </w:r>
      <w:r w:rsidRPr="005C4472">
        <w:rPr>
          <w:rStyle w:val="text"/>
          <w:rFonts w:ascii="Times New Roman" w:hAnsi="Times New Roman" w:cs="Times New Roman"/>
          <w:color w:val="000000"/>
          <w:sz w:val="24"/>
          <w:szCs w:val="24"/>
          <w:shd w:val="clear" w:color="auto" w:fill="FFFFFF"/>
        </w:rPr>
        <w:t>No one has greater love than this, to lay down one’s life for one’s friends. </w:t>
      </w:r>
      <w:r w:rsidRPr="005C4472">
        <w:rPr>
          <w:rStyle w:val="text"/>
          <w:rFonts w:ascii="Times New Roman" w:hAnsi="Times New Roman" w:cs="Times New Roman"/>
          <w:b/>
          <w:bCs/>
          <w:color w:val="000000"/>
          <w:sz w:val="24"/>
          <w:szCs w:val="24"/>
          <w:shd w:val="clear" w:color="auto" w:fill="FFFFFF"/>
          <w:vertAlign w:val="superscript"/>
        </w:rPr>
        <w:t>14 </w:t>
      </w:r>
      <w:r w:rsidRPr="005C4472">
        <w:rPr>
          <w:rStyle w:val="text"/>
          <w:rFonts w:ascii="Times New Roman" w:hAnsi="Times New Roman" w:cs="Times New Roman"/>
          <w:color w:val="000000"/>
          <w:sz w:val="24"/>
          <w:szCs w:val="24"/>
          <w:shd w:val="clear" w:color="auto" w:fill="FFFFFF"/>
        </w:rPr>
        <w:t xml:space="preserve">You are my friends if you do what I command </w:t>
      </w:r>
      <w:proofErr w:type="gramStart"/>
      <w:r w:rsidRPr="005C4472">
        <w:rPr>
          <w:rStyle w:val="text"/>
          <w:rFonts w:ascii="Times New Roman" w:hAnsi="Times New Roman" w:cs="Times New Roman"/>
          <w:color w:val="000000"/>
          <w:sz w:val="24"/>
          <w:szCs w:val="24"/>
          <w:shd w:val="clear" w:color="auto" w:fill="FFFFFF"/>
        </w:rPr>
        <w:t>you</w:t>
      </w:r>
      <w:proofErr w:type="gramEnd"/>
      <w:r w:rsidRPr="005C4472">
        <w:rPr>
          <w:rStyle w:val="text"/>
          <w:rFonts w:ascii="Times New Roman" w:hAnsi="Times New Roman" w:cs="Times New Roman"/>
          <w:color w:val="000000"/>
          <w:sz w:val="24"/>
          <w:szCs w:val="24"/>
          <w:shd w:val="clear" w:color="auto" w:fill="FFFFFF"/>
        </w:rPr>
        <w:t>. </w:t>
      </w:r>
      <w:r w:rsidRPr="005C4472">
        <w:rPr>
          <w:rStyle w:val="text"/>
          <w:rFonts w:ascii="Times New Roman" w:hAnsi="Times New Roman" w:cs="Times New Roman"/>
          <w:b/>
          <w:bCs/>
          <w:color w:val="000000"/>
          <w:sz w:val="24"/>
          <w:szCs w:val="24"/>
          <w:shd w:val="clear" w:color="auto" w:fill="FFFFFF"/>
          <w:vertAlign w:val="superscript"/>
        </w:rPr>
        <w:t>15 </w:t>
      </w:r>
      <w:r w:rsidRPr="005C4472">
        <w:rPr>
          <w:rStyle w:val="text"/>
          <w:rFonts w:ascii="Times New Roman" w:hAnsi="Times New Roman" w:cs="Times New Roman"/>
          <w:color w:val="000000"/>
          <w:sz w:val="24"/>
          <w:szCs w:val="24"/>
          <w:shd w:val="clear" w:color="auto" w:fill="FFFFFF"/>
        </w:rPr>
        <w:t>I do not call you servants any longer, because the servant does not know what the master is doing, but I have called you friends, because I have made known to you everything that I have heard from my Father. </w:t>
      </w:r>
      <w:r w:rsidRPr="005C4472">
        <w:rPr>
          <w:rStyle w:val="text"/>
          <w:rFonts w:ascii="Times New Roman" w:hAnsi="Times New Roman" w:cs="Times New Roman"/>
          <w:b/>
          <w:bCs/>
          <w:color w:val="000000"/>
          <w:sz w:val="24"/>
          <w:szCs w:val="24"/>
          <w:shd w:val="clear" w:color="auto" w:fill="FFFFFF"/>
          <w:vertAlign w:val="superscript"/>
        </w:rPr>
        <w:t>16 </w:t>
      </w:r>
      <w:r w:rsidRPr="005C4472">
        <w:rPr>
          <w:rStyle w:val="text"/>
          <w:rFonts w:ascii="Times New Roman" w:hAnsi="Times New Roman" w:cs="Times New Roman"/>
          <w:color w:val="000000"/>
          <w:sz w:val="24"/>
          <w:szCs w:val="24"/>
          <w:shd w:val="clear" w:color="auto" w:fill="FFFFFF"/>
        </w:rPr>
        <w:t>You did not choose me, but I chose you. And I appointed you to go and bear fruit, fruit that will last, so that the Father will give you whatever you ask him in my name. </w:t>
      </w:r>
      <w:r w:rsidRPr="005C4472">
        <w:rPr>
          <w:rStyle w:val="text"/>
          <w:rFonts w:ascii="Times New Roman" w:hAnsi="Times New Roman" w:cs="Times New Roman"/>
          <w:b/>
          <w:bCs/>
          <w:color w:val="000000"/>
          <w:sz w:val="24"/>
          <w:szCs w:val="24"/>
          <w:shd w:val="clear" w:color="auto" w:fill="FFFFFF"/>
          <w:vertAlign w:val="superscript"/>
        </w:rPr>
        <w:t>17 </w:t>
      </w:r>
      <w:r w:rsidRPr="005C4472">
        <w:rPr>
          <w:rStyle w:val="text"/>
          <w:rFonts w:ascii="Times New Roman" w:hAnsi="Times New Roman" w:cs="Times New Roman"/>
          <w:color w:val="000000"/>
          <w:sz w:val="24"/>
          <w:szCs w:val="24"/>
          <w:shd w:val="clear" w:color="auto" w:fill="FFFFFF"/>
        </w:rPr>
        <w:t>I am giving you these commands so that you may love one another.</w:t>
      </w:r>
    </w:p>
    <w:p w14:paraId="700BD629" w14:textId="1D2535C6" w:rsidR="00336ED6" w:rsidRDefault="00336ED6" w:rsidP="00274B61">
      <w:pPr>
        <w:rPr>
          <w:rFonts w:ascii="Times New Roman" w:hAnsi="Times New Roman" w:cs="Times New Roman"/>
          <w:bCs/>
          <w:sz w:val="24"/>
          <w:szCs w:val="24"/>
        </w:rPr>
      </w:pPr>
    </w:p>
    <w:p w14:paraId="557B5572" w14:textId="77777777" w:rsidR="00BA55EC" w:rsidRPr="000805C3" w:rsidRDefault="00BA55EC" w:rsidP="00BA55EC">
      <w:pPr>
        <w:ind w:left="432" w:right="414"/>
        <w:jc w:val="both"/>
        <w:rPr>
          <w:rFonts w:ascii="Times New Roman" w:hAnsi="Times New Roman" w:cs="Times New Roman"/>
          <w:sz w:val="24"/>
          <w:szCs w:val="24"/>
        </w:rPr>
      </w:pPr>
      <w:r w:rsidRPr="000805C3">
        <w:rPr>
          <w:rFonts w:ascii="Times New Roman" w:hAnsi="Times New Roman" w:cs="Times New Roman"/>
          <w:sz w:val="24"/>
          <w:szCs w:val="24"/>
        </w:rPr>
        <w:t xml:space="preserve">This is the Word of the </w:t>
      </w:r>
      <w:r w:rsidRPr="003D557E">
        <w:rPr>
          <w:rFonts w:ascii="Times New Roman" w:hAnsi="Times New Roman" w:cs="Times New Roman"/>
          <w:smallCaps/>
          <w:sz w:val="24"/>
          <w:szCs w:val="24"/>
        </w:rPr>
        <w:t>LORD</w:t>
      </w:r>
      <w:r w:rsidRPr="000805C3">
        <w:rPr>
          <w:rFonts w:ascii="Times New Roman" w:hAnsi="Times New Roman" w:cs="Times New Roman"/>
          <w:sz w:val="24"/>
          <w:szCs w:val="24"/>
        </w:rPr>
        <w:t xml:space="preserve">. </w:t>
      </w:r>
    </w:p>
    <w:p w14:paraId="5E06E5D2" w14:textId="71EAE868" w:rsidR="00BA55EC" w:rsidRPr="000721C7" w:rsidRDefault="00BA55EC" w:rsidP="000721C7">
      <w:pPr>
        <w:ind w:left="432" w:right="414"/>
        <w:jc w:val="both"/>
        <w:rPr>
          <w:rFonts w:ascii="Times New Roman" w:hAnsi="Times New Roman" w:cs="Times New Roman"/>
          <w:b/>
          <w:bCs/>
          <w:sz w:val="24"/>
          <w:szCs w:val="24"/>
        </w:rPr>
      </w:pPr>
      <w:r w:rsidRPr="000805C3">
        <w:rPr>
          <w:rFonts w:ascii="Times New Roman" w:hAnsi="Times New Roman" w:cs="Times New Roman"/>
          <w:b/>
          <w:bCs/>
          <w:sz w:val="24"/>
          <w:szCs w:val="24"/>
        </w:rPr>
        <w:t>Thanks be to God.</w:t>
      </w:r>
    </w:p>
    <w:p w14:paraId="1B59F16C" w14:textId="24F0B603" w:rsidR="00714C9F" w:rsidRDefault="00714C9F" w:rsidP="00A8235A">
      <w:pPr>
        <w:spacing w:before="120"/>
        <w:rPr>
          <w:rFonts w:ascii="Times New Roman" w:hAnsi="Times New Roman" w:cs="Times New Roman"/>
          <w:bCs/>
          <w:sz w:val="24"/>
          <w:szCs w:val="24"/>
        </w:rPr>
      </w:pPr>
      <w:r>
        <w:rPr>
          <w:rFonts w:ascii="Times New Roman" w:hAnsi="Times New Roman" w:cs="Times New Roman"/>
          <w:b/>
          <w:sz w:val="24"/>
          <w:szCs w:val="24"/>
        </w:rPr>
        <w:t>Meditation</w:t>
      </w:r>
      <w:r w:rsidR="00E73834">
        <w:rPr>
          <w:rFonts w:ascii="Times New Roman" w:hAnsi="Times New Roman" w:cs="Times New Roman"/>
          <w:b/>
          <w:sz w:val="24"/>
          <w:szCs w:val="24"/>
        </w:rPr>
        <w:ptab w:relativeTo="margin" w:alignment="right" w:leader="none"/>
      </w:r>
      <w:r w:rsidR="00E73834">
        <w:rPr>
          <w:rFonts w:ascii="Times New Roman" w:hAnsi="Times New Roman" w:cs="Times New Roman"/>
          <w:bCs/>
          <w:sz w:val="24"/>
          <w:szCs w:val="24"/>
        </w:rPr>
        <w:t>Jacob Dennis</w:t>
      </w:r>
    </w:p>
    <w:p w14:paraId="394FFDDC" w14:textId="415D8EA8" w:rsidR="00353839" w:rsidRPr="003648E4" w:rsidRDefault="00E73834" w:rsidP="00362280">
      <w:pPr>
        <w:jc w:val="center"/>
        <w:rPr>
          <w:rFonts w:ascii="Times New Roman" w:hAnsi="Times New Roman" w:cs="Times New Roman"/>
          <w:bCs/>
          <w:i/>
          <w:iCs/>
          <w:sz w:val="24"/>
          <w:szCs w:val="24"/>
        </w:rPr>
      </w:pPr>
      <w:r w:rsidRPr="003648E4">
        <w:rPr>
          <w:rFonts w:ascii="Times New Roman" w:hAnsi="Times New Roman" w:cs="Times New Roman"/>
          <w:bCs/>
          <w:i/>
          <w:iCs/>
          <w:sz w:val="24"/>
          <w:szCs w:val="24"/>
        </w:rPr>
        <w:t>“</w:t>
      </w:r>
      <w:r w:rsidR="00A8235A" w:rsidRPr="003648E4">
        <w:rPr>
          <w:rFonts w:ascii="Times New Roman" w:hAnsi="Times New Roman" w:cs="Times New Roman"/>
          <w:bCs/>
          <w:i/>
          <w:iCs/>
          <w:sz w:val="24"/>
          <w:szCs w:val="24"/>
        </w:rPr>
        <w:t>Rationality in the Church”</w:t>
      </w:r>
    </w:p>
    <w:p w14:paraId="4DE89BDE" w14:textId="6CF7D0D4" w:rsidR="00661CE7" w:rsidRPr="006476F8" w:rsidRDefault="001E31FF" w:rsidP="006476F8">
      <w:pPr>
        <w:spacing w:before="120"/>
        <w:rPr>
          <w:rFonts w:ascii="Times New Roman" w:hAnsi="Times New Roman" w:cs="Times New Roman"/>
          <w:sz w:val="24"/>
          <w:szCs w:val="24"/>
        </w:rPr>
      </w:pPr>
      <w:r w:rsidRPr="00860E6E">
        <w:rPr>
          <w:rFonts w:ascii="Times New Roman" w:hAnsi="Times New Roman" w:cs="Times New Roman"/>
          <w:b/>
          <w:sz w:val="24"/>
          <w:szCs w:val="24"/>
        </w:rPr>
        <w:ptab w:relativeTo="margin" w:alignment="right" w:leader="none"/>
      </w:r>
      <w:r w:rsidR="00714C9F">
        <w:rPr>
          <w:rFonts w:ascii="Times New Roman" w:hAnsi="Times New Roman" w:cs="Times New Roman"/>
          <w:b/>
          <w:sz w:val="24"/>
          <w:szCs w:val="24"/>
        </w:rPr>
        <w:ptab w:relativeTo="margin" w:alignment="right" w:leader="none"/>
      </w:r>
    </w:p>
    <w:p w14:paraId="07968EC5" w14:textId="77777777" w:rsidR="007D455F" w:rsidRDefault="007D455F">
      <w:pPr>
        <w:spacing w:after="160" w:line="259" w:lineRule="auto"/>
        <w:rPr>
          <w:rFonts w:ascii="Times New Roman" w:hAnsi="Times New Roman" w:cs="Times New Roman"/>
          <w:bCs/>
          <w:iCs/>
          <w:smallCaps/>
          <w:sz w:val="24"/>
          <w:szCs w:val="24"/>
        </w:rPr>
      </w:pPr>
      <w:r>
        <w:rPr>
          <w:rFonts w:ascii="Times New Roman" w:hAnsi="Times New Roman" w:cs="Times New Roman"/>
          <w:bCs/>
          <w:iCs/>
          <w:smallCaps/>
          <w:sz w:val="24"/>
          <w:szCs w:val="24"/>
        </w:rPr>
        <w:br w:type="page"/>
      </w:r>
    </w:p>
    <w:p w14:paraId="28AB94DB" w14:textId="181F65F1" w:rsidR="007C36B3" w:rsidRPr="0059728B" w:rsidRDefault="002930EF" w:rsidP="0059728B">
      <w:pPr>
        <w:spacing w:after="160" w:line="259" w:lineRule="auto"/>
        <w:jc w:val="center"/>
        <w:rPr>
          <w:rFonts w:ascii="Times New Roman" w:hAnsi="Times New Roman" w:cs="Times New Roman"/>
          <w:bCs/>
          <w:iCs/>
          <w:smallCaps/>
          <w:sz w:val="24"/>
          <w:szCs w:val="24"/>
        </w:rPr>
      </w:pPr>
      <w:r w:rsidRPr="00001273">
        <w:rPr>
          <w:rFonts w:ascii="Times New Roman" w:hAnsi="Times New Roman" w:cs="Times New Roman"/>
          <w:bCs/>
          <w:iCs/>
          <w:smallCaps/>
          <w:sz w:val="24"/>
          <w:szCs w:val="24"/>
        </w:rPr>
        <w:t>We Respond to God’s Word</w:t>
      </w:r>
    </w:p>
    <w:p w14:paraId="343D7CFD" w14:textId="15AF7A76" w:rsidR="008A4982" w:rsidRDefault="008A4982" w:rsidP="00D409D1">
      <w:pPr>
        <w:spacing w:before="120"/>
        <w:ind w:right="414"/>
        <w:rPr>
          <w:rFonts w:ascii="Times New Roman" w:hAnsi="Times New Roman" w:cs="Times New Roman"/>
          <w:b/>
          <w:sz w:val="24"/>
          <w:szCs w:val="24"/>
        </w:rPr>
      </w:pPr>
      <w:r w:rsidRPr="003848BD">
        <w:rPr>
          <w:rFonts w:ascii="Times New Roman" w:hAnsi="Times New Roman" w:cs="Times New Roman"/>
          <w:b/>
          <w:sz w:val="24"/>
          <w:szCs w:val="24"/>
        </w:rPr>
        <w:t xml:space="preserve">Prayers of the People and the </w:t>
      </w:r>
      <w:r>
        <w:rPr>
          <w:rFonts w:ascii="Times New Roman" w:hAnsi="Times New Roman" w:cs="Times New Roman"/>
          <w:b/>
          <w:sz w:val="24"/>
          <w:szCs w:val="24"/>
        </w:rPr>
        <w:t>Lord</w:t>
      </w:r>
      <w:r w:rsidRPr="003848BD">
        <w:rPr>
          <w:rFonts w:ascii="Times New Roman" w:hAnsi="Times New Roman" w:cs="Times New Roman"/>
          <w:b/>
          <w:sz w:val="24"/>
          <w:szCs w:val="24"/>
        </w:rPr>
        <w:t>’s Prayer</w:t>
      </w:r>
    </w:p>
    <w:p w14:paraId="38C5CD57" w14:textId="77777777" w:rsidR="00C97079" w:rsidRPr="003848BD" w:rsidRDefault="00C97079" w:rsidP="008A4982">
      <w:pPr>
        <w:spacing w:line="140" w:lineRule="exact"/>
        <w:ind w:right="418"/>
        <w:rPr>
          <w:rFonts w:ascii="Times New Roman" w:hAnsi="Times New Roman" w:cs="Times New Roman"/>
          <w:b/>
          <w:sz w:val="24"/>
          <w:szCs w:val="24"/>
        </w:rPr>
      </w:pPr>
    </w:p>
    <w:p w14:paraId="3CFEE367" w14:textId="18E1EC2C" w:rsidR="005611C4" w:rsidRPr="00D2214B" w:rsidRDefault="008A4982" w:rsidP="00901612">
      <w:pPr>
        <w:spacing w:line="276" w:lineRule="auto"/>
        <w:ind w:left="432" w:right="418"/>
        <w:jc w:val="both"/>
        <w:rPr>
          <w:rFonts w:ascii="Times New Roman" w:hAnsi="Times New Roman" w:cs="Times New Roman"/>
          <w:b/>
          <w:sz w:val="24"/>
          <w:szCs w:val="24"/>
        </w:rPr>
      </w:pPr>
      <w:r w:rsidRPr="003848BD">
        <w:rPr>
          <w:rFonts w:ascii="Times New Roman" w:hAnsi="Times New Roman" w:cs="Times New Roman"/>
          <w:b/>
          <w:sz w:val="24"/>
          <w:szCs w:val="24"/>
        </w:rPr>
        <w:t>Our Father who art in heaven, hallowed be thy name.  Thy kingdom come, thy will be done, on earth as it is in heaven.  Give us this day our daily bread, and forgive us our debts as we forgive our debtors; and lead us</w:t>
      </w:r>
      <w:r w:rsidR="0066624D">
        <w:rPr>
          <w:rFonts w:ascii="Times New Roman" w:hAnsi="Times New Roman" w:cs="Times New Roman"/>
          <w:b/>
          <w:sz w:val="24"/>
          <w:szCs w:val="24"/>
        </w:rPr>
        <w:t>,</w:t>
      </w:r>
      <w:r w:rsidRPr="003848BD">
        <w:rPr>
          <w:rFonts w:ascii="Times New Roman" w:hAnsi="Times New Roman" w:cs="Times New Roman"/>
          <w:b/>
          <w:sz w:val="24"/>
          <w:szCs w:val="24"/>
        </w:rPr>
        <w:t xml:space="preserve"> not into temptation, but deliver us from evil.  For thine is the kingdom and the power and the glory, forever  Amen.</w:t>
      </w:r>
    </w:p>
    <w:p w14:paraId="0B24E3A7" w14:textId="37727EBE" w:rsidR="00634D17" w:rsidRDefault="00634D17" w:rsidP="00D2214B">
      <w:pPr>
        <w:spacing w:before="120"/>
        <w:ind w:right="414"/>
        <w:rPr>
          <w:rFonts w:ascii="Times New Roman" w:hAnsi="Times New Roman" w:cs="Times New Roman"/>
          <w:b/>
          <w:bCs/>
          <w:sz w:val="24"/>
          <w:szCs w:val="24"/>
        </w:rPr>
      </w:pPr>
      <w:r>
        <w:rPr>
          <w:rFonts w:ascii="Times New Roman" w:hAnsi="Times New Roman" w:cs="Times New Roman"/>
          <w:b/>
          <w:bCs/>
          <w:sz w:val="24"/>
          <w:szCs w:val="24"/>
        </w:rPr>
        <w:t>Call to Offering</w:t>
      </w:r>
      <w:r w:rsidRPr="008213D9">
        <w:rPr>
          <w:rFonts w:ascii="Times New Roman" w:hAnsi="Times New Roman" w:cs="Times New Roman"/>
          <w:b/>
          <w:bCs/>
          <w:sz w:val="24"/>
          <w:szCs w:val="24"/>
        </w:rPr>
        <w:t xml:space="preserve"> </w:t>
      </w:r>
    </w:p>
    <w:p w14:paraId="0F751DB3" w14:textId="1E4A5A92" w:rsidR="00A12D79" w:rsidRPr="00F527DA" w:rsidRDefault="006803C2" w:rsidP="00F527DA">
      <w:pPr>
        <w:spacing w:before="120"/>
        <w:rPr>
          <w:rFonts w:ascii="Times New Roman" w:hAnsi="Times New Roman" w:cs="Times New Roman"/>
          <w:sz w:val="24"/>
          <w:szCs w:val="24"/>
        </w:rPr>
      </w:pPr>
      <w:r>
        <w:rPr>
          <w:rFonts w:ascii="Times New Roman" w:hAnsi="Times New Roman" w:cs="Times New Roman"/>
          <w:b/>
          <w:bCs/>
          <w:sz w:val="24"/>
          <w:szCs w:val="24"/>
        </w:rPr>
        <w:t>Offertory</w:t>
      </w:r>
      <w:r w:rsidR="00A12D79">
        <w:rPr>
          <w:rFonts w:ascii="Times New Roman" w:hAnsi="Times New Roman" w:cs="Times New Roman"/>
          <w:b/>
          <w:bCs/>
          <w:sz w:val="24"/>
          <w:szCs w:val="24"/>
        </w:rPr>
        <w:ptab w:relativeTo="margin" w:alignment="center" w:leader="none"/>
      </w:r>
    </w:p>
    <w:p w14:paraId="31686CE7" w14:textId="6EC694BA" w:rsidR="00634D17" w:rsidRPr="00023760" w:rsidRDefault="00634D17" w:rsidP="00023760">
      <w:pPr>
        <w:spacing w:before="120"/>
        <w:ind w:left="-144"/>
        <w:rPr>
          <w:rFonts w:ascii="Times New Roman" w:hAnsi="Times New Roman" w:cs="Times New Roman"/>
          <w:i/>
          <w:iCs/>
          <w:sz w:val="24"/>
          <w:szCs w:val="24"/>
        </w:rPr>
      </w:pPr>
      <w:r w:rsidRPr="003848BD">
        <w:rPr>
          <w:rFonts w:ascii="Times New Roman" w:hAnsi="Times New Roman" w:cs="Times New Roman"/>
          <w:b/>
          <w:sz w:val="24"/>
          <w:szCs w:val="24"/>
        </w:rPr>
        <w:t>*Doxology</w:t>
      </w:r>
    </w:p>
    <w:p w14:paraId="7A5592FA" w14:textId="5CDF8B4E" w:rsidR="00634D17" w:rsidRPr="003848BD" w:rsidRDefault="00634D17" w:rsidP="00154D82">
      <w:pPr>
        <w:shd w:val="clear" w:color="auto" w:fill="FFFFFF"/>
        <w:spacing w:before="120"/>
        <w:ind w:right="414"/>
        <w:jc w:val="center"/>
        <w:rPr>
          <w:rFonts w:ascii="Times New Roman" w:eastAsia="Times New Roman" w:hAnsi="Times New Roman" w:cs="Times New Roman"/>
          <w:b/>
          <w:bCs/>
          <w:i/>
          <w:iCs/>
          <w:color w:val="000000"/>
          <w:spacing w:val="-8"/>
          <w:sz w:val="24"/>
          <w:szCs w:val="24"/>
        </w:rPr>
      </w:pPr>
      <w:r w:rsidRPr="003848BD">
        <w:rPr>
          <w:rFonts w:ascii="Times New Roman" w:eastAsia="Times New Roman" w:hAnsi="Times New Roman" w:cs="Times New Roman"/>
          <w:b/>
          <w:bCs/>
          <w:i/>
          <w:iCs/>
          <w:color w:val="000000"/>
          <w:spacing w:val="-8"/>
          <w:sz w:val="24"/>
          <w:szCs w:val="24"/>
        </w:rPr>
        <w:t>Praise God, from Whom all blessings flow, Praise Him, all creatures here below.</w:t>
      </w:r>
    </w:p>
    <w:p w14:paraId="3FF483DF" w14:textId="211EDEE4" w:rsidR="00634D17" w:rsidRPr="003848BD" w:rsidRDefault="00634D17" w:rsidP="00634D17">
      <w:pPr>
        <w:ind w:left="-86" w:right="414"/>
        <w:jc w:val="center"/>
        <w:rPr>
          <w:rFonts w:ascii="Times New Roman" w:hAnsi="Times New Roman" w:cs="Times New Roman"/>
          <w:b/>
          <w:sz w:val="24"/>
          <w:szCs w:val="24"/>
        </w:rPr>
      </w:pPr>
      <w:r w:rsidRPr="003848BD">
        <w:rPr>
          <w:rFonts w:ascii="Times New Roman" w:hAnsi="Times New Roman" w:cs="Times New Roman"/>
          <w:b/>
          <w:bCs/>
          <w:i/>
          <w:iCs/>
          <w:color w:val="000000"/>
          <w:spacing w:val="-8"/>
          <w:sz w:val="24"/>
          <w:szCs w:val="24"/>
        </w:rPr>
        <w:t xml:space="preserve">Praise Him above, ye heavenly host; Praise Father, Son, and Holy Ghost. Amen. </w:t>
      </w:r>
    </w:p>
    <w:p w14:paraId="2273D004" w14:textId="2830FB31" w:rsidR="00634D17" w:rsidRPr="003848BD" w:rsidRDefault="00634D17" w:rsidP="00634D17">
      <w:pPr>
        <w:spacing w:line="140" w:lineRule="exact"/>
        <w:ind w:right="418"/>
        <w:rPr>
          <w:rFonts w:ascii="Times New Roman" w:hAnsi="Times New Roman" w:cs="Times New Roman"/>
          <w:b/>
          <w:sz w:val="24"/>
          <w:szCs w:val="24"/>
        </w:rPr>
      </w:pPr>
    </w:p>
    <w:p w14:paraId="64FD359F" w14:textId="10F5A735" w:rsidR="00D2725D" w:rsidRDefault="00634D17" w:rsidP="00D409D1">
      <w:pPr>
        <w:ind w:left="-144" w:right="414"/>
        <w:rPr>
          <w:rFonts w:ascii="Times New Roman" w:hAnsi="Times New Roman" w:cs="Times New Roman"/>
          <w:b/>
          <w:sz w:val="24"/>
          <w:szCs w:val="24"/>
        </w:rPr>
      </w:pPr>
      <w:r w:rsidRPr="003848BD">
        <w:rPr>
          <w:rFonts w:ascii="Times New Roman" w:hAnsi="Times New Roman" w:cs="Times New Roman"/>
          <w:b/>
          <w:sz w:val="24"/>
          <w:szCs w:val="24"/>
        </w:rPr>
        <w:t>*Prayer of Thanksgiving</w:t>
      </w:r>
    </w:p>
    <w:p w14:paraId="5ED14E7C" w14:textId="77777777" w:rsidR="00DE2F37" w:rsidRDefault="00D2725D" w:rsidP="00865620">
      <w:pPr>
        <w:spacing w:before="120"/>
        <w:ind w:left="-144"/>
        <w:rPr>
          <w:rFonts w:ascii="Times New Roman" w:hAnsi="Times New Roman" w:cs="Times New Roman"/>
          <w:bCs/>
          <w:sz w:val="24"/>
          <w:szCs w:val="24"/>
        </w:rPr>
      </w:pPr>
      <w:r w:rsidRPr="006336E5">
        <w:rPr>
          <w:rFonts w:ascii="Times New Roman" w:hAnsi="Times New Roman" w:cs="Times New Roman"/>
          <w:b/>
          <w:sz w:val="24"/>
          <w:szCs w:val="24"/>
        </w:rPr>
        <w:t>*</w:t>
      </w:r>
      <w:r w:rsidR="00470BB4">
        <w:rPr>
          <w:rFonts w:ascii="Times New Roman" w:hAnsi="Times New Roman" w:cs="Times New Roman"/>
          <w:b/>
          <w:sz w:val="24"/>
          <w:szCs w:val="24"/>
        </w:rPr>
        <w:t>Confession of Faith</w:t>
      </w:r>
      <w:r w:rsidR="00C31EA8">
        <w:rPr>
          <w:rFonts w:ascii="Times New Roman" w:hAnsi="Times New Roman" w:cs="Times New Roman"/>
          <w:b/>
          <w:sz w:val="24"/>
          <w:szCs w:val="24"/>
        </w:rPr>
        <w:ptab w:relativeTo="margin" w:alignment="right" w:leader="none"/>
      </w:r>
      <w:r w:rsidR="00DE2F37">
        <w:rPr>
          <w:rFonts w:ascii="Times New Roman" w:hAnsi="Times New Roman" w:cs="Times New Roman"/>
          <w:bCs/>
          <w:sz w:val="24"/>
          <w:szCs w:val="24"/>
        </w:rPr>
        <w:t>Psalm 139:7-18</w:t>
      </w:r>
    </w:p>
    <w:p w14:paraId="5BC7C78F" w14:textId="77777777" w:rsidR="00E643B3" w:rsidRDefault="00DE2F37" w:rsidP="005E6BA5">
      <w:pPr>
        <w:spacing w:before="120"/>
        <w:ind w:left="432" w:right="360"/>
        <w:rPr>
          <w:rFonts w:ascii="Times New Roman" w:hAnsi="Times New Roman" w:cs="Times New Roman"/>
          <w:bCs/>
          <w:sz w:val="24"/>
          <w:szCs w:val="24"/>
        </w:rPr>
      </w:pPr>
      <w:r>
        <w:rPr>
          <w:rFonts w:ascii="Times New Roman" w:hAnsi="Times New Roman" w:cs="Times New Roman"/>
          <w:bCs/>
          <w:sz w:val="24"/>
          <w:szCs w:val="24"/>
        </w:rPr>
        <w:t>Where can I go from your spirit?</w:t>
      </w:r>
      <w:r w:rsidR="00E643B3">
        <w:rPr>
          <w:rFonts w:ascii="Times New Roman" w:hAnsi="Times New Roman" w:cs="Times New Roman"/>
          <w:bCs/>
          <w:sz w:val="24"/>
          <w:szCs w:val="24"/>
        </w:rPr>
        <w:t xml:space="preserve">  Or where can I flee from your presence?</w:t>
      </w:r>
    </w:p>
    <w:p w14:paraId="49A2432D" w14:textId="77777777" w:rsidR="00E643B3" w:rsidRDefault="00E643B3" w:rsidP="005E6BA5">
      <w:pPr>
        <w:spacing w:before="120"/>
        <w:ind w:left="432" w:right="360"/>
        <w:rPr>
          <w:rFonts w:ascii="Times New Roman" w:hAnsi="Times New Roman" w:cs="Times New Roman"/>
          <w:b/>
          <w:sz w:val="24"/>
          <w:szCs w:val="24"/>
        </w:rPr>
      </w:pPr>
      <w:r>
        <w:rPr>
          <w:rFonts w:ascii="Times New Roman" w:hAnsi="Times New Roman" w:cs="Times New Roman"/>
          <w:b/>
          <w:sz w:val="24"/>
          <w:szCs w:val="24"/>
        </w:rPr>
        <w:t>If I ascend to heaven, you are there.</w:t>
      </w:r>
    </w:p>
    <w:p w14:paraId="395DC02F" w14:textId="77777777" w:rsidR="0072656D" w:rsidRDefault="00E643B3" w:rsidP="005E6BA5">
      <w:pPr>
        <w:spacing w:before="120"/>
        <w:ind w:left="432" w:right="360"/>
        <w:rPr>
          <w:rFonts w:ascii="Times New Roman" w:hAnsi="Times New Roman" w:cs="Times New Roman"/>
          <w:b/>
          <w:sz w:val="24"/>
          <w:szCs w:val="24"/>
        </w:rPr>
      </w:pPr>
      <w:r>
        <w:rPr>
          <w:rFonts w:ascii="Times New Roman" w:hAnsi="Times New Roman" w:cs="Times New Roman"/>
          <w:b/>
          <w:sz w:val="24"/>
          <w:szCs w:val="24"/>
        </w:rPr>
        <w:t xml:space="preserve">If I make my bed in </w:t>
      </w:r>
      <w:proofErr w:type="spellStart"/>
      <w:r w:rsidR="0072656D">
        <w:rPr>
          <w:rFonts w:ascii="Times New Roman" w:hAnsi="Times New Roman" w:cs="Times New Roman"/>
          <w:b/>
          <w:sz w:val="24"/>
          <w:szCs w:val="24"/>
        </w:rPr>
        <w:t>Sheol</w:t>
      </w:r>
      <w:proofErr w:type="spellEnd"/>
      <w:r w:rsidR="0072656D">
        <w:rPr>
          <w:rFonts w:ascii="Times New Roman" w:hAnsi="Times New Roman" w:cs="Times New Roman"/>
          <w:b/>
          <w:sz w:val="24"/>
          <w:szCs w:val="24"/>
        </w:rPr>
        <w:t>, you are there.</w:t>
      </w:r>
    </w:p>
    <w:p w14:paraId="2FBB5BE6" w14:textId="77777777" w:rsidR="0072656D" w:rsidRDefault="0072656D" w:rsidP="005E6BA5">
      <w:pPr>
        <w:spacing w:before="120"/>
        <w:ind w:left="432" w:right="360"/>
        <w:rPr>
          <w:rFonts w:ascii="Times New Roman" w:hAnsi="Times New Roman" w:cs="Times New Roman"/>
          <w:b/>
          <w:sz w:val="24"/>
          <w:szCs w:val="24"/>
        </w:rPr>
      </w:pPr>
      <w:r>
        <w:rPr>
          <w:rFonts w:ascii="Times New Roman" w:hAnsi="Times New Roman" w:cs="Times New Roman"/>
          <w:b/>
          <w:sz w:val="24"/>
          <w:szCs w:val="24"/>
        </w:rPr>
        <w:t xml:space="preserve">If I take the wings of the morning and settle at the farthest limits of the sea, </w:t>
      </w:r>
    </w:p>
    <w:p w14:paraId="46F29796" w14:textId="77777777" w:rsidR="0072656D" w:rsidRDefault="0072656D" w:rsidP="005E6BA5">
      <w:pPr>
        <w:spacing w:before="120"/>
        <w:ind w:left="432" w:right="360"/>
        <w:rPr>
          <w:rFonts w:ascii="Times New Roman" w:hAnsi="Times New Roman" w:cs="Times New Roman"/>
          <w:b/>
          <w:sz w:val="24"/>
          <w:szCs w:val="24"/>
        </w:rPr>
      </w:pPr>
      <w:r>
        <w:rPr>
          <w:rFonts w:ascii="Times New Roman" w:hAnsi="Times New Roman" w:cs="Times New Roman"/>
          <w:b/>
          <w:sz w:val="24"/>
          <w:szCs w:val="24"/>
        </w:rPr>
        <w:t>even there your right hand shall hold me fast.</w:t>
      </w:r>
    </w:p>
    <w:p w14:paraId="345D8A79" w14:textId="77777777" w:rsidR="000C2140" w:rsidRPr="007E7877" w:rsidRDefault="0072656D" w:rsidP="005E6BA5">
      <w:pPr>
        <w:spacing w:before="120"/>
        <w:ind w:left="432" w:right="360"/>
        <w:rPr>
          <w:rFonts w:ascii="Times New Roman" w:hAnsi="Times New Roman" w:cs="Times New Roman"/>
          <w:bCs/>
          <w:sz w:val="24"/>
          <w:szCs w:val="24"/>
        </w:rPr>
      </w:pPr>
      <w:r w:rsidRPr="007E7877">
        <w:rPr>
          <w:rFonts w:ascii="Times New Roman" w:hAnsi="Times New Roman" w:cs="Times New Roman"/>
          <w:bCs/>
          <w:sz w:val="24"/>
          <w:szCs w:val="24"/>
        </w:rPr>
        <w:t>If I say, “Surely the darkness shall cover me, and the light around me become dark</w:t>
      </w:r>
      <w:r w:rsidR="00296203" w:rsidRPr="007E7877">
        <w:rPr>
          <w:rFonts w:ascii="Times New Roman" w:hAnsi="Times New Roman" w:cs="Times New Roman"/>
          <w:bCs/>
          <w:sz w:val="24"/>
          <w:szCs w:val="24"/>
        </w:rPr>
        <w:t xml:space="preserve"> as night,” even the darkness is not dark to you; the night is as bright as the day, for </w:t>
      </w:r>
      <w:r w:rsidR="000C2140" w:rsidRPr="007E7877">
        <w:rPr>
          <w:rFonts w:ascii="Times New Roman" w:hAnsi="Times New Roman" w:cs="Times New Roman"/>
          <w:bCs/>
          <w:sz w:val="24"/>
          <w:szCs w:val="24"/>
        </w:rPr>
        <w:t>darkness is as light to you.</w:t>
      </w:r>
    </w:p>
    <w:p w14:paraId="323BACFB" w14:textId="77777777" w:rsidR="00FF0250" w:rsidRDefault="000C2140" w:rsidP="005E6BA5">
      <w:pPr>
        <w:spacing w:before="120"/>
        <w:ind w:left="432" w:right="360"/>
        <w:rPr>
          <w:rFonts w:ascii="Times New Roman" w:hAnsi="Times New Roman" w:cs="Times New Roman"/>
          <w:b/>
          <w:sz w:val="24"/>
          <w:szCs w:val="24"/>
        </w:rPr>
      </w:pPr>
      <w:r>
        <w:rPr>
          <w:rFonts w:ascii="Times New Roman" w:hAnsi="Times New Roman" w:cs="Times New Roman"/>
          <w:b/>
          <w:sz w:val="24"/>
          <w:szCs w:val="24"/>
        </w:rPr>
        <w:t>It was you who formed my inward parts; you knit me together in my mother’s womb</w:t>
      </w:r>
      <w:r w:rsidR="00FF0250">
        <w:rPr>
          <w:rFonts w:ascii="Times New Roman" w:hAnsi="Times New Roman" w:cs="Times New Roman"/>
          <w:b/>
          <w:sz w:val="24"/>
          <w:szCs w:val="24"/>
        </w:rPr>
        <w:t xml:space="preserve">.  </w:t>
      </w:r>
    </w:p>
    <w:p w14:paraId="5A590711" w14:textId="77777777" w:rsidR="00153776" w:rsidRDefault="00FF0250" w:rsidP="005E6BA5">
      <w:pPr>
        <w:spacing w:before="120"/>
        <w:ind w:left="432" w:right="360"/>
        <w:rPr>
          <w:rFonts w:ascii="Times New Roman" w:hAnsi="Times New Roman" w:cs="Times New Roman"/>
          <w:b/>
          <w:sz w:val="24"/>
          <w:szCs w:val="24"/>
        </w:rPr>
      </w:pPr>
      <w:r>
        <w:rPr>
          <w:rFonts w:ascii="Times New Roman" w:hAnsi="Times New Roman" w:cs="Times New Roman"/>
          <w:b/>
          <w:sz w:val="24"/>
          <w:szCs w:val="24"/>
        </w:rPr>
        <w:t xml:space="preserve">I praise you for I am fearfully and wonderfully made.  Wonderful are your works; that I know very well.  My frame was not hidden from you </w:t>
      </w:r>
      <w:r w:rsidR="00E61D12">
        <w:rPr>
          <w:rFonts w:ascii="Times New Roman" w:hAnsi="Times New Roman" w:cs="Times New Roman"/>
          <w:b/>
          <w:sz w:val="24"/>
          <w:szCs w:val="24"/>
        </w:rPr>
        <w:t>when I was being made in secret, intricately woven in the depths of th</w:t>
      </w:r>
      <w:r w:rsidR="00E40248">
        <w:rPr>
          <w:rFonts w:ascii="Times New Roman" w:hAnsi="Times New Roman" w:cs="Times New Roman"/>
          <w:b/>
          <w:sz w:val="24"/>
          <w:szCs w:val="24"/>
        </w:rPr>
        <w:t>e earth.  Your eyes beheld my unformed substance.  In your book were written all the days that were formed for me, when none of them yet existed</w:t>
      </w:r>
      <w:r w:rsidR="00153776">
        <w:rPr>
          <w:rFonts w:ascii="Times New Roman" w:hAnsi="Times New Roman" w:cs="Times New Roman"/>
          <w:b/>
          <w:sz w:val="24"/>
          <w:szCs w:val="24"/>
        </w:rPr>
        <w:t>.</w:t>
      </w:r>
    </w:p>
    <w:p w14:paraId="67E8CDEB" w14:textId="77777777" w:rsidR="0010446A" w:rsidRDefault="00153776" w:rsidP="005E6BA5">
      <w:pPr>
        <w:spacing w:before="120"/>
        <w:ind w:left="432" w:right="360"/>
        <w:rPr>
          <w:rFonts w:ascii="Times New Roman" w:hAnsi="Times New Roman" w:cs="Times New Roman"/>
          <w:b/>
          <w:sz w:val="24"/>
          <w:szCs w:val="24"/>
        </w:rPr>
      </w:pPr>
      <w:r>
        <w:rPr>
          <w:rFonts w:ascii="Times New Roman" w:hAnsi="Times New Roman" w:cs="Times New Roman"/>
          <w:b/>
          <w:sz w:val="24"/>
          <w:szCs w:val="24"/>
        </w:rPr>
        <w:t>How weighty are your thoughts, O God!  How vast is the sum of them!  I try to count them – they are more than the sand; I come to the end</w:t>
      </w:r>
      <w:r w:rsidR="0010446A">
        <w:rPr>
          <w:rFonts w:ascii="Times New Roman" w:hAnsi="Times New Roman" w:cs="Times New Roman"/>
          <w:b/>
          <w:sz w:val="24"/>
          <w:szCs w:val="24"/>
        </w:rPr>
        <w:t xml:space="preserve"> – I am still with you.</w:t>
      </w:r>
    </w:p>
    <w:p w14:paraId="7E3732A8" w14:textId="243A33FA" w:rsidR="00341345" w:rsidRPr="00865620" w:rsidRDefault="00470BB4" w:rsidP="00296203">
      <w:pPr>
        <w:spacing w:before="120"/>
        <w:ind w:left="-144"/>
        <w:rPr>
          <w:rFonts w:ascii="Times New Roman" w:hAnsi="Times New Roman" w:cs="Times New Roman"/>
          <w:b/>
          <w:sz w:val="24"/>
          <w:szCs w:val="24"/>
        </w:rPr>
      </w:pPr>
      <w:r>
        <w:rPr>
          <w:rFonts w:ascii="Times New Roman" w:hAnsi="Times New Roman" w:cs="Times New Roman"/>
          <w:b/>
          <w:sz w:val="24"/>
          <w:szCs w:val="24"/>
        </w:rPr>
        <w:ptab w:relativeTo="margin" w:alignment="right" w:leader="none"/>
      </w:r>
    </w:p>
    <w:p w14:paraId="1F5E53AB" w14:textId="77777777" w:rsidR="00B0430F" w:rsidRDefault="00B0430F" w:rsidP="00B0430F">
      <w:pPr>
        <w:ind w:left="-144"/>
        <w:rPr>
          <w:rFonts w:ascii="Times New Roman" w:hAnsi="Times New Roman" w:cs="Times New Roman"/>
          <w:bCs/>
          <w:smallCaps/>
          <w:sz w:val="20"/>
          <w:szCs w:val="20"/>
        </w:rPr>
      </w:pPr>
      <w:r>
        <w:rPr>
          <w:rFonts w:ascii="Times New Roman" w:hAnsi="Times New Roman" w:cs="Times New Roman"/>
          <w:b/>
          <w:sz w:val="24"/>
          <w:szCs w:val="24"/>
        </w:rPr>
        <w:lastRenderedPageBreak/>
        <w:t xml:space="preserve">*Hymn #418          </w:t>
      </w:r>
      <w:r>
        <w:rPr>
          <w:rFonts w:ascii="Times New Roman" w:hAnsi="Times New Roman" w:cs="Times New Roman"/>
          <w:b/>
          <w:sz w:val="24"/>
          <w:szCs w:val="24"/>
        </w:rPr>
        <w:ptab w:relativeTo="margin" w:alignment="right" w:leader="none"/>
      </w:r>
      <w:r>
        <w:rPr>
          <w:rFonts w:ascii="Times New Roman" w:hAnsi="Times New Roman" w:cs="Times New Roman"/>
          <w:bCs/>
          <w:smallCaps/>
          <w:sz w:val="20"/>
          <w:szCs w:val="20"/>
        </w:rPr>
        <w:t xml:space="preserve">Ich </w:t>
      </w:r>
      <w:proofErr w:type="spellStart"/>
      <w:r>
        <w:rPr>
          <w:rFonts w:ascii="Times New Roman" w:hAnsi="Times New Roman" w:cs="Times New Roman"/>
          <w:bCs/>
          <w:smallCaps/>
          <w:sz w:val="20"/>
          <w:szCs w:val="20"/>
        </w:rPr>
        <w:t>Halte</w:t>
      </w:r>
      <w:proofErr w:type="spellEnd"/>
      <w:r>
        <w:rPr>
          <w:rFonts w:ascii="Times New Roman" w:hAnsi="Times New Roman" w:cs="Times New Roman"/>
          <w:bCs/>
          <w:smallCaps/>
          <w:sz w:val="20"/>
          <w:szCs w:val="20"/>
        </w:rPr>
        <w:t xml:space="preserve"> </w:t>
      </w:r>
      <w:proofErr w:type="spellStart"/>
      <w:r>
        <w:rPr>
          <w:rFonts w:ascii="Times New Roman" w:hAnsi="Times New Roman" w:cs="Times New Roman"/>
          <w:bCs/>
          <w:smallCaps/>
          <w:sz w:val="20"/>
          <w:szCs w:val="20"/>
        </w:rPr>
        <w:t>Treulich</w:t>
      </w:r>
      <w:proofErr w:type="spellEnd"/>
      <w:r>
        <w:rPr>
          <w:rFonts w:ascii="Times New Roman" w:hAnsi="Times New Roman" w:cs="Times New Roman"/>
          <w:bCs/>
          <w:smallCaps/>
          <w:sz w:val="20"/>
          <w:szCs w:val="20"/>
        </w:rPr>
        <w:t xml:space="preserve"> Still</w:t>
      </w:r>
    </w:p>
    <w:p w14:paraId="00BC78CE" w14:textId="77777777" w:rsidR="00B0430F" w:rsidRDefault="00B0430F" w:rsidP="00B0430F">
      <w:pPr>
        <w:ind w:left="-144"/>
        <w:jc w:val="center"/>
        <w:rPr>
          <w:rFonts w:ascii="Times New Roman" w:hAnsi="Times New Roman" w:cs="Times New Roman"/>
          <w:b/>
          <w:sz w:val="24"/>
          <w:szCs w:val="24"/>
        </w:rPr>
      </w:pPr>
      <w:r>
        <w:rPr>
          <w:rFonts w:ascii="Times New Roman" w:hAnsi="Times New Roman" w:cs="Times New Roman"/>
          <w:b/>
          <w:sz w:val="24"/>
          <w:szCs w:val="24"/>
        </w:rPr>
        <w:t>“God, Bless Your Church with Strength!”</w:t>
      </w:r>
    </w:p>
    <w:p w14:paraId="5973145B" w14:textId="77777777" w:rsidR="00B0430F" w:rsidRDefault="00B0430F" w:rsidP="00B0430F">
      <w:pPr>
        <w:spacing w:line="120" w:lineRule="auto"/>
        <w:ind w:left="-144"/>
        <w:jc w:val="center"/>
        <w:rPr>
          <w:rFonts w:ascii="Times New Roman" w:hAnsi="Times New Roman" w:cs="Times New Roman"/>
          <w:b/>
          <w:bCs/>
          <w:sz w:val="24"/>
          <w:szCs w:val="24"/>
        </w:rPr>
      </w:pPr>
    </w:p>
    <w:p w14:paraId="2EE0D6A1" w14:textId="77777777" w:rsidR="00B0430F" w:rsidRDefault="00B0430F" w:rsidP="00B0430F">
      <w:pPr>
        <w:ind w:left="446"/>
        <w:rPr>
          <w:rFonts w:ascii="Times New Roman" w:hAnsi="Times New Roman" w:cs="Times New Roman"/>
          <w:i/>
          <w:iCs/>
          <w:sz w:val="24"/>
          <w:szCs w:val="24"/>
        </w:rPr>
      </w:pPr>
      <w:r>
        <w:rPr>
          <w:rFonts w:ascii="Times New Roman" w:hAnsi="Times New Roman" w:cs="Times New Roman"/>
          <w:i/>
          <w:iCs/>
          <w:sz w:val="24"/>
          <w:szCs w:val="24"/>
        </w:rPr>
        <w:t>God, bless Your Church with strength!</w:t>
      </w:r>
    </w:p>
    <w:p w14:paraId="0296AF31" w14:textId="77777777" w:rsidR="00B0430F" w:rsidRDefault="00B0430F" w:rsidP="00B0430F">
      <w:pPr>
        <w:ind w:left="446"/>
        <w:rPr>
          <w:rFonts w:ascii="Times New Roman" w:hAnsi="Times New Roman" w:cs="Times New Roman"/>
          <w:i/>
          <w:iCs/>
          <w:sz w:val="24"/>
          <w:szCs w:val="24"/>
        </w:rPr>
      </w:pPr>
      <w:r>
        <w:rPr>
          <w:rFonts w:ascii="Times New Roman" w:hAnsi="Times New Roman" w:cs="Times New Roman"/>
          <w:i/>
          <w:iCs/>
          <w:sz w:val="24"/>
          <w:szCs w:val="24"/>
        </w:rPr>
        <w:t>Wherever we may be,</w:t>
      </w:r>
    </w:p>
    <w:p w14:paraId="69CB8FF7" w14:textId="77777777" w:rsidR="00B0430F" w:rsidRDefault="00B0430F" w:rsidP="00B0430F">
      <w:pPr>
        <w:ind w:left="446"/>
        <w:rPr>
          <w:rFonts w:ascii="Times New Roman" w:hAnsi="Times New Roman" w:cs="Times New Roman"/>
          <w:i/>
          <w:iCs/>
          <w:sz w:val="24"/>
          <w:szCs w:val="24"/>
        </w:rPr>
      </w:pPr>
      <w:r>
        <w:rPr>
          <w:rFonts w:ascii="Times New Roman" w:hAnsi="Times New Roman" w:cs="Times New Roman"/>
          <w:i/>
          <w:iCs/>
          <w:sz w:val="24"/>
          <w:szCs w:val="24"/>
        </w:rPr>
        <w:t>Upbuild Your servants as we work</w:t>
      </w:r>
    </w:p>
    <w:p w14:paraId="415ED42B" w14:textId="77777777" w:rsidR="00B0430F" w:rsidRDefault="00B0430F" w:rsidP="00B0430F">
      <w:pPr>
        <w:ind w:left="446"/>
        <w:rPr>
          <w:rFonts w:ascii="Times New Roman" w:hAnsi="Times New Roman" w:cs="Times New Roman"/>
          <w:i/>
          <w:iCs/>
          <w:sz w:val="24"/>
          <w:szCs w:val="24"/>
        </w:rPr>
      </w:pPr>
      <w:r>
        <w:rPr>
          <w:rFonts w:ascii="Times New Roman" w:hAnsi="Times New Roman" w:cs="Times New Roman"/>
          <w:i/>
          <w:iCs/>
          <w:sz w:val="24"/>
          <w:szCs w:val="24"/>
        </w:rPr>
        <w:t>In common ministry.</w:t>
      </w:r>
    </w:p>
    <w:p w14:paraId="6DFE5381" w14:textId="77777777" w:rsidR="00B0430F" w:rsidRDefault="00B0430F" w:rsidP="00B0430F">
      <w:pPr>
        <w:ind w:left="446"/>
        <w:rPr>
          <w:rFonts w:ascii="Times New Roman" w:hAnsi="Times New Roman" w:cs="Times New Roman"/>
          <w:i/>
          <w:iCs/>
          <w:sz w:val="24"/>
          <w:szCs w:val="24"/>
        </w:rPr>
      </w:pPr>
      <w:r>
        <w:rPr>
          <w:rFonts w:ascii="Times New Roman" w:hAnsi="Times New Roman" w:cs="Times New Roman"/>
          <w:i/>
          <w:iCs/>
          <w:sz w:val="24"/>
          <w:szCs w:val="24"/>
        </w:rPr>
        <w:t>Urge us from fledgling faith</w:t>
      </w:r>
    </w:p>
    <w:p w14:paraId="50D66C8E" w14:textId="77777777" w:rsidR="00B0430F" w:rsidRDefault="00B0430F" w:rsidP="00B0430F">
      <w:pPr>
        <w:ind w:left="446"/>
        <w:rPr>
          <w:rFonts w:ascii="Times New Roman" w:hAnsi="Times New Roman" w:cs="Times New Roman"/>
          <w:i/>
          <w:iCs/>
          <w:sz w:val="24"/>
          <w:szCs w:val="24"/>
        </w:rPr>
      </w:pPr>
      <w:r>
        <w:rPr>
          <w:rFonts w:ascii="Times New Roman" w:hAnsi="Times New Roman" w:cs="Times New Roman"/>
          <w:i/>
          <w:iCs/>
          <w:sz w:val="24"/>
          <w:szCs w:val="24"/>
        </w:rPr>
        <w:t>To venture and to soar</w:t>
      </w:r>
    </w:p>
    <w:p w14:paraId="4D0F649E" w14:textId="77777777" w:rsidR="00B0430F" w:rsidRDefault="00B0430F" w:rsidP="00B0430F">
      <w:pPr>
        <w:ind w:left="446"/>
        <w:rPr>
          <w:rFonts w:ascii="Times New Roman" w:hAnsi="Times New Roman" w:cs="Times New Roman"/>
          <w:i/>
          <w:iCs/>
          <w:sz w:val="24"/>
          <w:szCs w:val="24"/>
        </w:rPr>
      </w:pPr>
      <w:r>
        <w:rPr>
          <w:rFonts w:ascii="Times New Roman" w:hAnsi="Times New Roman" w:cs="Times New Roman"/>
          <w:i/>
          <w:iCs/>
          <w:sz w:val="24"/>
          <w:szCs w:val="24"/>
        </w:rPr>
        <w:t>Through open skies, to sing the praise</w:t>
      </w:r>
    </w:p>
    <w:p w14:paraId="6293E3DA" w14:textId="77777777" w:rsidR="00B0430F" w:rsidRDefault="00B0430F" w:rsidP="00B0430F">
      <w:pPr>
        <w:ind w:left="446"/>
        <w:rPr>
          <w:rFonts w:ascii="Times New Roman" w:hAnsi="Times New Roman" w:cs="Times New Roman"/>
          <w:i/>
          <w:iCs/>
          <w:sz w:val="24"/>
          <w:szCs w:val="24"/>
        </w:rPr>
      </w:pPr>
      <w:r>
        <w:rPr>
          <w:rFonts w:ascii="Times New Roman" w:hAnsi="Times New Roman" w:cs="Times New Roman"/>
          <w:i/>
          <w:iCs/>
          <w:sz w:val="24"/>
          <w:szCs w:val="24"/>
        </w:rPr>
        <w:t>Of Christ whom we adore.</w:t>
      </w:r>
    </w:p>
    <w:p w14:paraId="5E9915F5" w14:textId="77777777" w:rsidR="00B0430F" w:rsidRDefault="00B0430F" w:rsidP="00B0430F">
      <w:pPr>
        <w:ind w:left="446"/>
        <w:rPr>
          <w:rFonts w:ascii="Times New Roman" w:hAnsi="Times New Roman" w:cs="Times New Roman"/>
          <w:i/>
          <w:iCs/>
          <w:sz w:val="24"/>
          <w:szCs w:val="24"/>
        </w:rPr>
      </w:pPr>
    </w:p>
    <w:p w14:paraId="31EC4A32" w14:textId="77777777" w:rsidR="00B0430F" w:rsidRDefault="00B0430F" w:rsidP="00B0430F">
      <w:pPr>
        <w:ind w:left="446"/>
        <w:rPr>
          <w:rFonts w:ascii="Times New Roman" w:hAnsi="Times New Roman" w:cs="Times New Roman"/>
          <w:i/>
          <w:iCs/>
          <w:sz w:val="24"/>
          <w:szCs w:val="24"/>
        </w:rPr>
      </w:pPr>
      <w:r>
        <w:rPr>
          <w:rFonts w:ascii="Times New Roman" w:hAnsi="Times New Roman" w:cs="Times New Roman"/>
          <w:i/>
          <w:iCs/>
          <w:sz w:val="24"/>
          <w:szCs w:val="24"/>
        </w:rPr>
        <w:t>God, bless Your Church with life!</w:t>
      </w:r>
    </w:p>
    <w:p w14:paraId="50E7331C" w14:textId="77777777" w:rsidR="00B0430F" w:rsidRDefault="00B0430F" w:rsidP="00B0430F">
      <w:pPr>
        <w:ind w:left="446"/>
        <w:rPr>
          <w:rFonts w:ascii="Times New Roman" w:hAnsi="Times New Roman" w:cs="Times New Roman"/>
          <w:i/>
          <w:iCs/>
          <w:sz w:val="24"/>
          <w:szCs w:val="24"/>
        </w:rPr>
      </w:pPr>
      <w:r>
        <w:rPr>
          <w:rFonts w:ascii="Times New Roman" w:hAnsi="Times New Roman" w:cs="Times New Roman"/>
          <w:i/>
          <w:iCs/>
          <w:sz w:val="24"/>
          <w:szCs w:val="24"/>
        </w:rPr>
        <w:t>May all our branches thrive,</w:t>
      </w:r>
    </w:p>
    <w:p w14:paraId="50A095EF" w14:textId="77777777" w:rsidR="00B0430F" w:rsidRDefault="00B0430F" w:rsidP="00B0430F">
      <w:pPr>
        <w:ind w:left="446"/>
        <w:rPr>
          <w:rFonts w:ascii="Times New Roman" w:hAnsi="Times New Roman" w:cs="Times New Roman"/>
          <w:i/>
          <w:iCs/>
          <w:sz w:val="24"/>
          <w:szCs w:val="24"/>
        </w:rPr>
      </w:pPr>
      <w:r>
        <w:rPr>
          <w:rFonts w:ascii="Times New Roman" w:hAnsi="Times New Roman" w:cs="Times New Roman"/>
          <w:i/>
          <w:iCs/>
          <w:sz w:val="24"/>
          <w:szCs w:val="24"/>
        </w:rPr>
        <w:t>Unblemished, wholesome, bearing fruit,</w:t>
      </w:r>
    </w:p>
    <w:p w14:paraId="3BA4C6B8" w14:textId="77777777" w:rsidR="00B0430F" w:rsidRDefault="00B0430F" w:rsidP="00B0430F">
      <w:pPr>
        <w:ind w:left="446"/>
        <w:rPr>
          <w:rFonts w:ascii="Times New Roman" w:hAnsi="Times New Roman" w:cs="Times New Roman"/>
          <w:i/>
          <w:iCs/>
          <w:sz w:val="24"/>
          <w:szCs w:val="24"/>
        </w:rPr>
      </w:pPr>
      <w:r>
        <w:rPr>
          <w:rFonts w:ascii="Times New Roman" w:hAnsi="Times New Roman" w:cs="Times New Roman"/>
          <w:i/>
          <w:iCs/>
          <w:sz w:val="24"/>
          <w:szCs w:val="24"/>
        </w:rPr>
        <w:t>Abundantly alive.</w:t>
      </w:r>
    </w:p>
    <w:p w14:paraId="3B6852F7" w14:textId="77777777" w:rsidR="00B0430F" w:rsidRDefault="00B0430F" w:rsidP="00B0430F">
      <w:pPr>
        <w:ind w:left="446"/>
        <w:rPr>
          <w:rFonts w:ascii="Times New Roman" w:hAnsi="Times New Roman" w:cs="Times New Roman"/>
          <w:i/>
          <w:iCs/>
          <w:sz w:val="24"/>
          <w:szCs w:val="24"/>
        </w:rPr>
      </w:pPr>
      <w:r>
        <w:rPr>
          <w:rFonts w:ascii="Times New Roman" w:hAnsi="Times New Roman" w:cs="Times New Roman"/>
          <w:i/>
          <w:iCs/>
          <w:sz w:val="24"/>
          <w:szCs w:val="24"/>
        </w:rPr>
        <w:t>From You, one holy vine,</w:t>
      </w:r>
    </w:p>
    <w:p w14:paraId="2C43AA91" w14:textId="77777777" w:rsidR="00B0430F" w:rsidRDefault="00B0430F" w:rsidP="00B0430F">
      <w:pPr>
        <w:ind w:left="446"/>
        <w:rPr>
          <w:rFonts w:ascii="Times New Roman" w:hAnsi="Times New Roman" w:cs="Times New Roman"/>
          <w:i/>
          <w:iCs/>
          <w:sz w:val="24"/>
          <w:szCs w:val="24"/>
        </w:rPr>
      </w:pPr>
      <w:r>
        <w:rPr>
          <w:rFonts w:ascii="Times New Roman" w:hAnsi="Times New Roman" w:cs="Times New Roman"/>
          <w:i/>
          <w:iCs/>
          <w:sz w:val="24"/>
          <w:szCs w:val="24"/>
        </w:rPr>
        <w:t>In freedom may we grow;</w:t>
      </w:r>
    </w:p>
    <w:p w14:paraId="3AF3588A" w14:textId="77777777" w:rsidR="00B0430F" w:rsidRDefault="00B0430F" w:rsidP="00B0430F">
      <w:pPr>
        <w:ind w:left="446"/>
        <w:rPr>
          <w:rFonts w:ascii="Times New Roman" w:hAnsi="Times New Roman" w:cs="Times New Roman"/>
          <w:i/>
          <w:iCs/>
          <w:sz w:val="24"/>
          <w:szCs w:val="24"/>
        </w:rPr>
      </w:pPr>
      <w:r>
        <w:rPr>
          <w:rFonts w:ascii="Times New Roman" w:hAnsi="Times New Roman" w:cs="Times New Roman"/>
          <w:i/>
          <w:iCs/>
          <w:sz w:val="24"/>
          <w:szCs w:val="24"/>
        </w:rPr>
        <w:t>Sustain us in our mission, Lord,</w:t>
      </w:r>
    </w:p>
    <w:p w14:paraId="24987423" w14:textId="77777777" w:rsidR="00B0430F" w:rsidRDefault="00B0430F" w:rsidP="00B0430F">
      <w:pPr>
        <w:ind w:left="446"/>
        <w:rPr>
          <w:rFonts w:ascii="Times New Roman" w:hAnsi="Times New Roman" w:cs="Times New Roman"/>
          <w:i/>
          <w:iCs/>
          <w:sz w:val="24"/>
          <w:szCs w:val="24"/>
        </w:rPr>
      </w:pPr>
      <w:r>
        <w:rPr>
          <w:rFonts w:ascii="Times New Roman" w:hAnsi="Times New Roman" w:cs="Times New Roman"/>
          <w:i/>
          <w:iCs/>
          <w:sz w:val="24"/>
          <w:szCs w:val="24"/>
        </w:rPr>
        <w:t>Your love and peace to show.</w:t>
      </w:r>
    </w:p>
    <w:p w14:paraId="07AC1991" w14:textId="77777777" w:rsidR="00B0430F" w:rsidRDefault="00B0430F" w:rsidP="00B0430F">
      <w:pPr>
        <w:ind w:left="446"/>
        <w:rPr>
          <w:rFonts w:ascii="Times New Roman" w:hAnsi="Times New Roman" w:cs="Times New Roman"/>
          <w:i/>
          <w:iCs/>
          <w:sz w:val="24"/>
          <w:szCs w:val="24"/>
        </w:rPr>
      </w:pPr>
    </w:p>
    <w:p w14:paraId="705D81A6" w14:textId="77777777" w:rsidR="00B0430F" w:rsidRDefault="00B0430F" w:rsidP="00B0430F">
      <w:pPr>
        <w:ind w:left="446"/>
        <w:rPr>
          <w:rFonts w:ascii="Times New Roman" w:hAnsi="Times New Roman" w:cs="Times New Roman"/>
          <w:i/>
          <w:iCs/>
          <w:sz w:val="24"/>
          <w:szCs w:val="24"/>
        </w:rPr>
      </w:pPr>
      <w:r>
        <w:rPr>
          <w:rFonts w:ascii="Times New Roman" w:hAnsi="Times New Roman" w:cs="Times New Roman"/>
          <w:i/>
          <w:iCs/>
          <w:sz w:val="24"/>
          <w:szCs w:val="24"/>
        </w:rPr>
        <w:t>God, bless Your Church with hope!</w:t>
      </w:r>
    </w:p>
    <w:p w14:paraId="4E43C36D" w14:textId="77777777" w:rsidR="00B0430F" w:rsidRDefault="00B0430F" w:rsidP="00B0430F">
      <w:pPr>
        <w:ind w:left="446"/>
        <w:rPr>
          <w:rFonts w:ascii="Times New Roman" w:hAnsi="Times New Roman" w:cs="Times New Roman"/>
          <w:i/>
          <w:iCs/>
          <w:sz w:val="24"/>
          <w:szCs w:val="24"/>
        </w:rPr>
      </w:pPr>
      <w:r>
        <w:rPr>
          <w:rFonts w:ascii="Times New Roman" w:hAnsi="Times New Roman" w:cs="Times New Roman"/>
          <w:i/>
          <w:iCs/>
          <w:sz w:val="24"/>
          <w:szCs w:val="24"/>
        </w:rPr>
        <w:t>Despite chaotic days,</w:t>
      </w:r>
    </w:p>
    <w:p w14:paraId="18AD0BD6" w14:textId="77777777" w:rsidR="00B0430F" w:rsidRDefault="00B0430F" w:rsidP="00B0430F">
      <w:pPr>
        <w:ind w:left="446"/>
        <w:rPr>
          <w:rFonts w:ascii="Times New Roman" w:hAnsi="Times New Roman" w:cs="Times New Roman"/>
          <w:i/>
          <w:iCs/>
          <w:sz w:val="24"/>
          <w:szCs w:val="24"/>
        </w:rPr>
      </w:pPr>
      <w:r>
        <w:rPr>
          <w:rFonts w:ascii="Times New Roman" w:hAnsi="Times New Roman" w:cs="Times New Roman"/>
          <w:i/>
          <w:iCs/>
          <w:sz w:val="24"/>
          <w:szCs w:val="24"/>
        </w:rPr>
        <w:t>May we in chaos shine to light</w:t>
      </w:r>
    </w:p>
    <w:p w14:paraId="41ABBF0C" w14:textId="77777777" w:rsidR="00B0430F" w:rsidRDefault="00B0430F" w:rsidP="00B0430F">
      <w:pPr>
        <w:ind w:left="446"/>
        <w:rPr>
          <w:rFonts w:ascii="Times New Roman" w:hAnsi="Times New Roman" w:cs="Times New Roman"/>
          <w:i/>
          <w:iCs/>
          <w:sz w:val="24"/>
          <w:szCs w:val="24"/>
        </w:rPr>
      </w:pPr>
      <w:r>
        <w:rPr>
          <w:rFonts w:ascii="Times New Roman" w:hAnsi="Times New Roman" w:cs="Times New Roman"/>
          <w:i/>
          <w:iCs/>
          <w:sz w:val="24"/>
          <w:szCs w:val="24"/>
        </w:rPr>
        <w:t>A pathway through life’s maze.</w:t>
      </w:r>
    </w:p>
    <w:p w14:paraId="74CD12F0" w14:textId="77777777" w:rsidR="00B0430F" w:rsidRDefault="00B0430F" w:rsidP="00B0430F">
      <w:pPr>
        <w:ind w:left="446"/>
        <w:rPr>
          <w:rFonts w:ascii="Times New Roman" w:hAnsi="Times New Roman" w:cs="Times New Roman"/>
          <w:i/>
          <w:iCs/>
          <w:sz w:val="24"/>
          <w:szCs w:val="24"/>
        </w:rPr>
      </w:pPr>
      <w:r>
        <w:rPr>
          <w:rFonts w:ascii="Times New Roman" w:hAnsi="Times New Roman" w:cs="Times New Roman"/>
          <w:i/>
          <w:iCs/>
          <w:sz w:val="24"/>
          <w:szCs w:val="24"/>
        </w:rPr>
        <w:t>May justice be our aim,</w:t>
      </w:r>
    </w:p>
    <w:p w14:paraId="7A5C6A62" w14:textId="77777777" w:rsidR="00B0430F" w:rsidRDefault="00B0430F" w:rsidP="00B0430F">
      <w:pPr>
        <w:ind w:left="446"/>
        <w:rPr>
          <w:rFonts w:ascii="Times New Roman" w:hAnsi="Times New Roman" w:cs="Times New Roman"/>
          <w:i/>
          <w:iCs/>
          <w:sz w:val="24"/>
          <w:szCs w:val="24"/>
        </w:rPr>
      </w:pPr>
      <w:r>
        <w:rPr>
          <w:rFonts w:ascii="Times New Roman" w:hAnsi="Times New Roman" w:cs="Times New Roman"/>
          <w:i/>
          <w:iCs/>
          <w:sz w:val="24"/>
          <w:szCs w:val="24"/>
        </w:rPr>
        <w:t>And kindness ours to share,</w:t>
      </w:r>
    </w:p>
    <w:p w14:paraId="466A32B4" w14:textId="77777777" w:rsidR="00B0430F" w:rsidRDefault="00B0430F" w:rsidP="00B0430F">
      <w:pPr>
        <w:ind w:left="446"/>
        <w:rPr>
          <w:rFonts w:ascii="Times New Roman" w:hAnsi="Times New Roman" w:cs="Times New Roman"/>
          <w:i/>
          <w:iCs/>
          <w:sz w:val="24"/>
          <w:szCs w:val="24"/>
        </w:rPr>
      </w:pPr>
      <w:r>
        <w:rPr>
          <w:rFonts w:ascii="Times New Roman" w:hAnsi="Times New Roman" w:cs="Times New Roman"/>
          <w:i/>
          <w:iCs/>
          <w:sz w:val="24"/>
          <w:szCs w:val="24"/>
        </w:rPr>
        <w:t>In humbleness O may we walk,</w:t>
      </w:r>
    </w:p>
    <w:p w14:paraId="7327FC07" w14:textId="77777777" w:rsidR="00B0430F" w:rsidRDefault="00B0430F" w:rsidP="00B0430F">
      <w:pPr>
        <w:ind w:left="446"/>
        <w:rPr>
          <w:rFonts w:ascii="Times New Roman" w:hAnsi="Times New Roman" w:cs="Times New Roman"/>
          <w:sz w:val="24"/>
          <w:szCs w:val="24"/>
        </w:rPr>
      </w:pPr>
      <w:r>
        <w:rPr>
          <w:rFonts w:ascii="Times New Roman" w:hAnsi="Times New Roman" w:cs="Times New Roman"/>
          <w:i/>
          <w:iCs/>
          <w:sz w:val="24"/>
          <w:szCs w:val="24"/>
        </w:rPr>
        <w:t>Assured our God is there!</w:t>
      </w:r>
    </w:p>
    <w:p w14:paraId="46293F50" w14:textId="0BC4929D" w:rsidR="00786A10" w:rsidRPr="006E6377" w:rsidRDefault="00786A10" w:rsidP="00475E0C">
      <w:pPr>
        <w:tabs>
          <w:tab w:val="left" w:pos="3030"/>
        </w:tabs>
        <w:spacing w:before="120"/>
        <w:rPr>
          <w:rFonts w:ascii="Times New Roman" w:hAnsi="Times New Roman" w:cs="Times New Roman"/>
          <w:b/>
          <w:bCs/>
          <w:sz w:val="24"/>
          <w:szCs w:val="24"/>
        </w:rPr>
      </w:pPr>
      <w:r>
        <w:rPr>
          <w:rFonts w:ascii="Times New Roman" w:hAnsi="Times New Roman" w:cs="Times New Roman"/>
          <w:b/>
          <w:spacing w:val="12"/>
          <w:sz w:val="24"/>
          <w:szCs w:val="24"/>
        </w:rPr>
        <w:t>Charge and Benediction</w:t>
      </w:r>
    </w:p>
    <w:p w14:paraId="19BE48C2" w14:textId="23C85124" w:rsidR="00754527" w:rsidRPr="001F4324" w:rsidRDefault="00754527" w:rsidP="00F76DC9">
      <w:pPr>
        <w:spacing w:before="120"/>
        <w:ind w:right="414"/>
        <w:rPr>
          <w:rFonts w:ascii="Times New Roman" w:hAnsi="Times New Roman" w:cs="Times New Roman"/>
          <w:b/>
          <w:sz w:val="24"/>
          <w:szCs w:val="24"/>
        </w:rPr>
      </w:pPr>
      <w:r w:rsidRPr="001F4324">
        <w:rPr>
          <w:rFonts w:ascii="Times New Roman" w:hAnsi="Times New Roman" w:cs="Times New Roman"/>
          <w:b/>
          <w:sz w:val="24"/>
          <w:szCs w:val="24"/>
        </w:rPr>
        <w:t>Postlude</w:t>
      </w:r>
    </w:p>
    <w:p w14:paraId="33FA093A" w14:textId="22F2A7E1" w:rsidR="00A71AAA" w:rsidRDefault="00754527" w:rsidP="001D4C6B">
      <w:pPr>
        <w:ind w:right="414"/>
        <w:rPr>
          <w:rFonts w:ascii="Times New Roman" w:hAnsi="Times New Roman" w:cs="Times New Roman"/>
          <w:bCs/>
          <w:sz w:val="24"/>
          <w:szCs w:val="24"/>
        </w:rPr>
      </w:pPr>
      <w:r w:rsidRPr="001F4324">
        <w:rPr>
          <w:rFonts w:ascii="Times New Roman" w:hAnsi="Times New Roman" w:cs="Times New Roman"/>
          <w:bCs/>
          <w:sz w:val="24"/>
          <w:szCs w:val="24"/>
        </w:rPr>
        <w:t xml:space="preserve"> [*All stand as they are able.]</w:t>
      </w:r>
    </w:p>
    <w:p w14:paraId="29CB04A1" w14:textId="77777777" w:rsidR="001D65A4" w:rsidRDefault="001D65A4" w:rsidP="001D65A4">
      <w:pPr>
        <w:spacing w:line="259" w:lineRule="auto"/>
        <w:rPr>
          <w:rFonts w:ascii="Times New Roman" w:hAnsi="Times New Roman" w:cs="Times New Roman"/>
          <w:b/>
          <w:bCs/>
          <w:sz w:val="24"/>
          <w:szCs w:val="24"/>
          <w:u w:val="single"/>
        </w:rPr>
      </w:pPr>
    </w:p>
    <w:p w14:paraId="728893D0" w14:textId="497218AA" w:rsidR="00E11C75" w:rsidRPr="00170D5C" w:rsidRDefault="00346F87" w:rsidP="00096C67">
      <w:pPr>
        <w:spacing w:line="259" w:lineRule="auto"/>
        <w:ind w:left="360"/>
        <w:jc w:val="center"/>
        <w:rPr>
          <w:rFonts w:ascii="Times New Roman" w:hAnsi="Times New Roman" w:cs="Times New Roman"/>
          <w:i/>
          <w:iCs/>
          <w:sz w:val="24"/>
          <w:szCs w:val="24"/>
        </w:rPr>
      </w:pPr>
      <w:r w:rsidRPr="00170D5C">
        <w:rPr>
          <w:rFonts w:ascii="Times New Roman" w:hAnsi="Times New Roman" w:cs="Times New Roman"/>
          <w:i/>
          <w:iCs/>
          <w:sz w:val="24"/>
          <w:szCs w:val="24"/>
        </w:rPr>
        <w:t xml:space="preserve">The sanctuary flowers </w:t>
      </w:r>
      <w:r w:rsidR="005565B4" w:rsidRPr="00170D5C">
        <w:rPr>
          <w:rFonts w:ascii="Times New Roman" w:hAnsi="Times New Roman" w:cs="Times New Roman"/>
          <w:i/>
          <w:iCs/>
          <w:sz w:val="24"/>
          <w:szCs w:val="24"/>
        </w:rPr>
        <w:t xml:space="preserve">this Sunday are given by </w:t>
      </w:r>
      <w:r w:rsidR="00C472C5" w:rsidRPr="00170D5C">
        <w:rPr>
          <w:rFonts w:ascii="Times New Roman" w:hAnsi="Times New Roman" w:cs="Times New Roman"/>
          <w:i/>
          <w:iCs/>
          <w:sz w:val="24"/>
          <w:szCs w:val="24"/>
        </w:rPr>
        <w:t xml:space="preserve">Arthur </w:t>
      </w:r>
      <w:r w:rsidR="00BD67A2">
        <w:rPr>
          <w:rFonts w:ascii="Times New Roman" w:hAnsi="Times New Roman" w:cs="Times New Roman"/>
          <w:i/>
          <w:iCs/>
          <w:sz w:val="24"/>
          <w:szCs w:val="24"/>
        </w:rPr>
        <w:t>and</w:t>
      </w:r>
      <w:r w:rsidR="00C472C5" w:rsidRPr="00170D5C">
        <w:rPr>
          <w:rFonts w:ascii="Times New Roman" w:hAnsi="Times New Roman" w:cs="Times New Roman"/>
          <w:i/>
          <w:iCs/>
          <w:sz w:val="24"/>
          <w:szCs w:val="24"/>
        </w:rPr>
        <w:t xml:space="preserve"> Kathy</w:t>
      </w:r>
      <w:r w:rsidR="00F0114F" w:rsidRPr="00170D5C">
        <w:rPr>
          <w:rFonts w:ascii="Times New Roman" w:hAnsi="Times New Roman" w:cs="Times New Roman"/>
          <w:i/>
          <w:iCs/>
          <w:sz w:val="24"/>
          <w:szCs w:val="24"/>
        </w:rPr>
        <w:t xml:space="preserve"> Gillespie</w:t>
      </w:r>
    </w:p>
    <w:p w14:paraId="26047093" w14:textId="76774BCE" w:rsidR="00346F87" w:rsidRPr="00027FFD" w:rsidRDefault="005565B4" w:rsidP="00096C67">
      <w:pPr>
        <w:spacing w:line="259" w:lineRule="auto"/>
        <w:ind w:left="360"/>
        <w:jc w:val="center"/>
        <w:rPr>
          <w:rFonts w:ascii="Times New Roman" w:hAnsi="Times New Roman" w:cs="Times New Roman"/>
          <w:i/>
          <w:iCs/>
          <w:sz w:val="24"/>
          <w:szCs w:val="24"/>
        </w:rPr>
      </w:pPr>
      <w:r w:rsidRPr="00170D5C">
        <w:rPr>
          <w:rFonts w:ascii="Times New Roman" w:hAnsi="Times New Roman" w:cs="Times New Roman"/>
          <w:i/>
          <w:iCs/>
          <w:sz w:val="24"/>
          <w:szCs w:val="24"/>
        </w:rPr>
        <w:t xml:space="preserve"> in honor </w:t>
      </w:r>
      <w:r w:rsidR="00F0114F">
        <w:rPr>
          <w:rFonts w:ascii="Times New Roman" w:hAnsi="Times New Roman" w:cs="Times New Roman"/>
          <w:i/>
          <w:iCs/>
          <w:sz w:val="24"/>
          <w:szCs w:val="24"/>
        </w:rPr>
        <w:t>of</w:t>
      </w:r>
      <w:r w:rsidR="00170D5C">
        <w:rPr>
          <w:rFonts w:ascii="Times New Roman" w:hAnsi="Times New Roman" w:cs="Times New Roman"/>
          <w:i/>
          <w:iCs/>
          <w:sz w:val="24"/>
          <w:szCs w:val="24"/>
        </w:rPr>
        <w:t xml:space="preserve"> Jacob Dennis</w:t>
      </w:r>
      <w:r w:rsidR="00BD67A2">
        <w:rPr>
          <w:rFonts w:ascii="Times New Roman" w:hAnsi="Times New Roman" w:cs="Times New Roman"/>
          <w:i/>
          <w:iCs/>
          <w:sz w:val="24"/>
          <w:szCs w:val="24"/>
        </w:rPr>
        <w:t>, a senior graduating from Emerald High School</w:t>
      </w:r>
      <w:r w:rsidR="00170D5C">
        <w:rPr>
          <w:rFonts w:ascii="Times New Roman" w:hAnsi="Times New Roman" w:cs="Times New Roman"/>
          <w:i/>
          <w:iCs/>
          <w:sz w:val="24"/>
          <w:szCs w:val="24"/>
        </w:rPr>
        <w:t>.</w:t>
      </w:r>
    </w:p>
    <w:p w14:paraId="02064C42" w14:textId="77777777" w:rsidR="0098465C" w:rsidRDefault="0098465C" w:rsidP="00F661A9">
      <w:pPr>
        <w:spacing w:after="160" w:line="259" w:lineRule="auto"/>
        <w:rPr>
          <w:rFonts w:ascii="Times New Roman" w:hAnsi="Times New Roman" w:cs="Times New Roman"/>
          <w:b/>
          <w:bCs/>
          <w:sz w:val="24"/>
          <w:szCs w:val="24"/>
          <w:u w:val="single"/>
        </w:rPr>
      </w:pPr>
    </w:p>
    <w:p w14:paraId="5C938B2C" w14:textId="262F5CC2" w:rsidR="00024EF6" w:rsidRPr="00F661A9" w:rsidRDefault="00024EF6" w:rsidP="00F661A9">
      <w:pPr>
        <w:spacing w:after="160" w:line="259" w:lineRule="auto"/>
        <w:rPr>
          <w:rFonts w:ascii="Times New Roman" w:hAnsi="Times New Roman" w:cs="Times New Roman"/>
        </w:rPr>
      </w:pPr>
      <w:r w:rsidRPr="00A93DE0">
        <w:rPr>
          <w:rFonts w:ascii="Times New Roman" w:hAnsi="Times New Roman" w:cs="Times New Roman"/>
          <w:b/>
          <w:bCs/>
          <w:sz w:val="24"/>
          <w:szCs w:val="24"/>
          <w:u w:val="single"/>
        </w:rPr>
        <w:t>Serving Today at Westminster</w:t>
      </w:r>
    </w:p>
    <w:p w14:paraId="234EF938" w14:textId="0EA08A45" w:rsidR="00024EF6" w:rsidRPr="008C0857" w:rsidRDefault="00D740F8" w:rsidP="001D65A4">
      <w:pPr>
        <w:spacing w:before="120"/>
        <w:ind w:left="3420" w:hanging="2970"/>
        <w:rPr>
          <w:rFonts w:ascii="Times New Roman" w:hAnsi="Times New Roman" w:cs="Times New Roman"/>
          <w:sz w:val="24"/>
          <w:szCs w:val="24"/>
        </w:rPr>
      </w:pPr>
      <w:r>
        <w:rPr>
          <w:rFonts w:ascii="Times New Roman" w:hAnsi="Times New Roman" w:cs="Times New Roman"/>
          <w:sz w:val="24"/>
          <w:szCs w:val="24"/>
        </w:rPr>
        <w:t>Organ</w:t>
      </w:r>
      <w:r w:rsidR="00024EF6" w:rsidRPr="008C0857">
        <w:rPr>
          <w:rFonts w:ascii="Times New Roman" w:hAnsi="Times New Roman" w:cs="Times New Roman"/>
          <w:sz w:val="24"/>
          <w:szCs w:val="24"/>
        </w:rPr>
        <w:t xml:space="preserve">: </w:t>
      </w:r>
      <w:r w:rsidR="00024EF6" w:rsidRPr="008C0857">
        <w:rPr>
          <w:rFonts w:ascii="Times New Roman" w:hAnsi="Times New Roman" w:cs="Times New Roman"/>
          <w:sz w:val="24"/>
          <w:szCs w:val="24"/>
        </w:rPr>
        <w:tab/>
      </w:r>
      <w:r w:rsidR="007068C5">
        <w:rPr>
          <w:rFonts w:ascii="Times New Roman" w:hAnsi="Times New Roman" w:cs="Times New Roman"/>
          <w:sz w:val="24"/>
          <w:szCs w:val="24"/>
        </w:rPr>
        <w:t>Larry Dozier</w:t>
      </w:r>
    </w:p>
    <w:p w14:paraId="3A0BD303" w14:textId="7B28DEC7" w:rsidR="002027D5" w:rsidRPr="00F74394" w:rsidRDefault="002027D5" w:rsidP="00024EF6">
      <w:pPr>
        <w:ind w:left="3420" w:hanging="2970"/>
        <w:rPr>
          <w:rFonts w:ascii="Times New Roman" w:hAnsi="Times New Roman" w:cs="Times New Roman"/>
          <w:sz w:val="24"/>
          <w:szCs w:val="24"/>
        </w:rPr>
      </w:pPr>
      <w:r w:rsidRPr="00416FBF">
        <w:rPr>
          <w:rFonts w:ascii="Times New Roman" w:hAnsi="Times New Roman" w:cs="Times New Roman"/>
          <w:sz w:val="24"/>
          <w:szCs w:val="24"/>
        </w:rPr>
        <w:t>V</w:t>
      </w:r>
      <w:r w:rsidR="00A400AF">
        <w:rPr>
          <w:rFonts w:ascii="Times New Roman" w:hAnsi="Times New Roman" w:cs="Times New Roman"/>
          <w:sz w:val="24"/>
          <w:szCs w:val="24"/>
        </w:rPr>
        <w:t>ocal</w:t>
      </w:r>
      <w:r w:rsidR="00D740F8">
        <w:rPr>
          <w:rFonts w:ascii="Times New Roman" w:hAnsi="Times New Roman" w:cs="Times New Roman"/>
          <w:sz w:val="24"/>
          <w:szCs w:val="24"/>
        </w:rPr>
        <w:t>i</w:t>
      </w:r>
      <w:r w:rsidR="00A400AF">
        <w:rPr>
          <w:rFonts w:ascii="Times New Roman" w:hAnsi="Times New Roman" w:cs="Times New Roman"/>
          <w:sz w:val="24"/>
          <w:szCs w:val="24"/>
        </w:rPr>
        <w:t>s</w:t>
      </w:r>
      <w:r w:rsidR="00D740F8">
        <w:rPr>
          <w:rFonts w:ascii="Times New Roman" w:hAnsi="Times New Roman" w:cs="Times New Roman"/>
          <w:sz w:val="24"/>
          <w:szCs w:val="24"/>
        </w:rPr>
        <w:t>t</w:t>
      </w:r>
      <w:r w:rsidRPr="00416FBF">
        <w:rPr>
          <w:rFonts w:ascii="Times New Roman" w:hAnsi="Times New Roman" w:cs="Times New Roman"/>
          <w:sz w:val="24"/>
          <w:szCs w:val="24"/>
        </w:rPr>
        <w:t>:</w:t>
      </w:r>
      <w:r w:rsidR="00416FBF">
        <w:rPr>
          <w:rFonts w:ascii="Times New Roman" w:hAnsi="Times New Roman" w:cs="Times New Roman"/>
          <w:sz w:val="24"/>
          <w:szCs w:val="24"/>
        </w:rPr>
        <w:tab/>
      </w:r>
      <w:r w:rsidR="007068C5">
        <w:rPr>
          <w:rFonts w:ascii="Times New Roman" w:hAnsi="Times New Roman" w:cs="Times New Roman"/>
          <w:sz w:val="24"/>
          <w:szCs w:val="24"/>
        </w:rPr>
        <w:t>Liz Watkins</w:t>
      </w:r>
    </w:p>
    <w:p w14:paraId="0628DE6F" w14:textId="47C2047B" w:rsidR="00024EF6" w:rsidRDefault="00024EF6" w:rsidP="00A205E4">
      <w:pPr>
        <w:ind w:left="3420" w:hanging="2970"/>
        <w:rPr>
          <w:rFonts w:ascii="Times New Roman" w:hAnsi="Times New Roman" w:cs="Times New Roman"/>
          <w:sz w:val="24"/>
          <w:szCs w:val="24"/>
        </w:rPr>
      </w:pPr>
      <w:r w:rsidRPr="00A205E4">
        <w:rPr>
          <w:rFonts w:ascii="Times New Roman" w:hAnsi="Times New Roman" w:cs="Times New Roman"/>
          <w:sz w:val="24"/>
          <w:szCs w:val="24"/>
        </w:rPr>
        <w:t xml:space="preserve">Worship Host: </w:t>
      </w:r>
      <w:r w:rsidRPr="00A205E4">
        <w:rPr>
          <w:rFonts w:ascii="Times New Roman" w:hAnsi="Times New Roman" w:cs="Times New Roman"/>
          <w:sz w:val="24"/>
          <w:szCs w:val="24"/>
        </w:rPr>
        <w:tab/>
      </w:r>
      <w:r w:rsidR="003235FA" w:rsidRPr="00E87F1F">
        <w:rPr>
          <w:rFonts w:ascii="Times New Roman" w:hAnsi="Times New Roman" w:cs="Times New Roman"/>
          <w:sz w:val="24"/>
          <w:szCs w:val="24"/>
        </w:rPr>
        <w:t xml:space="preserve">The </w:t>
      </w:r>
      <w:r w:rsidR="00E87F1F" w:rsidRPr="00E87F1F">
        <w:rPr>
          <w:rFonts w:ascii="Times New Roman" w:hAnsi="Times New Roman" w:cs="Times New Roman"/>
          <w:sz w:val="24"/>
          <w:szCs w:val="24"/>
        </w:rPr>
        <w:t>Watkins</w:t>
      </w:r>
      <w:r w:rsidR="00E87F1F">
        <w:rPr>
          <w:rFonts w:ascii="Times New Roman" w:hAnsi="Times New Roman" w:cs="Times New Roman"/>
          <w:sz w:val="24"/>
          <w:szCs w:val="24"/>
        </w:rPr>
        <w:t xml:space="preserve"> Family</w:t>
      </w:r>
    </w:p>
    <w:p w14:paraId="0AD3DF85" w14:textId="63A6A69B" w:rsidR="008C73D9" w:rsidRPr="006379A0" w:rsidRDefault="008C73D9" w:rsidP="00A205E4">
      <w:pPr>
        <w:ind w:left="3420" w:hanging="2970"/>
        <w:rPr>
          <w:rFonts w:ascii="Times New Roman" w:hAnsi="Times New Roman" w:cs="Times New Roman"/>
          <w:sz w:val="24"/>
          <w:szCs w:val="24"/>
        </w:rPr>
      </w:pPr>
      <w:r w:rsidRPr="006379A0">
        <w:rPr>
          <w:rFonts w:ascii="Times New Roman" w:hAnsi="Times New Roman" w:cs="Times New Roman"/>
          <w:sz w:val="24"/>
          <w:szCs w:val="24"/>
        </w:rPr>
        <w:t xml:space="preserve">Tech Team: </w:t>
      </w:r>
      <w:r w:rsidR="008E1306" w:rsidRPr="006379A0">
        <w:rPr>
          <w:rFonts w:ascii="Times New Roman" w:hAnsi="Times New Roman" w:cs="Times New Roman"/>
          <w:sz w:val="24"/>
          <w:szCs w:val="24"/>
        </w:rPr>
        <w:tab/>
      </w:r>
      <w:r w:rsidR="00B47A92">
        <w:rPr>
          <w:rFonts w:ascii="Times New Roman" w:hAnsi="Times New Roman" w:cs="Times New Roman"/>
          <w:sz w:val="24"/>
          <w:szCs w:val="24"/>
        </w:rPr>
        <w:t>Steve Kuhl and Bill Kimler</w:t>
      </w:r>
    </w:p>
    <w:p w14:paraId="68EA0949" w14:textId="760F8520" w:rsidR="00024EF6" w:rsidRPr="00935D03" w:rsidRDefault="00024EF6" w:rsidP="00024EF6">
      <w:pPr>
        <w:ind w:left="3420" w:hanging="2970"/>
        <w:rPr>
          <w:rFonts w:ascii="Times New Roman" w:hAnsi="Times New Roman" w:cs="Times New Roman"/>
          <w:sz w:val="24"/>
          <w:szCs w:val="24"/>
        </w:rPr>
      </w:pPr>
      <w:r w:rsidRPr="00935D03">
        <w:rPr>
          <w:rFonts w:ascii="Times New Roman" w:hAnsi="Times New Roman" w:cs="Times New Roman"/>
          <w:sz w:val="24"/>
          <w:szCs w:val="24"/>
        </w:rPr>
        <w:t xml:space="preserve">Adult Sunday School: </w:t>
      </w:r>
      <w:r w:rsidRPr="00935D03">
        <w:rPr>
          <w:rFonts w:ascii="Times New Roman" w:hAnsi="Times New Roman" w:cs="Times New Roman"/>
          <w:sz w:val="24"/>
          <w:szCs w:val="24"/>
        </w:rPr>
        <w:tab/>
      </w:r>
      <w:r w:rsidR="00D740F8" w:rsidRPr="00A53E34">
        <w:rPr>
          <w:rFonts w:ascii="Times New Roman" w:hAnsi="Times New Roman" w:cs="Times New Roman"/>
          <w:sz w:val="24"/>
          <w:szCs w:val="24"/>
        </w:rPr>
        <w:t>Caroline Dennis</w:t>
      </w:r>
    </w:p>
    <w:p w14:paraId="2389B48D" w14:textId="08743EFE" w:rsidR="00B95E06" w:rsidRDefault="00024EF6" w:rsidP="009B3BCE">
      <w:pPr>
        <w:ind w:left="3420" w:hanging="2970"/>
        <w:rPr>
          <w:rFonts w:ascii="Times New Roman" w:hAnsi="Times New Roman" w:cs="Times New Roman"/>
          <w:sz w:val="24"/>
          <w:szCs w:val="24"/>
        </w:rPr>
      </w:pPr>
      <w:r w:rsidRPr="00932CC8">
        <w:rPr>
          <w:rFonts w:ascii="Times New Roman" w:hAnsi="Times New Roman" w:cs="Times New Roman"/>
          <w:sz w:val="24"/>
          <w:szCs w:val="24"/>
        </w:rPr>
        <w:t>Children’s Sunday School:</w:t>
      </w:r>
      <w:r w:rsidRPr="00957E93">
        <w:rPr>
          <w:rFonts w:ascii="Times New Roman" w:hAnsi="Times New Roman" w:cs="Times New Roman"/>
          <w:sz w:val="24"/>
          <w:szCs w:val="24"/>
        </w:rPr>
        <w:t xml:space="preserve"> </w:t>
      </w:r>
      <w:r w:rsidRPr="00957E93">
        <w:rPr>
          <w:rFonts w:ascii="Times New Roman" w:hAnsi="Times New Roman" w:cs="Times New Roman"/>
          <w:sz w:val="24"/>
          <w:szCs w:val="24"/>
        </w:rPr>
        <w:tab/>
      </w:r>
      <w:r w:rsidR="00EB771E">
        <w:rPr>
          <w:rFonts w:ascii="Times New Roman" w:hAnsi="Times New Roman" w:cs="Times New Roman"/>
          <w:sz w:val="24"/>
          <w:szCs w:val="24"/>
        </w:rPr>
        <w:t>Kathleen Watkins and Denise Waldrep</w:t>
      </w:r>
    </w:p>
    <w:p w14:paraId="07188907" w14:textId="77777777" w:rsidR="006773DF" w:rsidRPr="009B3BCE" w:rsidRDefault="006773DF" w:rsidP="009B3BCE">
      <w:pPr>
        <w:ind w:left="3420" w:hanging="2970"/>
        <w:rPr>
          <w:rFonts w:ascii="Times New Roman" w:hAnsi="Times New Roman" w:cs="Times New Roman"/>
          <w:sz w:val="24"/>
          <w:szCs w:val="24"/>
        </w:rPr>
      </w:pPr>
    </w:p>
    <w:p w14:paraId="7A70767F" w14:textId="77777777" w:rsidR="006773DF" w:rsidRPr="00FC3D23" w:rsidRDefault="006773DF" w:rsidP="006773DF">
      <w:pPr>
        <w:pBdr>
          <w:bottom w:val="single" w:sz="4" w:space="1" w:color="767171" w:themeColor="background2" w:themeShade="80"/>
        </w:pBdr>
        <w:rPr>
          <w:rFonts w:ascii="Times New Roman" w:hAnsi="Times New Roman" w:cs="Times New Roman"/>
          <w:sz w:val="24"/>
          <w:szCs w:val="24"/>
        </w:rPr>
      </w:pPr>
      <w:r>
        <w:rPr>
          <w:rFonts w:ascii="Times New Roman" w:hAnsi="Times New Roman" w:cs="Times New Roman"/>
          <w:sz w:val="24"/>
          <w:szCs w:val="24"/>
        </w:rPr>
        <w:t>Today, guest meditations are offered by Jacob Dennis and Arthur Gillespie.  Jacob will graduate from Emerald High School and plans to study mechanical engineering at the University of South Carolina.  Arthur is Jacob’s confirmation mentor.</w:t>
      </w:r>
    </w:p>
    <w:p w14:paraId="1721222C" w14:textId="77777777" w:rsidR="0047253E" w:rsidRDefault="0047253E" w:rsidP="009B3BCE">
      <w:pPr>
        <w:spacing w:before="120"/>
        <w:rPr>
          <w:rFonts w:ascii="Times New Roman" w:hAnsi="Times New Roman" w:cs="Times New Roman"/>
          <w:b/>
          <w:bCs/>
          <w:sz w:val="24"/>
          <w:szCs w:val="24"/>
          <w:u w:val="single"/>
        </w:rPr>
      </w:pPr>
      <w:r>
        <w:rPr>
          <w:rFonts w:ascii="Times New Roman" w:hAnsi="Times New Roman" w:cs="Times New Roman"/>
          <w:b/>
          <w:bCs/>
          <w:sz w:val="24"/>
          <w:szCs w:val="24"/>
          <w:u w:val="single"/>
        </w:rPr>
        <w:t>Today at Westminster</w:t>
      </w:r>
    </w:p>
    <w:p w14:paraId="2A9826F2" w14:textId="2FC41A90" w:rsidR="0047253E" w:rsidRDefault="009207EC" w:rsidP="003F0F29">
      <w:pPr>
        <w:spacing w:before="120"/>
        <w:rPr>
          <w:rFonts w:ascii="Times New Roman" w:hAnsi="Times New Roman" w:cs="Times New Roman"/>
          <w:sz w:val="24"/>
          <w:szCs w:val="24"/>
        </w:rPr>
      </w:pPr>
      <w:r>
        <w:rPr>
          <w:rFonts w:ascii="Times New Roman" w:hAnsi="Times New Roman" w:cs="Times New Roman"/>
          <w:sz w:val="24"/>
          <w:szCs w:val="24"/>
        </w:rPr>
        <w:tab/>
        <w:t>Adult Sunday School</w:t>
      </w:r>
      <w:r w:rsidR="00156925">
        <w:rPr>
          <w:rFonts w:ascii="Times New Roman" w:hAnsi="Times New Roman" w:cs="Times New Roman"/>
          <w:sz w:val="24"/>
          <w:szCs w:val="24"/>
        </w:rPr>
        <w:tab/>
      </w:r>
      <w:r w:rsidR="00156925">
        <w:rPr>
          <w:rFonts w:ascii="Times New Roman" w:hAnsi="Times New Roman" w:cs="Times New Roman"/>
          <w:sz w:val="24"/>
          <w:szCs w:val="24"/>
        </w:rPr>
        <w:tab/>
      </w:r>
      <w:r w:rsidR="00156925">
        <w:rPr>
          <w:rFonts w:ascii="Times New Roman" w:hAnsi="Times New Roman" w:cs="Times New Roman"/>
          <w:sz w:val="24"/>
          <w:szCs w:val="24"/>
        </w:rPr>
        <w:tab/>
      </w:r>
      <w:r>
        <w:rPr>
          <w:rFonts w:ascii="Times New Roman" w:hAnsi="Times New Roman" w:cs="Times New Roman"/>
          <w:sz w:val="24"/>
          <w:szCs w:val="24"/>
        </w:rPr>
        <w:t xml:space="preserve">9:00 </w:t>
      </w:r>
      <w:r w:rsidR="00A066E9">
        <w:rPr>
          <w:rFonts w:ascii="Times New Roman" w:hAnsi="Times New Roman" w:cs="Times New Roman"/>
          <w:sz w:val="24"/>
          <w:szCs w:val="24"/>
        </w:rPr>
        <w:t>am</w:t>
      </w:r>
      <w:r w:rsidR="00603AEC">
        <w:rPr>
          <w:rFonts w:ascii="Times New Roman" w:hAnsi="Times New Roman" w:cs="Times New Roman"/>
          <w:sz w:val="24"/>
          <w:szCs w:val="24"/>
        </w:rPr>
        <w:tab/>
      </w:r>
      <w:r w:rsidR="00603AEC">
        <w:rPr>
          <w:rFonts w:ascii="Times New Roman" w:hAnsi="Times New Roman" w:cs="Times New Roman"/>
          <w:sz w:val="24"/>
          <w:szCs w:val="24"/>
        </w:rPr>
        <w:tab/>
        <w:t>Choir Room</w:t>
      </w:r>
    </w:p>
    <w:p w14:paraId="6D1C655B" w14:textId="4E84AC75" w:rsidR="00A066E9" w:rsidRDefault="00A066E9" w:rsidP="00B95E06">
      <w:pPr>
        <w:rPr>
          <w:rFonts w:ascii="Times New Roman" w:hAnsi="Times New Roman" w:cs="Times New Roman"/>
          <w:sz w:val="24"/>
          <w:szCs w:val="24"/>
        </w:rPr>
      </w:pPr>
      <w:r>
        <w:rPr>
          <w:rFonts w:ascii="Times New Roman" w:hAnsi="Times New Roman" w:cs="Times New Roman"/>
          <w:sz w:val="24"/>
          <w:szCs w:val="24"/>
        </w:rPr>
        <w:tab/>
        <w:t>Worship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953B5">
        <w:rPr>
          <w:rFonts w:ascii="Times New Roman" w:hAnsi="Times New Roman" w:cs="Times New Roman"/>
          <w:sz w:val="24"/>
          <w:szCs w:val="24"/>
        </w:rPr>
        <w:tab/>
      </w:r>
      <w:r>
        <w:rPr>
          <w:rFonts w:ascii="Times New Roman" w:hAnsi="Times New Roman" w:cs="Times New Roman"/>
          <w:sz w:val="24"/>
          <w:szCs w:val="24"/>
        </w:rPr>
        <w:t>10:00 am</w:t>
      </w:r>
      <w:r w:rsidR="00BF22F9">
        <w:rPr>
          <w:rFonts w:ascii="Times New Roman" w:hAnsi="Times New Roman" w:cs="Times New Roman"/>
          <w:sz w:val="24"/>
          <w:szCs w:val="24"/>
        </w:rPr>
        <w:tab/>
        <w:t>Sanctuary</w:t>
      </w:r>
    </w:p>
    <w:p w14:paraId="5DC67165" w14:textId="5142A081" w:rsidR="005F5BC3" w:rsidRDefault="005F5BC3" w:rsidP="00B95E06">
      <w:pPr>
        <w:rPr>
          <w:rFonts w:ascii="Times New Roman" w:hAnsi="Times New Roman" w:cs="Times New Roman"/>
          <w:sz w:val="24"/>
          <w:szCs w:val="24"/>
        </w:rPr>
      </w:pPr>
      <w:r>
        <w:rPr>
          <w:rFonts w:ascii="Times New Roman" w:hAnsi="Times New Roman" w:cs="Times New Roman"/>
          <w:sz w:val="24"/>
          <w:szCs w:val="24"/>
        </w:rPr>
        <w:tab/>
        <w:t>Children’s Sunday School</w:t>
      </w:r>
      <w:r>
        <w:rPr>
          <w:rFonts w:ascii="Times New Roman" w:hAnsi="Times New Roman" w:cs="Times New Roman"/>
          <w:sz w:val="24"/>
          <w:szCs w:val="24"/>
        </w:rPr>
        <w:tab/>
      </w:r>
      <w:r>
        <w:rPr>
          <w:rFonts w:ascii="Times New Roman" w:hAnsi="Times New Roman" w:cs="Times New Roman"/>
          <w:sz w:val="24"/>
          <w:szCs w:val="24"/>
        </w:rPr>
        <w:tab/>
        <w:t xml:space="preserve">10:00 am </w:t>
      </w:r>
      <w:r>
        <w:rPr>
          <w:rFonts w:ascii="Times New Roman" w:hAnsi="Times New Roman" w:cs="Times New Roman"/>
          <w:sz w:val="24"/>
          <w:szCs w:val="24"/>
        </w:rPr>
        <w:tab/>
        <w:t>Sanctuary and Children’s Wing</w:t>
      </w:r>
    </w:p>
    <w:p w14:paraId="32FD162F" w14:textId="5BA2322F" w:rsidR="00FE4298" w:rsidRDefault="00FE4298" w:rsidP="00B95E06">
      <w:pPr>
        <w:rPr>
          <w:rFonts w:ascii="Times New Roman" w:hAnsi="Times New Roman" w:cs="Times New Roman"/>
          <w:sz w:val="24"/>
          <w:szCs w:val="24"/>
        </w:rPr>
      </w:pPr>
      <w:r>
        <w:rPr>
          <w:rFonts w:ascii="Times New Roman" w:hAnsi="Times New Roman" w:cs="Times New Roman"/>
          <w:sz w:val="24"/>
          <w:szCs w:val="24"/>
        </w:rPr>
        <w:tab/>
        <w:t>Sunday Sustenance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11:15 am</w:t>
      </w:r>
      <w:r>
        <w:rPr>
          <w:rFonts w:ascii="Times New Roman" w:hAnsi="Times New Roman" w:cs="Times New Roman"/>
          <w:sz w:val="24"/>
          <w:szCs w:val="24"/>
        </w:rPr>
        <w:tab/>
        <w:t>Fellowship Hall</w:t>
      </w:r>
    </w:p>
    <w:p w14:paraId="686A6BCD" w14:textId="1C47E0C4" w:rsidR="00FE4298" w:rsidRDefault="00FE4298" w:rsidP="00B95E06">
      <w:pPr>
        <w:rPr>
          <w:rFonts w:ascii="Times New Roman" w:hAnsi="Times New Roman" w:cs="Times New Roman"/>
          <w:sz w:val="24"/>
          <w:szCs w:val="24"/>
        </w:rPr>
      </w:pPr>
      <w:r>
        <w:rPr>
          <w:rFonts w:ascii="Times New Roman" w:hAnsi="Times New Roman" w:cs="Times New Roman"/>
          <w:sz w:val="24"/>
          <w:szCs w:val="24"/>
        </w:rPr>
        <w:tab/>
        <w:t>Stated Session Meeting</w:t>
      </w:r>
      <w:r>
        <w:rPr>
          <w:rFonts w:ascii="Times New Roman" w:hAnsi="Times New Roman" w:cs="Times New Roman"/>
          <w:sz w:val="24"/>
          <w:szCs w:val="24"/>
        </w:rPr>
        <w:tab/>
      </w:r>
      <w:r>
        <w:rPr>
          <w:rFonts w:ascii="Times New Roman" w:hAnsi="Times New Roman" w:cs="Times New Roman"/>
          <w:sz w:val="24"/>
          <w:szCs w:val="24"/>
        </w:rPr>
        <w:tab/>
      </w:r>
      <w:r w:rsidR="00F30AAF">
        <w:rPr>
          <w:rFonts w:ascii="Times New Roman" w:hAnsi="Times New Roman" w:cs="Times New Roman"/>
          <w:sz w:val="24"/>
          <w:szCs w:val="24"/>
        </w:rPr>
        <w:t>12:30 pm</w:t>
      </w:r>
      <w:r w:rsidR="00F30AAF">
        <w:rPr>
          <w:rFonts w:ascii="Times New Roman" w:hAnsi="Times New Roman" w:cs="Times New Roman"/>
          <w:sz w:val="24"/>
          <w:szCs w:val="24"/>
        </w:rPr>
        <w:tab/>
        <w:t>Parlor</w:t>
      </w:r>
    </w:p>
    <w:p w14:paraId="74E0438F" w14:textId="6D28B14C" w:rsidR="00B95E06" w:rsidRPr="00302904" w:rsidRDefault="00B95E06" w:rsidP="009B3BCE">
      <w:pPr>
        <w:spacing w:before="120"/>
        <w:rPr>
          <w:rFonts w:ascii="Times New Roman" w:hAnsi="Times New Roman" w:cs="Times New Roman"/>
          <w:b/>
          <w:bCs/>
          <w:sz w:val="24"/>
          <w:szCs w:val="24"/>
          <w:u w:val="single"/>
        </w:rPr>
      </w:pPr>
      <w:r w:rsidRPr="00302904">
        <w:rPr>
          <w:rFonts w:ascii="Times New Roman" w:hAnsi="Times New Roman" w:cs="Times New Roman"/>
          <w:b/>
          <w:bCs/>
          <w:sz w:val="24"/>
          <w:szCs w:val="24"/>
          <w:u w:val="single"/>
        </w:rPr>
        <w:t>This Week at Westminster</w:t>
      </w:r>
    </w:p>
    <w:p w14:paraId="5A8CC9F2" w14:textId="77777777" w:rsidR="00B95E06" w:rsidRPr="00302904" w:rsidRDefault="00B95E06" w:rsidP="00B95E06">
      <w:pPr>
        <w:spacing w:line="100" w:lineRule="exact"/>
        <w:rPr>
          <w:rFonts w:ascii="Times New Roman" w:hAnsi="Times New Roman" w:cs="Times New Roman"/>
          <w:sz w:val="24"/>
          <w:szCs w:val="24"/>
        </w:rPr>
      </w:pPr>
    </w:p>
    <w:p w14:paraId="662C32A3" w14:textId="765B857E" w:rsidR="00B95E06" w:rsidRDefault="00B95E06" w:rsidP="0061620B">
      <w:pPr>
        <w:spacing w:line="250" w:lineRule="exact"/>
        <w:ind w:left="2606" w:hanging="2174"/>
        <w:rPr>
          <w:rFonts w:ascii="Times New Roman" w:hAnsi="Times New Roman" w:cs="Times New Roman"/>
          <w:sz w:val="24"/>
          <w:szCs w:val="24"/>
        </w:rPr>
      </w:pPr>
      <w:r w:rsidRPr="00302904">
        <w:rPr>
          <w:rFonts w:ascii="Times New Roman" w:hAnsi="Times New Roman" w:cs="Times New Roman"/>
          <w:sz w:val="24"/>
          <w:szCs w:val="24"/>
        </w:rPr>
        <w:t xml:space="preserve">Office Hours: </w:t>
      </w:r>
      <w:r w:rsidRPr="00302904">
        <w:rPr>
          <w:rFonts w:ascii="Times New Roman" w:hAnsi="Times New Roman" w:cs="Times New Roman"/>
          <w:sz w:val="24"/>
          <w:szCs w:val="24"/>
        </w:rPr>
        <w:tab/>
      </w:r>
      <w:r w:rsidR="0061620B">
        <w:rPr>
          <w:rFonts w:ascii="Times New Roman" w:hAnsi="Times New Roman" w:cs="Times New Roman"/>
          <w:sz w:val="24"/>
          <w:szCs w:val="24"/>
        </w:rPr>
        <w:tab/>
      </w:r>
      <w:r w:rsidRPr="00302904">
        <w:rPr>
          <w:rFonts w:ascii="Times New Roman" w:hAnsi="Times New Roman" w:cs="Times New Roman"/>
          <w:sz w:val="24"/>
          <w:szCs w:val="24"/>
        </w:rPr>
        <w:t xml:space="preserve">9:00 – 1:00 </w:t>
      </w:r>
      <w:r w:rsidR="001E4D28">
        <w:rPr>
          <w:rFonts w:ascii="Times New Roman" w:hAnsi="Times New Roman" w:cs="Times New Roman"/>
          <w:sz w:val="24"/>
          <w:szCs w:val="24"/>
        </w:rPr>
        <w:tab/>
      </w:r>
      <w:r w:rsidR="00EB6E4D">
        <w:rPr>
          <w:rFonts w:ascii="Times New Roman" w:hAnsi="Times New Roman" w:cs="Times New Roman"/>
          <w:sz w:val="24"/>
          <w:szCs w:val="24"/>
        </w:rPr>
        <w:tab/>
      </w:r>
      <w:r w:rsidR="00B7799D">
        <w:rPr>
          <w:rFonts w:ascii="Times New Roman" w:hAnsi="Times New Roman" w:cs="Times New Roman"/>
          <w:sz w:val="24"/>
          <w:szCs w:val="24"/>
        </w:rPr>
        <w:t>M</w:t>
      </w:r>
      <w:r w:rsidRPr="00302904">
        <w:rPr>
          <w:rFonts w:ascii="Times New Roman" w:hAnsi="Times New Roman" w:cs="Times New Roman"/>
          <w:sz w:val="24"/>
          <w:szCs w:val="24"/>
        </w:rPr>
        <w:t>-Th</w:t>
      </w:r>
    </w:p>
    <w:p w14:paraId="14A705A8" w14:textId="26B406A1" w:rsidR="003D68DB" w:rsidRDefault="007262D3" w:rsidP="00461F1B">
      <w:pPr>
        <w:spacing w:line="250" w:lineRule="exact"/>
        <w:ind w:left="2606" w:hanging="2174"/>
        <w:rPr>
          <w:rFonts w:ascii="Times New Roman" w:hAnsi="Times New Roman" w:cs="Times New Roman"/>
          <w:sz w:val="24"/>
          <w:szCs w:val="24"/>
        </w:rPr>
      </w:pPr>
      <w:r>
        <w:rPr>
          <w:rFonts w:ascii="Times New Roman" w:hAnsi="Times New Roman" w:cs="Times New Roman"/>
          <w:sz w:val="24"/>
          <w:szCs w:val="24"/>
        </w:rPr>
        <w:t>Books &amp; Brown Bags</w:t>
      </w:r>
      <w:r>
        <w:rPr>
          <w:rFonts w:ascii="Times New Roman" w:hAnsi="Times New Roman" w:cs="Times New Roman"/>
          <w:sz w:val="24"/>
          <w:szCs w:val="24"/>
        </w:rPr>
        <w:tab/>
      </w:r>
      <w:r>
        <w:rPr>
          <w:rFonts w:ascii="Times New Roman" w:hAnsi="Times New Roman" w:cs="Times New Roman"/>
          <w:sz w:val="24"/>
          <w:szCs w:val="24"/>
        </w:rPr>
        <w:tab/>
      </w:r>
      <w:r w:rsidR="004E0809">
        <w:rPr>
          <w:rFonts w:ascii="Times New Roman" w:hAnsi="Times New Roman" w:cs="Times New Roman"/>
          <w:sz w:val="24"/>
          <w:szCs w:val="24"/>
        </w:rPr>
        <w:t>6:00 – 7:30</w:t>
      </w:r>
      <w:r w:rsidR="00140CB7">
        <w:rPr>
          <w:rFonts w:ascii="Times New Roman" w:hAnsi="Times New Roman" w:cs="Times New Roman"/>
          <w:sz w:val="24"/>
          <w:szCs w:val="24"/>
        </w:rPr>
        <w:tab/>
      </w:r>
      <w:r w:rsidR="00140CB7">
        <w:rPr>
          <w:rFonts w:ascii="Times New Roman" w:hAnsi="Times New Roman" w:cs="Times New Roman"/>
          <w:sz w:val="24"/>
          <w:szCs w:val="24"/>
        </w:rPr>
        <w:tab/>
        <w:t>Wednesday</w:t>
      </w:r>
      <w:r w:rsidR="00140CB7">
        <w:rPr>
          <w:rFonts w:ascii="Times New Roman" w:hAnsi="Times New Roman" w:cs="Times New Roman"/>
          <w:sz w:val="24"/>
          <w:szCs w:val="24"/>
        </w:rPr>
        <w:tab/>
      </w:r>
      <w:r w:rsidR="004E0809">
        <w:rPr>
          <w:rFonts w:ascii="Times New Roman" w:hAnsi="Times New Roman" w:cs="Times New Roman"/>
          <w:sz w:val="24"/>
          <w:szCs w:val="24"/>
        </w:rPr>
        <w:t>Fellowship Hall</w:t>
      </w:r>
    </w:p>
    <w:p w14:paraId="3248F2E4" w14:textId="531D1938" w:rsidR="007C7C23" w:rsidRDefault="007C7C23" w:rsidP="00461F1B">
      <w:pPr>
        <w:spacing w:line="250" w:lineRule="exact"/>
        <w:ind w:left="2606" w:hanging="2174"/>
        <w:rPr>
          <w:rFonts w:ascii="Times New Roman" w:hAnsi="Times New Roman" w:cs="Times New Roman"/>
          <w:sz w:val="24"/>
          <w:szCs w:val="24"/>
        </w:rPr>
      </w:pPr>
      <w:r>
        <w:rPr>
          <w:rFonts w:ascii="Times New Roman" w:hAnsi="Times New Roman" w:cs="Times New Roman"/>
          <w:sz w:val="24"/>
          <w:szCs w:val="24"/>
        </w:rPr>
        <w:t>Emerald High School</w:t>
      </w:r>
      <w:r>
        <w:rPr>
          <w:rFonts w:ascii="Times New Roman" w:hAnsi="Times New Roman" w:cs="Times New Roman"/>
          <w:sz w:val="24"/>
          <w:szCs w:val="24"/>
        </w:rPr>
        <w:tab/>
      </w:r>
      <w:r>
        <w:rPr>
          <w:rFonts w:ascii="Times New Roman" w:hAnsi="Times New Roman" w:cs="Times New Roman"/>
          <w:sz w:val="24"/>
          <w:szCs w:val="24"/>
        </w:rPr>
        <w:tab/>
        <w:t xml:space="preserve">6:00 </w:t>
      </w:r>
      <w:r>
        <w:rPr>
          <w:rFonts w:ascii="Times New Roman" w:hAnsi="Times New Roman" w:cs="Times New Roman"/>
          <w:sz w:val="24"/>
          <w:szCs w:val="24"/>
        </w:rPr>
        <w:t>–</w:t>
      </w:r>
      <w:r>
        <w:rPr>
          <w:rFonts w:ascii="Times New Roman" w:hAnsi="Times New Roman" w:cs="Times New Roman"/>
          <w:sz w:val="24"/>
          <w:szCs w:val="24"/>
        </w:rPr>
        <w:t xml:space="preserve"> 8:00</w:t>
      </w:r>
      <w:r>
        <w:rPr>
          <w:rFonts w:ascii="Times New Roman" w:hAnsi="Times New Roman" w:cs="Times New Roman"/>
          <w:sz w:val="24"/>
          <w:szCs w:val="24"/>
        </w:rPr>
        <w:tab/>
      </w:r>
      <w:r>
        <w:rPr>
          <w:rFonts w:ascii="Times New Roman" w:hAnsi="Times New Roman" w:cs="Times New Roman"/>
          <w:sz w:val="24"/>
          <w:szCs w:val="24"/>
        </w:rPr>
        <w:tab/>
        <w:t>Wednesday</w:t>
      </w:r>
      <w:r>
        <w:rPr>
          <w:rFonts w:ascii="Times New Roman" w:hAnsi="Times New Roman" w:cs="Times New Roman"/>
          <w:sz w:val="24"/>
          <w:szCs w:val="24"/>
        </w:rPr>
        <w:tab/>
        <w:t>Fellowship Hall</w:t>
      </w:r>
    </w:p>
    <w:p w14:paraId="62206A6E" w14:textId="063EB453" w:rsidR="007C7C23" w:rsidRDefault="007C7C23" w:rsidP="00461F1B">
      <w:pPr>
        <w:spacing w:line="250" w:lineRule="exact"/>
        <w:ind w:left="2606" w:hanging="2174"/>
        <w:rPr>
          <w:rFonts w:ascii="Times New Roman" w:hAnsi="Times New Roman" w:cs="Times New Roman"/>
          <w:sz w:val="24"/>
          <w:szCs w:val="24"/>
        </w:rPr>
      </w:pPr>
      <w:r>
        <w:rPr>
          <w:rFonts w:ascii="Times New Roman" w:hAnsi="Times New Roman" w:cs="Times New Roman"/>
          <w:sz w:val="24"/>
          <w:szCs w:val="24"/>
        </w:rPr>
        <w:t>Band Banquet</w:t>
      </w:r>
    </w:p>
    <w:p w14:paraId="49D35DD6" w14:textId="56EEB5B7" w:rsidR="00B95E06" w:rsidRPr="00302904" w:rsidRDefault="00B95E06" w:rsidP="00A7787B">
      <w:pPr>
        <w:spacing w:before="120"/>
        <w:ind w:left="2970" w:hanging="2970"/>
        <w:rPr>
          <w:rFonts w:ascii="Times New Roman" w:hAnsi="Times New Roman" w:cs="Times New Roman"/>
          <w:b/>
          <w:bCs/>
          <w:sz w:val="24"/>
          <w:szCs w:val="24"/>
          <w:u w:val="single"/>
        </w:rPr>
      </w:pPr>
      <w:r w:rsidRPr="00302904">
        <w:rPr>
          <w:rFonts w:ascii="Times New Roman" w:hAnsi="Times New Roman" w:cs="Times New Roman"/>
          <w:b/>
          <w:bCs/>
          <w:sz w:val="24"/>
          <w:szCs w:val="24"/>
          <w:u w:val="single"/>
        </w:rPr>
        <w:t xml:space="preserve">Next Sunday, </w:t>
      </w:r>
      <w:r w:rsidR="00EF22FE">
        <w:rPr>
          <w:rFonts w:ascii="Times New Roman" w:hAnsi="Times New Roman" w:cs="Times New Roman"/>
          <w:b/>
          <w:bCs/>
          <w:sz w:val="24"/>
          <w:szCs w:val="24"/>
          <w:u w:val="single"/>
        </w:rPr>
        <w:t xml:space="preserve">May </w:t>
      </w:r>
      <w:r w:rsidR="00DF3CDF">
        <w:rPr>
          <w:rFonts w:ascii="Times New Roman" w:hAnsi="Times New Roman" w:cs="Times New Roman"/>
          <w:b/>
          <w:bCs/>
          <w:sz w:val="24"/>
          <w:szCs w:val="24"/>
          <w:u w:val="single"/>
        </w:rPr>
        <w:t>2</w:t>
      </w:r>
      <w:r w:rsidR="004E0809">
        <w:rPr>
          <w:rFonts w:ascii="Times New Roman" w:hAnsi="Times New Roman" w:cs="Times New Roman"/>
          <w:b/>
          <w:bCs/>
          <w:sz w:val="24"/>
          <w:szCs w:val="24"/>
          <w:u w:val="single"/>
        </w:rPr>
        <w:t>8</w:t>
      </w:r>
    </w:p>
    <w:p w14:paraId="4CC3CA03" w14:textId="77777777" w:rsidR="00B95E06" w:rsidRPr="00302904" w:rsidRDefault="00B95E06" w:rsidP="00B95E06">
      <w:pPr>
        <w:spacing w:line="100" w:lineRule="exact"/>
        <w:ind w:left="2966" w:hanging="2966"/>
        <w:rPr>
          <w:rFonts w:ascii="Times New Roman" w:hAnsi="Times New Roman" w:cs="Times New Roman"/>
          <w:b/>
          <w:bCs/>
          <w:sz w:val="24"/>
          <w:szCs w:val="24"/>
          <w:u w:val="single"/>
        </w:rPr>
      </w:pPr>
    </w:p>
    <w:p w14:paraId="500149B6" w14:textId="472ED7C0" w:rsidR="006079A5" w:rsidRDefault="00B95E06" w:rsidP="009D1726">
      <w:pPr>
        <w:spacing w:line="250" w:lineRule="exact"/>
        <w:ind w:left="432"/>
        <w:rPr>
          <w:rFonts w:ascii="Times New Roman" w:hAnsi="Times New Roman" w:cs="Times New Roman"/>
          <w:sz w:val="24"/>
          <w:szCs w:val="24"/>
        </w:rPr>
      </w:pPr>
      <w:r w:rsidRPr="00302904">
        <w:rPr>
          <w:rFonts w:ascii="Times New Roman" w:hAnsi="Times New Roman" w:cs="Times New Roman"/>
          <w:sz w:val="24"/>
          <w:szCs w:val="24"/>
        </w:rPr>
        <w:t>10:00</w:t>
      </w:r>
      <w:r w:rsidRPr="00302904">
        <w:rPr>
          <w:rFonts w:ascii="Times New Roman" w:hAnsi="Times New Roman" w:cs="Times New Roman"/>
          <w:sz w:val="24"/>
          <w:szCs w:val="24"/>
        </w:rPr>
        <w:tab/>
      </w:r>
      <w:r w:rsidR="004E0809">
        <w:rPr>
          <w:rFonts w:ascii="Times New Roman" w:hAnsi="Times New Roman" w:cs="Times New Roman"/>
          <w:sz w:val="24"/>
          <w:szCs w:val="24"/>
        </w:rPr>
        <w:t>W</w:t>
      </w:r>
      <w:r w:rsidR="0034435D">
        <w:rPr>
          <w:rFonts w:ascii="Times New Roman" w:hAnsi="Times New Roman" w:cs="Times New Roman"/>
          <w:sz w:val="24"/>
          <w:szCs w:val="24"/>
        </w:rPr>
        <w:t>orship on the Water (WOW!)</w:t>
      </w:r>
    </w:p>
    <w:p w14:paraId="0D472FC2" w14:textId="0FC7E80E" w:rsidR="006773DF" w:rsidRDefault="006773DF" w:rsidP="006773DF">
      <w:pPr>
        <w:spacing w:before="120" w:line="250" w:lineRule="exact"/>
        <w:ind w:left="450" w:hanging="540"/>
        <w:jc w:val="center"/>
        <w:rPr>
          <w:rFonts w:ascii="Times New Roman" w:hAnsi="Times New Roman" w:cs="Times New Roman"/>
          <w:i/>
          <w:iCs/>
          <w:sz w:val="24"/>
          <w:szCs w:val="24"/>
        </w:rPr>
      </w:pPr>
      <w:r>
        <w:rPr>
          <w:rFonts w:ascii="Times New Roman" w:hAnsi="Times New Roman" w:cs="Times New Roman"/>
          <w:i/>
          <w:iCs/>
          <w:sz w:val="24"/>
          <w:szCs w:val="24"/>
        </w:rPr>
        <w:t xml:space="preserve">Reminder: The church office will be closed on Monday, May 29 </w:t>
      </w:r>
    </w:p>
    <w:p w14:paraId="7EFFDD12" w14:textId="77777777" w:rsidR="006773DF" w:rsidRPr="00753303" w:rsidRDefault="006773DF" w:rsidP="006773DF">
      <w:pPr>
        <w:spacing w:line="250" w:lineRule="exact"/>
        <w:ind w:left="450" w:hanging="540"/>
        <w:jc w:val="center"/>
        <w:rPr>
          <w:rFonts w:ascii="Times New Roman" w:hAnsi="Times New Roman" w:cs="Times New Roman"/>
          <w:i/>
          <w:iCs/>
          <w:sz w:val="24"/>
          <w:szCs w:val="24"/>
        </w:rPr>
      </w:pPr>
      <w:r>
        <w:rPr>
          <w:rFonts w:ascii="Times New Roman" w:hAnsi="Times New Roman" w:cs="Times New Roman"/>
          <w:i/>
          <w:iCs/>
          <w:sz w:val="24"/>
          <w:szCs w:val="24"/>
        </w:rPr>
        <w:t>in observance of the Memorial Day Holiday</w:t>
      </w:r>
    </w:p>
    <w:p w14:paraId="260F8828" w14:textId="77777777" w:rsidR="0086577F" w:rsidRDefault="0086577F" w:rsidP="00D71B6D">
      <w:pPr>
        <w:pBdr>
          <w:bottom w:val="single" w:sz="4" w:space="1" w:color="767171" w:themeColor="background2" w:themeShade="80"/>
        </w:pBdr>
        <w:jc w:val="center"/>
        <w:rPr>
          <w:rFonts w:ascii="Times New Roman" w:hAnsi="Times New Roman" w:cs="Times New Roman"/>
          <w:b/>
          <w:bCs/>
          <w:sz w:val="24"/>
          <w:szCs w:val="24"/>
        </w:rPr>
      </w:pPr>
    </w:p>
    <w:p w14:paraId="324D16A6" w14:textId="77777777" w:rsidR="00E96337" w:rsidRDefault="00E96337" w:rsidP="00D71B6D">
      <w:pPr>
        <w:pBdr>
          <w:bottom w:val="single" w:sz="4" w:space="1" w:color="767171" w:themeColor="background2" w:themeShade="80"/>
        </w:pBdr>
        <w:jc w:val="center"/>
        <w:rPr>
          <w:rFonts w:ascii="Times New Roman" w:hAnsi="Times New Roman" w:cs="Times New Roman"/>
          <w:b/>
          <w:bCs/>
          <w:sz w:val="24"/>
          <w:szCs w:val="24"/>
        </w:rPr>
      </w:pPr>
    </w:p>
    <w:p w14:paraId="27DE01F7" w14:textId="77777777" w:rsidR="00E96337" w:rsidRDefault="00E96337" w:rsidP="00D71B6D">
      <w:pPr>
        <w:pBdr>
          <w:bottom w:val="single" w:sz="4" w:space="1" w:color="767171" w:themeColor="background2" w:themeShade="80"/>
        </w:pBdr>
        <w:jc w:val="center"/>
        <w:rPr>
          <w:rFonts w:ascii="Times New Roman" w:hAnsi="Times New Roman" w:cs="Times New Roman"/>
          <w:b/>
          <w:bCs/>
          <w:sz w:val="24"/>
          <w:szCs w:val="24"/>
        </w:rPr>
      </w:pPr>
    </w:p>
    <w:p w14:paraId="493A4CEB" w14:textId="77777777" w:rsidR="00227730" w:rsidRDefault="00227730" w:rsidP="00D71B6D">
      <w:pPr>
        <w:pBdr>
          <w:bottom w:val="single" w:sz="4" w:space="1" w:color="767171" w:themeColor="background2" w:themeShade="80"/>
        </w:pBdr>
        <w:jc w:val="center"/>
        <w:rPr>
          <w:rFonts w:ascii="Times New Roman" w:hAnsi="Times New Roman" w:cs="Times New Roman"/>
          <w:b/>
          <w:bCs/>
          <w:sz w:val="24"/>
          <w:szCs w:val="24"/>
        </w:rPr>
      </w:pPr>
    </w:p>
    <w:p w14:paraId="5DF23FC2" w14:textId="77777777" w:rsidR="00227730" w:rsidRDefault="00227730" w:rsidP="00D71B6D">
      <w:pPr>
        <w:pBdr>
          <w:bottom w:val="single" w:sz="4" w:space="1" w:color="767171" w:themeColor="background2" w:themeShade="80"/>
        </w:pBdr>
        <w:jc w:val="center"/>
        <w:rPr>
          <w:rFonts w:ascii="Times New Roman" w:hAnsi="Times New Roman" w:cs="Times New Roman"/>
          <w:b/>
          <w:bCs/>
          <w:sz w:val="24"/>
          <w:szCs w:val="24"/>
        </w:rPr>
      </w:pPr>
    </w:p>
    <w:p w14:paraId="50D573CB" w14:textId="77777777" w:rsidR="00227730" w:rsidRDefault="00227730" w:rsidP="00D71B6D">
      <w:pPr>
        <w:pBdr>
          <w:bottom w:val="single" w:sz="4" w:space="1" w:color="767171" w:themeColor="background2" w:themeShade="80"/>
        </w:pBdr>
        <w:jc w:val="center"/>
        <w:rPr>
          <w:rFonts w:ascii="Times New Roman" w:hAnsi="Times New Roman" w:cs="Times New Roman"/>
          <w:b/>
          <w:bCs/>
          <w:sz w:val="24"/>
          <w:szCs w:val="24"/>
        </w:rPr>
      </w:pPr>
    </w:p>
    <w:p w14:paraId="6E86C53C" w14:textId="16084A85" w:rsidR="00D71B6D" w:rsidRPr="00BD672C" w:rsidRDefault="00D71B6D" w:rsidP="00D71B6D">
      <w:pPr>
        <w:pBdr>
          <w:bottom w:val="single" w:sz="4" w:space="1" w:color="767171" w:themeColor="background2" w:themeShade="80"/>
        </w:pBdr>
        <w:jc w:val="center"/>
        <w:rPr>
          <w:rFonts w:ascii="Times New Roman" w:hAnsi="Times New Roman" w:cs="Times New Roman"/>
          <w:b/>
          <w:bCs/>
          <w:sz w:val="24"/>
          <w:szCs w:val="24"/>
          <w:highlight w:val="yellow"/>
        </w:rPr>
      </w:pPr>
      <w:r w:rsidRPr="00BD672C">
        <w:rPr>
          <w:rFonts w:ascii="Times New Roman" w:hAnsi="Times New Roman" w:cs="Times New Roman"/>
          <w:b/>
          <w:bCs/>
          <w:sz w:val="24"/>
          <w:szCs w:val="24"/>
        </w:rPr>
        <w:t>ANNOUNCEMENTS</w:t>
      </w:r>
    </w:p>
    <w:p w14:paraId="029CBD5A" w14:textId="7AE53641" w:rsidR="007F136B" w:rsidRPr="00BD672C" w:rsidRDefault="007F136B" w:rsidP="007F136B">
      <w:pPr>
        <w:spacing w:line="100" w:lineRule="exact"/>
        <w:rPr>
          <w:rFonts w:ascii="Times New Roman" w:hAnsi="Times New Roman" w:cs="Times New Roman"/>
          <w:b/>
          <w:bCs/>
          <w:sz w:val="24"/>
          <w:szCs w:val="24"/>
          <w:u w:val="single"/>
        </w:rPr>
      </w:pPr>
    </w:p>
    <w:p w14:paraId="38E8C19E" w14:textId="493678A1" w:rsidR="00E75E28" w:rsidRPr="0076741C" w:rsidRDefault="00411840" w:rsidP="00E75E28">
      <w:pPr>
        <w:autoSpaceDE w:val="0"/>
        <w:autoSpaceDN w:val="0"/>
        <w:adjustRightInd w:val="0"/>
        <w:rPr>
          <w:rFonts w:ascii="Times New Roman" w:hAnsi="Times New Roman" w:cs="Times New Roman"/>
          <w:b/>
          <w:bCs/>
          <w:color w:val="242424"/>
          <w:sz w:val="24"/>
          <w:szCs w:val="24"/>
        </w:rPr>
      </w:pPr>
      <w:r>
        <w:rPr>
          <w:rFonts w:ascii="Times New Roman" w:hAnsi="Times New Roman" w:cs="Times New Roman"/>
          <w:b/>
          <w:bCs/>
          <w:color w:val="242424"/>
          <w:sz w:val="24"/>
          <w:szCs w:val="24"/>
        </w:rPr>
        <w:t>Sunday Sustenance: Food for Mind, Body and Soul</w:t>
      </w:r>
    </w:p>
    <w:p w14:paraId="67F4E614" w14:textId="438F6673" w:rsidR="00E75E28" w:rsidRPr="0076741C" w:rsidRDefault="00411840" w:rsidP="00E75E28">
      <w:pPr>
        <w:autoSpaceDE w:val="0"/>
        <w:autoSpaceDN w:val="0"/>
        <w:adjustRightInd w:val="0"/>
        <w:rPr>
          <w:rFonts w:ascii="Times New Roman" w:hAnsi="Times New Roman" w:cs="Times New Roman"/>
          <w:color w:val="242424"/>
          <w:sz w:val="24"/>
          <w:szCs w:val="24"/>
        </w:rPr>
      </w:pPr>
      <w:r>
        <w:rPr>
          <w:rFonts w:ascii="Times New Roman" w:hAnsi="Times New Roman" w:cs="Times New Roman"/>
          <w:color w:val="242424"/>
          <w:sz w:val="24"/>
          <w:szCs w:val="24"/>
        </w:rPr>
        <w:t xml:space="preserve">Join us after worship </w:t>
      </w:r>
      <w:r w:rsidR="00341435">
        <w:rPr>
          <w:rFonts w:ascii="Times New Roman" w:hAnsi="Times New Roman" w:cs="Times New Roman"/>
          <w:color w:val="242424"/>
          <w:sz w:val="24"/>
          <w:szCs w:val="24"/>
        </w:rPr>
        <w:t>TODAY</w:t>
      </w:r>
      <w:r>
        <w:rPr>
          <w:rFonts w:ascii="Times New Roman" w:hAnsi="Times New Roman" w:cs="Times New Roman"/>
          <w:color w:val="242424"/>
          <w:sz w:val="24"/>
          <w:szCs w:val="24"/>
        </w:rPr>
        <w:t xml:space="preserve"> for lunch in </w:t>
      </w:r>
      <w:r w:rsidR="00B44CE6">
        <w:rPr>
          <w:rFonts w:ascii="Times New Roman" w:hAnsi="Times New Roman" w:cs="Times New Roman"/>
          <w:color w:val="242424"/>
          <w:sz w:val="24"/>
          <w:szCs w:val="24"/>
        </w:rPr>
        <w:t>F</w:t>
      </w:r>
      <w:r>
        <w:rPr>
          <w:rFonts w:ascii="Times New Roman" w:hAnsi="Times New Roman" w:cs="Times New Roman"/>
          <w:color w:val="242424"/>
          <w:sz w:val="24"/>
          <w:szCs w:val="24"/>
        </w:rPr>
        <w:t xml:space="preserve">ellowship </w:t>
      </w:r>
      <w:r w:rsidR="00B44CE6">
        <w:rPr>
          <w:rFonts w:ascii="Times New Roman" w:hAnsi="Times New Roman" w:cs="Times New Roman"/>
          <w:color w:val="242424"/>
          <w:sz w:val="24"/>
          <w:szCs w:val="24"/>
        </w:rPr>
        <w:t>H</w:t>
      </w:r>
      <w:r>
        <w:rPr>
          <w:rFonts w:ascii="Times New Roman" w:hAnsi="Times New Roman" w:cs="Times New Roman"/>
          <w:color w:val="242424"/>
          <w:sz w:val="24"/>
          <w:szCs w:val="24"/>
        </w:rPr>
        <w:t>all.</w:t>
      </w:r>
      <w:r w:rsidR="00B44CE6">
        <w:rPr>
          <w:rFonts w:ascii="Times New Roman" w:hAnsi="Times New Roman" w:cs="Times New Roman"/>
          <w:color w:val="242424"/>
          <w:sz w:val="24"/>
          <w:szCs w:val="24"/>
        </w:rPr>
        <w:t xml:space="preserve">  We will celebrate our graduating senior and </w:t>
      </w:r>
      <w:r w:rsidR="009D54B8">
        <w:rPr>
          <w:rFonts w:ascii="Times New Roman" w:hAnsi="Times New Roman" w:cs="Times New Roman"/>
          <w:color w:val="242424"/>
          <w:sz w:val="24"/>
          <w:szCs w:val="24"/>
        </w:rPr>
        <w:t xml:space="preserve">hear a presentation from </w:t>
      </w:r>
      <w:r w:rsidR="009D54B8" w:rsidRPr="009D54B8">
        <w:rPr>
          <w:rFonts w:ascii="Times New Roman" w:hAnsi="Times New Roman" w:cs="Times New Roman"/>
          <w:color w:val="242424"/>
          <w:sz w:val="24"/>
          <w:szCs w:val="24"/>
        </w:rPr>
        <w:t xml:space="preserve">Hanna </w:t>
      </w:r>
      <w:proofErr w:type="spellStart"/>
      <w:r w:rsidR="009D54B8" w:rsidRPr="009D54B8">
        <w:rPr>
          <w:rFonts w:ascii="Times New Roman" w:hAnsi="Times New Roman" w:cs="Times New Roman"/>
          <w:color w:val="242424"/>
          <w:sz w:val="24"/>
          <w:szCs w:val="24"/>
        </w:rPr>
        <w:t>Kemmer</w:t>
      </w:r>
      <w:proofErr w:type="spellEnd"/>
      <w:r w:rsidR="009D54B8">
        <w:rPr>
          <w:rFonts w:ascii="Times New Roman" w:hAnsi="Times New Roman" w:cs="Times New Roman"/>
          <w:color w:val="242424"/>
          <w:sz w:val="24"/>
          <w:szCs w:val="24"/>
        </w:rPr>
        <w:t xml:space="preserve">, </w:t>
      </w:r>
      <w:r w:rsidR="0049607A">
        <w:rPr>
          <w:rFonts w:ascii="Times New Roman" w:hAnsi="Times New Roman" w:cs="Times New Roman"/>
          <w:color w:val="242424"/>
          <w:sz w:val="24"/>
          <w:szCs w:val="24"/>
        </w:rPr>
        <w:t>Prevention Specialist at Meg’s House</w:t>
      </w:r>
      <w:r w:rsidR="00207728">
        <w:rPr>
          <w:rFonts w:ascii="Times New Roman" w:hAnsi="Times New Roman" w:cs="Times New Roman"/>
          <w:color w:val="242424"/>
          <w:sz w:val="24"/>
          <w:szCs w:val="24"/>
        </w:rPr>
        <w:t xml:space="preserve">, one of our partners in mission.  This promises to be a </w:t>
      </w:r>
      <w:r w:rsidR="00227696">
        <w:rPr>
          <w:rFonts w:ascii="Times New Roman" w:hAnsi="Times New Roman" w:cs="Times New Roman"/>
          <w:color w:val="242424"/>
          <w:sz w:val="24"/>
          <w:szCs w:val="24"/>
        </w:rPr>
        <w:t xml:space="preserve">wonderful time of fellowship, celebration, </w:t>
      </w:r>
      <w:r w:rsidR="0040146E">
        <w:rPr>
          <w:rFonts w:ascii="Times New Roman" w:hAnsi="Times New Roman" w:cs="Times New Roman"/>
          <w:color w:val="242424"/>
          <w:sz w:val="24"/>
          <w:szCs w:val="24"/>
        </w:rPr>
        <w:t>and learning.</w:t>
      </w:r>
    </w:p>
    <w:p w14:paraId="54E81810" w14:textId="77777777" w:rsidR="005C4F93" w:rsidRPr="0076741C" w:rsidRDefault="005C4F93" w:rsidP="005C4F93">
      <w:pPr>
        <w:rPr>
          <w:b/>
          <w:bCs/>
          <w:sz w:val="24"/>
          <w:szCs w:val="24"/>
        </w:rPr>
      </w:pPr>
    </w:p>
    <w:p w14:paraId="070E632E" w14:textId="0E13779B" w:rsidR="005F5BC3" w:rsidRDefault="00785702" w:rsidP="005A3A46">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Summer Schedule </w:t>
      </w:r>
      <w:r w:rsidR="00C226B2">
        <w:rPr>
          <w:rFonts w:ascii="Times New Roman" w:hAnsi="Times New Roman" w:cs="Times New Roman"/>
          <w:b/>
          <w:bCs/>
          <w:sz w:val="24"/>
          <w:szCs w:val="24"/>
        </w:rPr>
        <w:t>Begins NEXT Sunday!</w:t>
      </w:r>
    </w:p>
    <w:p w14:paraId="021EF1F8" w14:textId="666460AA" w:rsidR="00C226B2" w:rsidRPr="00C226B2" w:rsidRDefault="00C226B2" w:rsidP="005A3A4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Please take special note of our summer worship schedule</w:t>
      </w:r>
      <w:r w:rsidR="00A91977">
        <w:rPr>
          <w:rFonts w:ascii="Times New Roman" w:hAnsi="Times New Roman" w:cs="Times New Roman"/>
          <w:sz w:val="24"/>
          <w:szCs w:val="24"/>
        </w:rPr>
        <w:t xml:space="preserve"> included as an insert in your bulletin.  NEXT Sunday, w</w:t>
      </w:r>
      <w:r w:rsidR="00927351">
        <w:rPr>
          <w:rFonts w:ascii="Times New Roman" w:hAnsi="Times New Roman" w:cs="Times New Roman"/>
          <w:sz w:val="24"/>
          <w:szCs w:val="24"/>
        </w:rPr>
        <w:t xml:space="preserve">e will all worship at WOW (Worship on the Water) at Camp Fellowship.  </w:t>
      </w:r>
      <w:r w:rsidR="00F74325">
        <w:rPr>
          <w:rFonts w:ascii="Times New Roman" w:hAnsi="Times New Roman" w:cs="Times New Roman"/>
          <w:sz w:val="24"/>
          <w:szCs w:val="24"/>
        </w:rPr>
        <w:t xml:space="preserve">Reverend Kevin Cartee will be </w:t>
      </w:r>
      <w:r w:rsidR="00EC5ED0">
        <w:rPr>
          <w:rFonts w:ascii="Times New Roman" w:hAnsi="Times New Roman" w:cs="Times New Roman"/>
          <w:sz w:val="24"/>
          <w:szCs w:val="24"/>
        </w:rPr>
        <w:t xml:space="preserve">our preacher.  Our Pastor, Caroline Dennis will be the preacher </w:t>
      </w:r>
      <w:r w:rsidR="003F1DCB">
        <w:rPr>
          <w:rFonts w:ascii="Times New Roman" w:hAnsi="Times New Roman" w:cs="Times New Roman"/>
          <w:sz w:val="24"/>
          <w:szCs w:val="24"/>
        </w:rPr>
        <w:t xml:space="preserve">at the close of the WOW season on Labor Day weekend.  </w:t>
      </w:r>
      <w:r w:rsidR="00780ACE">
        <w:rPr>
          <w:rFonts w:ascii="Times New Roman" w:hAnsi="Times New Roman" w:cs="Times New Roman"/>
          <w:sz w:val="24"/>
          <w:szCs w:val="24"/>
        </w:rPr>
        <w:t xml:space="preserve">Worship opportunities continue throughout the summer BOTH at Camp Fellowship and at </w:t>
      </w:r>
      <w:r w:rsidR="0076422F">
        <w:rPr>
          <w:rFonts w:ascii="Times New Roman" w:hAnsi="Times New Roman" w:cs="Times New Roman"/>
          <w:sz w:val="24"/>
          <w:szCs w:val="24"/>
        </w:rPr>
        <w:t>our Cokesbury Campus.  See the bulletin insert for details.</w:t>
      </w:r>
    </w:p>
    <w:p w14:paraId="57570FE2" w14:textId="77777777" w:rsidR="00202770" w:rsidRPr="0076741C" w:rsidRDefault="00202770" w:rsidP="000F6A50">
      <w:pPr>
        <w:rPr>
          <w:rFonts w:ascii="Times New Roman" w:hAnsi="Times New Roman" w:cs="Times New Roman"/>
          <w:b/>
          <w:bCs/>
          <w:sz w:val="24"/>
          <w:szCs w:val="24"/>
        </w:rPr>
      </w:pPr>
    </w:p>
    <w:p w14:paraId="3D7E1CCD" w14:textId="1915EDA1" w:rsidR="000F6A50" w:rsidRPr="0076741C" w:rsidRDefault="00BD672C" w:rsidP="000F6A50">
      <w:pPr>
        <w:rPr>
          <w:rFonts w:ascii="Times New Roman" w:hAnsi="Times New Roman" w:cs="Times New Roman"/>
          <w:b/>
          <w:bCs/>
          <w:sz w:val="24"/>
          <w:szCs w:val="24"/>
        </w:rPr>
      </w:pPr>
      <w:r w:rsidRPr="0076741C">
        <w:rPr>
          <w:noProof/>
          <w:sz w:val="24"/>
          <w:szCs w:val="24"/>
        </w:rPr>
        <w:drawing>
          <wp:anchor distT="0" distB="0" distL="114300" distR="114300" simplePos="0" relativeHeight="251658243" behindDoc="0" locked="0" layoutInCell="1" allowOverlap="1" wp14:anchorId="42263FF9" wp14:editId="5A6F02F4">
            <wp:simplePos x="0" y="0"/>
            <wp:positionH relativeFrom="margin">
              <wp:posOffset>5267325</wp:posOffset>
            </wp:positionH>
            <wp:positionV relativeFrom="paragraph">
              <wp:posOffset>11430</wp:posOffset>
            </wp:positionV>
            <wp:extent cx="1419225" cy="1605280"/>
            <wp:effectExtent l="0" t="0" r="9525" b="0"/>
            <wp:wrapSquare wrapText="bothSides"/>
            <wp:docPr id="6" name="Picture 6" descr="Scatter chart,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atter chart, qr cod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9225" cy="1605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678B" w:rsidRPr="0076741C">
        <w:rPr>
          <w:rFonts w:ascii="Times New Roman" w:hAnsi="Times New Roman" w:cs="Times New Roman"/>
          <w:b/>
          <w:bCs/>
          <w:sz w:val="24"/>
          <w:szCs w:val="24"/>
        </w:rPr>
        <w:t>G</w:t>
      </w:r>
      <w:r w:rsidR="000F6A50" w:rsidRPr="0076741C">
        <w:rPr>
          <w:rFonts w:ascii="Times New Roman" w:hAnsi="Times New Roman" w:cs="Times New Roman"/>
          <w:b/>
          <w:bCs/>
          <w:sz w:val="24"/>
          <w:szCs w:val="24"/>
        </w:rPr>
        <w:t>iving Time, Talent, and Treasure</w:t>
      </w:r>
    </w:p>
    <w:p w14:paraId="243A9C57" w14:textId="3D5E2BC1" w:rsidR="000F6A50" w:rsidRPr="0076741C" w:rsidRDefault="000F6A50" w:rsidP="000F6A50">
      <w:pPr>
        <w:rPr>
          <w:rFonts w:ascii="Times New Roman" w:hAnsi="Times New Roman" w:cs="Times New Roman"/>
          <w:sz w:val="24"/>
          <w:szCs w:val="24"/>
        </w:rPr>
      </w:pPr>
      <w:r w:rsidRPr="0076741C">
        <w:rPr>
          <w:rFonts w:ascii="Times New Roman" w:hAnsi="Times New Roman" w:cs="Times New Roman"/>
          <w:sz w:val="24"/>
          <w:szCs w:val="24"/>
        </w:rPr>
        <w:t xml:space="preserve">There are many ways to contribute to our life together at Westminster.  If you are looking for a place to serve, our pastor, Caroline, or any of our elders would love to talk with you to see where your passions and skills intersect with the work of our church family here at church or in our community. Financial contributions can be made by check or cash placed </w:t>
      </w:r>
      <w:proofErr w:type="gramStart"/>
      <w:r w:rsidRPr="0076741C">
        <w:rPr>
          <w:rFonts w:ascii="Times New Roman" w:hAnsi="Times New Roman" w:cs="Times New Roman"/>
          <w:sz w:val="24"/>
          <w:szCs w:val="24"/>
        </w:rPr>
        <w:t>in</w:t>
      </w:r>
      <w:proofErr w:type="gramEnd"/>
      <w:r w:rsidRPr="0076741C">
        <w:rPr>
          <w:rFonts w:ascii="Times New Roman" w:hAnsi="Times New Roman" w:cs="Times New Roman"/>
          <w:sz w:val="24"/>
          <w:szCs w:val="24"/>
        </w:rPr>
        <w:t xml:space="preserve"> the offering plate</w:t>
      </w:r>
      <w:r w:rsidR="0008496F" w:rsidRPr="0076741C">
        <w:rPr>
          <w:rFonts w:ascii="Times New Roman" w:hAnsi="Times New Roman" w:cs="Times New Roman"/>
          <w:sz w:val="24"/>
          <w:szCs w:val="24"/>
        </w:rPr>
        <w:t xml:space="preserve"> </w:t>
      </w:r>
      <w:r w:rsidRPr="0076741C">
        <w:rPr>
          <w:rFonts w:ascii="Times New Roman" w:hAnsi="Times New Roman" w:cs="Times New Roman"/>
          <w:sz w:val="24"/>
          <w:szCs w:val="24"/>
        </w:rPr>
        <w:t xml:space="preserve">here at church.  There are envelopes in the pews.  Checks can also be mailed into the church office.  No checkbook?  No worries!  Tithes and offerings can also be made through Tithe.ly, our online giving app which you can find by using this QR code or going to our website at </w:t>
      </w:r>
      <w:hyperlink r:id="rId14" w:history="1">
        <w:r w:rsidRPr="0076741C">
          <w:rPr>
            <w:rStyle w:val="Hyperlink"/>
            <w:rFonts w:ascii="Times New Roman" w:hAnsi="Times New Roman" w:cs="Times New Roman"/>
            <w:color w:val="auto"/>
            <w:sz w:val="24"/>
            <w:szCs w:val="24"/>
          </w:rPr>
          <w:t>https://www.wpcgnwd.org/giving</w:t>
        </w:r>
      </w:hyperlink>
      <w:r w:rsidRPr="0076741C">
        <w:rPr>
          <w:rFonts w:ascii="Times New Roman" w:hAnsi="Times New Roman" w:cs="Times New Roman"/>
          <w:sz w:val="24"/>
          <w:szCs w:val="24"/>
        </w:rPr>
        <w:t xml:space="preserve">.  </w:t>
      </w:r>
    </w:p>
    <w:tbl>
      <w:tblPr>
        <w:tblStyle w:val="TableGrid"/>
        <w:tblpPr w:leftFromText="180" w:rightFromText="180" w:vertAnchor="page" w:horzAnchor="margin" w:tblpXSpec="center" w:tblpY="7996"/>
        <w:tblW w:w="8460" w:type="dxa"/>
        <w:tblBorders>
          <w:top w:val="double" w:sz="12" w:space="0" w:color="002060"/>
          <w:left w:val="double" w:sz="12" w:space="0" w:color="002060"/>
          <w:bottom w:val="double" w:sz="12" w:space="0" w:color="002060"/>
          <w:right w:val="double" w:sz="12" w:space="0" w:color="002060"/>
          <w:insideH w:val="none" w:sz="0" w:space="0" w:color="auto"/>
          <w:insideV w:val="none" w:sz="0" w:space="0" w:color="auto"/>
        </w:tblBorders>
        <w:tblLook w:val="04A0" w:firstRow="1" w:lastRow="0" w:firstColumn="1" w:lastColumn="0" w:noHBand="0" w:noVBand="1"/>
      </w:tblPr>
      <w:tblGrid>
        <w:gridCol w:w="2835"/>
        <w:gridCol w:w="2880"/>
        <w:gridCol w:w="2745"/>
      </w:tblGrid>
      <w:tr w:rsidR="00BA1C15" w:rsidRPr="00666F3B" w14:paraId="3D573237" w14:textId="77777777" w:rsidTr="00227730">
        <w:trPr>
          <w:trHeight w:val="1187"/>
        </w:trPr>
        <w:tc>
          <w:tcPr>
            <w:tcW w:w="8460" w:type="dxa"/>
            <w:gridSpan w:val="3"/>
          </w:tcPr>
          <w:p w14:paraId="17230ED4" w14:textId="77777777" w:rsidR="00BA1C15" w:rsidRPr="00666F3B" w:rsidRDefault="00BA1C15" w:rsidP="00227730">
            <w:pPr>
              <w:jc w:val="center"/>
              <w:rPr>
                <w:rFonts w:ascii="Times New Roman" w:eastAsia="Times New Roman" w:hAnsi="Times New Roman" w:cs="Times New Roman"/>
                <w:b/>
                <w:sz w:val="28"/>
                <w:szCs w:val="28"/>
              </w:rPr>
            </w:pPr>
            <w:r w:rsidRPr="000A7BD6">
              <w:rPr>
                <w:rFonts w:ascii="Georgia" w:hAnsi="Georgia"/>
                <w:noProof/>
                <w:sz w:val="24"/>
                <w:szCs w:val="24"/>
              </w:rPr>
              <w:lastRenderedPageBreak/>
              <w:drawing>
                <wp:anchor distT="0" distB="0" distL="114300" distR="114300" simplePos="0" relativeHeight="251660292" behindDoc="0" locked="0" layoutInCell="1" allowOverlap="1" wp14:anchorId="593FDBB2" wp14:editId="01DC131C">
                  <wp:simplePos x="0" y="0"/>
                  <wp:positionH relativeFrom="column">
                    <wp:posOffset>2239083</wp:posOffset>
                  </wp:positionH>
                  <wp:positionV relativeFrom="margin">
                    <wp:posOffset>331</wp:posOffset>
                  </wp:positionV>
                  <wp:extent cx="695325" cy="695325"/>
                  <wp:effectExtent l="0" t="0" r="9525" b="9525"/>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r w:rsidRPr="00666F3B">
              <w:rPr>
                <w:rFonts w:ascii="Times New Roman" w:eastAsia="Times New Roman" w:hAnsi="Times New Roman" w:cs="Times New Roman"/>
                <w:b/>
                <w:sz w:val="28"/>
                <w:szCs w:val="28"/>
              </w:rPr>
              <w:t>WESTMINSTER PRESBYTERIAN CHURCH</w:t>
            </w:r>
          </w:p>
          <w:p w14:paraId="36FC9DDA" w14:textId="77777777" w:rsidR="00BA1C15" w:rsidRPr="00666F3B" w:rsidRDefault="00BA1C15" w:rsidP="00227730">
            <w:pPr>
              <w:jc w:val="center"/>
              <w:rPr>
                <w:rFonts w:ascii="Georgia" w:eastAsia="Times New Roman" w:hAnsi="Georgia" w:cs="Times New Roman"/>
                <w:i/>
                <w:iCs/>
                <w:color w:val="0070C0"/>
                <w:sz w:val="24"/>
                <w:szCs w:val="20"/>
              </w:rPr>
            </w:pPr>
            <w:r w:rsidRPr="00666F3B">
              <w:rPr>
                <w:rFonts w:ascii="Georgia" w:eastAsia="Times New Roman" w:hAnsi="Georgia" w:cs="Times New Roman"/>
                <w:i/>
                <w:iCs/>
                <w:color w:val="0070C0"/>
                <w:sz w:val="24"/>
                <w:szCs w:val="20"/>
              </w:rPr>
              <w:t>An Inclusive Community of Faith</w:t>
            </w:r>
          </w:p>
          <w:p w14:paraId="14408EF0" w14:textId="77777777" w:rsidR="00BA1C15" w:rsidRPr="00666F3B" w:rsidRDefault="00BA1C15" w:rsidP="00227730">
            <w:pPr>
              <w:jc w:val="center"/>
              <w:rPr>
                <w:rFonts w:ascii="Georgia" w:eastAsia="Times New Roman" w:hAnsi="Georgia" w:cs="Times New Roman"/>
                <w:i/>
                <w:iCs/>
                <w:color w:val="0070C0"/>
                <w:sz w:val="24"/>
                <w:szCs w:val="20"/>
              </w:rPr>
            </w:pPr>
            <w:r w:rsidRPr="00666F3B">
              <w:rPr>
                <w:rFonts w:ascii="Georgia" w:eastAsia="Times New Roman" w:hAnsi="Georgia" w:cs="Times New Roman"/>
                <w:i/>
                <w:iCs/>
                <w:color w:val="0070C0"/>
                <w:sz w:val="24"/>
                <w:szCs w:val="20"/>
              </w:rPr>
              <w:t>United by Our Belief in and Commitment to Jesus Christ</w:t>
            </w:r>
          </w:p>
          <w:p w14:paraId="0BB83F65" w14:textId="77777777" w:rsidR="00BA1C15" w:rsidRPr="00666F3B" w:rsidRDefault="00BA1C15" w:rsidP="00227730">
            <w:pPr>
              <w:spacing w:line="140" w:lineRule="exact"/>
              <w:jc w:val="center"/>
              <w:rPr>
                <w:rFonts w:ascii="Times New Roman" w:eastAsia="Times New Roman" w:hAnsi="Times New Roman" w:cs="Times New Roman"/>
                <w:b/>
                <w:sz w:val="28"/>
                <w:szCs w:val="28"/>
              </w:rPr>
            </w:pPr>
          </w:p>
          <w:p w14:paraId="3664ADA1" w14:textId="77777777" w:rsidR="00BA1C15" w:rsidRPr="00666F3B" w:rsidRDefault="00BA1C15" w:rsidP="00227730">
            <w:pPr>
              <w:spacing w:line="240" w:lineRule="exact"/>
              <w:jc w:val="center"/>
              <w:rPr>
                <w:rFonts w:ascii="Times New Roman" w:eastAsia="Times New Roman" w:hAnsi="Times New Roman" w:cs="Times New Roman"/>
                <w:bCs/>
                <w:iCs/>
                <w:sz w:val="24"/>
                <w:szCs w:val="20"/>
              </w:rPr>
            </w:pPr>
            <w:r w:rsidRPr="00666F3B">
              <w:rPr>
                <w:rFonts w:ascii="Times New Roman" w:eastAsia="Times New Roman" w:hAnsi="Times New Roman" w:cs="Times New Roman"/>
                <w:bCs/>
                <w:iCs/>
                <w:sz w:val="24"/>
                <w:szCs w:val="20"/>
              </w:rPr>
              <w:t>Office Hours: M-Th 9:00 a.m. – Noon     Office Phone:  864.229.3595</w:t>
            </w:r>
          </w:p>
          <w:p w14:paraId="4F65CC35" w14:textId="77777777" w:rsidR="00BA1C15" w:rsidRPr="00666F3B" w:rsidRDefault="00BA1C15" w:rsidP="00227730">
            <w:pPr>
              <w:spacing w:line="240" w:lineRule="exact"/>
              <w:jc w:val="center"/>
              <w:rPr>
                <w:rFonts w:ascii="Times New Roman" w:eastAsia="Times New Roman" w:hAnsi="Times New Roman" w:cs="Times New Roman"/>
                <w:bCs/>
                <w:sz w:val="24"/>
                <w:szCs w:val="20"/>
              </w:rPr>
            </w:pPr>
            <w:r w:rsidRPr="00666F3B">
              <w:rPr>
                <w:rFonts w:ascii="Times New Roman" w:eastAsia="Times New Roman" w:hAnsi="Times New Roman" w:cs="Times New Roman"/>
                <w:bCs/>
                <w:sz w:val="24"/>
                <w:szCs w:val="20"/>
              </w:rPr>
              <w:t>www.wpcgnwd.org         wpcgwd1@gmail.com</w:t>
            </w:r>
          </w:p>
          <w:p w14:paraId="0F57FB7A" w14:textId="77777777" w:rsidR="00BA1C15" w:rsidRPr="00666F3B" w:rsidRDefault="00BA1C15" w:rsidP="00227730">
            <w:pPr>
              <w:spacing w:line="120" w:lineRule="exact"/>
              <w:jc w:val="center"/>
              <w:rPr>
                <w:rFonts w:ascii="Times New Roman" w:eastAsia="Times New Roman" w:hAnsi="Times New Roman" w:cs="Times New Roman"/>
                <w:b/>
                <w:sz w:val="24"/>
                <w:szCs w:val="20"/>
              </w:rPr>
            </w:pPr>
          </w:p>
        </w:tc>
      </w:tr>
      <w:tr w:rsidR="00BA1C15" w:rsidRPr="007331E5" w14:paraId="36699CC7" w14:textId="77777777" w:rsidTr="00227730">
        <w:trPr>
          <w:trHeight w:val="291"/>
        </w:trPr>
        <w:tc>
          <w:tcPr>
            <w:tcW w:w="2835" w:type="dxa"/>
          </w:tcPr>
          <w:p w14:paraId="552E38FA" w14:textId="77777777" w:rsidR="00BA1C15" w:rsidRPr="00666F3B" w:rsidRDefault="00BA1C15" w:rsidP="00227730">
            <w:pPr>
              <w:jc w:val="center"/>
              <w:rPr>
                <w:rFonts w:ascii="Times New Roman" w:eastAsia="Times New Roman" w:hAnsi="Times New Roman" w:cs="Times New Roman"/>
                <w:b/>
                <w:color w:val="183180"/>
                <w:sz w:val="24"/>
                <w:szCs w:val="28"/>
              </w:rPr>
            </w:pPr>
            <w:r w:rsidRPr="00666F3B">
              <w:rPr>
                <w:rFonts w:ascii="Times New Roman" w:eastAsia="Times New Roman" w:hAnsi="Times New Roman" w:cs="Times New Roman"/>
                <w:sz w:val="24"/>
                <w:szCs w:val="24"/>
                <w:u w:val="single"/>
              </w:rPr>
              <w:t>Clerk of Session</w:t>
            </w:r>
          </w:p>
        </w:tc>
        <w:tc>
          <w:tcPr>
            <w:tcW w:w="2880" w:type="dxa"/>
          </w:tcPr>
          <w:p w14:paraId="694CB638" w14:textId="77777777" w:rsidR="00BA1C15" w:rsidRPr="00666F3B" w:rsidRDefault="00BA1C15" w:rsidP="00227730">
            <w:pPr>
              <w:jc w:val="center"/>
              <w:rPr>
                <w:rFonts w:ascii="Times New Roman" w:eastAsia="Times New Roman" w:hAnsi="Times New Roman" w:cs="Times New Roman"/>
                <w:b/>
                <w:sz w:val="24"/>
                <w:szCs w:val="28"/>
              </w:rPr>
            </w:pPr>
            <w:r w:rsidRPr="00666F3B">
              <w:rPr>
                <w:rFonts w:ascii="Times New Roman" w:eastAsia="Times New Roman" w:hAnsi="Times New Roman" w:cs="Times New Roman"/>
                <w:sz w:val="24"/>
                <w:szCs w:val="24"/>
                <w:u w:val="single"/>
              </w:rPr>
              <w:t>Treasurer</w:t>
            </w:r>
          </w:p>
        </w:tc>
        <w:tc>
          <w:tcPr>
            <w:tcW w:w="2745" w:type="dxa"/>
          </w:tcPr>
          <w:p w14:paraId="3EF775A9" w14:textId="77777777" w:rsidR="00BA1C15" w:rsidRPr="007331E5" w:rsidRDefault="00BA1C15" w:rsidP="00227730">
            <w:pPr>
              <w:jc w:val="center"/>
              <w:rPr>
                <w:rFonts w:ascii="Times New Roman" w:eastAsia="Times New Roman" w:hAnsi="Times New Roman" w:cs="Times New Roman"/>
                <w:bCs/>
                <w:color w:val="183180"/>
                <w:sz w:val="24"/>
                <w:szCs w:val="28"/>
                <w:u w:val="single"/>
              </w:rPr>
            </w:pPr>
            <w:r w:rsidRPr="00923082">
              <w:rPr>
                <w:rFonts w:ascii="Times New Roman" w:eastAsia="Times New Roman" w:hAnsi="Times New Roman" w:cs="Times New Roman"/>
                <w:bCs/>
                <w:sz w:val="24"/>
                <w:szCs w:val="28"/>
                <w:u w:val="single"/>
              </w:rPr>
              <w:t>Office Manager</w:t>
            </w:r>
          </w:p>
        </w:tc>
      </w:tr>
      <w:tr w:rsidR="00BA1C15" w:rsidRPr="00666F3B" w14:paraId="0ED1ACB6" w14:textId="77777777" w:rsidTr="00227730">
        <w:trPr>
          <w:trHeight w:val="226"/>
        </w:trPr>
        <w:tc>
          <w:tcPr>
            <w:tcW w:w="2835" w:type="dxa"/>
          </w:tcPr>
          <w:p w14:paraId="0CB0439B" w14:textId="77777777" w:rsidR="00BA1C15" w:rsidRPr="00666F3B" w:rsidRDefault="00BA1C15" w:rsidP="00227730">
            <w:pPr>
              <w:jc w:val="center"/>
              <w:rPr>
                <w:rFonts w:ascii="Times New Roman" w:eastAsia="Times New Roman" w:hAnsi="Times New Roman" w:cs="Times New Roman"/>
                <w:sz w:val="24"/>
                <w:szCs w:val="20"/>
              </w:rPr>
            </w:pPr>
            <w:r w:rsidRPr="00666F3B">
              <w:rPr>
                <w:rFonts w:ascii="Times New Roman" w:eastAsia="Times New Roman" w:hAnsi="Times New Roman" w:cs="Times New Roman"/>
                <w:sz w:val="24"/>
                <w:szCs w:val="20"/>
              </w:rPr>
              <w:t>Steve Kuhl</w:t>
            </w:r>
          </w:p>
        </w:tc>
        <w:tc>
          <w:tcPr>
            <w:tcW w:w="2880" w:type="dxa"/>
          </w:tcPr>
          <w:p w14:paraId="611E4575" w14:textId="77777777" w:rsidR="00BA1C15" w:rsidRPr="00666F3B" w:rsidRDefault="00BA1C15" w:rsidP="00227730">
            <w:pPr>
              <w:contextualSpacing/>
              <w:jc w:val="center"/>
              <w:rPr>
                <w:rFonts w:ascii="Times New Roman" w:eastAsia="Times New Roman" w:hAnsi="Times New Roman" w:cs="Times New Roman"/>
                <w:sz w:val="24"/>
                <w:szCs w:val="20"/>
              </w:rPr>
            </w:pPr>
            <w:r w:rsidRPr="00666F3B">
              <w:rPr>
                <w:rFonts w:ascii="Times New Roman" w:eastAsia="Times New Roman" w:hAnsi="Times New Roman" w:cs="Times New Roman"/>
                <w:sz w:val="24"/>
                <w:szCs w:val="20"/>
              </w:rPr>
              <w:t>Len Bornemann</w:t>
            </w:r>
          </w:p>
        </w:tc>
        <w:tc>
          <w:tcPr>
            <w:tcW w:w="2745" w:type="dxa"/>
          </w:tcPr>
          <w:p w14:paraId="615B8387" w14:textId="77777777" w:rsidR="00BA1C15" w:rsidRPr="00666F3B" w:rsidRDefault="00BA1C15" w:rsidP="00227730">
            <w:pPr>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Charleston Warner</w:t>
            </w:r>
          </w:p>
        </w:tc>
      </w:tr>
      <w:tr w:rsidR="00BA1C15" w:rsidRPr="00666F3B" w14:paraId="7BD2D143" w14:textId="77777777" w:rsidTr="00227730">
        <w:trPr>
          <w:trHeight w:hRule="exact" w:val="164"/>
        </w:trPr>
        <w:tc>
          <w:tcPr>
            <w:tcW w:w="2835" w:type="dxa"/>
            <w:vAlign w:val="center"/>
          </w:tcPr>
          <w:p w14:paraId="1CDB6D5A" w14:textId="77777777" w:rsidR="00BA1C15" w:rsidRPr="00666F3B" w:rsidRDefault="00BA1C15" w:rsidP="00227730">
            <w:pPr>
              <w:jc w:val="center"/>
              <w:rPr>
                <w:rFonts w:ascii="Times New Roman" w:eastAsia="Times New Roman" w:hAnsi="Times New Roman" w:cs="Times New Roman"/>
                <w:b/>
                <w:color w:val="183180"/>
                <w:sz w:val="24"/>
                <w:szCs w:val="24"/>
                <w:u w:val="single"/>
              </w:rPr>
            </w:pPr>
          </w:p>
        </w:tc>
        <w:tc>
          <w:tcPr>
            <w:tcW w:w="2880" w:type="dxa"/>
            <w:vAlign w:val="center"/>
          </w:tcPr>
          <w:p w14:paraId="28FEE81E" w14:textId="77777777" w:rsidR="00BA1C15" w:rsidRPr="00666F3B" w:rsidRDefault="00BA1C15" w:rsidP="00227730">
            <w:pPr>
              <w:contextualSpacing/>
              <w:jc w:val="center"/>
              <w:rPr>
                <w:rFonts w:ascii="Times New Roman" w:eastAsia="Times New Roman" w:hAnsi="Times New Roman" w:cs="Times New Roman"/>
                <w:b/>
                <w:sz w:val="24"/>
                <w:szCs w:val="24"/>
              </w:rPr>
            </w:pPr>
          </w:p>
        </w:tc>
        <w:tc>
          <w:tcPr>
            <w:tcW w:w="2745" w:type="dxa"/>
            <w:vAlign w:val="center"/>
          </w:tcPr>
          <w:p w14:paraId="561B993E" w14:textId="77777777" w:rsidR="00BA1C15" w:rsidRPr="00666F3B" w:rsidRDefault="00BA1C15" w:rsidP="00227730">
            <w:pPr>
              <w:jc w:val="center"/>
              <w:rPr>
                <w:rFonts w:ascii="Times New Roman" w:eastAsia="Times New Roman" w:hAnsi="Times New Roman" w:cs="Times New Roman"/>
                <w:b/>
                <w:color w:val="183180"/>
                <w:sz w:val="24"/>
                <w:szCs w:val="24"/>
                <w:u w:val="single"/>
              </w:rPr>
            </w:pPr>
          </w:p>
        </w:tc>
      </w:tr>
      <w:tr w:rsidR="00BA1C15" w:rsidRPr="00666F3B" w14:paraId="42C4D739" w14:textId="77777777" w:rsidTr="00227730">
        <w:trPr>
          <w:trHeight w:hRule="exact" w:val="291"/>
        </w:trPr>
        <w:tc>
          <w:tcPr>
            <w:tcW w:w="2835" w:type="dxa"/>
            <w:vAlign w:val="center"/>
          </w:tcPr>
          <w:p w14:paraId="61B2ED33" w14:textId="77777777" w:rsidR="00BA1C15" w:rsidRPr="00666F3B" w:rsidRDefault="00BA1C15" w:rsidP="00227730">
            <w:pPr>
              <w:jc w:val="center"/>
              <w:rPr>
                <w:rFonts w:ascii="Times New Roman" w:eastAsia="Times New Roman" w:hAnsi="Times New Roman" w:cs="Times New Roman"/>
                <w:b/>
                <w:color w:val="183180"/>
                <w:sz w:val="24"/>
                <w:szCs w:val="24"/>
                <w:u w:val="single"/>
              </w:rPr>
            </w:pPr>
          </w:p>
        </w:tc>
        <w:tc>
          <w:tcPr>
            <w:tcW w:w="2880" w:type="dxa"/>
            <w:vAlign w:val="center"/>
          </w:tcPr>
          <w:p w14:paraId="2842B317" w14:textId="77777777" w:rsidR="00BA1C15" w:rsidRPr="00666F3B" w:rsidRDefault="00BA1C15" w:rsidP="00227730">
            <w:pPr>
              <w:contextualSpacing/>
              <w:jc w:val="center"/>
              <w:rPr>
                <w:rFonts w:ascii="Times New Roman" w:eastAsia="Times New Roman" w:hAnsi="Times New Roman" w:cs="Times New Roman"/>
                <w:b/>
                <w:sz w:val="24"/>
                <w:szCs w:val="24"/>
              </w:rPr>
            </w:pPr>
            <w:r w:rsidRPr="00666F3B">
              <w:rPr>
                <w:rFonts w:ascii="Times New Roman" w:eastAsia="Times New Roman" w:hAnsi="Times New Roman" w:cs="Times New Roman"/>
                <w:b/>
                <w:sz w:val="24"/>
                <w:szCs w:val="24"/>
              </w:rPr>
              <w:t>RULING ELDERS</w:t>
            </w:r>
          </w:p>
        </w:tc>
        <w:tc>
          <w:tcPr>
            <w:tcW w:w="2745" w:type="dxa"/>
            <w:vAlign w:val="center"/>
          </w:tcPr>
          <w:p w14:paraId="21DD52F9" w14:textId="77777777" w:rsidR="00BA1C15" w:rsidRPr="00666F3B" w:rsidRDefault="00BA1C15" w:rsidP="00227730">
            <w:pPr>
              <w:jc w:val="center"/>
              <w:rPr>
                <w:rFonts w:ascii="Times New Roman" w:eastAsia="Times New Roman" w:hAnsi="Times New Roman" w:cs="Times New Roman"/>
                <w:b/>
                <w:color w:val="183180"/>
                <w:sz w:val="24"/>
                <w:szCs w:val="24"/>
                <w:u w:val="single"/>
              </w:rPr>
            </w:pPr>
          </w:p>
        </w:tc>
      </w:tr>
      <w:tr w:rsidR="00BA1C15" w:rsidRPr="004D6660" w14:paraId="2523E994" w14:textId="77777777" w:rsidTr="00227730">
        <w:trPr>
          <w:trHeight w:hRule="exact" w:val="366"/>
        </w:trPr>
        <w:tc>
          <w:tcPr>
            <w:tcW w:w="2835" w:type="dxa"/>
            <w:vAlign w:val="center"/>
          </w:tcPr>
          <w:p w14:paraId="14818B76" w14:textId="77777777" w:rsidR="00BA1C15" w:rsidRPr="004D6660" w:rsidRDefault="00BA1C15" w:rsidP="00227730">
            <w:pPr>
              <w:contextualSpacing/>
              <w:jc w:val="center"/>
              <w:rPr>
                <w:rFonts w:ascii="Times New Roman" w:eastAsia="Times New Roman" w:hAnsi="Times New Roman" w:cs="Times New Roman"/>
                <w:sz w:val="24"/>
                <w:szCs w:val="20"/>
                <w:u w:val="single"/>
              </w:rPr>
            </w:pPr>
            <w:r w:rsidRPr="004D6660">
              <w:rPr>
                <w:rFonts w:ascii="Times New Roman" w:eastAsia="Times New Roman" w:hAnsi="Times New Roman" w:cs="Times New Roman"/>
                <w:sz w:val="24"/>
                <w:szCs w:val="24"/>
                <w:u w:val="single"/>
              </w:rPr>
              <w:t>Class of 2023</w:t>
            </w:r>
          </w:p>
        </w:tc>
        <w:tc>
          <w:tcPr>
            <w:tcW w:w="2880" w:type="dxa"/>
            <w:vAlign w:val="center"/>
          </w:tcPr>
          <w:p w14:paraId="48CFFAF8" w14:textId="77777777" w:rsidR="00BA1C15" w:rsidRPr="004D6660" w:rsidRDefault="00BA1C15" w:rsidP="00227730">
            <w:pPr>
              <w:jc w:val="center"/>
              <w:rPr>
                <w:rFonts w:ascii="Times New Roman" w:eastAsia="Times New Roman" w:hAnsi="Times New Roman" w:cs="Times New Roman"/>
                <w:sz w:val="24"/>
                <w:szCs w:val="20"/>
                <w:u w:val="single"/>
              </w:rPr>
            </w:pPr>
            <w:r w:rsidRPr="004D6660">
              <w:rPr>
                <w:rFonts w:ascii="Times New Roman" w:eastAsia="Times New Roman" w:hAnsi="Times New Roman" w:cs="Times New Roman"/>
                <w:sz w:val="24"/>
                <w:szCs w:val="24"/>
                <w:u w:val="single"/>
              </w:rPr>
              <w:t>Class of 2024</w:t>
            </w:r>
          </w:p>
        </w:tc>
        <w:tc>
          <w:tcPr>
            <w:tcW w:w="2745" w:type="dxa"/>
            <w:vAlign w:val="center"/>
          </w:tcPr>
          <w:p w14:paraId="6DDBD269" w14:textId="77777777" w:rsidR="00BA1C15" w:rsidRPr="004D6660" w:rsidRDefault="00BA1C15" w:rsidP="00227730">
            <w:pPr>
              <w:jc w:val="center"/>
              <w:rPr>
                <w:rFonts w:ascii="Times New Roman" w:eastAsia="Times New Roman" w:hAnsi="Times New Roman" w:cs="Times New Roman"/>
                <w:sz w:val="24"/>
                <w:szCs w:val="20"/>
                <w:u w:val="single"/>
              </w:rPr>
            </w:pPr>
            <w:r>
              <w:rPr>
                <w:rFonts w:ascii="Times New Roman" w:eastAsia="Times New Roman" w:hAnsi="Times New Roman" w:cs="Times New Roman"/>
                <w:sz w:val="24"/>
                <w:szCs w:val="24"/>
                <w:u w:val="single"/>
              </w:rPr>
              <w:t>Class of 2025</w:t>
            </w:r>
          </w:p>
        </w:tc>
      </w:tr>
      <w:tr w:rsidR="00BA1C15" w:rsidRPr="004D6660" w14:paraId="52FA4E9B" w14:textId="77777777" w:rsidTr="00227730">
        <w:trPr>
          <w:trHeight w:hRule="exact" w:val="347"/>
        </w:trPr>
        <w:tc>
          <w:tcPr>
            <w:tcW w:w="2835" w:type="dxa"/>
            <w:vAlign w:val="center"/>
          </w:tcPr>
          <w:p w14:paraId="6DC487BD" w14:textId="77777777" w:rsidR="00BA1C15" w:rsidRPr="004D6660" w:rsidRDefault="00BA1C15" w:rsidP="00227730">
            <w:pPr>
              <w:contextualSpacing/>
              <w:jc w:val="center"/>
              <w:rPr>
                <w:rFonts w:ascii="Times New Roman" w:eastAsia="Times New Roman" w:hAnsi="Times New Roman" w:cs="Times New Roman"/>
                <w:sz w:val="24"/>
                <w:szCs w:val="20"/>
              </w:rPr>
            </w:pPr>
            <w:r w:rsidRPr="004D6660">
              <w:rPr>
                <w:rFonts w:ascii="Times New Roman" w:eastAsia="Times New Roman" w:hAnsi="Times New Roman" w:cs="Times New Roman"/>
                <w:sz w:val="24"/>
                <w:szCs w:val="20"/>
              </w:rPr>
              <w:t>David Hammond</w:t>
            </w:r>
          </w:p>
        </w:tc>
        <w:tc>
          <w:tcPr>
            <w:tcW w:w="2880" w:type="dxa"/>
            <w:vAlign w:val="center"/>
          </w:tcPr>
          <w:p w14:paraId="2798479C" w14:textId="77777777" w:rsidR="00BA1C15" w:rsidRPr="004D6660" w:rsidRDefault="00BA1C15" w:rsidP="00227730">
            <w:pPr>
              <w:jc w:val="center"/>
              <w:rPr>
                <w:rFonts w:ascii="Times New Roman" w:eastAsia="Times New Roman" w:hAnsi="Times New Roman" w:cs="Times New Roman"/>
                <w:sz w:val="24"/>
                <w:szCs w:val="20"/>
              </w:rPr>
            </w:pPr>
            <w:r w:rsidRPr="004D6660">
              <w:rPr>
                <w:rFonts w:ascii="Times New Roman" w:eastAsia="Times New Roman" w:hAnsi="Times New Roman" w:cs="Times New Roman"/>
                <w:sz w:val="24"/>
                <w:szCs w:val="20"/>
              </w:rPr>
              <w:t>Kathy Nave Felder</w:t>
            </w:r>
          </w:p>
        </w:tc>
        <w:tc>
          <w:tcPr>
            <w:tcW w:w="2745" w:type="dxa"/>
            <w:vAlign w:val="center"/>
          </w:tcPr>
          <w:p w14:paraId="17FFFF85" w14:textId="77777777" w:rsidR="00BA1C15" w:rsidRPr="004D6660" w:rsidRDefault="00BA1C15" w:rsidP="00227730">
            <w:pPr>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Tina Corley</w:t>
            </w:r>
          </w:p>
        </w:tc>
      </w:tr>
      <w:tr w:rsidR="00BA1C15" w:rsidRPr="004D6660" w14:paraId="7B825AD7" w14:textId="77777777" w:rsidTr="00227730">
        <w:trPr>
          <w:trHeight w:hRule="exact" w:val="299"/>
        </w:trPr>
        <w:tc>
          <w:tcPr>
            <w:tcW w:w="2835" w:type="dxa"/>
            <w:vAlign w:val="center"/>
          </w:tcPr>
          <w:p w14:paraId="67A68079" w14:textId="77777777" w:rsidR="00BA1C15" w:rsidRPr="004D6660" w:rsidRDefault="00BA1C15" w:rsidP="00227730">
            <w:pPr>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Richard Wilson</w:t>
            </w:r>
          </w:p>
        </w:tc>
        <w:tc>
          <w:tcPr>
            <w:tcW w:w="2880" w:type="dxa"/>
            <w:vAlign w:val="center"/>
          </w:tcPr>
          <w:p w14:paraId="799B9EEF" w14:textId="77777777" w:rsidR="00BA1C15" w:rsidRPr="004D6660" w:rsidRDefault="00BA1C15" w:rsidP="00227730">
            <w:pPr>
              <w:spacing w:line="240" w:lineRule="exact"/>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Claire Kuhl</w:t>
            </w:r>
          </w:p>
        </w:tc>
        <w:tc>
          <w:tcPr>
            <w:tcW w:w="2745" w:type="dxa"/>
            <w:vAlign w:val="center"/>
          </w:tcPr>
          <w:p w14:paraId="622D3620" w14:textId="77777777" w:rsidR="00BA1C15" w:rsidRPr="004D6660" w:rsidRDefault="00BA1C15" w:rsidP="00227730">
            <w:pPr>
              <w:spacing w:line="240" w:lineRule="exact"/>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Rob Graves</w:t>
            </w:r>
          </w:p>
        </w:tc>
      </w:tr>
      <w:tr w:rsidR="00BA1C15" w:rsidRPr="004D6660" w14:paraId="09846E59" w14:textId="77777777" w:rsidTr="00227730">
        <w:trPr>
          <w:trHeight w:hRule="exact" w:val="86"/>
        </w:trPr>
        <w:tc>
          <w:tcPr>
            <w:tcW w:w="8460" w:type="dxa"/>
            <w:gridSpan w:val="3"/>
            <w:vAlign w:val="center"/>
          </w:tcPr>
          <w:p w14:paraId="52E3D58D" w14:textId="77777777" w:rsidR="00BA1C15" w:rsidRPr="004D6660" w:rsidRDefault="00BA1C15" w:rsidP="00227730">
            <w:pPr>
              <w:jc w:val="center"/>
              <w:rPr>
                <w:rFonts w:ascii="Times New Roman" w:eastAsia="Times New Roman" w:hAnsi="Times New Roman" w:cs="Times New Roman"/>
                <w:b/>
                <w:i/>
                <w:sz w:val="24"/>
                <w:szCs w:val="20"/>
              </w:rPr>
            </w:pPr>
          </w:p>
        </w:tc>
      </w:tr>
      <w:tr w:rsidR="00BA1C15" w:rsidRPr="00666F3B" w14:paraId="21C592C3" w14:textId="77777777" w:rsidTr="00227730">
        <w:trPr>
          <w:trHeight w:hRule="exact" w:val="315"/>
        </w:trPr>
        <w:tc>
          <w:tcPr>
            <w:tcW w:w="8460" w:type="dxa"/>
            <w:gridSpan w:val="3"/>
            <w:vAlign w:val="center"/>
          </w:tcPr>
          <w:p w14:paraId="388A03EE" w14:textId="77777777" w:rsidR="00BA1C15" w:rsidRPr="00666F3B" w:rsidRDefault="00BA1C15" w:rsidP="00227730">
            <w:pPr>
              <w:jc w:val="center"/>
              <w:rPr>
                <w:rFonts w:ascii="Times New Roman" w:eastAsia="Times New Roman" w:hAnsi="Times New Roman" w:cs="Times New Roman"/>
                <w:bCs/>
                <w:iCs/>
                <w:color w:val="0070C0"/>
                <w:sz w:val="26"/>
                <w:szCs w:val="26"/>
              </w:rPr>
            </w:pPr>
            <w:r w:rsidRPr="00666F3B">
              <w:rPr>
                <w:rFonts w:ascii="Times New Roman" w:eastAsia="Times New Roman" w:hAnsi="Times New Roman" w:cs="Times New Roman"/>
                <w:b/>
                <w:iCs/>
                <w:color w:val="0070C0"/>
                <w:sz w:val="26"/>
                <w:szCs w:val="26"/>
              </w:rPr>
              <w:t>Rev</w:t>
            </w:r>
            <w:r>
              <w:rPr>
                <w:rFonts w:ascii="Times New Roman" w:eastAsia="Times New Roman" w:hAnsi="Times New Roman" w:cs="Times New Roman"/>
                <w:b/>
                <w:iCs/>
                <w:color w:val="0070C0"/>
                <w:sz w:val="26"/>
                <w:szCs w:val="26"/>
              </w:rPr>
              <w:t>.</w:t>
            </w:r>
            <w:r w:rsidRPr="00666F3B">
              <w:rPr>
                <w:rFonts w:ascii="Times New Roman" w:eastAsia="Times New Roman" w:hAnsi="Times New Roman" w:cs="Times New Roman"/>
                <w:b/>
                <w:iCs/>
                <w:color w:val="0070C0"/>
                <w:sz w:val="26"/>
                <w:szCs w:val="26"/>
              </w:rPr>
              <w:t xml:space="preserve"> Caroline Vinson Dennis</w:t>
            </w:r>
            <w:r>
              <w:rPr>
                <w:rFonts w:ascii="Times New Roman" w:eastAsia="Times New Roman" w:hAnsi="Times New Roman" w:cs="Times New Roman"/>
                <w:b/>
                <w:iCs/>
                <w:color w:val="0070C0"/>
                <w:sz w:val="26"/>
                <w:szCs w:val="26"/>
              </w:rPr>
              <w:t>, pastor</w:t>
            </w:r>
          </w:p>
        </w:tc>
      </w:tr>
      <w:tr w:rsidR="00BA1C15" w:rsidRPr="00792F6A" w14:paraId="01BB2DCD" w14:textId="77777777" w:rsidTr="00227730">
        <w:trPr>
          <w:trHeight w:hRule="exact" w:val="315"/>
        </w:trPr>
        <w:tc>
          <w:tcPr>
            <w:tcW w:w="8460" w:type="dxa"/>
            <w:gridSpan w:val="3"/>
            <w:vAlign w:val="center"/>
          </w:tcPr>
          <w:p w14:paraId="339BF964" w14:textId="77777777" w:rsidR="00BA1C15" w:rsidRPr="00792F6A" w:rsidRDefault="00BA1C15" w:rsidP="00227730">
            <w:pPr>
              <w:jc w:val="center"/>
              <w:rPr>
                <w:rFonts w:ascii="Times New Roman" w:eastAsia="Times New Roman" w:hAnsi="Times New Roman" w:cs="Times New Roman"/>
                <w:bCs/>
                <w:iCs/>
                <w:sz w:val="24"/>
                <w:szCs w:val="20"/>
              </w:rPr>
            </w:pPr>
            <w:r w:rsidRPr="00792F6A">
              <w:rPr>
                <w:rFonts w:ascii="Times New Roman" w:eastAsia="Times New Roman" w:hAnsi="Times New Roman" w:cs="Times New Roman"/>
                <w:bCs/>
                <w:iCs/>
                <w:sz w:val="24"/>
                <w:szCs w:val="20"/>
              </w:rPr>
              <w:t>317.777.1487</w:t>
            </w:r>
          </w:p>
        </w:tc>
      </w:tr>
      <w:tr w:rsidR="00BA1C15" w:rsidRPr="00666F3B" w14:paraId="08A42B80" w14:textId="77777777" w:rsidTr="00227730">
        <w:trPr>
          <w:trHeight w:hRule="exact" w:val="381"/>
        </w:trPr>
        <w:tc>
          <w:tcPr>
            <w:tcW w:w="8460" w:type="dxa"/>
            <w:gridSpan w:val="3"/>
            <w:vAlign w:val="center"/>
          </w:tcPr>
          <w:p w14:paraId="04D8B4FE" w14:textId="77777777" w:rsidR="00BA1C15" w:rsidRPr="00666F3B" w:rsidRDefault="00BA1C15" w:rsidP="00227730">
            <w:pPr>
              <w:spacing w:line="260" w:lineRule="exact"/>
              <w:jc w:val="center"/>
              <w:rPr>
                <w:rFonts w:ascii="Times New Roman" w:eastAsia="Times New Roman" w:hAnsi="Times New Roman" w:cs="Times New Roman"/>
                <w:sz w:val="18"/>
                <w:szCs w:val="18"/>
              </w:rPr>
            </w:pPr>
            <w:r w:rsidRPr="00666F3B">
              <w:rPr>
                <w:rFonts w:ascii="Times New Roman" w:eastAsia="Times New Roman" w:hAnsi="Times New Roman" w:cs="Times New Roman"/>
                <w:b/>
                <w:i/>
                <w:sz w:val="24"/>
                <w:szCs w:val="20"/>
              </w:rPr>
              <w:t>Sunday Study 9:00 a.m.    Church Service: 10:00 a.m.</w:t>
            </w:r>
          </w:p>
        </w:tc>
      </w:tr>
      <w:tr w:rsidR="00BA1C15" w:rsidRPr="00666F3B" w14:paraId="45834D78" w14:textId="77777777" w:rsidTr="00227730">
        <w:trPr>
          <w:trHeight w:hRule="exact" w:val="357"/>
        </w:trPr>
        <w:tc>
          <w:tcPr>
            <w:tcW w:w="8460" w:type="dxa"/>
            <w:gridSpan w:val="3"/>
            <w:vAlign w:val="center"/>
          </w:tcPr>
          <w:p w14:paraId="1D2592F4" w14:textId="77777777" w:rsidR="00BA1C15" w:rsidRPr="00666F3B" w:rsidRDefault="00BA1C15" w:rsidP="00227730">
            <w:pPr>
              <w:jc w:val="center"/>
              <w:rPr>
                <w:rFonts w:ascii="Times New Roman" w:eastAsia="Times New Roman" w:hAnsi="Times New Roman" w:cs="Times New Roman"/>
                <w:sz w:val="18"/>
                <w:szCs w:val="18"/>
              </w:rPr>
            </w:pPr>
            <w:r w:rsidRPr="00666F3B">
              <w:rPr>
                <w:rFonts w:ascii="Times New Roman" w:eastAsia="Times New Roman" w:hAnsi="Times New Roman" w:cs="Times New Roman"/>
                <w:sz w:val="18"/>
                <w:szCs w:val="18"/>
              </w:rPr>
              <w:t>CCLI License #2724601 and #</w:t>
            </w:r>
            <w:r w:rsidRPr="00666F3B">
              <w:rPr>
                <w:rFonts w:ascii="Times New Roman" w:eastAsia="Times New Roman" w:hAnsi="Times New Roman" w:cs="Times New Roman"/>
                <w:color w:val="000000"/>
                <w:sz w:val="18"/>
                <w:szCs w:val="18"/>
              </w:rPr>
              <w:t>20189191</w:t>
            </w:r>
          </w:p>
        </w:tc>
      </w:tr>
    </w:tbl>
    <w:p w14:paraId="36BD3381" w14:textId="340A7199" w:rsidR="001158C7" w:rsidRPr="00FA4C3C" w:rsidRDefault="001158C7" w:rsidP="00D50A04">
      <w:pPr>
        <w:pStyle w:val="NormalWeb"/>
        <w:shd w:val="clear" w:color="auto" w:fill="FFFFFF"/>
        <w:tabs>
          <w:tab w:val="left" w:pos="1179"/>
        </w:tabs>
        <w:spacing w:before="0" w:beforeAutospacing="0" w:after="0" w:afterAutospacing="0"/>
        <w:ind w:right="432"/>
        <w:jc w:val="both"/>
        <w:rPr>
          <w:bCs/>
          <w:sz w:val="22"/>
          <w:szCs w:val="22"/>
        </w:rPr>
      </w:pPr>
    </w:p>
    <w:sectPr w:rsidR="001158C7" w:rsidRPr="00FA4C3C" w:rsidSect="00DA3770">
      <w:footerReference w:type="default" r:id="rId15"/>
      <w:footerReference w:type="first" r:id="rId16"/>
      <w:pgSz w:w="12240" w:h="15840" w:code="1"/>
      <w:pgMar w:top="288" w:right="720" w:bottom="288" w:left="720" w:header="720" w:footer="14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A7BA3" w14:textId="77777777" w:rsidR="00F92A42" w:rsidRDefault="00F92A42">
      <w:r>
        <w:separator/>
      </w:r>
    </w:p>
  </w:endnote>
  <w:endnote w:type="continuationSeparator" w:id="0">
    <w:p w14:paraId="3BCBD39F" w14:textId="77777777" w:rsidR="00F92A42" w:rsidRDefault="00F92A42">
      <w:r>
        <w:continuationSeparator/>
      </w:r>
    </w:p>
  </w:endnote>
  <w:endnote w:type="continuationNotice" w:id="1">
    <w:p w14:paraId="4405A8D7" w14:textId="77777777" w:rsidR="00F92A42" w:rsidRDefault="00F92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700247"/>
      <w:docPartObj>
        <w:docPartGallery w:val="Page Numbers (Bottom of Page)"/>
        <w:docPartUnique/>
      </w:docPartObj>
    </w:sdtPr>
    <w:sdtEndPr>
      <w:rPr>
        <w:rFonts w:ascii="Times New Roman" w:hAnsi="Times New Roman" w:cs="Times New Roman"/>
        <w:noProof/>
        <w:sz w:val="14"/>
        <w:szCs w:val="14"/>
      </w:rPr>
    </w:sdtEndPr>
    <w:sdtContent>
      <w:p w14:paraId="021C4023" w14:textId="77777777" w:rsidR="0009747E" w:rsidRPr="00C46CB1" w:rsidRDefault="0009747E" w:rsidP="0009747E">
        <w:pPr>
          <w:pStyle w:val="Footer"/>
          <w:jc w:val="right"/>
          <w:rPr>
            <w:rFonts w:ascii="Times New Roman" w:hAnsi="Times New Roman" w:cs="Times New Roman"/>
            <w:sz w:val="14"/>
            <w:szCs w:val="14"/>
          </w:rPr>
        </w:pPr>
        <w:r w:rsidRPr="00C46CB1">
          <w:rPr>
            <w:rFonts w:ascii="Times New Roman" w:hAnsi="Times New Roman" w:cs="Times New Roman"/>
            <w:sz w:val="14"/>
            <w:szCs w:val="14"/>
          </w:rPr>
          <w:fldChar w:fldCharType="begin"/>
        </w:r>
        <w:r w:rsidRPr="00C46CB1">
          <w:rPr>
            <w:rFonts w:ascii="Times New Roman" w:hAnsi="Times New Roman" w:cs="Times New Roman"/>
            <w:sz w:val="14"/>
            <w:szCs w:val="14"/>
          </w:rPr>
          <w:instrText xml:space="preserve"> PAGE   \* MERGEFORMAT </w:instrText>
        </w:r>
        <w:r w:rsidRPr="00C46CB1">
          <w:rPr>
            <w:rFonts w:ascii="Times New Roman" w:hAnsi="Times New Roman" w:cs="Times New Roman"/>
            <w:sz w:val="14"/>
            <w:szCs w:val="14"/>
          </w:rPr>
          <w:fldChar w:fldCharType="separate"/>
        </w:r>
        <w:r w:rsidRPr="00C46CB1">
          <w:rPr>
            <w:rFonts w:ascii="Times New Roman" w:hAnsi="Times New Roman" w:cs="Times New Roman"/>
            <w:noProof/>
            <w:sz w:val="14"/>
            <w:szCs w:val="14"/>
          </w:rPr>
          <w:t>2</w:t>
        </w:r>
        <w:r w:rsidRPr="00C46CB1">
          <w:rPr>
            <w:rFonts w:ascii="Times New Roman" w:hAnsi="Times New Roman" w:cs="Times New Roman"/>
            <w:noProof/>
            <w:sz w:val="14"/>
            <w:szCs w:val="1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8225" w14:textId="77777777" w:rsidR="0009747E" w:rsidRDefault="004A0B12">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06B2E" w14:textId="77777777" w:rsidR="00F92A42" w:rsidRDefault="00F92A42">
      <w:r>
        <w:separator/>
      </w:r>
    </w:p>
  </w:footnote>
  <w:footnote w:type="continuationSeparator" w:id="0">
    <w:p w14:paraId="28292FCC" w14:textId="77777777" w:rsidR="00F92A42" w:rsidRDefault="00F92A42">
      <w:r>
        <w:continuationSeparator/>
      </w:r>
    </w:p>
  </w:footnote>
  <w:footnote w:type="continuationNotice" w:id="1">
    <w:p w14:paraId="69304C7F" w14:textId="77777777" w:rsidR="00F92A42" w:rsidRDefault="00F92A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994"/>
    <w:multiLevelType w:val="hybridMultilevel"/>
    <w:tmpl w:val="5E7C4038"/>
    <w:lvl w:ilvl="0" w:tplc="04090009">
      <w:start w:val="1"/>
      <w:numFmt w:val="bullet"/>
      <w:lvlText w:val=""/>
      <w:lvlJc w:val="left"/>
      <w:pPr>
        <w:ind w:left="4410" w:hanging="360"/>
      </w:pPr>
      <w:rPr>
        <w:rFonts w:ascii="Wingdings" w:hAnsi="Wingdings"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1" w15:restartNumberingAfterBreak="0">
    <w:nsid w:val="0B1854A4"/>
    <w:multiLevelType w:val="multilevel"/>
    <w:tmpl w:val="C20A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06478"/>
    <w:multiLevelType w:val="hybridMultilevel"/>
    <w:tmpl w:val="A1CA50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96A9E"/>
    <w:multiLevelType w:val="hybridMultilevel"/>
    <w:tmpl w:val="4CD4B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A3F7B"/>
    <w:multiLevelType w:val="hybridMultilevel"/>
    <w:tmpl w:val="6D82738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263F7E06"/>
    <w:multiLevelType w:val="hybridMultilevel"/>
    <w:tmpl w:val="CFAA3500"/>
    <w:lvl w:ilvl="0" w:tplc="84B451AE">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EC56D6"/>
    <w:multiLevelType w:val="hybridMultilevel"/>
    <w:tmpl w:val="954C2E08"/>
    <w:lvl w:ilvl="0" w:tplc="6FDCD58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22A3B"/>
    <w:multiLevelType w:val="hybridMultilevel"/>
    <w:tmpl w:val="CBC2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06D21"/>
    <w:multiLevelType w:val="hybridMultilevel"/>
    <w:tmpl w:val="9142FD90"/>
    <w:lvl w:ilvl="0" w:tplc="C33A35F6">
      <w:start w:val="1"/>
      <w:numFmt w:val="bullet"/>
      <w:lvlText w:val=""/>
      <w:lvlJc w:val="left"/>
      <w:pPr>
        <w:ind w:left="115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7A7552"/>
    <w:multiLevelType w:val="multilevel"/>
    <w:tmpl w:val="15C0E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6B3834"/>
    <w:multiLevelType w:val="hybridMultilevel"/>
    <w:tmpl w:val="C1EAD9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5E71DE"/>
    <w:multiLevelType w:val="hybridMultilevel"/>
    <w:tmpl w:val="355C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25540A7"/>
    <w:multiLevelType w:val="hybridMultilevel"/>
    <w:tmpl w:val="0A9ECD1A"/>
    <w:lvl w:ilvl="0" w:tplc="53182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3" w15:restartNumberingAfterBreak="0">
    <w:nsid w:val="5A1B7714"/>
    <w:multiLevelType w:val="hybridMultilevel"/>
    <w:tmpl w:val="22CE941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5BDF4380"/>
    <w:multiLevelType w:val="hybridMultilevel"/>
    <w:tmpl w:val="A84C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DC38CE"/>
    <w:multiLevelType w:val="hybridMultilevel"/>
    <w:tmpl w:val="CFDA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0265686">
    <w:abstractNumId w:val="5"/>
  </w:num>
  <w:num w:numId="2" w16cid:durableId="518324471">
    <w:abstractNumId w:val="6"/>
  </w:num>
  <w:num w:numId="3" w16cid:durableId="150368675">
    <w:abstractNumId w:val="9"/>
  </w:num>
  <w:num w:numId="4" w16cid:durableId="1836069269">
    <w:abstractNumId w:val="1"/>
  </w:num>
  <w:num w:numId="5" w16cid:durableId="952592783">
    <w:abstractNumId w:val="11"/>
  </w:num>
  <w:num w:numId="6" w16cid:durableId="532614723">
    <w:abstractNumId w:val="3"/>
  </w:num>
  <w:num w:numId="7" w16cid:durableId="837647322">
    <w:abstractNumId w:val="12"/>
  </w:num>
  <w:num w:numId="8" w16cid:durableId="974675187">
    <w:abstractNumId w:val="8"/>
  </w:num>
  <w:num w:numId="9" w16cid:durableId="1810247045">
    <w:abstractNumId w:val="0"/>
  </w:num>
  <w:num w:numId="10" w16cid:durableId="1570112820">
    <w:abstractNumId w:val="10"/>
  </w:num>
  <w:num w:numId="11" w16cid:durableId="872185224">
    <w:abstractNumId w:val="2"/>
  </w:num>
  <w:num w:numId="12" w16cid:durableId="1438256807">
    <w:abstractNumId w:val="13"/>
  </w:num>
  <w:num w:numId="13" w16cid:durableId="881331000">
    <w:abstractNumId w:val="4"/>
  </w:num>
  <w:num w:numId="14" w16cid:durableId="757946978">
    <w:abstractNumId w:val="7"/>
  </w:num>
  <w:num w:numId="15" w16cid:durableId="1738548898">
    <w:abstractNumId w:val="14"/>
  </w:num>
  <w:num w:numId="16" w16cid:durableId="9882419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43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637"/>
    <w:rsid w:val="000001C8"/>
    <w:rsid w:val="00000806"/>
    <w:rsid w:val="00001273"/>
    <w:rsid w:val="000013AD"/>
    <w:rsid w:val="00002C46"/>
    <w:rsid w:val="00003C3F"/>
    <w:rsid w:val="00004432"/>
    <w:rsid w:val="00006C3C"/>
    <w:rsid w:val="00006F61"/>
    <w:rsid w:val="00007089"/>
    <w:rsid w:val="000075A2"/>
    <w:rsid w:val="00007944"/>
    <w:rsid w:val="000106C8"/>
    <w:rsid w:val="0001096F"/>
    <w:rsid w:val="000111FB"/>
    <w:rsid w:val="000119AA"/>
    <w:rsid w:val="0001226D"/>
    <w:rsid w:val="0001282C"/>
    <w:rsid w:val="00013617"/>
    <w:rsid w:val="0001366C"/>
    <w:rsid w:val="00013C8D"/>
    <w:rsid w:val="00013F7B"/>
    <w:rsid w:val="000143C1"/>
    <w:rsid w:val="00014D60"/>
    <w:rsid w:val="00014F58"/>
    <w:rsid w:val="00014FDF"/>
    <w:rsid w:val="000157AC"/>
    <w:rsid w:val="00015BBC"/>
    <w:rsid w:val="00016103"/>
    <w:rsid w:val="00017C05"/>
    <w:rsid w:val="00017CBC"/>
    <w:rsid w:val="0002002A"/>
    <w:rsid w:val="0002034C"/>
    <w:rsid w:val="00020A11"/>
    <w:rsid w:val="00020E65"/>
    <w:rsid w:val="000218C4"/>
    <w:rsid w:val="00022352"/>
    <w:rsid w:val="00022947"/>
    <w:rsid w:val="00022C73"/>
    <w:rsid w:val="000232B2"/>
    <w:rsid w:val="00023760"/>
    <w:rsid w:val="000245C1"/>
    <w:rsid w:val="00024A24"/>
    <w:rsid w:val="00024EF6"/>
    <w:rsid w:val="000251E8"/>
    <w:rsid w:val="00025260"/>
    <w:rsid w:val="000266CA"/>
    <w:rsid w:val="00026810"/>
    <w:rsid w:val="00026AB9"/>
    <w:rsid w:val="00026CC9"/>
    <w:rsid w:val="00027011"/>
    <w:rsid w:val="00030837"/>
    <w:rsid w:val="00030FE6"/>
    <w:rsid w:val="00031559"/>
    <w:rsid w:val="0003156E"/>
    <w:rsid w:val="0003167F"/>
    <w:rsid w:val="00031929"/>
    <w:rsid w:val="00031B46"/>
    <w:rsid w:val="00031FED"/>
    <w:rsid w:val="00032140"/>
    <w:rsid w:val="00032B9C"/>
    <w:rsid w:val="0003301B"/>
    <w:rsid w:val="000336F3"/>
    <w:rsid w:val="000343A1"/>
    <w:rsid w:val="0003475F"/>
    <w:rsid w:val="00034B6D"/>
    <w:rsid w:val="00034C9F"/>
    <w:rsid w:val="00035480"/>
    <w:rsid w:val="00035647"/>
    <w:rsid w:val="00035886"/>
    <w:rsid w:val="00035B9C"/>
    <w:rsid w:val="00035C6C"/>
    <w:rsid w:val="00035EB0"/>
    <w:rsid w:val="000364C1"/>
    <w:rsid w:val="000368A4"/>
    <w:rsid w:val="0003698B"/>
    <w:rsid w:val="00037A72"/>
    <w:rsid w:val="00037E3C"/>
    <w:rsid w:val="000405D2"/>
    <w:rsid w:val="00040F85"/>
    <w:rsid w:val="000422B3"/>
    <w:rsid w:val="000444E4"/>
    <w:rsid w:val="000449DC"/>
    <w:rsid w:val="00044F2C"/>
    <w:rsid w:val="00045637"/>
    <w:rsid w:val="00045BAF"/>
    <w:rsid w:val="000464BA"/>
    <w:rsid w:val="00046633"/>
    <w:rsid w:val="00047032"/>
    <w:rsid w:val="00047215"/>
    <w:rsid w:val="00050A3B"/>
    <w:rsid w:val="00050ED5"/>
    <w:rsid w:val="000512C3"/>
    <w:rsid w:val="00051756"/>
    <w:rsid w:val="00051760"/>
    <w:rsid w:val="00051C41"/>
    <w:rsid w:val="00051FD5"/>
    <w:rsid w:val="00052CDD"/>
    <w:rsid w:val="000531F6"/>
    <w:rsid w:val="00053322"/>
    <w:rsid w:val="00053633"/>
    <w:rsid w:val="000537E0"/>
    <w:rsid w:val="00053F30"/>
    <w:rsid w:val="000544F4"/>
    <w:rsid w:val="0005461D"/>
    <w:rsid w:val="0005486E"/>
    <w:rsid w:val="00054F35"/>
    <w:rsid w:val="000552E1"/>
    <w:rsid w:val="0005554C"/>
    <w:rsid w:val="00056AE9"/>
    <w:rsid w:val="00056BB4"/>
    <w:rsid w:val="00057482"/>
    <w:rsid w:val="0006048D"/>
    <w:rsid w:val="0006124F"/>
    <w:rsid w:val="000620D2"/>
    <w:rsid w:val="00062AF8"/>
    <w:rsid w:val="00062B33"/>
    <w:rsid w:val="0006355E"/>
    <w:rsid w:val="00063B56"/>
    <w:rsid w:val="00063E17"/>
    <w:rsid w:val="00064096"/>
    <w:rsid w:val="00064CE9"/>
    <w:rsid w:val="00065C8E"/>
    <w:rsid w:val="00065FF7"/>
    <w:rsid w:val="00066A0D"/>
    <w:rsid w:val="00070E9D"/>
    <w:rsid w:val="00071B5C"/>
    <w:rsid w:val="00071D8B"/>
    <w:rsid w:val="000721C7"/>
    <w:rsid w:val="0007276D"/>
    <w:rsid w:val="000728C5"/>
    <w:rsid w:val="000728FE"/>
    <w:rsid w:val="00072A06"/>
    <w:rsid w:val="00073D2A"/>
    <w:rsid w:val="00074A04"/>
    <w:rsid w:val="0007560C"/>
    <w:rsid w:val="000756AD"/>
    <w:rsid w:val="00075E0A"/>
    <w:rsid w:val="00075FD6"/>
    <w:rsid w:val="000763C5"/>
    <w:rsid w:val="00076C58"/>
    <w:rsid w:val="00077698"/>
    <w:rsid w:val="000779B4"/>
    <w:rsid w:val="00077C8F"/>
    <w:rsid w:val="00080599"/>
    <w:rsid w:val="000805C3"/>
    <w:rsid w:val="00080AE2"/>
    <w:rsid w:val="00081225"/>
    <w:rsid w:val="00081C0E"/>
    <w:rsid w:val="000821BD"/>
    <w:rsid w:val="00082686"/>
    <w:rsid w:val="000834D5"/>
    <w:rsid w:val="00083830"/>
    <w:rsid w:val="00083F08"/>
    <w:rsid w:val="00083F80"/>
    <w:rsid w:val="00084111"/>
    <w:rsid w:val="00084212"/>
    <w:rsid w:val="0008496F"/>
    <w:rsid w:val="00084F1C"/>
    <w:rsid w:val="00085315"/>
    <w:rsid w:val="00085DA1"/>
    <w:rsid w:val="00086144"/>
    <w:rsid w:val="00086EEB"/>
    <w:rsid w:val="00087359"/>
    <w:rsid w:val="00087B8C"/>
    <w:rsid w:val="00090639"/>
    <w:rsid w:val="000921DE"/>
    <w:rsid w:val="00093491"/>
    <w:rsid w:val="00093B19"/>
    <w:rsid w:val="00093C25"/>
    <w:rsid w:val="0009425A"/>
    <w:rsid w:val="000944B3"/>
    <w:rsid w:val="00094D35"/>
    <w:rsid w:val="000954E1"/>
    <w:rsid w:val="000957CA"/>
    <w:rsid w:val="0009580E"/>
    <w:rsid w:val="000962E0"/>
    <w:rsid w:val="0009642C"/>
    <w:rsid w:val="00096A07"/>
    <w:rsid w:val="00096C67"/>
    <w:rsid w:val="00096E44"/>
    <w:rsid w:val="0009747E"/>
    <w:rsid w:val="00097FD9"/>
    <w:rsid w:val="000A01D4"/>
    <w:rsid w:val="000A043F"/>
    <w:rsid w:val="000A0470"/>
    <w:rsid w:val="000A10F5"/>
    <w:rsid w:val="000A4130"/>
    <w:rsid w:val="000A4459"/>
    <w:rsid w:val="000A45E1"/>
    <w:rsid w:val="000A51B3"/>
    <w:rsid w:val="000A51D4"/>
    <w:rsid w:val="000A524B"/>
    <w:rsid w:val="000A5B94"/>
    <w:rsid w:val="000A5C12"/>
    <w:rsid w:val="000A5C27"/>
    <w:rsid w:val="000A5ED2"/>
    <w:rsid w:val="000A604E"/>
    <w:rsid w:val="000A6764"/>
    <w:rsid w:val="000A6FD7"/>
    <w:rsid w:val="000A74F4"/>
    <w:rsid w:val="000A7BD6"/>
    <w:rsid w:val="000B01EA"/>
    <w:rsid w:val="000B0EDD"/>
    <w:rsid w:val="000B1193"/>
    <w:rsid w:val="000B1931"/>
    <w:rsid w:val="000B1DCC"/>
    <w:rsid w:val="000B1E16"/>
    <w:rsid w:val="000B21E9"/>
    <w:rsid w:val="000B2FD7"/>
    <w:rsid w:val="000B3418"/>
    <w:rsid w:val="000B35DC"/>
    <w:rsid w:val="000B3ADF"/>
    <w:rsid w:val="000B40D6"/>
    <w:rsid w:val="000B4653"/>
    <w:rsid w:val="000B4BFF"/>
    <w:rsid w:val="000B5768"/>
    <w:rsid w:val="000B5E5C"/>
    <w:rsid w:val="000B7006"/>
    <w:rsid w:val="000B7EDF"/>
    <w:rsid w:val="000C00D0"/>
    <w:rsid w:val="000C0360"/>
    <w:rsid w:val="000C0F78"/>
    <w:rsid w:val="000C1674"/>
    <w:rsid w:val="000C1E12"/>
    <w:rsid w:val="000C2140"/>
    <w:rsid w:val="000C3895"/>
    <w:rsid w:val="000C426C"/>
    <w:rsid w:val="000C487E"/>
    <w:rsid w:val="000C4CA5"/>
    <w:rsid w:val="000C5383"/>
    <w:rsid w:val="000C54E1"/>
    <w:rsid w:val="000C5583"/>
    <w:rsid w:val="000C567C"/>
    <w:rsid w:val="000C59C6"/>
    <w:rsid w:val="000C65F0"/>
    <w:rsid w:val="000C6670"/>
    <w:rsid w:val="000C778B"/>
    <w:rsid w:val="000C7F48"/>
    <w:rsid w:val="000D0B0A"/>
    <w:rsid w:val="000D2BBB"/>
    <w:rsid w:val="000D31FC"/>
    <w:rsid w:val="000D3494"/>
    <w:rsid w:val="000D3B96"/>
    <w:rsid w:val="000D3E82"/>
    <w:rsid w:val="000D5CF4"/>
    <w:rsid w:val="000D6618"/>
    <w:rsid w:val="000D6A6C"/>
    <w:rsid w:val="000D6C0B"/>
    <w:rsid w:val="000D71CE"/>
    <w:rsid w:val="000E023F"/>
    <w:rsid w:val="000E052B"/>
    <w:rsid w:val="000E0D80"/>
    <w:rsid w:val="000E25DF"/>
    <w:rsid w:val="000E2A18"/>
    <w:rsid w:val="000E2F81"/>
    <w:rsid w:val="000E3CA4"/>
    <w:rsid w:val="000E4968"/>
    <w:rsid w:val="000E5BA7"/>
    <w:rsid w:val="000E5F0D"/>
    <w:rsid w:val="000E6207"/>
    <w:rsid w:val="000E66D3"/>
    <w:rsid w:val="000E7B69"/>
    <w:rsid w:val="000E7CEE"/>
    <w:rsid w:val="000E7F7A"/>
    <w:rsid w:val="000F0939"/>
    <w:rsid w:val="000F0B8A"/>
    <w:rsid w:val="000F2EFF"/>
    <w:rsid w:val="000F33E6"/>
    <w:rsid w:val="000F37B0"/>
    <w:rsid w:val="000F3EBD"/>
    <w:rsid w:val="000F460B"/>
    <w:rsid w:val="000F4AD4"/>
    <w:rsid w:val="000F4E7F"/>
    <w:rsid w:val="000F5144"/>
    <w:rsid w:val="000F5658"/>
    <w:rsid w:val="000F5C04"/>
    <w:rsid w:val="000F6A50"/>
    <w:rsid w:val="000F7D23"/>
    <w:rsid w:val="001006BF"/>
    <w:rsid w:val="001010F0"/>
    <w:rsid w:val="001020B9"/>
    <w:rsid w:val="0010236A"/>
    <w:rsid w:val="001026F6"/>
    <w:rsid w:val="0010388B"/>
    <w:rsid w:val="001040EB"/>
    <w:rsid w:val="0010441D"/>
    <w:rsid w:val="0010446A"/>
    <w:rsid w:val="00104758"/>
    <w:rsid w:val="00104884"/>
    <w:rsid w:val="0010488F"/>
    <w:rsid w:val="00105D52"/>
    <w:rsid w:val="001063F3"/>
    <w:rsid w:val="00106ABA"/>
    <w:rsid w:val="00107001"/>
    <w:rsid w:val="00107293"/>
    <w:rsid w:val="00110BCD"/>
    <w:rsid w:val="00110D38"/>
    <w:rsid w:val="001110CF"/>
    <w:rsid w:val="001114C1"/>
    <w:rsid w:val="00111DE1"/>
    <w:rsid w:val="00111FDE"/>
    <w:rsid w:val="0011253F"/>
    <w:rsid w:val="00113A54"/>
    <w:rsid w:val="0011401F"/>
    <w:rsid w:val="00114415"/>
    <w:rsid w:val="001150EF"/>
    <w:rsid w:val="001152A6"/>
    <w:rsid w:val="001158C7"/>
    <w:rsid w:val="00115ACF"/>
    <w:rsid w:val="00115CD5"/>
    <w:rsid w:val="001160C0"/>
    <w:rsid w:val="001163DA"/>
    <w:rsid w:val="0011699D"/>
    <w:rsid w:val="001173BB"/>
    <w:rsid w:val="001178CE"/>
    <w:rsid w:val="00117B72"/>
    <w:rsid w:val="00117D3D"/>
    <w:rsid w:val="00117FBB"/>
    <w:rsid w:val="001202C3"/>
    <w:rsid w:val="00120745"/>
    <w:rsid w:val="00120ED8"/>
    <w:rsid w:val="00121056"/>
    <w:rsid w:val="0012106A"/>
    <w:rsid w:val="0012120E"/>
    <w:rsid w:val="00121472"/>
    <w:rsid w:val="001218FA"/>
    <w:rsid w:val="001222E6"/>
    <w:rsid w:val="00123659"/>
    <w:rsid w:val="0012370A"/>
    <w:rsid w:val="00124124"/>
    <w:rsid w:val="00124ED7"/>
    <w:rsid w:val="00125ABB"/>
    <w:rsid w:val="00125B56"/>
    <w:rsid w:val="00126802"/>
    <w:rsid w:val="00126C7C"/>
    <w:rsid w:val="00126D05"/>
    <w:rsid w:val="00127BCA"/>
    <w:rsid w:val="00130558"/>
    <w:rsid w:val="001307AF"/>
    <w:rsid w:val="00131ADC"/>
    <w:rsid w:val="00131B8B"/>
    <w:rsid w:val="00132243"/>
    <w:rsid w:val="001327CA"/>
    <w:rsid w:val="001339F1"/>
    <w:rsid w:val="0013444F"/>
    <w:rsid w:val="00134543"/>
    <w:rsid w:val="001359E2"/>
    <w:rsid w:val="00135F48"/>
    <w:rsid w:val="00136598"/>
    <w:rsid w:val="00136989"/>
    <w:rsid w:val="001371BD"/>
    <w:rsid w:val="00137AA1"/>
    <w:rsid w:val="00137AED"/>
    <w:rsid w:val="00137C71"/>
    <w:rsid w:val="00137FD3"/>
    <w:rsid w:val="0014057D"/>
    <w:rsid w:val="00140603"/>
    <w:rsid w:val="001409A5"/>
    <w:rsid w:val="00140AAA"/>
    <w:rsid w:val="00140CB7"/>
    <w:rsid w:val="001412E7"/>
    <w:rsid w:val="00142D63"/>
    <w:rsid w:val="00142E8B"/>
    <w:rsid w:val="00143A6B"/>
    <w:rsid w:val="00143C48"/>
    <w:rsid w:val="00143E21"/>
    <w:rsid w:val="00144723"/>
    <w:rsid w:val="00145533"/>
    <w:rsid w:val="00145D53"/>
    <w:rsid w:val="00145DA0"/>
    <w:rsid w:val="00146413"/>
    <w:rsid w:val="00146698"/>
    <w:rsid w:val="00147B72"/>
    <w:rsid w:val="00150A29"/>
    <w:rsid w:val="00150B7C"/>
    <w:rsid w:val="00150CA7"/>
    <w:rsid w:val="00150ECF"/>
    <w:rsid w:val="001515C0"/>
    <w:rsid w:val="00151B70"/>
    <w:rsid w:val="00152281"/>
    <w:rsid w:val="0015246A"/>
    <w:rsid w:val="00152B0A"/>
    <w:rsid w:val="00153212"/>
    <w:rsid w:val="00153776"/>
    <w:rsid w:val="00153CEF"/>
    <w:rsid w:val="00154D82"/>
    <w:rsid w:val="00154F2D"/>
    <w:rsid w:val="00155DD9"/>
    <w:rsid w:val="00156719"/>
    <w:rsid w:val="00156925"/>
    <w:rsid w:val="00156BE5"/>
    <w:rsid w:val="00157752"/>
    <w:rsid w:val="00157E3A"/>
    <w:rsid w:val="00157E69"/>
    <w:rsid w:val="001608D9"/>
    <w:rsid w:val="001612FE"/>
    <w:rsid w:val="00161588"/>
    <w:rsid w:val="001616DC"/>
    <w:rsid w:val="00162714"/>
    <w:rsid w:val="001629AC"/>
    <w:rsid w:val="0016323C"/>
    <w:rsid w:val="00165159"/>
    <w:rsid w:val="0016596D"/>
    <w:rsid w:val="00165DE2"/>
    <w:rsid w:val="00165E2D"/>
    <w:rsid w:val="001660C1"/>
    <w:rsid w:val="00166500"/>
    <w:rsid w:val="001669A0"/>
    <w:rsid w:val="00167468"/>
    <w:rsid w:val="00170333"/>
    <w:rsid w:val="00170932"/>
    <w:rsid w:val="00170D5C"/>
    <w:rsid w:val="00170D8E"/>
    <w:rsid w:val="0017111D"/>
    <w:rsid w:val="00172F9D"/>
    <w:rsid w:val="00173424"/>
    <w:rsid w:val="00173A69"/>
    <w:rsid w:val="00174E02"/>
    <w:rsid w:val="00175009"/>
    <w:rsid w:val="001752C4"/>
    <w:rsid w:val="001760FB"/>
    <w:rsid w:val="001763EC"/>
    <w:rsid w:val="00177B07"/>
    <w:rsid w:val="0018029A"/>
    <w:rsid w:val="001808F1"/>
    <w:rsid w:val="001819E4"/>
    <w:rsid w:val="00181CD5"/>
    <w:rsid w:val="00182970"/>
    <w:rsid w:val="00182B37"/>
    <w:rsid w:val="00183808"/>
    <w:rsid w:val="001841BF"/>
    <w:rsid w:val="00184350"/>
    <w:rsid w:val="00184C69"/>
    <w:rsid w:val="0018506F"/>
    <w:rsid w:val="001855B5"/>
    <w:rsid w:val="00185A7D"/>
    <w:rsid w:val="00185FAA"/>
    <w:rsid w:val="001863D9"/>
    <w:rsid w:val="00186603"/>
    <w:rsid w:val="00186948"/>
    <w:rsid w:val="00186E02"/>
    <w:rsid w:val="00187313"/>
    <w:rsid w:val="00187365"/>
    <w:rsid w:val="001877BC"/>
    <w:rsid w:val="00187825"/>
    <w:rsid w:val="001903CF"/>
    <w:rsid w:val="001913B8"/>
    <w:rsid w:val="00191798"/>
    <w:rsid w:val="0019239B"/>
    <w:rsid w:val="00192C1D"/>
    <w:rsid w:val="00193654"/>
    <w:rsid w:val="00193A7E"/>
    <w:rsid w:val="00193D55"/>
    <w:rsid w:val="00193E65"/>
    <w:rsid w:val="00193F5F"/>
    <w:rsid w:val="00194686"/>
    <w:rsid w:val="00194C39"/>
    <w:rsid w:val="00194D86"/>
    <w:rsid w:val="001950CE"/>
    <w:rsid w:val="00195903"/>
    <w:rsid w:val="00195C98"/>
    <w:rsid w:val="00196409"/>
    <w:rsid w:val="00196B4E"/>
    <w:rsid w:val="001A0454"/>
    <w:rsid w:val="001A09FF"/>
    <w:rsid w:val="001A2371"/>
    <w:rsid w:val="001A26E3"/>
    <w:rsid w:val="001A2B50"/>
    <w:rsid w:val="001A2C8F"/>
    <w:rsid w:val="001A3101"/>
    <w:rsid w:val="001A3427"/>
    <w:rsid w:val="001A3D49"/>
    <w:rsid w:val="001A3DA0"/>
    <w:rsid w:val="001A43A1"/>
    <w:rsid w:val="001A5506"/>
    <w:rsid w:val="001A65CC"/>
    <w:rsid w:val="001A68C3"/>
    <w:rsid w:val="001A70F1"/>
    <w:rsid w:val="001A736A"/>
    <w:rsid w:val="001A7685"/>
    <w:rsid w:val="001A7D05"/>
    <w:rsid w:val="001B06CF"/>
    <w:rsid w:val="001B09ED"/>
    <w:rsid w:val="001B0DA5"/>
    <w:rsid w:val="001B1123"/>
    <w:rsid w:val="001B1FEB"/>
    <w:rsid w:val="001B254A"/>
    <w:rsid w:val="001B268F"/>
    <w:rsid w:val="001B275D"/>
    <w:rsid w:val="001B2BDB"/>
    <w:rsid w:val="001B2F0F"/>
    <w:rsid w:val="001B30A5"/>
    <w:rsid w:val="001B3BBF"/>
    <w:rsid w:val="001B3D8F"/>
    <w:rsid w:val="001B44E0"/>
    <w:rsid w:val="001B48C7"/>
    <w:rsid w:val="001B50F5"/>
    <w:rsid w:val="001B5690"/>
    <w:rsid w:val="001B5E57"/>
    <w:rsid w:val="001B5EB3"/>
    <w:rsid w:val="001B62A0"/>
    <w:rsid w:val="001B6E10"/>
    <w:rsid w:val="001B6F2E"/>
    <w:rsid w:val="001B72C6"/>
    <w:rsid w:val="001B78BC"/>
    <w:rsid w:val="001B7BE6"/>
    <w:rsid w:val="001C0305"/>
    <w:rsid w:val="001C18AB"/>
    <w:rsid w:val="001C1E0B"/>
    <w:rsid w:val="001C3706"/>
    <w:rsid w:val="001C39A7"/>
    <w:rsid w:val="001C432B"/>
    <w:rsid w:val="001C4B4D"/>
    <w:rsid w:val="001C4C08"/>
    <w:rsid w:val="001C53F0"/>
    <w:rsid w:val="001C5DDB"/>
    <w:rsid w:val="001C60B9"/>
    <w:rsid w:val="001C7E26"/>
    <w:rsid w:val="001C7ED6"/>
    <w:rsid w:val="001D01E3"/>
    <w:rsid w:val="001D0FED"/>
    <w:rsid w:val="001D1168"/>
    <w:rsid w:val="001D1424"/>
    <w:rsid w:val="001D1D8D"/>
    <w:rsid w:val="001D2975"/>
    <w:rsid w:val="001D2F75"/>
    <w:rsid w:val="001D3143"/>
    <w:rsid w:val="001D3BF3"/>
    <w:rsid w:val="001D45CC"/>
    <w:rsid w:val="001D4C6B"/>
    <w:rsid w:val="001D50D6"/>
    <w:rsid w:val="001D5419"/>
    <w:rsid w:val="001D5DE4"/>
    <w:rsid w:val="001D65A4"/>
    <w:rsid w:val="001D6644"/>
    <w:rsid w:val="001D75E1"/>
    <w:rsid w:val="001E1009"/>
    <w:rsid w:val="001E1046"/>
    <w:rsid w:val="001E131B"/>
    <w:rsid w:val="001E2027"/>
    <w:rsid w:val="001E2669"/>
    <w:rsid w:val="001E2FB0"/>
    <w:rsid w:val="001E31FF"/>
    <w:rsid w:val="001E3E9D"/>
    <w:rsid w:val="001E4B80"/>
    <w:rsid w:val="001E4D28"/>
    <w:rsid w:val="001E4E36"/>
    <w:rsid w:val="001E5166"/>
    <w:rsid w:val="001E662F"/>
    <w:rsid w:val="001E6877"/>
    <w:rsid w:val="001E6A36"/>
    <w:rsid w:val="001E6E06"/>
    <w:rsid w:val="001E7811"/>
    <w:rsid w:val="001F0825"/>
    <w:rsid w:val="001F11CC"/>
    <w:rsid w:val="001F1F41"/>
    <w:rsid w:val="001F3AF5"/>
    <w:rsid w:val="001F4324"/>
    <w:rsid w:val="001F685E"/>
    <w:rsid w:val="001F76B2"/>
    <w:rsid w:val="001F77E1"/>
    <w:rsid w:val="001F7820"/>
    <w:rsid w:val="001F78FC"/>
    <w:rsid w:val="002000E4"/>
    <w:rsid w:val="002003D9"/>
    <w:rsid w:val="0020048F"/>
    <w:rsid w:val="00200717"/>
    <w:rsid w:val="00200D12"/>
    <w:rsid w:val="0020122E"/>
    <w:rsid w:val="002013A8"/>
    <w:rsid w:val="002015B8"/>
    <w:rsid w:val="00202580"/>
    <w:rsid w:val="00202770"/>
    <w:rsid w:val="002027D5"/>
    <w:rsid w:val="0020281A"/>
    <w:rsid w:val="00202D9B"/>
    <w:rsid w:val="00203118"/>
    <w:rsid w:val="00204013"/>
    <w:rsid w:val="00204115"/>
    <w:rsid w:val="00204335"/>
    <w:rsid w:val="002049DC"/>
    <w:rsid w:val="00204B16"/>
    <w:rsid w:val="00204E61"/>
    <w:rsid w:val="0020547D"/>
    <w:rsid w:val="00205767"/>
    <w:rsid w:val="00205BE6"/>
    <w:rsid w:val="002069F5"/>
    <w:rsid w:val="0020747E"/>
    <w:rsid w:val="00207728"/>
    <w:rsid w:val="00207CB5"/>
    <w:rsid w:val="002102FB"/>
    <w:rsid w:val="0021067E"/>
    <w:rsid w:val="002110FF"/>
    <w:rsid w:val="00211261"/>
    <w:rsid w:val="002112D6"/>
    <w:rsid w:val="00211F6B"/>
    <w:rsid w:val="002130F4"/>
    <w:rsid w:val="002132E2"/>
    <w:rsid w:val="00213317"/>
    <w:rsid w:val="002133F1"/>
    <w:rsid w:val="002133F5"/>
    <w:rsid w:val="00213B3A"/>
    <w:rsid w:val="002141DB"/>
    <w:rsid w:val="0021443A"/>
    <w:rsid w:val="0021463E"/>
    <w:rsid w:val="002157FF"/>
    <w:rsid w:val="00215E3C"/>
    <w:rsid w:val="00217058"/>
    <w:rsid w:val="00217184"/>
    <w:rsid w:val="002178AE"/>
    <w:rsid w:val="00217C5B"/>
    <w:rsid w:val="00220131"/>
    <w:rsid w:val="00220B9D"/>
    <w:rsid w:val="00220EF5"/>
    <w:rsid w:val="00221FE6"/>
    <w:rsid w:val="00223185"/>
    <w:rsid w:val="002255A3"/>
    <w:rsid w:val="00225A4B"/>
    <w:rsid w:val="00226323"/>
    <w:rsid w:val="002265E3"/>
    <w:rsid w:val="00226E83"/>
    <w:rsid w:val="00227154"/>
    <w:rsid w:val="0022719F"/>
    <w:rsid w:val="00227696"/>
    <w:rsid w:val="00227730"/>
    <w:rsid w:val="00227F1A"/>
    <w:rsid w:val="002309CA"/>
    <w:rsid w:val="00231CA2"/>
    <w:rsid w:val="0023348A"/>
    <w:rsid w:val="00233AEB"/>
    <w:rsid w:val="00233DD0"/>
    <w:rsid w:val="002346F9"/>
    <w:rsid w:val="00234AC5"/>
    <w:rsid w:val="00234C9C"/>
    <w:rsid w:val="00235827"/>
    <w:rsid w:val="00235E17"/>
    <w:rsid w:val="00235ECC"/>
    <w:rsid w:val="00236DAE"/>
    <w:rsid w:val="00236E4D"/>
    <w:rsid w:val="0023727C"/>
    <w:rsid w:val="002372E5"/>
    <w:rsid w:val="00237498"/>
    <w:rsid w:val="002402C9"/>
    <w:rsid w:val="0024083A"/>
    <w:rsid w:val="00241009"/>
    <w:rsid w:val="002418A7"/>
    <w:rsid w:val="002426C0"/>
    <w:rsid w:val="00242823"/>
    <w:rsid w:val="00242EB0"/>
    <w:rsid w:val="00242FC4"/>
    <w:rsid w:val="002430E8"/>
    <w:rsid w:val="00243500"/>
    <w:rsid w:val="00243657"/>
    <w:rsid w:val="0024406A"/>
    <w:rsid w:val="0024481B"/>
    <w:rsid w:val="002452CC"/>
    <w:rsid w:val="00245329"/>
    <w:rsid w:val="00245F87"/>
    <w:rsid w:val="002463C6"/>
    <w:rsid w:val="00247C8D"/>
    <w:rsid w:val="00247E42"/>
    <w:rsid w:val="00247EC3"/>
    <w:rsid w:val="0025106C"/>
    <w:rsid w:val="002510D4"/>
    <w:rsid w:val="0025158E"/>
    <w:rsid w:val="00251DBD"/>
    <w:rsid w:val="00252070"/>
    <w:rsid w:val="002526B4"/>
    <w:rsid w:val="002537F2"/>
    <w:rsid w:val="00254291"/>
    <w:rsid w:val="002549C0"/>
    <w:rsid w:val="002550BD"/>
    <w:rsid w:val="0025689E"/>
    <w:rsid w:val="00256A18"/>
    <w:rsid w:val="00257041"/>
    <w:rsid w:val="0025712F"/>
    <w:rsid w:val="002578B2"/>
    <w:rsid w:val="002606BB"/>
    <w:rsid w:val="002608E2"/>
    <w:rsid w:val="00260939"/>
    <w:rsid w:val="00260AC8"/>
    <w:rsid w:val="002617E7"/>
    <w:rsid w:val="002619C8"/>
    <w:rsid w:val="00261D67"/>
    <w:rsid w:val="0026267E"/>
    <w:rsid w:val="0026294E"/>
    <w:rsid w:val="002629C8"/>
    <w:rsid w:val="00262B69"/>
    <w:rsid w:val="0026492B"/>
    <w:rsid w:val="00264A25"/>
    <w:rsid w:val="00264DB3"/>
    <w:rsid w:val="00265B50"/>
    <w:rsid w:val="00265C38"/>
    <w:rsid w:val="00266900"/>
    <w:rsid w:val="00266BB5"/>
    <w:rsid w:val="00266EDF"/>
    <w:rsid w:val="002675A1"/>
    <w:rsid w:val="0027097A"/>
    <w:rsid w:val="002717D1"/>
    <w:rsid w:val="002717F7"/>
    <w:rsid w:val="00271E55"/>
    <w:rsid w:val="00272E1A"/>
    <w:rsid w:val="00272E3D"/>
    <w:rsid w:val="0027357C"/>
    <w:rsid w:val="00273C88"/>
    <w:rsid w:val="00273D33"/>
    <w:rsid w:val="00274B61"/>
    <w:rsid w:val="002754E5"/>
    <w:rsid w:val="00275C5E"/>
    <w:rsid w:val="00275C83"/>
    <w:rsid w:val="00276D3C"/>
    <w:rsid w:val="002773E6"/>
    <w:rsid w:val="002775C8"/>
    <w:rsid w:val="0027769B"/>
    <w:rsid w:val="00277B6A"/>
    <w:rsid w:val="002815ED"/>
    <w:rsid w:val="002821A8"/>
    <w:rsid w:val="002824E5"/>
    <w:rsid w:val="0028264B"/>
    <w:rsid w:val="00282CF1"/>
    <w:rsid w:val="002834BE"/>
    <w:rsid w:val="002834D3"/>
    <w:rsid w:val="00283D30"/>
    <w:rsid w:val="002848CD"/>
    <w:rsid w:val="00284A1F"/>
    <w:rsid w:val="00284D88"/>
    <w:rsid w:val="0028588C"/>
    <w:rsid w:val="00286229"/>
    <w:rsid w:val="00286CCD"/>
    <w:rsid w:val="00287C5B"/>
    <w:rsid w:val="00290AAB"/>
    <w:rsid w:val="00290B4E"/>
    <w:rsid w:val="00290C72"/>
    <w:rsid w:val="00290E76"/>
    <w:rsid w:val="002924D0"/>
    <w:rsid w:val="0029285F"/>
    <w:rsid w:val="00292ECC"/>
    <w:rsid w:val="002930EF"/>
    <w:rsid w:val="00293CEC"/>
    <w:rsid w:val="00293E5C"/>
    <w:rsid w:val="00293EF0"/>
    <w:rsid w:val="002942E7"/>
    <w:rsid w:val="00295EE5"/>
    <w:rsid w:val="00296203"/>
    <w:rsid w:val="0029706A"/>
    <w:rsid w:val="0029775E"/>
    <w:rsid w:val="00297AE7"/>
    <w:rsid w:val="002A0B72"/>
    <w:rsid w:val="002A2015"/>
    <w:rsid w:val="002A20C1"/>
    <w:rsid w:val="002A22C0"/>
    <w:rsid w:val="002A292B"/>
    <w:rsid w:val="002A2ED4"/>
    <w:rsid w:val="002A309C"/>
    <w:rsid w:val="002A30BE"/>
    <w:rsid w:val="002A4632"/>
    <w:rsid w:val="002A4EA5"/>
    <w:rsid w:val="002A50C7"/>
    <w:rsid w:val="002A5347"/>
    <w:rsid w:val="002A57ED"/>
    <w:rsid w:val="002A5A5D"/>
    <w:rsid w:val="002A6375"/>
    <w:rsid w:val="002A6696"/>
    <w:rsid w:val="002A71BD"/>
    <w:rsid w:val="002A78B2"/>
    <w:rsid w:val="002B04B7"/>
    <w:rsid w:val="002B18EE"/>
    <w:rsid w:val="002B19D6"/>
    <w:rsid w:val="002B1A4B"/>
    <w:rsid w:val="002B1C81"/>
    <w:rsid w:val="002B2092"/>
    <w:rsid w:val="002B2988"/>
    <w:rsid w:val="002B2CC3"/>
    <w:rsid w:val="002B2F53"/>
    <w:rsid w:val="002B313F"/>
    <w:rsid w:val="002B3BB7"/>
    <w:rsid w:val="002B459B"/>
    <w:rsid w:val="002B4FE8"/>
    <w:rsid w:val="002B5182"/>
    <w:rsid w:val="002B52B9"/>
    <w:rsid w:val="002B5420"/>
    <w:rsid w:val="002B5E5E"/>
    <w:rsid w:val="002B7022"/>
    <w:rsid w:val="002B7F91"/>
    <w:rsid w:val="002C109D"/>
    <w:rsid w:val="002C11D5"/>
    <w:rsid w:val="002C15BC"/>
    <w:rsid w:val="002C1E9E"/>
    <w:rsid w:val="002C278A"/>
    <w:rsid w:val="002C2D7E"/>
    <w:rsid w:val="002C398F"/>
    <w:rsid w:val="002C3E31"/>
    <w:rsid w:val="002C5826"/>
    <w:rsid w:val="002C5A72"/>
    <w:rsid w:val="002C5B46"/>
    <w:rsid w:val="002C5CE7"/>
    <w:rsid w:val="002C62BA"/>
    <w:rsid w:val="002C70F9"/>
    <w:rsid w:val="002C74B6"/>
    <w:rsid w:val="002C784F"/>
    <w:rsid w:val="002C78EE"/>
    <w:rsid w:val="002C7F06"/>
    <w:rsid w:val="002D0F12"/>
    <w:rsid w:val="002D1326"/>
    <w:rsid w:val="002D13DD"/>
    <w:rsid w:val="002D1724"/>
    <w:rsid w:val="002D1B3A"/>
    <w:rsid w:val="002D2FC2"/>
    <w:rsid w:val="002D3CD3"/>
    <w:rsid w:val="002D3E97"/>
    <w:rsid w:val="002D4A16"/>
    <w:rsid w:val="002D5219"/>
    <w:rsid w:val="002D55A6"/>
    <w:rsid w:val="002D63A2"/>
    <w:rsid w:val="002D646E"/>
    <w:rsid w:val="002D6E98"/>
    <w:rsid w:val="002D7899"/>
    <w:rsid w:val="002D78CE"/>
    <w:rsid w:val="002E016F"/>
    <w:rsid w:val="002E0ADC"/>
    <w:rsid w:val="002E11AE"/>
    <w:rsid w:val="002E1698"/>
    <w:rsid w:val="002E18C5"/>
    <w:rsid w:val="002E1B0E"/>
    <w:rsid w:val="002E1C71"/>
    <w:rsid w:val="002E1DBC"/>
    <w:rsid w:val="002E1DFC"/>
    <w:rsid w:val="002E239F"/>
    <w:rsid w:val="002E244C"/>
    <w:rsid w:val="002E2A8F"/>
    <w:rsid w:val="002E2EBE"/>
    <w:rsid w:val="002E3855"/>
    <w:rsid w:val="002E38CB"/>
    <w:rsid w:val="002E3BD4"/>
    <w:rsid w:val="002E3D01"/>
    <w:rsid w:val="002E3F42"/>
    <w:rsid w:val="002E44F7"/>
    <w:rsid w:val="002E47DA"/>
    <w:rsid w:val="002E4ED4"/>
    <w:rsid w:val="002E4FD7"/>
    <w:rsid w:val="002E5B56"/>
    <w:rsid w:val="002E606F"/>
    <w:rsid w:val="002E68A5"/>
    <w:rsid w:val="002E7F3C"/>
    <w:rsid w:val="002E7F90"/>
    <w:rsid w:val="002F0E6D"/>
    <w:rsid w:val="002F0FB6"/>
    <w:rsid w:val="002F28CF"/>
    <w:rsid w:val="002F32FE"/>
    <w:rsid w:val="002F336F"/>
    <w:rsid w:val="002F4267"/>
    <w:rsid w:val="002F42FE"/>
    <w:rsid w:val="002F4A71"/>
    <w:rsid w:val="002F5881"/>
    <w:rsid w:val="002F5E1A"/>
    <w:rsid w:val="002F6070"/>
    <w:rsid w:val="002F63E3"/>
    <w:rsid w:val="002F6C76"/>
    <w:rsid w:val="002F6EAB"/>
    <w:rsid w:val="002F7061"/>
    <w:rsid w:val="002F70EC"/>
    <w:rsid w:val="002F7507"/>
    <w:rsid w:val="002F7A31"/>
    <w:rsid w:val="002F7D8F"/>
    <w:rsid w:val="002F7E8A"/>
    <w:rsid w:val="002F7F50"/>
    <w:rsid w:val="002F7FC6"/>
    <w:rsid w:val="00300D7E"/>
    <w:rsid w:val="003011DB"/>
    <w:rsid w:val="003014F2"/>
    <w:rsid w:val="00301980"/>
    <w:rsid w:val="00301AB6"/>
    <w:rsid w:val="00301C39"/>
    <w:rsid w:val="00301CDF"/>
    <w:rsid w:val="003022D5"/>
    <w:rsid w:val="0030235E"/>
    <w:rsid w:val="00302FE5"/>
    <w:rsid w:val="003042C4"/>
    <w:rsid w:val="00304AAF"/>
    <w:rsid w:val="00305462"/>
    <w:rsid w:val="00305577"/>
    <w:rsid w:val="00305718"/>
    <w:rsid w:val="003057AC"/>
    <w:rsid w:val="00305DC7"/>
    <w:rsid w:val="0030647D"/>
    <w:rsid w:val="003065BE"/>
    <w:rsid w:val="00306C91"/>
    <w:rsid w:val="00307761"/>
    <w:rsid w:val="00307993"/>
    <w:rsid w:val="003103D4"/>
    <w:rsid w:val="0031097A"/>
    <w:rsid w:val="00310B6F"/>
    <w:rsid w:val="00311C06"/>
    <w:rsid w:val="00312125"/>
    <w:rsid w:val="00312881"/>
    <w:rsid w:val="0031335E"/>
    <w:rsid w:val="00313481"/>
    <w:rsid w:val="003136A5"/>
    <w:rsid w:val="0031453F"/>
    <w:rsid w:val="00314933"/>
    <w:rsid w:val="00314A47"/>
    <w:rsid w:val="00314B53"/>
    <w:rsid w:val="0031509C"/>
    <w:rsid w:val="003166FB"/>
    <w:rsid w:val="003169D8"/>
    <w:rsid w:val="00316C0D"/>
    <w:rsid w:val="00316ED3"/>
    <w:rsid w:val="00317000"/>
    <w:rsid w:val="0031722D"/>
    <w:rsid w:val="00317D2E"/>
    <w:rsid w:val="00320CED"/>
    <w:rsid w:val="00321154"/>
    <w:rsid w:val="00321884"/>
    <w:rsid w:val="00321B18"/>
    <w:rsid w:val="00321C6A"/>
    <w:rsid w:val="003229A1"/>
    <w:rsid w:val="00322C1A"/>
    <w:rsid w:val="00322C65"/>
    <w:rsid w:val="00323396"/>
    <w:rsid w:val="003235FA"/>
    <w:rsid w:val="00323B94"/>
    <w:rsid w:val="003242FF"/>
    <w:rsid w:val="003248DD"/>
    <w:rsid w:val="00324941"/>
    <w:rsid w:val="00325194"/>
    <w:rsid w:val="003255E8"/>
    <w:rsid w:val="00326CB8"/>
    <w:rsid w:val="00327161"/>
    <w:rsid w:val="0033026F"/>
    <w:rsid w:val="003309D5"/>
    <w:rsid w:val="00330BBD"/>
    <w:rsid w:val="003310EC"/>
    <w:rsid w:val="003312CD"/>
    <w:rsid w:val="00331512"/>
    <w:rsid w:val="00332055"/>
    <w:rsid w:val="00332270"/>
    <w:rsid w:val="003324C9"/>
    <w:rsid w:val="003327A7"/>
    <w:rsid w:val="003331D1"/>
    <w:rsid w:val="00334587"/>
    <w:rsid w:val="00334C88"/>
    <w:rsid w:val="00334D43"/>
    <w:rsid w:val="00335871"/>
    <w:rsid w:val="00335A81"/>
    <w:rsid w:val="00335CC6"/>
    <w:rsid w:val="00336005"/>
    <w:rsid w:val="003362CC"/>
    <w:rsid w:val="00336344"/>
    <w:rsid w:val="003368C4"/>
    <w:rsid w:val="00336ED6"/>
    <w:rsid w:val="00337BE2"/>
    <w:rsid w:val="00337D0B"/>
    <w:rsid w:val="003400FB"/>
    <w:rsid w:val="0034050D"/>
    <w:rsid w:val="00341240"/>
    <w:rsid w:val="00341345"/>
    <w:rsid w:val="00341435"/>
    <w:rsid w:val="00341F2F"/>
    <w:rsid w:val="003422F2"/>
    <w:rsid w:val="00343312"/>
    <w:rsid w:val="003436F7"/>
    <w:rsid w:val="00343E35"/>
    <w:rsid w:val="0034435D"/>
    <w:rsid w:val="003448AF"/>
    <w:rsid w:val="00344BD6"/>
    <w:rsid w:val="003451EC"/>
    <w:rsid w:val="0034536D"/>
    <w:rsid w:val="003460E5"/>
    <w:rsid w:val="00346833"/>
    <w:rsid w:val="003468A8"/>
    <w:rsid w:val="00346F87"/>
    <w:rsid w:val="003477FE"/>
    <w:rsid w:val="00347B48"/>
    <w:rsid w:val="00347B6E"/>
    <w:rsid w:val="003505E8"/>
    <w:rsid w:val="00350883"/>
    <w:rsid w:val="00350B1D"/>
    <w:rsid w:val="00350E9B"/>
    <w:rsid w:val="003514FD"/>
    <w:rsid w:val="0035261A"/>
    <w:rsid w:val="0035382A"/>
    <w:rsid w:val="00353839"/>
    <w:rsid w:val="0035386A"/>
    <w:rsid w:val="00353938"/>
    <w:rsid w:val="00353AFC"/>
    <w:rsid w:val="00353EE1"/>
    <w:rsid w:val="00353F0A"/>
    <w:rsid w:val="0035428D"/>
    <w:rsid w:val="003543E1"/>
    <w:rsid w:val="003546CA"/>
    <w:rsid w:val="00354DC3"/>
    <w:rsid w:val="00354E13"/>
    <w:rsid w:val="00354FD5"/>
    <w:rsid w:val="003551B3"/>
    <w:rsid w:val="0035683C"/>
    <w:rsid w:val="00357703"/>
    <w:rsid w:val="00357967"/>
    <w:rsid w:val="00357DA6"/>
    <w:rsid w:val="00357F70"/>
    <w:rsid w:val="00362059"/>
    <w:rsid w:val="0036225A"/>
    <w:rsid w:val="00362280"/>
    <w:rsid w:val="00362490"/>
    <w:rsid w:val="0036263A"/>
    <w:rsid w:val="00363232"/>
    <w:rsid w:val="00363582"/>
    <w:rsid w:val="0036487B"/>
    <w:rsid w:val="003648E4"/>
    <w:rsid w:val="00364B22"/>
    <w:rsid w:val="0037089C"/>
    <w:rsid w:val="00370CDA"/>
    <w:rsid w:val="003712F5"/>
    <w:rsid w:val="00373D54"/>
    <w:rsid w:val="0037404D"/>
    <w:rsid w:val="003749C7"/>
    <w:rsid w:val="00375F0B"/>
    <w:rsid w:val="00380231"/>
    <w:rsid w:val="00380470"/>
    <w:rsid w:val="00380EC1"/>
    <w:rsid w:val="0038140F"/>
    <w:rsid w:val="00381913"/>
    <w:rsid w:val="00381B93"/>
    <w:rsid w:val="003825BE"/>
    <w:rsid w:val="00383089"/>
    <w:rsid w:val="00383C6E"/>
    <w:rsid w:val="00384828"/>
    <w:rsid w:val="003848BD"/>
    <w:rsid w:val="00384B75"/>
    <w:rsid w:val="003853C9"/>
    <w:rsid w:val="003857DB"/>
    <w:rsid w:val="00385FA4"/>
    <w:rsid w:val="00386857"/>
    <w:rsid w:val="00386A53"/>
    <w:rsid w:val="003875E8"/>
    <w:rsid w:val="0038772E"/>
    <w:rsid w:val="0038775B"/>
    <w:rsid w:val="00387CBC"/>
    <w:rsid w:val="003902EE"/>
    <w:rsid w:val="00390C33"/>
    <w:rsid w:val="003916AB"/>
    <w:rsid w:val="00391A75"/>
    <w:rsid w:val="00392560"/>
    <w:rsid w:val="003927C3"/>
    <w:rsid w:val="00392F7A"/>
    <w:rsid w:val="00393739"/>
    <w:rsid w:val="0039387E"/>
    <w:rsid w:val="00395A3F"/>
    <w:rsid w:val="00395A79"/>
    <w:rsid w:val="00396173"/>
    <w:rsid w:val="003A031F"/>
    <w:rsid w:val="003A100D"/>
    <w:rsid w:val="003A2434"/>
    <w:rsid w:val="003A35E6"/>
    <w:rsid w:val="003A3C4F"/>
    <w:rsid w:val="003A45DB"/>
    <w:rsid w:val="003A4A7E"/>
    <w:rsid w:val="003A5865"/>
    <w:rsid w:val="003A617C"/>
    <w:rsid w:val="003A6926"/>
    <w:rsid w:val="003A7006"/>
    <w:rsid w:val="003A785B"/>
    <w:rsid w:val="003A7CEE"/>
    <w:rsid w:val="003B018D"/>
    <w:rsid w:val="003B15FB"/>
    <w:rsid w:val="003B2151"/>
    <w:rsid w:val="003B4342"/>
    <w:rsid w:val="003B4F71"/>
    <w:rsid w:val="003B5328"/>
    <w:rsid w:val="003B5888"/>
    <w:rsid w:val="003B59C2"/>
    <w:rsid w:val="003B5A49"/>
    <w:rsid w:val="003B5CF2"/>
    <w:rsid w:val="003B6996"/>
    <w:rsid w:val="003B70E2"/>
    <w:rsid w:val="003B70EB"/>
    <w:rsid w:val="003B7474"/>
    <w:rsid w:val="003B7936"/>
    <w:rsid w:val="003C0058"/>
    <w:rsid w:val="003C0299"/>
    <w:rsid w:val="003C0F1E"/>
    <w:rsid w:val="003C1FE8"/>
    <w:rsid w:val="003C233E"/>
    <w:rsid w:val="003C2474"/>
    <w:rsid w:val="003C2B62"/>
    <w:rsid w:val="003C2E52"/>
    <w:rsid w:val="003C2F10"/>
    <w:rsid w:val="003C3849"/>
    <w:rsid w:val="003C4509"/>
    <w:rsid w:val="003C4B5B"/>
    <w:rsid w:val="003C511F"/>
    <w:rsid w:val="003C5315"/>
    <w:rsid w:val="003C59D7"/>
    <w:rsid w:val="003C650F"/>
    <w:rsid w:val="003C653C"/>
    <w:rsid w:val="003C7D1F"/>
    <w:rsid w:val="003D15FA"/>
    <w:rsid w:val="003D23CE"/>
    <w:rsid w:val="003D2789"/>
    <w:rsid w:val="003D27B0"/>
    <w:rsid w:val="003D2B28"/>
    <w:rsid w:val="003D3654"/>
    <w:rsid w:val="003D3BC4"/>
    <w:rsid w:val="003D4A53"/>
    <w:rsid w:val="003D4FB2"/>
    <w:rsid w:val="003D557E"/>
    <w:rsid w:val="003D68DB"/>
    <w:rsid w:val="003D7140"/>
    <w:rsid w:val="003D72D2"/>
    <w:rsid w:val="003D7619"/>
    <w:rsid w:val="003D77DC"/>
    <w:rsid w:val="003D79A9"/>
    <w:rsid w:val="003D7A79"/>
    <w:rsid w:val="003D7C20"/>
    <w:rsid w:val="003E0664"/>
    <w:rsid w:val="003E1039"/>
    <w:rsid w:val="003E1956"/>
    <w:rsid w:val="003E1D1B"/>
    <w:rsid w:val="003E2089"/>
    <w:rsid w:val="003E2FE7"/>
    <w:rsid w:val="003E31C9"/>
    <w:rsid w:val="003E367B"/>
    <w:rsid w:val="003E3B6D"/>
    <w:rsid w:val="003E3DDB"/>
    <w:rsid w:val="003E439E"/>
    <w:rsid w:val="003E43C4"/>
    <w:rsid w:val="003E480F"/>
    <w:rsid w:val="003E4D00"/>
    <w:rsid w:val="003E5063"/>
    <w:rsid w:val="003E520D"/>
    <w:rsid w:val="003E56DD"/>
    <w:rsid w:val="003E5876"/>
    <w:rsid w:val="003E5C88"/>
    <w:rsid w:val="003E5F73"/>
    <w:rsid w:val="003E671C"/>
    <w:rsid w:val="003E6E48"/>
    <w:rsid w:val="003E6FB4"/>
    <w:rsid w:val="003E7A7C"/>
    <w:rsid w:val="003E7A9D"/>
    <w:rsid w:val="003F0F29"/>
    <w:rsid w:val="003F16BF"/>
    <w:rsid w:val="003F1A3D"/>
    <w:rsid w:val="003F1DCB"/>
    <w:rsid w:val="003F3A55"/>
    <w:rsid w:val="003F4A4A"/>
    <w:rsid w:val="003F4F9F"/>
    <w:rsid w:val="003F599D"/>
    <w:rsid w:val="003F604C"/>
    <w:rsid w:val="003F63E3"/>
    <w:rsid w:val="003F71CB"/>
    <w:rsid w:val="00400007"/>
    <w:rsid w:val="0040038B"/>
    <w:rsid w:val="00400837"/>
    <w:rsid w:val="004011F3"/>
    <w:rsid w:val="0040146E"/>
    <w:rsid w:val="00402108"/>
    <w:rsid w:val="004022CF"/>
    <w:rsid w:val="00402D95"/>
    <w:rsid w:val="00402FDD"/>
    <w:rsid w:val="00403125"/>
    <w:rsid w:val="0040326B"/>
    <w:rsid w:val="00403F60"/>
    <w:rsid w:val="004042CB"/>
    <w:rsid w:val="004049C1"/>
    <w:rsid w:val="00404A4F"/>
    <w:rsid w:val="00404D0C"/>
    <w:rsid w:val="00405075"/>
    <w:rsid w:val="00405AB9"/>
    <w:rsid w:val="00406215"/>
    <w:rsid w:val="004063F2"/>
    <w:rsid w:val="00407FFD"/>
    <w:rsid w:val="004113D1"/>
    <w:rsid w:val="00411840"/>
    <w:rsid w:val="004118F9"/>
    <w:rsid w:val="00411A59"/>
    <w:rsid w:val="00411E2B"/>
    <w:rsid w:val="00412821"/>
    <w:rsid w:val="00412898"/>
    <w:rsid w:val="00412C24"/>
    <w:rsid w:val="004132E5"/>
    <w:rsid w:val="0041335B"/>
    <w:rsid w:val="00413476"/>
    <w:rsid w:val="00413AE0"/>
    <w:rsid w:val="00413D6E"/>
    <w:rsid w:val="00414057"/>
    <w:rsid w:val="00414121"/>
    <w:rsid w:val="00414586"/>
    <w:rsid w:val="0041491D"/>
    <w:rsid w:val="004149A2"/>
    <w:rsid w:val="004151C1"/>
    <w:rsid w:val="00415DFE"/>
    <w:rsid w:val="00416164"/>
    <w:rsid w:val="00416187"/>
    <w:rsid w:val="004163B1"/>
    <w:rsid w:val="00416A23"/>
    <w:rsid w:val="00416B59"/>
    <w:rsid w:val="00416FBF"/>
    <w:rsid w:val="00417EF3"/>
    <w:rsid w:val="00420F59"/>
    <w:rsid w:val="004212DB"/>
    <w:rsid w:val="00422651"/>
    <w:rsid w:val="00423579"/>
    <w:rsid w:val="004235BE"/>
    <w:rsid w:val="00423735"/>
    <w:rsid w:val="0042439A"/>
    <w:rsid w:val="00424D15"/>
    <w:rsid w:val="00425382"/>
    <w:rsid w:val="004255B1"/>
    <w:rsid w:val="00425B8E"/>
    <w:rsid w:val="004260FA"/>
    <w:rsid w:val="004261E2"/>
    <w:rsid w:val="004263CA"/>
    <w:rsid w:val="004263F5"/>
    <w:rsid w:val="0042759E"/>
    <w:rsid w:val="00427672"/>
    <w:rsid w:val="0043005B"/>
    <w:rsid w:val="00430DB9"/>
    <w:rsid w:val="004319E0"/>
    <w:rsid w:val="004320C3"/>
    <w:rsid w:val="00433BF1"/>
    <w:rsid w:val="00434EB4"/>
    <w:rsid w:val="00434F7F"/>
    <w:rsid w:val="00435407"/>
    <w:rsid w:val="00435E52"/>
    <w:rsid w:val="004363CD"/>
    <w:rsid w:val="00436688"/>
    <w:rsid w:val="00437ACE"/>
    <w:rsid w:val="00441455"/>
    <w:rsid w:val="00441FD7"/>
    <w:rsid w:val="00443081"/>
    <w:rsid w:val="004431EE"/>
    <w:rsid w:val="00443471"/>
    <w:rsid w:val="00443AC2"/>
    <w:rsid w:val="00443CEE"/>
    <w:rsid w:val="00443E2A"/>
    <w:rsid w:val="00444E8A"/>
    <w:rsid w:val="0044564F"/>
    <w:rsid w:val="00445950"/>
    <w:rsid w:val="0044678B"/>
    <w:rsid w:val="00446C09"/>
    <w:rsid w:val="00447492"/>
    <w:rsid w:val="00450204"/>
    <w:rsid w:val="00450CBF"/>
    <w:rsid w:val="00450E85"/>
    <w:rsid w:val="00451A5D"/>
    <w:rsid w:val="00451E23"/>
    <w:rsid w:val="00451F11"/>
    <w:rsid w:val="00452180"/>
    <w:rsid w:val="004527D9"/>
    <w:rsid w:val="00452B5D"/>
    <w:rsid w:val="00452BDA"/>
    <w:rsid w:val="004531B3"/>
    <w:rsid w:val="004533CA"/>
    <w:rsid w:val="00453649"/>
    <w:rsid w:val="00453B63"/>
    <w:rsid w:val="00453CAB"/>
    <w:rsid w:val="00454418"/>
    <w:rsid w:val="00454E7F"/>
    <w:rsid w:val="0045682D"/>
    <w:rsid w:val="004574F5"/>
    <w:rsid w:val="004609C4"/>
    <w:rsid w:val="00460A9C"/>
    <w:rsid w:val="00461068"/>
    <w:rsid w:val="00461D3C"/>
    <w:rsid w:val="00461F1B"/>
    <w:rsid w:val="00462728"/>
    <w:rsid w:val="00462A0E"/>
    <w:rsid w:val="00463931"/>
    <w:rsid w:val="004640BC"/>
    <w:rsid w:val="00464624"/>
    <w:rsid w:val="00464A85"/>
    <w:rsid w:val="00464C70"/>
    <w:rsid w:val="00465250"/>
    <w:rsid w:val="0046548E"/>
    <w:rsid w:val="004657AF"/>
    <w:rsid w:val="004669F2"/>
    <w:rsid w:val="0046730A"/>
    <w:rsid w:val="004673F3"/>
    <w:rsid w:val="004678C8"/>
    <w:rsid w:val="00467A00"/>
    <w:rsid w:val="0047043B"/>
    <w:rsid w:val="00470459"/>
    <w:rsid w:val="00470BB4"/>
    <w:rsid w:val="00471A48"/>
    <w:rsid w:val="00471A81"/>
    <w:rsid w:val="00471D65"/>
    <w:rsid w:val="0047253E"/>
    <w:rsid w:val="00472719"/>
    <w:rsid w:val="00473EB6"/>
    <w:rsid w:val="00475E0C"/>
    <w:rsid w:val="004761FC"/>
    <w:rsid w:val="00476DAB"/>
    <w:rsid w:val="00477633"/>
    <w:rsid w:val="0047784B"/>
    <w:rsid w:val="00477F2F"/>
    <w:rsid w:val="0048003F"/>
    <w:rsid w:val="00480428"/>
    <w:rsid w:val="00480735"/>
    <w:rsid w:val="004812BF"/>
    <w:rsid w:val="0048147E"/>
    <w:rsid w:val="0048163F"/>
    <w:rsid w:val="00481EDA"/>
    <w:rsid w:val="0048236E"/>
    <w:rsid w:val="00483401"/>
    <w:rsid w:val="00483854"/>
    <w:rsid w:val="0048394B"/>
    <w:rsid w:val="00484972"/>
    <w:rsid w:val="0048581B"/>
    <w:rsid w:val="00485E34"/>
    <w:rsid w:val="004860FF"/>
    <w:rsid w:val="00486233"/>
    <w:rsid w:val="0048654B"/>
    <w:rsid w:val="00487544"/>
    <w:rsid w:val="00487A2E"/>
    <w:rsid w:val="00487DE4"/>
    <w:rsid w:val="00490D2D"/>
    <w:rsid w:val="00491145"/>
    <w:rsid w:val="0049136E"/>
    <w:rsid w:val="00491576"/>
    <w:rsid w:val="00491B27"/>
    <w:rsid w:val="00491FB1"/>
    <w:rsid w:val="00492286"/>
    <w:rsid w:val="00492721"/>
    <w:rsid w:val="00492E88"/>
    <w:rsid w:val="00492F15"/>
    <w:rsid w:val="00493603"/>
    <w:rsid w:val="0049489F"/>
    <w:rsid w:val="00494B3A"/>
    <w:rsid w:val="004957CA"/>
    <w:rsid w:val="00495878"/>
    <w:rsid w:val="00496066"/>
    <w:rsid w:val="0049607A"/>
    <w:rsid w:val="00496201"/>
    <w:rsid w:val="004968FA"/>
    <w:rsid w:val="00496A5E"/>
    <w:rsid w:val="0049741D"/>
    <w:rsid w:val="0049763F"/>
    <w:rsid w:val="00497A63"/>
    <w:rsid w:val="004A0071"/>
    <w:rsid w:val="004A03AE"/>
    <w:rsid w:val="004A0A96"/>
    <w:rsid w:val="004A0B12"/>
    <w:rsid w:val="004A11D6"/>
    <w:rsid w:val="004A2126"/>
    <w:rsid w:val="004A2A9E"/>
    <w:rsid w:val="004A2AD4"/>
    <w:rsid w:val="004A2DB4"/>
    <w:rsid w:val="004A3ADF"/>
    <w:rsid w:val="004A3BA8"/>
    <w:rsid w:val="004A3DD4"/>
    <w:rsid w:val="004A3F1A"/>
    <w:rsid w:val="004A4867"/>
    <w:rsid w:val="004A4A5D"/>
    <w:rsid w:val="004A4AC3"/>
    <w:rsid w:val="004A4B5A"/>
    <w:rsid w:val="004A4F2D"/>
    <w:rsid w:val="004A5630"/>
    <w:rsid w:val="004A5B92"/>
    <w:rsid w:val="004A5F49"/>
    <w:rsid w:val="004A621C"/>
    <w:rsid w:val="004A6531"/>
    <w:rsid w:val="004A6787"/>
    <w:rsid w:val="004A6B6C"/>
    <w:rsid w:val="004A6F20"/>
    <w:rsid w:val="004A7D85"/>
    <w:rsid w:val="004B2679"/>
    <w:rsid w:val="004B34C4"/>
    <w:rsid w:val="004B5029"/>
    <w:rsid w:val="004B504C"/>
    <w:rsid w:val="004B5141"/>
    <w:rsid w:val="004B647F"/>
    <w:rsid w:val="004B6B17"/>
    <w:rsid w:val="004B757E"/>
    <w:rsid w:val="004B7E1C"/>
    <w:rsid w:val="004C0B54"/>
    <w:rsid w:val="004C1115"/>
    <w:rsid w:val="004C181D"/>
    <w:rsid w:val="004C1D38"/>
    <w:rsid w:val="004C1F96"/>
    <w:rsid w:val="004C370D"/>
    <w:rsid w:val="004C3C95"/>
    <w:rsid w:val="004C56C4"/>
    <w:rsid w:val="004C60D4"/>
    <w:rsid w:val="004C6428"/>
    <w:rsid w:val="004C6650"/>
    <w:rsid w:val="004C6B9D"/>
    <w:rsid w:val="004C711A"/>
    <w:rsid w:val="004C7D2D"/>
    <w:rsid w:val="004D03F2"/>
    <w:rsid w:val="004D0432"/>
    <w:rsid w:val="004D0651"/>
    <w:rsid w:val="004D111B"/>
    <w:rsid w:val="004D190F"/>
    <w:rsid w:val="004D1AEF"/>
    <w:rsid w:val="004D1D15"/>
    <w:rsid w:val="004D2355"/>
    <w:rsid w:val="004D275A"/>
    <w:rsid w:val="004D27F8"/>
    <w:rsid w:val="004D30DB"/>
    <w:rsid w:val="004D392E"/>
    <w:rsid w:val="004D402E"/>
    <w:rsid w:val="004D501F"/>
    <w:rsid w:val="004D5AF5"/>
    <w:rsid w:val="004D5E0D"/>
    <w:rsid w:val="004D610C"/>
    <w:rsid w:val="004D66BF"/>
    <w:rsid w:val="004E0701"/>
    <w:rsid w:val="004E0809"/>
    <w:rsid w:val="004E0C7A"/>
    <w:rsid w:val="004E0DEE"/>
    <w:rsid w:val="004E112F"/>
    <w:rsid w:val="004E2680"/>
    <w:rsid w:val="004E28F6"/>
    <w:rsid w:val="004E2F34"/>
    <w:rsid w:val="004E4659"/>
    <w:rsid w:val="004E48DD"/>
    <w:rsid w:val="004E4E68"/>
    <w:rsid w:val="004E54EF"/>
    <w:rsid w:val="004E5C84"/>
    <w:rsid w:val="004E5D93"/>
    <w:rsid w:val="004E67F4"/>
    <w:rsid w:val="004E6D6A"/>
    <w:rsid w:val="004E6F13"/>
    <w:rsid w:val="004E73A0"/>
    <w:rsid w:val="004E7C87"/>
    <w:rsid w:val="004F2BCA"/>
    <w:rsid w:val="004F30E8"/>
    <w:rsid w:val="004F36F3"/>
    <w:rsid w:val="004F405E"/>
    <w:rsid w:val="004F4CA5"/>
    <w:rsid w:val="004F4EC9"/>
    <w:rsid w:val="004F513F"/>
    <w:rsid w:val="004F5536"/>
    <w:rsid w:val="004F55EE"/>
    <w:rsid w:val="004F575C"/>
    <w:rsid w:val="004F5998"/>
    <w:rsid w:val="004F66D1"/>
    <w:rsid w:val="004F66E8"/>
    <w:rsid w:val="004F6A25"/>
    <w:rsid w:val="004F7068"/>
    <w:rsid w:val="004F72DF"/>
    <w:rsid w:val="004F7525"/>
    <w:rsid w:val="004F7825"/>
    <w:rsid w:val="004F7B90"/>
    <w:rsid w:val="004F7F53"/>
    <w:rsid w:val="005000AA"/>
    <w:rsid w:val="005002BD"/>
    <w:rsid w:val="0050060D"/>
    <w:rsid w:val="00500E5E"/>
    <w:rsid w:val="00502CD4"/>
    <w:rsid w:val="00503A9B"/>
    <w:rsid w:val="00503BA0"/>
    <w:rsid w:val="00503F60"/>
    <w:rsid w:val="005041A5"/>
    <w:rsid w:val="00504DCE"/>
    <w:rsid w:val="00504E74"/>
    <w:rsid w:val="00506191"/>
    <w:rsid w:val="00506313"/>
    <w:rsid w:val="00506525"/>
    <w:rsid w:val="005078AC"/>
    <w:rsid w:val="005078CD"/>
    <w:rsid w:val="00510613"/>
    <w:rsid w:val="00510CF3"/>
    <w:rsid w:val="005119E8"/>
    <w:rsid w:val="00512BCE"/>
    <w:rsid w:val="00512CA1"/>
    <w:rsid w:val="00513725"/>
    <w:rsid w:val="00513845"/>
    <w:rsid w:val="005147E6"/>
    <w:rsid w:val="00514B1A"/>
    <w:rsid w:val="005150ED"/>
    <w:rsid w:val="00515122"/>
    <w:rsid w:val="00515A75"/>
    <w:rsid w:val="00515CB2"/>
    <w:rsid w:val="00516131"/>
    <w:rsid w:val="00516148"/>
    <w:rsid w:val="005168A7"/>
    <w:rsid w:val="00516F28"/>
    <w:rsid w:val="0051739F"/>
    <w:rsid w:val="00520281"/>
    <w:rsid w:val="005202F1"/>
    <w:rsid w:val="00520FD3"/>
    <w:rsid w:val="005212E6"/>
    <w:rsid w:val="00521910"/>
    <w:rsid w:val="00522229"/>
    <w:rsid w:val="005227DD"/>
    <w:rsid w:val="00522B82"/>
    <w:rsid w:val="00522E4B"/>
    <w:rsid w:val="005238AE"/>
    <w:rsid w:val="0052393A"/>
    <w:rsid w:val="00523C99"/>
    <w:rsid w:val="005246BA"/>
    <w:rsid w:val="00524B59"/>
    <w:rsid w:val="00525688"/>
    <w:rsid w:val="00525E01"/>
    <w:rsid w:val="00526ACA"/>
    <w:rsid w:val="00530594"/>
    <w:rsid w:val="00530EF6"/>
    <w:rsid w:val="00530F27"/>
    <w:rsid w:val="00531153"/>
    <w:rsid w:val="0053119D"/>
    <w:rsid w:val="00531712"/>
    <w:rsid w:val="0053278A"/>
    <w:rsid w:val="00532887"/>
    <w:rsid w:val="00532953"/>
    <w:rsid w:val="00532A68"/>
    <w:rsid w:val="00533193"/>
    <w:rsid w:val="005333C5"/>
    <w:rsid w:val="005334D7"/>
    <w:rsid w:val="00533535"/>
    <w:rsid w:val="00533AB6"/>
    <w:rsid w:val="00534137"/>
    <w:rsid w:val="00536CC9"/>
    <w:rsid w:val="00540551"/>
    <w:rsid w:val="0054082F"/>
    <w:rsid w:val="00540E4B"/>
    <w:rsid w:val="0054127C"/>
    <w:rsid w:val="00541B5B"/>
    <w:rsid w:val="0054203F"/>
    <w:rsid w:val="00542141"/>
    <w:rsid w:val="0054217F"/>
    <w:rsid w:val="00542369"/>
    <w:rsid w:val="005426AA"/>
    <w:rsid w:val="005428C0"/>
    <w:rsid w:val="00542CA3"/>
    <w:rsid w:val="00543A21"/>
    <w:rsid w:val="00543ED6"/>
    <w:rsid w:val="00544681"/>
    <w:rsid w:val="005448F4"/>
    <w:rsid w:val="00544B3B"/>
    <w:rsid w:val="00544E63"/>
    <w:rsid w:val="00545DFD"/>
    <w:rsid w:val="005462B3"/>
    <w:rsid w:val="00546402"/>
    <w:rsid w:val="005465DD"/>
    <w:rsid w:val="005466FC"/>
    <w:rsid w:val="0054689A"/>
    <w:rsid w:val="00546CB2"/>
    <w:rsid w:val="00546CCD"/>
    <w:rsid w:val="00546D3D"/>
    <w:rsid w:val="00547921"/>
    <w:rsid w:val="00547975"/>
    <w:rsid w:val="00547E70"/>
    <w:rsid w:val="00547FB2"/>
    <w:rsid w:val="00551319"/>
    <w:rsid w:val="0055199D"/>
    <w:rsid w:val="00551C10"/>
    <w:rsid w:val="005521A8"/>
    <w:rsid w:val="0055221E"/>
    <w:rsid w:val="00552404"/>
    <w:rsid w:val="005542D5"/>
    <w:rsid w:val="00554B0A"/>
    <w:rsid w:val="0055508E"/>
    <w:rsid w:val="0055562B"/>
    <w:rsid w:val="005556F1"/>
    <w:rsid w:val="00555DD1"/>
    <w:rsid w:val="005563D1"/>
    <w:rsid w:val="00556491"/>
    <w:rsid w:val="005565B4"/>
    <w:rsid w:val="00556A45"/>
    <w:rsid w:val="00556C23"/>
    <w:rsid w:val="0055745D"/>
    <w:rsid w:val="0055770D"/>
    <w:rsid w:val="00557E3F"/>
    <w:rsid w:val="00557EA1"/>
    <w:rsid w:val="00560F7D"/>
    <w:rsid w:val="005611C4"/>
    <w:rsid w:val="00561D2D"/>
    <w:rsid w:val="00561D88"/>
    <w:rsid w:val="00562582"/>
    <w:rsid w:val="0056308D"/>
    <w:rsid w:val="00563533"/>
    <w:rsid w:val="005638AE"/>
    <w:rsid w:val="00563A16"/>
    <w:rsid w:val="00563DFB"/>
    <w:rsid w:val="00563F22"/>
    <w:rsid w:val="005642E0"/>
    <w:rsid w:val="0056574A"/>
    <w:rsid w:val="0056597B"/>
    <w:rsid w:val="005659D9"/>
    <w:rsid w:val="00565A01"/>
    <w:rsid w:val="0056668A"/>
    <w:rsid w:val="0057177E"/>
    <w:rsid w:val="00571841"/>
    <w:rsid w:val="00571E06"/>
    <w:rsid w:val="0057237F"/>
    <w:rsid w:val="005723D0"/>
    <w:rsid w:val="005726F2"/>
    <w:rsid w:val="00572F45"/>
    <w:rsid w:val="005734F7"/>
    <w:rsid w:val="00573583"/>
    <w:rsid w:val="00574811"/>
    <w:rsid w:val="00574C6A"/>
    <w:rsid w:val="00574EC6"/>
    <w:rsid w:val="00575E73"/>
    <w:rsid w:val="00575E80"/>
    <w:rsid w:val="00576125"/>
    <w:rsid w:val="00576382"/>
    <w:rsid w:val="00576824"/>
    <w:rsid w:val="00576AFC"/>
    <w:rsid w:val="00577AAD"/>
    <w:rsid w:val="00577F33"/>
    <w:rsid w:val="00580128"/>
    <w:rsid w:val="005804CF"/>
    <w:rsid w:val="00580605"/>
    <w:rsid w:val="00580BA8"/>
    <w:rsid w:val="00581255"/>
    <w:rsid w:val="0058176C"/>
    <w:rsid w:val="00581F4C"/>
    <w:rsid w:val="00582376"/>
    <w:rsid w:val="00582B92"/>
    <w:rsid w:val="00582EC5"/>
    <w:rsid w:val="00583CA2"/>
    <w:rsid w:val="00583CEB"/>
    <w:rsid w:val="0058402C"/>
    <w:rsid w:val="00584494"/>
    <w:rsid w:val="005844C6"/>
    <w:rsid w:val="005850B9"/>
    <w:rsid w:val="00585457"/>
    <w:rsid w:val="005858C9"/>
    <w:rsid w:val="00585949"/>
    <w:rsid w:val="005860D2"/>
    <w:rsid w:val="005860DB"/>
    <w:rsid w:val="00586198"/>
    <w:rsid w:val="0058625E"/>
    <w:rsid w:val="00587393"/>
    <w:rsid w:val="00587A35"/>
    <w:rsid w:val="00587E25"/>
    <w:rsid w:val="00591031"/>
    <w:rsid w:val="0059136C"/>
    <w:rsid w:val="00591957"/>
    <w:rsid w:val="00591EA7"/>
    <w:rsid w:val="00591FE3"/>
    <w:rsid w:val="00592926"/>
    <w:rsid w:val="00592935"/>
    <w:rsid w:val="00592F34"/>
    <w:rsid w:val="0059332D"/>
    <w:rsid w:val="00593A1F"/>
    <w:rsid w:val="00593A35"/>
    <w:rsid w:val="00593EA4"/>
    <w:rsid w:val="00594B16"/>
    <w:rsid w:val="00594EC7"/>
    <w:rsid w:val="00596227"/>
    <w:rsid w:val="005963FD"/>
    <w:rsid w:val="00597142"/>
    <w:rsid w:val="0059728B"/>
    <w:rsid w:val="00597732"/>
    <w:rsid w:val="00597EFF"/>
    <w:rsid w:val="005A005B"/>
    <w:rsid w:val="005A0310"/>
    <w:rsid w:val="005A049C"/>
    <w:rsid w:val="005A0EAB"/>
    <w:rsid w:val="005A188C"/>
    <w:rsid w:val="005A1DFA"/>
    <w:rsid w:val="005A1FB5"/>
    <w:rsid w:val="005A2312"/>
    <w:rsid w:val="005A2BAA"/>
    <w:rsid w:val="005A366D"/>
    <w:rsid w:val="005A3A46"/>
    <w:rsid w:val="005A3CBA"/>
    <w:rsid w:val="005A3CEB"/>
    <w:rsid w:val="005A4027"/>
    <w:rsid w:val="005A53EF"/>
    <w:rsid w:val="005A57E5"/>
    <w:rsid w:val="005A5D2F"/>
    <w:rsid w:val="005A6592"/>
    <w:rsid w:val="005B00CA"/>
    <w:rsid w:val="005B10A8"/>
    <w:rsid w:val="005B1762"/>
    <w:rsid w:val="005B1DEC"/>
    <w:rsid w:val="005B1F09"/>
    <w:rsid w:val="005B230B"/>
    <w:rsid w:val="005B23A0"/>
    <w:rsid w:val="005B32A6"/>
    <w:rsid w:val="005B41D6"/>
    <w:rsid w:val="005B43A7"/>
    <w:rsid w:val="005B4B45"/>
    <w:rsid w:val="005B4BB0"/>
    <w:rsid w:val="005B4C3B"/>
    <w:rsid w:val="005B4D92"/>
    <w:rsid w:val="005B521C"/>
    <w:rsid w:val="005B547D"/>
    <w:rsid w:val="005B566C"/>
    <w:rsid w:val="005B59D2"/>
    <w:rsid w:val="005B5C78"/>
    <w:rsid w:val="005B5E62"/>
    <w:rsid w:val="005B7DD5"/>
    <w:rsid w:val="005B7EF9"/>
    <w:rsid w:val="005C009C"/>
    <w:rsid w:val="005C0180"/>
    <w:rsid w:val="005C0AA6"/>
    <w:rsid w:val="005C1E5C"/>
    <w:rsid w:val="005C1EF6"/>
    <w:rsid w:val="005C247E"/>
    <w:rsid w:val="005C29D0"/>
    <w:rsid w:val="005C3041"/>
    <w:rsid w:val="005C38E7"/>
    <w:rsid w:val="005C3A30"/>
    <w:rsid w:val="005C3F1B"/>
    <w:rsid w:val="005C46F4"/>
    <w:rsid w:val="005C4B48"/>
    <w:rsid w:val="005C4F93"/>
    <w:rsid w:val="005C4FDE"/>
    <w:rsid w:val="005C51A5"/>
    <w:rsid w:val="005C5A9F"/>
    <w:rsid w:val="005C5E9A"/>
    <w:rsid w:val="005C6180"/>
    <w:rsid w:val="005C6DE5"/>
    <w:rsid w:val="005C6FB7"/>
    <w:rsid w:val="005C7135"/>
    <w:rsid w:val="005D0380"/>
    <w:rsid w:val="005D0806"/>
    <w:rsid w:val="005D0E8C"/>
    <w:rsid w:val="005D101F"/>
    <w:rsid w:val="005D107F"/>
    <w:rsid w:val="005D1F7F"/>
    <w:rsid w:val="005D20D6"/>
    <w:rsid w:val="005D25CF"/>
    <w:rsid w:val="005D2782"/>
    <w:rsid w:val="005D362E"/>
    <w:rsid w:val="005D36FB"/>
    <w:rsid w:val="005D391C"/>
    <w:rsid w:val="005D4825"/>
    <w:rsid w:val="005D4D73"/>
    <w:rsid w:val="005D5A0E"/>
    <w:rsid w:val="005D6448"/>
    <w:rsid w:val="005D644F"/>
    <w:rsid w:val="005D66FD"/>
    <w:rsid w:val="005D75F9"/>
    <w:rsid w:val="005D77E3"/>
    <w:rsid w:val="005D78BB"/>
    <w:rsid w:val="005D7FDF"/>
    <w:rsid w:val="005E04A3"/>
    <w:rsid w:val="005E06F8"/>
    <w:rsid w:val="005E1467"/>
    <w:rsid w:val="005E1675"/>
    <w:rsid w:val="005E1807"/>
    <w:rsid w:val="005E19F6"/>
    <w:rsid w:val="005E261A"/>
    <w:rsid w:val="005E2F3A"/>
    <w:rsid w:val="005E3E1C"/>
    <w:rsid w:val="005E58D4"/>
    <w:rsid w:val="005E6A3B"/>
    <w:rsid w:val="005E6BA5"/>
    <w:rsid w:val="005E744C"/>
    <w:rsid w:val="005E79AE"/>
    <w:rsid w:val="005F0FDB"/>
    <w:rsid w:val="005F122D"/>
    <w:rsid w:val="005F1257"/>
    <w:rsid w:val="005F159E"/>
    <w:rsid w:val="005F1E35"/>
    <w:rsid w:val="005F22A5"/>
    <w:rsid w:val="005F23DC"/>
    <w:rsid w:val="005F2E44"/>
    <w:rsid w:val="005F32C8"/>
    <w:rsid w:val="005F3926"/>
    <w:rsid w:val="005F39C2"/>
    <w:rsid w:val="005F3B4B"/>
    <w:rsid w:val="005F3DD2"/>
    <w:rsid w:val="005F3EC3"/>
    <w:rsid w:val="005F3FDE"/>
    <w:rsid w:val="005F4819"/>
    <w:rsid w:val="005F59CF"/>
    <w:rsid w:val="005F5BC3"/>
    <w:rsid w:val="005F61FD"/>
    <w:rsid w:val="005F63EB"/>
    <w:rsid w:val="005F642E"/>
    <w:rsid w:val="005F6ADA"/>
    <w:rsid w:val="005F74E7"/>
    <w:rsid w:val="005F7751"/>
    <w:rsid w:val="005F78F6"/>
    <w:rsid w:val="005F7D77"/>
    <w:rsid w:val="006002E6"/>
    <w:rsid w:val="0060055B"/>
    <w:rsid w:val="006005A4"/>
    <w:rsid w:val="00600D1B"/>
    <w:rsid w:val="006011BE"/>
    <w:rsid w:val="0060147E"/>
    <w:rsid w:val="00601C9C"/>
    <w:rsid w:val="00602377"/>
    <w:rsid w:val="0060241D"/>
    <w:rsid w:val="00602C6E"/>
    <w:rsid w:val="00603AEC"/>
    <w:rsid w:val="00603BF6"/>
    <w:rsid w:val="00603F5F"/>
    <w:rsid w:val="00604756"/>
    <w:rsid w:val="00604905"/>
    <w:rsid w:val="0060515A"/>
    <w:rsid w:val="00605C3C"/>
    <w:rsid w:val="00606DFB"/>
    <w:rsid w:val="00606F59"/>
    <w:rsid w:val="006070D6"/>
    <w:rsid w:val="0060710D"/>
    <w:rsid w:val="006079A5"/>
    <w:rsid w:val="00607C86"/>
    <w:rsid w:val="006115DA"/>
    <w:rsid w:val="006117F9"/>
    <w:rsid w:val="00611AFC"/>
    <w:rsid w:val="00611FF5"/>
    <w:rsid w:val="006123FB"/>
    <w:rsid w:val="00613A69"/>
    <w:rsid w:val="00614C4D"/>
    <w:rsid w:val="00614E53"/>
    <w:rsid w:val="0061585C"/>
    <w:rsid w:val="0061620B"/>
    <w:rsid w:val="00616FB5"/>
    <w:rsid w:val="006177DD"/>
    <w:rsid w:val="00617C64"/>
    <w:rsid w:val="0062012E"/>
    <w:rsid w:val="006214CC"/>
    <w:rsid w:val="006215B4"/>
    <w:rsid w:val="00623586"/>
    <w:rsid w:val="00623994"/>
    <w:rsid w:val="00623E1E"/>
    <w:rsid w:val="0062488C"/>
    <w:rsid w:val="00624BD9"/>
    <w:rsid w:val="006265CB"/>
    <w:rsid w:val="006267FE"/>
    <w:rsid w:val="00627169"/>
    <w:rsid w:val="0063080B"/>
    <w:rsid w:val="00630F1A"/>
    <w:rsid w:val="00630F34"/>
    <w:rsid w:val="00631982"/>
    <w:rsid w:val="006319EF"/>
    <w:rsid w:val="00631E6B"/>
    <w:rsid w:val="0063299C"/>
    <w:rsid w:val="00632DC8"/>
    <w:rsid w:val="006336E5"/>
    <w:rsid w:val="0063392C"/>
    <w:rsid w:val="00634C97"/>
    <w:rsid w:val="00634D17"/>
    <w:rsid w:val="0063534A"/>
    <w:rsid w:val="0063568A"/>
    <w:rsid w:val="006363EE"/>
    <w:rsid w:val="00636BC8"/>
    <w:rsid w:val="00636BEA"/>
    <w:rsid w:val="00636DAB"/>
    <w:rsid w:val="006373C7"/>
    <w:rsid w:val="006379A0"/>
    <w:rsid w:val="00637CB0"/>
    <w:rsid w:val="006416F2"/>
    <w:rsid w:val="00641B56"/>
    <w:rsid w:val="00641C12"/>
    <w:rsid w:val="00642497"/>
    <w:rsid w:val="00642513"/>
    <w:rsid w:val="00642637"/>
    <w:rsid w:val="006426F8"/>
    <w:rsid w:val="00642942"/>
    <w:rsid w:val="00642AAC"/>
    <w:rsid w:val="00642B4A"/>
    <w:rsid w:val="00642F5B"/>
    <w:rsid w:val="00643C43"/>
    <w:rsid w:val="00643F8C"/>
    <w:rsid w:val="0064458E"/>
    <w:rsid w:val="00644897"/>
    <w:rsid w:val="00644CFC"/>
    <w:rsid w:val="0064600B"/>
    <w:rsid w:val="006461BE"/>
    <w:rsid w:val="006469AD"/>
    <w:rsid w:val="00646AEA"/>
    <w:rsid w:val="00646DAE"/>
    <w:rsid w:val="006471A0"/>
    <w:rsid w:val="006472F3"/>
    <w:rsid w:val="006476C2"/>
    <w:rsid w:val="006476F8"/>
    <w:rsid w:val="00647ED9"/>
    <w:rsid w:val="0065076E"/>
    <w:rsid w:val="006510D7"/>
    <w:rsid w:val="0065142E"/>
    <w:rsid w:val="00651CB1"/>
    <w:rsid w:val="00651F10"/>
    <w:rsid w:val="006526AC"/>
    <w:rsid w:val="00652948"/>
    <w:rsid w:val="00652EDD"/>
    <w:rsid w:val="00653DC5"/>
    <w:rsid w:val="00653E50"/>
    <w:rsid w:val="00653F6F"/>
    <w:rsid w:val="00654249"/>
    <w:rsid w:val="00654321"/>
    <w:rsid w:val="006549E6"/>
    <w:rsid w:val="0065503C"/>
    <w:rsid w:val="006555A6"/>
    <w:rsid w:val="0065634C"/>
    <w:rsid w:val="00656707"/>
    <w:rsid w:val="00657981"/>
    <w:rsid w:val="00657DAE"/>
    <w:rsid w:val="00657DE0"/>
    <w:rsid w:val="00657F63"/>
    <w:rsid w:val="00657F85"/>
    <w:rsid w:val="006600F6"/>
    <w:rsid w:val="00660247"/>
    <w:rsid w:val="00660E4D"/>
    <w:rsid w:val="00660FE5"/>
    <w:rsid w:val="006616CA"/>
    <w:rsid w:val="006618E4"/>
    <w:rsid w:val="00661A30"/>
    <w:rsid w:val="00661CE7"/>
    <w:rsid w:val="00662364"/>
    <w:rsid w:val="00662456"/>
    <w:rsid w:val="006626B9"/>
    <w:rsid w:val="00662813"/>
    <w:rsid w:val="0066287A"/>
    <w:rsid w:val="00662F22"/>
    <w:rsid w:val="00662F23"/>
    <w:rsid w:val="006630B2"/>
    <w:rsid w:val="0066361D"/>
    <w:rsid w:val="006637D8"/>
    <w:rsid w:val="00663F5D"/>
    <w:rsid w:val="0066402E"/>
    <w:rsid w:val="00664283"/>
    <w:rsid w:val="006645A9"/>
    <w:rsid w:val="0066489B"/>
    <w:rsid w:val="00664A93"/>
    <w:rsid w:val="00664D59"/>
    <w:rsid w:val="00664FDA"/>
    <w:rsid w:val="0066536A"/>
    <w:rsid w:val="006653E8"/>
    <w:rsid w:val="006653EB"/>
    <w:rsid w:val="00665A05"/>
    <w:rsid w:val="00665C3E"/>
    <w:rsid w:val="00665CA8"/>
    <w:rsid w:val="006660D2"/>
    <w:rsid w:val="0066624D"/>
    <w:rsid w:val="00667476"/>
    <w:rsid w:val="00667943"/>
    <w:rsid w:val="006679E8"/>
    <w:rsid w:val="00670121"/>
    <w:rsid w:val="00670B4A"/>
    <w:rsid w:val="006710DD"/>
    <w:rsid w:val="00671751"/>
    <w:rsid w:val="0067198F"/>
    <w:rsid w:val="00671DE0"/>
    <w:rsid w:val="00672A78"/>
    <w:rsid w:val="00672BBC"/>
    <w:rsid w:val="00672C84"/>
    <w:rsid w:val="00673088"/>
    <w:rsid w:val="006736EF"/>
    <w:rsid w:val="00673A30"/>
    <w:rsid w:val="00673B42"/>
    <w:rsid w:val="00673B6F"/>
    <w:rsid w:val="00673DD6"/>
    <w:rsid w:val="00674609"/>
    <w:rsid w:val="00675163"/>
    <w:rsid w:val="006756E8"/>
    <w:rsid w:val="00675833"/>
    <w:rsid w:val="0067678C"/>
    <w:rsid w:val="00676DC9"/>
    <w:rsid w:val="0067720A"/>
    <w:rsid w:val="006773DF"/>
    <w:rsid w:val="0067776A"/>
    <w:rsid w:val="00677ECB"/>
    <w:rsid w:val="0068006C"/>
    <w:rsid w:val="006803C2"/>
    <w:rsid w:val="006806A8"/>
    <w:rsid w:val="0068153E"/>
    <w:rsid w:val="0068155E"/>
    <w:rsid w:val="00681716"/>
    <w:rsid w:val="00681A53"/>
    <w:rsid w:val="00681B89"/>
    <w:rsid w:val="00681C33"/>
    <w:rsid w:val="00681F18"/>
    <w:rsid w:val="00681FBD"/>
    <w:rsid w:val="00682388"/>
    <w:rsid w:val="0068247E"/>
    <w:rsid w:val="00682AE7"/>
    <w:rsid w:val="0068305B"/>
    <w:rsid w:val="00683553"/>
    <w:rsid w:val="00683556"/>
    <w:rsid w:val="00683814"/>
    <w:rsid w:val="006845EF"/>
    <w:rsid w:val="0068517B"/>
    <w:rsid w:val="006851E8"/>
    <w:rsid w:val="006861C5"/>
    <w:rsid w:val="006861FF"/>
    <w:rsid w:val="00686253"/>
    <w:rsid w:val="00686DD8"/>
    <w:rsid w:val="0068728A"/>
    <w:rsid w:val="0068752C"/>
    <w:rsid w:val="006875CB"/>
    <w:rsid w:val="00687738"/>
    <w:rsid w:val="00687EB2"/>
    <w:rsid w:val="00690682"/>
    <w:rsid w:val="00690BF5"/>
    <w:rsid w:val="00691283"/>
    <w:rsid w:val="00691883"/>
    <w:rsid w:val="00692D91"/>
    <w:rsid w:val="006937DB"/>
    <w:rsid w:val="00693AE1"/>
    <w:rsid w:val="00694397"/>
    <w:rsid w:val="00694AA6"/>
    <w:rsid w:val="00694DFA"/>
    <w:rsid w:val="0069509A"/>
    <w:rsid w:val="006950B3"/>
    <w:rsid w:val="00695163"/>
    <w:rsid w:val="00695345"/>
    <w:rsid w:val="0069567F"/>
    <w:rsid w:val="00695A2B"/>
    <w:rsid w:val="00695BAC"/>
    <w:rsid w:val="00695F90"/>
    <w:rsid w:val="00697499"/>
    <w:rsid w:val="00697607"/>
    <w:rsid w:val="0069788B"/>
    <w:rsid w:val="006A0150"/>
    <w:rsid w:val="006A1003"/>
    <w:rsid w:val="006A1D5F"/>
    <w:rsid w:val="006A2207"/>
    <w:rsid w:val="006A2B4C"/>
    <w:rsid w:val="006A2C59"/>
    <w:rsid w:val="006A2F4D"/>
    <w:rsid w:val="006A3055"/>
    <w:rsid w:val="006A3C75"/>
    <w:rsid w:val="006A3D3E"/>
    <w:rsid w:val="006A3EDF"/>
    <w:rsid w:val="006A44D3"/>
    <w:rsid w:val="006A46E5"/>
    <w:rsid w:val="006A47C8"/>
    <w:rsid w:val="006A4BD5"/>
    <w:rsid w:val="006A540E"/>
    <w:rsid w:val="006A5421"/>
    <w:rsid w:val="006A5443"/>
    <w:rsid w:val="006A6819"/>
    <w:rsid w:val="006A6AEB"/>
    <w:rsid w:val="006A7AA9"/>
    <w:rsid w:val="006B0494"/>
    <w:rsid w:val="006B052D"/>
    <w:rsid w:val="006B1AFF"/>
    <w:rsid w:val="006B27A2"/>
    <w:rsid w:val="006B2C5E"/>
    <w:rsid w:val="006B30BD"/>
    <w:rsid w:val="006B3BBE"/>
    <w:rsid w:val="006B40A4"/>
    <w:rsid w:val="006B44B2"/>
    <w:rsid w:val="006B4A04"/>
    <w:rsid w:val="006B4BE1"/>
    <w:rsid w:val="006B57FB"/>
    <w:rsid w:val="006B5943"/>
    <w:rsid w:val="006B5CDC"/>
    <w:rsid w:val="006B64FE"/>
    <w:rsid w:val="006C1262"/>
    <w:rsid w:val="006C14C6"/>
    <w:rsid w:val="006C1799"/>
    <w:rsid w:val="006C20CA"/>
    <w:rsid w:val="006C2ACF"/>
    <w:rsid w:val="006C2D55"/>
    <w:rsid w:val="006C2E58"/>
    <w:rsid w:val="006C3360"/>
    <w:rsid w:val="006C3C71"/>
    <w:rsid w:val="006C4063"/>
    <w:rsid w:val="006C5916"/>
    <w:rsid w:val="006C5D91"/>
    <w:rsid w:val="006C6764"/>
    <w:rsid w:val="006C6C5D"/>
    <w:rsid w:val="006C6EE8"/>
    <w:rsid w:val="006C703B"/>
    <w:rsid w:val="006C73ED"/>
    <w:rsid w:val="006C78F3"/>
    <w:rsid w:val="006C7E23"/>
    <w:rsid w:val="006D010C"/>
    <w:rsid w:val="006D1504"/>
    <w:rsid w:val="006D2134"/>
    <w:rsid w:val="006D2161"/>
    <w:rsid w:val="006D22F0"/>
    <w:rsid w:val="006D27BC"/>
    <w:rsid w:val="006D284D"/>
    <w:rsid w:val="006D29C6"/>
    <w:rsid w:val="006D329E"/>
    <w:rsid w:val="006D3781"/>
    <w:rsid w:val="006D3C6A"/>
    <w:rsid w:val="006D3E2E"/>
    <w:rsid w:val="006D4B78"/>
    <w:rsid w:val="006D4BCC"/>
    <w:rsid w:val="006D52B8"/>
    <w:rsid w:val="006D5B27"/>
    <w:rsid w:val="006D60EE"/>
    <w:rsid w:val="006D63D1"/>
    <w:rsid w:val="006D6C00"/>
    <w:rsid w:val="006D7040"/>
    <w:rsid w:val="006D78AD"/>
    <w:rsid w:val="006D7E28"/>
    <w:rsid w:val="006E0318"/>
    <w:rsid w:val="006E1033"/>
    <w:rsid w:val="006E13B9"/>
    <w:rsid w:val="006E2070"/>
    <w:rsid w:val="006E220B"/>
    <w:rsid w:val="006E2644"/>
    <w:rsid w:val="006E2E31"/>
    <w:rsid w:val="006E333C"/>
    <w:rsid w:val="006E57DB"/>
    <w:rsid w:val="006E5BFA"/>
    <w:rsid w:val="006E6377"/>
    <w:rsid w:val="006E64D2"/>
    <w:rsid w:val="006E679C"/>
    <w:rsid w:val="006E68DF"/>
    <w:rsid w:val="006E775A"/>
    <w:rsid w:val="006E79D2"/>
    <w:rsid w:val="006E79ED"/>
    <w:rsid w:val="006F0C15"/>
    <w:rsid w:val="006F17F8"/>
    <w:rsid w:val="006F2789"/>
    <w:rsid w:val="006F2E13"/>
    <w:rsid w:val="006F3290"/>
    <w:rsid w:val="006F346A"/>
    <w:rsid w:val="006F347F"/>
    <w:rsid w:val="006F3F7C"/>
    <w:rsid w:val="006F3FD8"/>
    <w:rsid w:val="006F4018"/>
    <w:rsid w:val="006F40FD"/>
    <w:rsid w:val="006F4223"/>
    <w:rsid w:val="006F4357"/>
    <w:rsid w:val="006F4784"/>
    <w:rsid w:val="006F480B"/>
    <w:rsid w:val="006F495B"/>
    <w:rsid w:val="006F51E6"/>
    <w:rsid w:val="006F6002"/>
    <w:rsid w:val="006F6043"/>
    <w:rsid w:val="006F62C4"/>
    <w:rsid w:val="006F696E"/>
    <w:rsid w:val="006F6BE8"/>
    <w:rsid w:val="006F6F9D"/>
    <w:rsid w:val="006F7066"/>
    <w:rsid w:val="006F737E"/>
    <w:rsid w:val="006F739B"/>
    <w:rsid w:val="006F744D"/>
    <w:rsid w:val="006F773B"/>
    <w:rsid w:val="006F77BC"/>
    <w:rsid w:val="006F7C4C"/>
    <w:rsid w:val="00700760"/>
    <w:rsid w:val="00702BE0"/>
    <w:rsid w:val="00703B8D"/>
    <w:rsid w:val="00703E8C"/>
    <w:rsid w:val="007042A3"/>
    <w:rsid w:val="00705C9E"/>
    <w:rsid w:val="0070606D"/>
    <w:rsid w:val="007068C5"/>
    <w:rsid w:val="0070784F"/>
    <w:rsid w:val="00707E54"/>
    <w:rsid w:val="00710D2D"/>
    <w:rsid w:val="007117FC"/>
    <w:rsid w:val="00711A2F"/>
    <w:rsid w:val="00711FDD"/>
    <w:rsid w:val="00712E4F"/>
    <w:rsid w:val="0071313F"/>
    <w:rsid w:val="00713166"/>
    <w:rsid w:val="00713F31"/>
    <w:rsid w:val="0071457F"/>
    <w:rsid w:val="00714B72"/>
    <w:rsid w:val="00714C9F"/>
    <w:rsid w:val="00714E98"/>
    <w:rsid w:val="007155F3"/>
    <w:rsid w:val="00715A5D"/>
    <w:rsid w:val="00715E26"/>
    <w:rsid w:val="00715E5E"/>
    <w:rsid w:val="007161BF"/>
    <w:rsid w:val="00716302"/>
    <w:rsid w:val="007170BB"/>
    <w:rsid w:val="00717213"/>
    <w:rsid w:val="007175BB"/>
    <w:rsid w:val="00717AD8"/>
    <w:rsid w:val="00720356"/>
    <w:rsid w:val="0072040A"/>
    <w:rsid w:val="00720579"/>
    <w:rsid w:val="00720786"/>
    <w:rsid w:val="007207B3"/>
    <w:rsid w:val="00720922"/>
    <w:rsid w:val="00720986"/>
    <w:rsid w:val="00721509"/>
    <w:rsid w:val="00721735"/>
    <w:rsid w:val="00722AB1"/>
    <w:rsid w:val="00722C39"/>
    <w:rsid w:val="00722ED6"/>
    <w:rsid w:val="0072350D"/>
    <w:rsid w:val="00723F76"/>
    <w:rsid w:val="00724145"/>
    <w:rsid w:val="007242F6"/>
    <w:rsid w:val="00724D85"/>
    <w:rsid w:val="007254E3"/>
    <w:rsid w:val="00725C7D"/>
    <w:rsid w:val="007262D3"/>
    <w:rsid w:val="00726321"/>
    <w:rsid w:val="00726568"/>
    <w:rsid w:val="0072656D"/>
    <w:rsid w:val="00726758"/>
    <w:rsid w:val="00726AC2"/>
    <w:rsid w:val="00727116"/>
    <w:rsid w:val="007272AB"/>
    <w:rsid w:val="007274F7"/>
    <w:rsid w:val="00727DCB"/>
    <w:rsid w:val="00727E67"/>
    <w:rsid w:val="0073255C"/>
    <w:rsid w:val="00732F63"/>
    <w:rsid w:val="007330BE"/>
    <w:rsid w:val="007331E5"/>
    <w:rsid w:val="00733501"/>
    <w:rsid w:val="0073407D"/>
    <w:rsid w:val="0073420C"/>
    <w:rsid w:val="00734C19"/>
    <w:rsid w:val="00735B16"/>
    <w:rsid w:val="00735BEB"/>
    <w:rsid w:val="0073615C"/>
    <w:rsid w:val="0073665E"/>
    <w:rsid w:val="0073719E"/>
    <w:rsid w:val="00737398"/>
    <w:rsid w:val="0073769F"/>
    <w:rsid w:val="00737873"/>
    <w:rsid w:val="00740076"/>
    <w:rsid w:val="00740E8A"/>
    <w:rsid w:val="00741577"/>
    <w:rsid w:val="0074157F"/>
    <w:rsid w:val="0074162F"/>
    <w:rsid w:val="00741B73"/>
    <w:rsid w:val="00742CA3"/>
    <w:rsid w:val="00743448"/>
    <w:rsid w:val="007439D1"/>
    <w:rsid w:val="00743F57"/>
    <w:rsid w:val="00744594"/>
    <w:rsid w:val="00745CAC"/>
    <w:rsid w:val="0074614A"/>
    <w:rsid w:val="00746D42"/>
    <w:rsid w:val="0074732C"/>
    <w:rsid w:val="00747D87"/>
    <w:rsid w:val="00747F76"/>
    <w:rsid w:val="00747F78"/>
    <w:rsid w:val="007507F4"/>
    <w:rsid w:val="00750FA2"/>
    <w:rsid w:val="007513CD"/>
    <w:rsid w:val="0075183A"/>
    <w:rsid w:val="007520ED"/>
    <w:rsid w:val="00752507"/>
    <w:rsid w:val="00752A85"/>
    <w:rsid w:val="00753303"/>
    <w:rsid w:val="007535F7"/>
    <w:rsid w:val="00754527"/>
    <w:rsid w:val="0075468A"/>
    <w:rsid w:val="00754796"/>
    <w:rsid w:val="00754A9C"/>
    <w:rsid w:val="00754C9B"/>
    <w:rsid w:val="007559FB"/>
    <w:rsid w:val="00755A14"/>
    <w:rsid w:val="00755D78"/>
    <w:rsid w:val="00755FB0"/>
    <w:rsid w:val="0075683E"/>
    <w:rsid w:val="00756A47"/>
    <w:rsid w:val="0075708A"/>
    <w:rsid w:val="00757EAC"/>
    <w:rsid w:val="007603D2"/>
    <w:rsid w:val="00760712"/>
    <w:rsid w:val="00760933"/>
    <w:rsid w:val="00761048"/>
    <w:rsid w:val="007610DF"/>
    <w:rsid w:val="007624C4"/>
    <w:rsid w:val="007628AB"/>
    <w:rsid w:val="00762B30"/>
    <w:rsid w:val="00762B69"/>
    <w:rsid w:val="00762B7F"/>
    <w:rsid w:val="00763010"/>
    <w:rsid w:val="00763B0F"/>
    <w:rsid w:val="00764193"/>
    <w:rsid w:val="0076422F"/>
    <w:rsid w:val="007642DB"/>
    <w:rsid w:val="0076514E"/>
    <w:rsid w:val="00765C24"/>
    <w:rsid w:val="00766492"/>
    <w:rsid w:val="00766881"/>
    <w:rsid w:val="00766F68"/>
    <w:rsid w:val="00767021"/>
    <w:rsid w:val="0076741C"/>
    <w:rsid w:val="0076757F"/>
    <w:rsid w:val="00767F7D"/>
    <w:rsid w:val="0077041A"/>
    <w:rsid w:val="007706DF"/>
    <w:rsid w:val="007709CA"/>
    <w:rsid w:val="00771CEB"/>
    <w:rsid w:val="00772292"/>
    <w:rsid w:val="00773731"/>
    <w:rsid w:val="00774308"/>
    <w:rsid w:val="007743A0"/>
    <w:rsid w:val="00774714"/>
    <w:rsid w:val="00774E75"/>
    <w:rsid w:val="00775413"/>
    <w:rsid w:val="00776D04"/>
    <w:rsid w:val="00776F98"/>
    <w:rsid w:val="00777119"/>
    <w:rsid w:val="007776F3"/>
    <w:rsid w:val="0077771E"/>
    <w:rsid w:val="00780ACE"/>
    <w:rsid w:val="00781C47"/>
    <w:rsid w:val="00781D26"/>
    <w:rsid w:val="00781DDF"/>
    <w:rsid w:val="00781F01"/>
    <w:rsid w:val="0078215A"/>
    <w:rsid w:val="00782B63"/>
    <w:rsid w:val="00782BC7"/>
    <w:rsid w:val="00783515"/>
    <w:rsid w:val="0078367C"/>
    <w:rsid w:val="0078393F"/>
    <w:rsid w:val="00784244"/>
    <w:rsid w:val="0078458B"/>
    <w:rsid w:val="007846CA"/>
    <w:rsid w:val="00784FF0"/>
    <w:rsid w:val="00785702"/>
    <w:rsid w:val="00785769"/>
    <w:rsid w:val="007860F1"/>
    <w:rsid w:val="00786A10"/>
    <w:rsid w:val="007873EC"/>
    <w:rsid w:val="0078789E"/>
    <w:rsid w:val="00790C3B"/>
    <w:rsid w:val="00790E30"/>
    <w:rsid w:val="0079155C"/>
    <w:rsid w:val="00791D50"/>
    <w:rsid w:val="00792749"/>
    <w:rsid w:val="0079296B"/>
    <w:rsid w:val="00792A78"/>
    <w:rsid w:val="00792F6A"/>
    <w:rsid w:val="00793628"/>
    <w:rsid w:val="007937BA"/>
    <w:rsid w:val="00793E80"/>
    <w:rsid w:val="00794EFC"/>
    <w:rsid w:val="00795001"/>
    <w:rsid w:val="00795357"/>
    <w:rsid w:val="007954C4"/>
    <w:rsid w:val="007956C6"/>
    <w:rsid w:val="00795DAF"/>
    <w:rsid w:val="00796DB7"/>
    <w:rsid w:val="00797221"/>
    <w:rsid w:val="007A011A"/>
    <w:rsid w:val="007A06F5"/>
    <w:rsid w:val="007A1292"/>
    <w:rsid w:val="007A1538"/>
    <w:rsid w:val="007A16D8"/>
    <w:rsid w:val="007A16FB"/>
    <w:rsid w:val="007A19F0"/>
    <w:rsid w:val="007A1C42"/>
    <w:rsid w:val="007A212A"/>
    <w:rsid w:val="007A2D42"/>
    <w:rsid w:val="007A2FF0"/>
    <w:rsid w:val="007A34A6"/>
    <w:rsid w:val="007A3741"/>
    <w:rsid w:val="007A3A23"/>
    <w:rsid w:val="007A3E36"/>
    <w:rsid w:val="007A4161"/>
    <w:rsid w:val="007A4577"/>
    <w:rsid w:val="007A4DFF"/>
    <w:rsid w:val="007A61B0"/>
    <w:rsid w:val="007A7C4D"/>
    <w:rsid w:val="007B040D"/>
    <w:rsid w:val="007B098D"/>
    <w:rsid w:val="007B0DB9"/>
    <w:rsid w:val="007B1712"/>
    <w:rsid w:val="007B1BFE"/>
    <w:rsid w:val="007B2EDF"/>
    <w:rsid w:val="007B2FF8"/>
    <w:rsid w:val="007B36BA"/>
    <w:rsid w:val="007B3C05"/>
    <w:rsid w:val="007B3F92"/>
    <w:rsid w:val="007B56A7"/>
    <w:rsid w:val="007B5810"/>
    <w:rsid w:val="007B6758"/>
    <w:rsid w:val="007B6836"/>
    <w:rsid w:val="007B6894"/>
    <w:rsid w:val="007B6B25"/>
    <w:rsid w:val="007B6E71"/>
    <w:rsid w:val="007B6F5C"/>
    <w:rsid w:val="007B785B"/>
    <w:rsid w:val="007B78F2"/>
    <w:rsid w:val="007C0166"/>
    <w:rsid w:val="007C01CE"/>
    <w:rsid w:val="007C0DD3"/>
    <w:rsid w:val="007C1FCD"/>
    <w:rsid w:val="007C21CE"/>
    <w:rsid w:val="007C3205"/>
    <w:rsid w:val="007C36B3"/>
    <w:rsid w:val="007C42DF"/>
    <w:rsid w:val="007C43C1"/>
    <w:rsid w:val="007C50B8"/>
    <w:rsid w:val="007C5A2A"/>
    <w:rsid w:val="007C76A2"/>
    <w:rsid w:val="007C7C23"/>
    <w:rsid w:val="007C7C7B"/>
    <w:rsid w:val="007D0270"/>
    <w:rsid w:val="007D0DEA"/>
    <w:rsid w:val="007D160A"/>
    <w:rsid w:val="007D1AA6"/>
    <w:rsid w:val="007D1AE5"/>
    <w:rsid w:val="007D23C4"/>
    <w:rsid w:val="007D2974"/>
    <w:rsid w:val="007D33F2"/>
    <w:rsid w:val="007D3745"/>
    <w:rsid w:val="007D3B6F"/>
    <w:rsid w:val="007D455F"/>
    <w:rsid w:val="007D4813"/>
    <w:rsid w:val="007D4CC6"/>
    <w:rsid w:val="007D4FA4"/>
    <w:rsid w:val="007D50CC"/>
    <w:rsid w:val="007D5921"/>
    <w:rsid w:val="007D5CF1"/>
    <w:rsid w:val="007D6177"/>
    <w:rsid w:val="007D6CC0"/>
    <w:rsid w:val="007D74A3"/>
    <w:rsid w:val="007D7579"/>
    <w:rsid w:val="007D7B22"/>
    <w:rsid w:val="007D7EF5"/>
    <w:rsid w:val="007E048C"/>
    <w:rsid w:val="007E13D7"/>
    <w:rsid w:val="007E140A"/>
    <w:rsid w:val="007E244B"/>
    <w:rsid w:val="007E249F"/>
    <w:rsid w:val="007E29B5"/>
    <w:rsid w:val="007E2A19"/>
    <w:rsid w:val="007E30B4"/>
    <w:rsid w:val="007E34E0"/>
    <w:rsid w:val="007E3C44"/>
    <w:rsid w:val="007E466B"/>
    <w:rsid w:val="007E482D"/>
    <w:rsid w:val="007E4CC5"/>
    <w:rsid w:val="007E52DF"/>
    <w:rsid w:val="007E5AC1"/>
    <w:rsid w:val="007E5F69"/>
    <w:rsid w:val="007E63D8"/>
    <w:rsid w:val="007E6B83"/>
    <w:rsid w:val="007E6D1F"/>
    <w:rsid w:val="007E6E5A"/>
    <w:rsid w:val="007E6F13"/>
    <w:rsid w:val="007E7877"/>
    <w:rsid w:val="007E7DB9"/>
    <w:rsid w:val="007F0D0C"/>
    <w:rsid w:val="007F0E5C"/>
    <w:rsid w:val="007F0E64"/>
    <w:rsid w:val="007F0E68"/>
    <w:rsid w:val="007F136B"/>
    <w:rsid w:val="007F1B10"/>
    <w:rsid w:val="007F1D7F"/>
    <w:rsid w:val="007F29D2"/>
    <w:rsid w:val="007F2AA5"/>
    <w:rsid w:val="007F2C2B"/>
    <w:rsid w:val="007F358D"/>
    <w:rsid w:val="007F37D9"/>
    <w:rsid w:val="007F3A01"/>
    <w:rsid w:val="007F3AA6"/>
    <w:rsid w:val="007F3E54"/>
    <w:rsid w:val="007F477E"/>
    <w:rsid w:val="007F4EE7"/>
    <w:rsid w:val="007F58C2"/>
    <w:rsid w:val="007F59B7"/>
    <w:rsid w:val="007F5D68"/>
    <w:rsid w:val="007F60ED"/>
    <w:rsid w:val="007F6EB5"/>
    <w:rsid w:val="007F7065"/>
    <w:rsid w:val="007F73BA"/>
    <w:rsid w:val="0080005C"/>
    <w:rsid w:val="008004DC"/>
    <w:rsid w:val="0080062E"/>
    <w:rsid w:val="00801135"/>
    <w:rsid w:val="00801461"/>
    <w:rsid w:val="0080168A"/>
    <w:rsid w:val="00802493"/>
    <w:rsid w:val="008028D5"/>
    <w:rsid w:val="008028DA"/>
    <w:rsid w:val="0080345D"/>
    <w:rsid w:val="008039B7"/>
    <w:rsid w:val="00804063"/>
    <w:rsid w:val="008040BF"/>
    <w:rsid w:val="0080444C"/>
    <w:rsid w:val="008045D5"/>
    <w:rsid w:val="00804B60"/>
    <w:rsid w:val="00805EB1"/>
    <w:rsid w:val="00806A49"/>
    <w:rsid w:val="008100FD"/>
    <w:rsid w:val="00810D3E"/>
    <w:rsid w:val="008114AA"/>
    <w:rsid w:val="00812C78"/>
    <w:rsid w:val="00812E07"/>
    <w:rsid w:val="008132FA"/>
    <w:rsid w:val="0081352A"/>
    <w:rsid w:val="00813680"/>
    <w:rsid w:val="0081382E"/>
    <w:rsid w:val="00813838"/>
    <w:rsid w:val="00813EB3"/>
    <w:rsid w:val="0081496D"/>
    <w:rsid w:val="008158CE"/>
    <w:rsid w:val="00815CEF"/>
    <w:rsid w:val="00815FA4"/>
    <w:rsid w:val="00817273"/>
    <w:rsid w:val="00817F1C"/>
    <w:rsid w:val="008200B3"/>
    <w:rsid w:val="008213D9"/>
    <w:rsid w:val="008214D9"/>
    <w:rsid w:val="00821586"/>
    <w:rsid w:val="00821CC5"/>
    <w:rsid w:val="00821CF9"/>
    <w:rsid w:val="00822474"/>
    <w:rsid w:val="008225A0"/>
    <w:rsid w:val="00822EB5"/>
    <w:rsid w:val="0082312B"/>
    <w:rsid w:val="00823581"/>
    <w:rsid w:val="00823602"/>
    <w:rsid w:val="008236CE"/>
    <w:rsid w:val="0082390A"/>
    <w:rsid w:val="00823F11"/>
    <w:rsid w:val="008240D9"/>
    <w:rsid w:val="00824848"/>
    <w:rsid w:val="00824FBE"/>
    <w:rsid w:val="00824FE9"/>
    <w:rsid w:val="0082534B"/>
    <w:rsid w:val="00826A92"/>
    <w:rsid w:val="00826B43"/>
    <w:rsid w:val="008278C3"/>
    <w:rsid w:val="00830010"/>
    <w:rsid w:val="0083020F"/>
    <w:rsid w:val="00831915"/>
    <w:rsid w:val="00831FCD"/>
    <w:rsid w:val="00832031"/>
    <w:rsid w:val="008322AB"/>
    <w:rsid w:val="00832594"/>
    <w:rsid w:val="00832933"/>
    <w:rsid w:val="00832BE6"/>
    <w:rsid w:val="00832D73"/>
    <w:rsid w:val="008331C1"/>
    <w:rsid w:val="00833794"/>
    <w:rsid w:val="008340A8"/>
    <w:rsid w:val="008342CE"/>
    <w:rsid w:val="00834396"/>
    <w:rsid w:val="00834619"/>
    <w:rsid w:val="00834AD7"/>
    <w:rsid w:val="00835007"/>
    <w:rsid w:val="00835F8A"/>
    <w:rsid w:val="0083610A"/>
    <w:rsid w:val="0083637C"/>
    <w:rsid w:val="00836822"/>
    <w:rsid w:val="0084019E"/>
    <w:rsid w:val="008404F6"/>
    <w:rsid w:val="00840892"/>
    <w:rsid w:val="00840F27"/>
    <w:rsid w:val="00841F14"/>
    <w:rsid w:val="008423E1"/>
    <w:rsid w:val="00842B15"/>
    <w:rsid w:val="00842D62"/>
    <w:rsid w:val="00844E8C"/>
    <w:rsid w:val="00844E96"/>
    <w:rsid w:val="0084511B"/>
    <w:rsid w:val="008454CE"/>
    <w:rsid w:val="008454E4"/>
    <w:rsid w:val="00845B22"/>
    <w:rsid w:val="00846B19"/>
    <w:rsid w:val="00847038"/>
    <w:rsid w:val="00847A90"/>
    <w:rsid w:val="0085046C"/>
    <w:rsid w:val="00850838"/>
    <w:rsid w:val="008518B3"/>
    <w:rsid w:val="0085191B"/>
    <w:rsid w:val="00851E9C"/>
    <w:rsid w:val="008529EF"/>
    <w:rsid w:val="00852CC2"/>
    <w:rsid w:val="00852E17"/>
    <w:rsid w:val="00854707"/>
    <w:rsid w:val="00854926"/>
    <w:rsid w:val="00855ACB"/>
    <w:rsid w:val="00856531"/>
    <w:rsid w:val="008565B8"/>
    <w:rsid w:val="00857104"/>
    <w:rsid w:val="00857237"/>
    <w:rsid w:val="00857274"/>
    <w:rsid w:val="008601F2"/>
    <w:rsid w:val="008604DD"/>
    <w:rsid w:val="0086072C"/>
    <w:rsid w:val="0086088D"/>
    <w:rsid w:val="00860B60"/>
    <w:rsid w:val="00860E6E"/>
    <w:rsid w:val="0086103B"/>
    <w:rsid w:val="008625E8"/>
    <w:rsid w:val="008630C4"/>
    <w:rsid w:val="008633B7"/>
    <w:rsid w:val="00865620"/>
    <w:rsid w:val="0086577F"/>
    <w:rsid w:val="0086655F"/>
    <w:rsid w:val="0086728B"/>
    <w:rsid w:val="0086730A"/>
    <w:rsid w:val="00867457"/>
    <w:rsid w:val="008678B9"/>
    <w:rsid w:val="008715F3"/>
    <w:rsid w:val="00872697"/>
    <w:rsid w:val="008728EB"/>
    <w:rsid w:val="00872CC8"/>
    <w:rsid w:val="00873D20"/>
    <w:rsid w:val="008744AC"/>
    <w:rsid w:val="00875053"/>
    <w:rsid w:val="00876113"/>
    <w:rsid w:val="0087623C"/>
    <w:rsid w:val="008771FB"/>
    <w:rsid w:val="008777DE"/>
    <w:rsid w:val="008805A8"/>
    <w:rsid w:val="00880B3F"/>
    <w:rsid w:val="00880C5B"/>
    <w:rsid w:val="00881038"/>
    <w:rsid w:val="0088177E"/>
    <w:rsid w:val="0088181E"/>
    <w:rsid w:val="00881AB6"/>
    <w:rsid w:val="008821E4"/>
    <w:rsid w:val="00882969"/>
    <w:rsid w:val="00883E1A"/>
    <w:rsid w:val="00883FF0"/>
    <w:rsid w:val="00884105"/>
    <w:rsid w:val="008851D6"/>
    <w:rsid w:val="008853C5"/>
    <w:rsid w:val="00885C2D"/>
    <w:rsid w:val="00886015"/>
    <w:rsid w:val="008861AB"/>
    <w:rsid w:val="00886486"/>
    <w:rsid w:val="00890FDC"/>
    <w:rsid w:val="00892028"/>
    <w:rsid w:val="00892208"/>
    <w:rsid w:val="008924FC"/>
    <w:rsid w:val="00892505"/>
    <w:rsid w:val="008946A6"/>
    <w:rsid w:val="008952EC"/>
    <w:rsid w:val="008958D9"/>
    <w:rsid w:val="008959D9"/>
    <w:rsid w:val="00895CD4"/>
    <w:rsid w:val="00896753"/>
    <w:rsid w:val="008974B5"/>
    <w:rsid w:val="008A0A2C"/>
    <w:rsid w:val="008A0BCF"/>
    <w:rsid w:val="008A0E65"/>
    <w:rsid w:val="008A0F66"/>
    <w:rsid w:val="008A1A89"/>
    <w:rsid w:val="008A2F85"/>
    <w:rsid w:val="008A4429"/>
    <w:rsid w:val="008A4678"/>
    <w:rsid w:val="008A4982"/>
    <w:rsid w:val="008A5E02"/>
    <w:rsid w:val="008A5EED"/>
    <w:rsid w:val="008A64AF"/>
    <w:rsid w:val="008A74BD"/>
    <w:rsid w:val="008A7661"/>
    <w:rsid w:val="008A7785"/>
    <w:rsid w:val="008A7A72"/>
    <w:rsid w:val="008B0830"/>
    <w:rsid w:val="008B0AAC"/>
    <w:rsid w:val="008B0F0D"/>
    <w:rsid w:val="008B1320"/>
    <w:rsid w:val="008B1BBD"/>
    <w:rsid w:val="008B2417"/>
    <w:rsid w:val="008B2530"/>
    <w:rsid w:val="008B2C33"/>
    <w:rsid w:val="008B2E97"/>
    <w:rsid w:val="008B3346"/>
    <w:rsid w:val="008B4D6E"/>
    <w:rsid w:val="008B6049"/>
    <w:rsid w:val="008B720D"/>
    <w:rsid w:val="008B77F9"/>
    <w:rsid w:val="008B7B28"/>
    <w:rsid w:val="008C0852"/>
    <w:rsid w:val="008C0857"/>
    <w:rsid w:val="008C0A51"/>
    <w:rsid w:val="008C0EA8"/>
    <w:rsid w:val="008C15D0"/>
    <w:rsid w:val="008C15EE"/>
    <w:rsid w:val="008C184C"/>
    <w:rsid w:val="008C18F7"/>
    <w:rsid w:val="008C19D7"/>
    <w:rsid w:val="008C20F3"/>
    <w:rsid w:val="008C25A0"/>
    <w:rsid w:val="008C359A"/>
    <w:rsid w:val="008C36E0"/>
    <w:rsid w:val="008C3AD3"/>
    <w:rsid w:val="008C5816"/>
    <w:rsid w:val="008C65D4"/>
    <w:rsid w:val="008C72A8"/>
    <w:rsid w:val="008C7311"/>
    <w:rsid w:val="008C73D9"/>
    <w:rsid w:val="008C76B0"/>
    <w:rsid w:val="008D0E1F"/>
    <w:rsid w:val="008D12F4"/>
    <w:rsid w:val="008D1CB5"/>
    <w:rsid w:val="008D1EA6"/>
    <w:rsid w:val="008D21BA"/>
    <w:rsid w:val="008D22D0"/>
    <w:rsid w:val="008D249C"/>
    <w:rsid w:val="008D2691"/>
    <w:rsid w:val="008D284E"/>
    <w:rsid w:val="008D2BA3"/>
    <w:rsid w:val="008D2D19"/>
    <w:rsid w:val="008D2F0B"/>
    <w:rsid w:val="008D3151"/>
    <w:rsid w:val="008D3651"/>
    <w:rsid w:val="008D4CF3"/>
    <w:rsid w:val="008D538A"/>
    <w:rsid w:val="008D53CE"/>
    <w:rsid w:val="008D55AF"/>
    <w:rsid w:val="008D5AA1"/>
    <w:rsid w:val="008D5EDC"/>
    <w:rsid w:val="008D5F26"/>
    <w:rsid w:val="008D64A0"/>
    <w:rsid w:val="008D674C"/>
    <w:rsid w:val="008D710B"/>
    <w:rsid w:val="008D7C92"/>
    <w:rsid w:val="008E0349"/>
    <w:rsid w:val="008E0692"/>
    <w:rsid w:val="008E0B1A"/>
    <w:rsid w:val="008E129F"/>
    <w:rsid w:val="008E1306"/>
    <w:rsid w:val="008E14C7"/>
    <w:rsid w:val="008E16E4"/>
    <w:rsid w:val="008E1959"/>
    <w:rsid w:val="008E195E"/>
    <w:rsid w:val="008E2092"/>
    <w:rsid w:val="008E251F"/>
    <w:rsid w:val="008E2735"/>
    <w:rsid w:val="008E2B91"/>
    <w:rsid w:val="008E2C4E"/>
    <w:rsid w:val="008E2D8E"/>
    <w:rsid w:val="008E334A"/>
    <w:rsid w:val="008E35E2"/>
    <w:rsid w:val="008E3A3C"/>
    <w:rsid w:val="008E3D2E"/>
    <w:rsid w:val="008E422C"/>
    <w:rsid w:val="008E4464"/>
    <w:rsid w:val="008E4B48"/>
    <w:rsid w:val="008E5987"/>
    <w:rsid w:val="008E5CE0"/>
    <w:rsid w:val="008E6AAC"/>
    <w:rsid w:val="008E6D1F"/>
    <w:rsid w:val="008E6E10"/>
    <w:rsid w:val="008E74F6"/>
    <w:rsid w:val="008E7867"/>
    <w:rsid w:val="008E7FA9"/>
    <w:rsid w:val="008F0164"/>
    <w:rsid w:val="008F1763"/>
    <w:rsid w:val="008F1ABB"/>
    <w:rsid w:val="008F2302"/>
    <w:rsid w:val="008F2502"/>
    <w:rsid w:val="008F2592"/>
    <w:rsid w:val="008F28F5"/>
    <w:rsid w:val="008F299B"/>
    <w:rsid w:val="008F3CA9"/>
    <w:rsid w:val="008F4790"/>
    <w:rsid w:val="008F4E80"/>
    <w:rsid w:val="008F4EE8"/>
    <w:rsid w:val="008F5086"/>
    <w:rsid w:val="008F5C60"/>
    <w:rsid w:val="008F6AD5"/>
    <w:rsid w:val="008F6DAD"/>
    <w:rsid w:val="008F7343"/>
    <w:rsid w:val="008F747D"/>
    <w:rsid w:val="00900A30"/>
    <w:rsid w:val="00901612"/>
    <w:rsid w:val="00901B8D"/>
    <w:rsid w:val="009023B3"/>
    <w:rsid w:val="00902522"/>
    <w:rsid w:val="00902A5C"/>
    <w:rsid w:val="0090324A"/>
    <w:rsid w:val="00903526"/>
    <w:rsid w:val="009037FE"/>
    <w:rsid w:val="00904802"/>
    <w:rsid w:val="00904A18"/>
    <w:rsid w:val="00904BC0"/>
    <w:rsid w:val="00904D67"/>
    <w:rsid w:val="0090504F"/>
    <w:rsid w:val="0090511F"/>
    <w:rsid w:val="009051B7"/>
    <w:rsid w:val="009058BE"/>
    <w:rsid w:val="009073C7"/>
    <w:rsid w:val="00907CFB"/>
    <w:rsid w:val="009114B4"/>
    <w:rsid w:val="00913321"/>
    <w:rsid w:val="0091386E"/>
    <w:rsid w:val="00913E5E"/>
    <w:rsid w:val="00914057"/>
    <w:rsid w:val="00914ADC"/>
    <w:rsid w:val="00914D52"/>
    <w:rsid w:val="00915176"/>
    <w:rsid w:val="00915FCC"/>
    <w:rsid w:val="00916629"/>
    <w:rsid w:val="009167AA"/>
    <w:rsid w:val="00917628"/>
    <w:rsid w:val="00917968"/>
    <w:rsid w:val="009207EC"/>
    <w:rsid w:val="00920856"/>
    <w:rsid w:val="00920B43"/>
    <w:rsid w:val="00920FD8"/>
    <w:rsid w:val="00921813"/>
    <w:rsid w:val="00921FCD"/>
    <w:rsid w:val="009225E0"/>
    <w:rsid w:val="00922EE9"/>
    <w:rsid w:val="00922F8F"/>
    <w:rsid w:val="00922FFF"/>
    <w:rsid w:val="00923082"/>
    <w:rsid w:val="009238A5"/>
    <w:rsid w:val="00923B3E"/>
    <w:rsid w:val="0092445A"/>
    <w:rsid w:val="00924729"/>
    <w:rsid w:val="0092474F"/>
    <w:rsid w:val="00924772"/>
    <w:rsid w:val="009253A8"/>
    <w:rsid w:val="00925CDC"/>
    <w:rsid w:val="00925E5E"/>
    <w:rsid w:val="00926537"/>
    <w:rsid w:val="0092704A"/>
    <w:rsid w:val="00927351"/>
    <w:rsid w:val="0092784C"/>
    <w:rsid w:val="009300C3"/>
    <w:rsid w:val="00930E59"/>
    <w:rsid w:val="00931805"/>
    <w:rsid w:val="00931815"/>
    <w:rsid w:val="00931B2B"/>
    <w:rsid w:val="00932610"/>
    <w:rsid w:val="00932CC8"/>
    <w:rsid w:val="009330E5"/>
    <w:rsid w:val="009337AD"/>
    <w:rsid w:val="00933BE8"/>
    <w:rsid w:val="009341EE"/>
    <w:rsid w:val="0093555D"/>
    <w:rsid w:val="009355F8"/>
    <w:rsid w:val="00935AE3"/>
    <w:rsid w:val="00935D03"/>
    <w:rsid w:val="00935F52"/>
    <w:rsid w:val="009361B9"/>
    <w:rsid w:val="009368F9"/>
    <w:rsid w:val="00936D45"/>
    <w:rsid w:val="009371CB"/>
    <w:rsid w:val="009377B0"/>
    <w:rsid w:val="00940272"/>
    <w:rsid w:val="00940C87"/>
    <w:rsid w:val="00940FF2"/>
    <w:rsid w:val="00941027"/>
    <w:rsid w:val="00942640"/>
    <w:rsid w:val="009432EF"/>
    <w:rsid w:val="00943D92"/>
    <w:rsid w:val="00944BE8"/>
    <w:rsid w:val="009459B5"/>
    <w:rsid w:val="0094602F"/>
    <w:rsid w:val="0094613D"/>
    <w:rsid w:val="00946150"/>
    <w:rsid w:val="00946412"/>
    <w:rsid w:val="00947ED6"/>
    <w:rsid w:val="00950477"/>
    <w:rsid w:val="0095069F"/>
    <w:rsid w:val="009515B5"/>
    <w:rsid w:val="00951C55"/>
    <w:rsid w:val="00951F74"/>
    <w:rsid w:val="009524BC"/>
    <w:rsid w:val="009528B3"/>
    <w:rsid w:val="009530A9"/>
    <w:rsid w:val="00953D0F"/>
    <w:rsid w:val="009543EA"/>
    <w:rsid w:val="00955845"/>
    <w:rsid w:val="00957004"/>
    <w:rsid w:val="009572DB"/>
    <w:rsid w:val="00957527"/>
    <w:rsid w:val="0095784C"/>
    <w:rsid w:val="00957E93"/>
    <w:rsid w:val="00957F1A"/>
    <w:rsid w:val="00957F20"/>
    <w:rsid w:val="009600DD"/>
    <w:rsid w:val="009603FF"/>
    <w:rsid w:val="009610FA"/>
    <w:rsid w:val="00961308"/>
    <w:rsid w:val="00961A4B"/>
    <w:rsid w:val="0096257A"/>
    <w:rsid w:val="0096272F"/>
    <w:rsid w:val="0096329A"/>
    <w:rsid w:val="009633AD"/>
    <w:rsid w:val="00963AE7"/>
    <w:rsid w:val="00963F3D"/>
    <w:rsid w:val="0096422D"/>
    <w:rsid w:val="00964B21"/>
    <w:rsid w:val="00964B3F"/>
    <w:rsid w:val="0096614F"/>
    <w:rsid w:val="00966512"/>
    <w:rsid w:val="00966572"/>
    <w:rsid w:val="00966D25"/>
    <w:rsid w:val="0096790B"/>
    <w:rsid w:val="00967C0F"/>
    <w:rsid w:val="00967CCA"/>
    <w:rsid w:val="009708FB"/>
    <w:rsid w:val="00970F6A"/>
    <w:rsid w:val="00971503"/>
    <w:rsid w:val="0097201A"/>
    <w:rsid w:val="0097345C"/>
    <w:rsid w:val="00973734"/>
    <w:rsid w:val="0097379F"/>
    <w:rsid w:val="009767C2"/>
    <w:rsid w:val="009770AB"/>
    <w:rsid w:val="009773B4"/>
    <w:rsid w:val="009777DF"/>
    <w:rsid w:val="00977890"/>
    <w:rsid w:val="00977A97"/>
    <w:rsid w:val="00977C42"/>
    <w:rsid w:val="00980ED3"/>
    <w:rsid w:val="0098103D"/>
    <w:rsid w:val="00983F09"/>
    <w:rsid w:val="009840B1"/>
    <w:rsid w:val="00984278"/>
    <w:rsid w:val="009842C1"/>
    <w:rsid w:val="0098465C"/>
    <w:rsid w:val="00985582"/>
    <w:rsid w:val="00985A66"/>
    <w:rsid w:val="00985DDB"/>
    <w:rsid w:val="00986E57"/>
    <w:rsid w:val="009873E2"/>
    <w:rsid w:val="00987788"/>
    <w:rsid w:val="00987AFD"/>
    <w:rsid w:val="00990039"/>
    <w:rsid w:val="009903BE"/>
    <w:rsid w:val="00990989"/>
    <w:rsid w:val="00990FD6"/>
    <w:rsid w:val="009912AA"/>
    <w:rsid w:val="00991CD9"/>
    <w:rsid w:val="00992A75"/>
    <w:rsid w:val="00992EA3"/>
    <w:rsid w:val="009936D3"/>
    <w:rsid w:val="0099381B"/>
    <w:rsid w:val="009939E7"/>
    <w:rsid w:val="009943A9"/>
    <w:rsid w:val="00994519"/>
    <w:rsid w:val="00994E02"/>
    <w:rsid w:val="00995762"/>
    <w:rsid w:val="009968D8"/>
    <w:rsid w:val="00996A7D"/>
    <w:rsid w:val="0099756A"/>
    <w:rsid w:val="009A0537"/>
    <w:rsid w:val="009A0DD2"/>
    <w:rsid w:val="009A0E7E"/>
    <w:rsid w:val="009A22B7"/>
    <w:rsid w:val="009A2355"/>
    <w:rsid w:val="009A3593"/>
    <w:rsid w:val="009A362B"/>
    <w:rsid w:val="009A546F"/>
    <w:rsid w:val="009A54A0"/>
    <w:rsid w:val="009A5F52"/>
    <w:rsid w:val="009A797C"/>
    <w:rsid w:val="009A7F2C"/>
    <w:rsid w:val="009A7FD9"/>
    <w:rsid w:val="009B0D38"/>
    <w:rsid w:val="009B0FFC"/>
    <w:rsid w:val="009B1EB2"/>
    <w:rsid w:val="009B3795"/>
    <w:rsid w:val="009B3BCE"/>
    <w:rsid w:val="009B3E99"/>
    <w:rsid w:val="009B513C"/>
    <w:rsid w:val="009B5381"/>
    <w:rsid w:val="009B619A"/>
    <w:rsid w:val="009B6582"/>
    <w:rsid w:val="009B6892"/>
    <w:rsid w:val="009B69D9"/>
    <w:rsid w:val="009B7641"/>
    <w:rsid w:val="009B7A46"/>
    <w:rsid w:val="009B7D3D"/>
    <w:rsid w:val="009C008A"/>
    <w:rsid w:val="009C0C75"/>
    <w:rsid w:val="009C1540"/>
    <w:rsid w:val="009C2234"/>
    <w:rsid w:val="009C2528"/>
    <w:rsid w:val="009C2968"/>
    <w:rsid w:val="009C348A"/>
    <w:rsid w:val="009C47C7"/>
    <w:rsid w:val="009C67CD"/>
    <w:rsid w:val="009C6AFD"/>
    <w:rsid w:val="009C7780"/>
    <w:rsid w:val="009D0C7A"/>
    <w:rsid w:val="009D0FDD"/>
    <w:rsid w:val="009D11D4"/>
    <w:rsid w:val="009D1726"/>
    <w:rsid w:val="009D3168"/>
    <w:rsid w:val="009D359D"/>
    <w:rsid w:val="009D3614"/>
    <w:rsid w:val="009D3D50"/>
    <w:rsid w:val="009D54B8"/>
    <w:rsid w:val="009D5725"/>
    <w:rsid w:val="009D5FA7"/>
    <w:rsid w:val="009D6834"/>
    <w:rsid w:val="009D6A82"/>
    <w:rsid w:val="009E01C3"/>
    <w:rsid w:val="009E042D"/>
    <w:rsid w:val="009E04AF"/>
    <w:rsid w:val="009E051E"/>
    <w:rsid w:val="009E0EC7"/>
    <w:rsid w:val="009E1770"/>
    <w:rsid w:val="009E368D"/>
    <w:rsid w:val="009E4CF7"/>
    <w:rsid w:val="009E5577"/>
    <w:rsid w:val="009E5E98"/>
    <w:rsid w:val="009E62A7"/>
    <w:rsid w:val="009E6AC9"/>
    <w:rsid w:val="009E6AF0"/>
    <w:rsid w:val="009E6C66"/>
    <w:rsid w:val="009E72E5"/>
    <w:rsid w:val="009F0020"/>
    <w:rsid w:val="009F0656"/>
    <w:rsid w:val="009F10D1"/>
    <w:rsid w:val="009F1259"/>
    <w:rsid w:val="009F14B5"/>
    <w:rsid w:val="009F26B9"/>
    <w:rsid w:val="009F39A3"/>
    <w:rsid w:val="009F3C5C"/>
    <w:rsid w:val="009F3DB0"/>
    <w:rsid w:val="009F4009"/>
    <w:rsid w:val="009F5D7E"/>
    <w:rsid w:val="009F6033"/>
    <w:rsid w:val="009F71F3"/>
    <w:rsid w:val="009F74E4"/>
    <w:rsid w:val="009F7912"/>
    <w:rsid w:val="009F7A41"/>
    <w:rsid w:val="00A00B64"/>
    <w:rsid w:val="00A00BE5"/>
    <w:rsid w:val="00A0122C"/>
    <w:rsid w:val="00A02085"/>
    <w:rsid w:val="00A0263E"/>
    <w:rsid w:val="00A0364F"/>
    <w:rsid w:val="00A041C6"/>
    <w:rsid w:val="00A04301"/>
    <w:rsid w:val="00A04CBF"/>
    <w:rsid w:val="00A04E05"/>
    <w:rsid w:val="00A0528F"/>
    <w:rsid w:val="00A05400"/>
    <w:rsid w:val="00A05BBF"/>
    <w:rsid w:val="00A05CA1"/>
    <w:rsid w:val="00A05CB2"/>
    <w:rsid w:val="00A0615D"/>
    <w:rsid w:val="00A0636D"/>
    <w:rsid w:val="00A06478"/>
    <w:rsid w:val="00A066E9"/>
    <w:rsid w:val="00A0699E"/>
    <w:rsid w:val="00A06DC8"/>
    <w:rsid w:val="00A06E9E"/>
    <w:rsid w:val="00A07036"/>
    <w:rsid w:val="00A07588"/>
    <w:rsid w:val="00A0773E"/>
    <w:rsid w:val="00A077ED"/>
    <w:rsid w:val="00A07F9E"/>
    <w:rsid w:val="00A101B3"/>
    <w:rsid w:val="00A1083F"/>
    <w:rsid w:val="00A10D13"/>
    <w:rsid w:val="00A110B5"/>
    <w:rsid w:val="00A1114F"/>
    <w:rsid w:val="00A118BD"/>
    <w:rsid w:val="00A12D57"/>
    <w:rsid w:val="00A12D79"/>
    <w:rsid w:val="00A1354E"/>
    <w:rsid w:val="00A142A2"/>
    <w:rsid w:val="00A14918"/>
    <w:rsid w:val="00A14BE8"/>
    <w:rsid w:val="00A152A3"/>
    <w:rsid w:val="00A15422"/>
    <w:rsid w:val="00A169E5"/>
    <w:rsid w:val="00A174D2"/>
    <w:rsid w:val="00A17B8B"/>
    <w:rsid w:val="00A205E4"/>
    <w:rsid w:val="00A209E4"/>
    <w:rsid w:val="00A21C73"/>
    <w:rsid w:val="00A21EFB"/>
    <w:rsid w:val="00A220FB"/>
    <w:rsid w:val="00A22AED"/>
    <w:rsid w:val="00A22C5E"/>
    <w:rsid w:val="00A22F0E"/>
    <w:rsid w:val="00A22F97"/>
    <w:rsid w:val="00A22FB2"/>
    <w:rsid w:val="00A23C34"/>
    <w:rsid w:val="00A246CE"/>
    <w:rsid w:val="00A248F8"/>
    <w:rsid w:val="00A24C0B"/>
    <w:rsid w:val="00A252A7"/>
    <w:rsid w:val="00A258F5"/>
    <w:rsid w:val="00A25D1E"/>
    <w:rsid w:val="00A25E90"/>
    <w:rsid w:val="00A265B0"/>
    <w:rsid w:val="00A26764"/>
    <w:rsid w:val="00A26EDD"/>
    <w:rsid w:val="00A2779E"/>
    <w:rsid w:val="00A27BA9"/>
    <w:rsid w:val="00A27F5B"/>
    <w:rsid w:val="00A30114"/>
    <w:rsid w:val="00A3016E"/>
    <w:rsid w:val="00A3045C"/>
    <w:rsid w:val="00A30FE3"/>
    <w:rsid w:val="00A3238E"/>
    <w:rsid w:val="00A32E56"/>
    <w:rsid w:val="00A3302E"/>
    <w:rsid w:val="00A33E81"/>
    <w:rsid w:val="00A34B2D"/>
    <w:rsid w:val="00A34CA4"/>
    <w:rsid w:val="00A3647B"/>
    <w:rsid w:val="00A3697F"/>
    <w:rsid w:val="00A36F43"/>
    <w:rsid w:val="00A372F7"/>
    <w:rsid w:val="00A3778B"/>
    <w:rsid w:val="00A378F9"/>
    <w:rsid w:val="00A37C00"/>
    <w:rsid w:val="00A400AF"/>
    <w:rsid w:val="00A406E5"/>
    <w:rsid w:val="00A40AAC"/>
    <w:rsid w:val="00A40ADC"/>
    <w:rsid w:val="00A40B69"/>
    <w:rsid w:val="00A4109C"/>
    <w:rsid w:val="00A411F1"/>
    <w:rsid w:val="00A41716"/>
    <w:rsid w:val="00A4184A"/>
    <w:rsid w:val="00A41FE4"/>
    <w:rsid w:val="00A42979"/>
    <w:rsid w:val="00A43345"/>
    <w:rsid w:val="00A43C2A"/>
    <w:rsid w:val="00A44FA8"/>
    <w:rsid w:val="00A452E9"/>
    <w:rsid w:val="00A45A44"/>
    <w:rsid w:val="00A45D52"/>
    <w:rsid w:val="00A45FB3"/>
    <w:rsid w:val="00A46557"/>
    <w:rsid w:val="00A46795"/>
    <w:rsid w:val="00A46BBC"/>
    <w:rsid w:val="00A46CB1"/>
    <w:rsid w:val="00A46EFB"/>
    <w:rsid w:val="00A47441"/>
    <w:rsid w:val="00A47540"/>
    <w:rsid w:val="00A47C53"/>
    <w:rsid w:val="00A47DFF"/>
    <w:rsid w:val="00A50448"/>
    <w:rsid w:val="00A50870"/>
    <w:rsid w:val="00A509F2"/>
    <w:rsid w:val="00A50A13"/>
    <w:rsid w:val="00A51F9D"/>
    <w:rsid w:val="00A521D8"/>
    <w:rsid w:val="00A53159"/>
    <w:rsid w:val="00A53E34"/>
    <w:rsid w:val="00A57AC6"/>
    <w:rsid w:val="00A57CEF"/>
    <w:rsid w:val="00A61477"/>
    <w:rsid w:val="00A616DD"/>
    <w:rsid w:val="00A61972"/>
    <w:rsid w:val="00A61C91"/>
    <w:rsid w:val="00A61D83"/>
    <w:rsid w:val="00A623A5"/>
    <w:rsid w:val="00A62733"/>
    <w:rsid w:val="00A62854"/>
    <w:rsid w:val="00A630D8"/>
    <w:rsid w:val="00A63131"/>
    <w:rsid w:val="00A641D4"/>
    <w:rsid w:val="00A642C3"/>
    <w:rsid w:val="00A642D2"/>
    <w:rsid w:val="00A64526"/>
    <w:rsid w:val="00A64AE5"/>
    <w:rsid w:val="00A64AF1"/>
    <w:rsid w:val="00A64EA2"/>
    <w:rsid w:val="00A6566E"/>
    <w:rsid w:val="00A65B24"/>
    <w:rsid w:val="00A65D27"/>
    <w:rsid w:val="00A66404"/>
    <w:rsid w:val="00A66863"/>
    <w:rsid w:val="00A66FCB"/>
    <w:rsid w:val="00A67CC2"/>
    <w:rsid w:val="00A70B01"/>
    <w:rsid w:val="00A70C6D"/>
    <w:rsid w:val="00A71280"/>
    <w:rsid w:val="00A71836"/>
    <w:rsid w:val="00A71AAA"/>
    <w:rsid w:val="00A72267"/>
    <w:rsid w:val="00A72491"/>
    <w:rsid w:val="00A72B2D"/>
    <w:rsid w:val="00A72D27"/>
    <w:rsid w:val="00A732DD"/>
    <w:rsid w:val="00A73774"/>
    <w:rsid w:val="00A73ADE"/>
    <w:rsid w:val="00A73E49"/>
    <w:rsid w:val="00A73E87"/>
    <w:rsid w:val="00A74C62"/>
    <w:rsid w:val="00A757B0"/>
    <w:rsid w:val="00A75A19"/>
    <w:rsid w:val="00A76059"/>
    <w:rsid w:val="00A7623B"/>
    <w:rsid w:val="00A765E0"/>
    <w:rsid w:val="00A774F8"/>
    <w:rsid w:val="00A7787B"/>
    <w:rsid w:val="00A779F7"/>
    <w:rsid w:val="00A80D6E"/>
    <w:rsid w:val="00A81C35"/>
    <w:rsid w:val="00A81C9F"/>
    <w:rsid w:val="00A82351"/>
    <w:rsid w:val="00A8235A"/>
    <w:rsid w:val="00A82A21"/>
    <w:rsid w:val="00A82FB5"/>
    <w:rsid w:val="00A83383"/>
    <w:rsid w:val="00A8384A"/>
    <w:rsid w:val="00A83D8D"/>
    <w:rsid w:val="00A8424B"/>
    <w:rsid w:val="00A84435"/>
    <w:rsid w:val="00A85AF4"/>
    <w:rsid w:val="00A85C31"/>
    <w:rsid w:val="00A85DFC"/>
    <w:rsid w:val="00A867FB"/>
    <w:rsid w:val="00A86828"/>
    <w:rsid w:val="00A86AE5"/>
    <w:rsid w:val="00A86CAB"/>
    <w:rsid w:val="00A87322"/>
    <w:rsid w:val="00A87329"/>
    <w:rsid w:val="00A87DAB"/>
    <w:rsid w:val="00A9008A"/>
    <w:rsid w:val="00A905C3"/>
    <w:rsid w:val="00A90A73"/>
    <w:rsid w:val="00A910EE"/>
    <w:rsid w:val="00A91657"/>
    <w:rsid w:val="00A91977"/>
    <w:rsid w:val="00A91F8A"/>
    <w:rsid w:val="00A92005"/>
    <w:rsid w:val="00A92192"/>
    <w:rsid w:val="00A9224C"/>
    <w:rsid w:val="00A9241A"/>
    <w:rsid w:val="00A925F6"/>
    <w:rsid w:val="00A92A66"/>
    <w:rsid w:val="00A92DAE"/>
    <w:rsid w:val="00A93015"/>
    <w:rsid w:val="00A930A2"/>
    <w:rsid w:val="00A94950"/>
    <w:rsid w:val="00A94AD6"/>
    <w:rsid w:val="00A953B9"/>
    <w:rsid w:val="00A95B6D"/>
    <w:rsid w:val="00A96040"/>
    <w:rsid w:val="00A96735"/>
    <w:rsid w:val="00A96EAD"/>
    <w:rsid w:val="00A97234"/>
    <w:rsid w:val="00A97592"/>
    <w:rsid w:val="00A97FB5"/>
    <w:rsid w:val="00AA0381"/>
    <w:rsid w:val="00AA03AA"/>
    <w:rsid w:val="00AA0608"/>
    <w:rsid w:val="00AA0DEF"/>
    <w:rsid w:val="00AA0E51"/>
    <w:rsid w:val="00AA187C"/>
    <w:rsid w:val="00AA2350"/>
    <w:rsid w:val="00AA255D"/>
    <w:rsid w:val="00AA25FE"/>
    <w:rsid w:val="00AA2E79"/>
    <w:rsid w:val="00AA3858"/>
    <w:rsid w:val="00AA40D1"/>
    <w:rsid w:val="00AA6C78"/>
    <w:rsid w:val="00AA6E81"/>
    <w:rsid w:val="00AA75E8"/>
    <w:rsid w:val="00AB0939"/>
    <w:rsid w:val="00AB0D0A"/>
    <w:rsid w:val="00AB172F"/>
    <w:rsid w:val="00AB359D"/>
    <w:rsid w:val="00AB35E5"/>
    <w:rsid w:val="00AB36C4"/>
    <w:rsid w:val="00AB401E"/>
    <w:rsid w:val="00AB4874"/>
    <w:rsid w:val="00AB526E"/>
    <w:rsid w:val="00AB580B"/>
    <w:rsid w:val="00AB5FBE"/>
    <w:rsid w:val="00AB658A"/>
    <w:rsid w:val="00AB674F"/>
    <w:rsid w:val="00AB7066"/>
    <w:rsid w:val="00AB7108"/>
    <w:rsid w:val="00AB79BF"/>
    <w:rsid w:val="00AB7D66"/>
    <w:rsid w:val="00AC01E8"/>
    <w:rsid w:val="00AC061C"/>
    <w:rsid w:val="00AC0832"/>
    <w:rsid w:val="00AC0FFB"/>
    <w:rsid w:val="00AC10B0"/>
    <w:rsid w:val="00AC186B"/>
    <w:rsid w:val="00AC1A06"/>
    <w:rsid w:val="00AC1B38"/>
    <w:rsid w:val="00AC1B61"/>
    <w:rsid w:val="00AC27A3"/>
    <w:rsid w:val="00AC2A51"/>
    <w:rsid w:val="00AC3C08"/>
    <w:rsid w:val="00AC433F"/>
    <w:rsid w:val="00AC5B28"/>
    <w:rsid w:val="00AC63BB"/>
    <w:rsid w:val="00AC68A3"/>
    <w:rsid w:val="00AC6BF6"/>
    <w:rsid w:val="00AC6C81"/>
    <w:rsid w:val="00AC7D42"/>
    <w:rsid w:val="00AD02FC"/>
    <w:rsid w:val="00AD1113"/>
    <w:rsid w:val="00AD13FA"/>
    <w:rsid w:val="00AD1E2C"/>
    <w:rsid w:val="00AD20BE"/>
    <w:rsid w:val="00AD2474"/>
    <w:rsid w:val="00AD2831"/>
    <w:rsid w:val="00AD2A44"/>
    <w:rsid w:val="00AD387E"/>
    <w:rsid w:val="00AD38A9"/>
    <w:rsid w:val="00AD3E86"/>
    <w:rsid w:val="00AD4387"/>
    <w:rsid w:val="00AD4DD6"/>
    <w:rsid w:val="00AD534F"/>
    <w:rsid w:val="00AD5593"/>
    <w:rsid w:val="00AD6582"/>
    <w:rsid w:val="00AD6FEE"/>
    <w:rsid w:val="00AD70A5"/>
    <w:rsid w:val="00AD7FE6"/>
    <w:rsid w:val="00AE0976"/>
    <w:rsid w:val="00AE0B6B"/>
    <w:rsid w:val="00AE0CB2"/>
    <w:rsid w:val="00AE1AB2"/>
    <w:rsid w:val="00AE1DC0"/>
    <w:rsid w:val="00AE287F"/>
    <w:rsid w:val="00AE4171"/>
    <w:rsid w:val="00AE4732"/>
    <w:rsid w:val="00AE4921"/>
    <w:rsid w:val="00AE5004"/>
    <w:rsid w:val="00AE5CB3"/>
    <w:rsid w:val="00AE69DE"/>
    <w:rsid w:val="00AE70C7"/>
    <w:rsid w:val="00AE73A6"/>
    <w:rsid w:val="00AE7688"/>
    <w:rsid w:val="00AF031F"/>
    <w:rsid w:val="00AF0B9A"/>
    <w:rsid w:val="00AF0FAC"/>
    <w:rsid w:val="00AF0FC4"/>
    <w:rsid w:val="00AF2042"/>
    <w:rsid w:val="00AF2185"/>
    <w:rsid w:val="00AF2589"/>
    <w:rsid w:val="00AF34D7"/>
    <w:rsid w:val="00AF4153"/>
    <w:rsid w:val="00AF4577"/>
    <w:rsid w:val="00AF4830"/>
    <w:rsid w:val="00AF4BE0"/>
    <w:rsid w:val="00AF4C0E"/>
    <w:rsid w:val="00AF4CB5"/>
    <w:rsid w:val="00AF4CBA"/>
    <w:rsid w:val="00AF50A3"/>
    <w:rsid w:val="00AF5947"/>
    <w:rsid w:val="00AF6976"/>
    <w:rsid w:val="00AF69FE"/>
    <w:rsid w:val="00AF75DC"/>
    <w:rsid w:val="00AF7679"/>
    <w:rsid w:val="00B004F7"/>
    <w:rsid w:val="00B007AC"/>
    <w:rsid w:val="00B02C9D"/>
    <w:rsid w:val="00B03913"/>
    <w:rsid w:val="00B0430F"/>
    <w:rsid w:val="00B046DD"/>
    <w:rsid w:val="00B047D6"/>
    <w:rsid w:val="00B04A04"/>
    <w:rsid w:val="00B05024"/>
    <w:rsid w:val="00B054C1"/>
    <w:rsid w:val="00B056B1"/>
    <w:rsid w:val="00B06800"/>
    <w:rsid w:val="00B0700A"/>
    <w:rsid w:val="00B07AF5"/>
    <w:rsid w:val="00B07C9B"/>
    <w:rsid w:val="00B10E85"/>
    <w:rsid w:val="00B10EFF"/>
    <w:rsid w:val="00B11C59"/>
    <w:rsid w:val="00B12103"/>
    <w:rsid w:val="00B1241B"/>
    <w:rsid w:val="00B12D66"/>
    <w:rsid w:val="00B15D25"/>
    <w:rsid w:val="00B16592"/>
    <w:rsid w:val="00B16B3D"/>
    <w:rsid w:val="00B171EB"/>
    <w:rsid w:val="00B17DDA"/>
    <w:rsid w:val="00B17EE2"/>
    <w:rsid w:val="00B17FD0"/>
    <w:rsid w:val="00B209A6"/>
    <w:rsid w:val="00B20E8E"/>
    <w:rsid w:val="00B21536"/>
    <w:rsid w:val="00B22581"/>
    <w:rsid w:val="00B22B10"/>
    <w:rsid w:val="00B2340E"/>
    <w:rsid w:val="00B2360D"/>
    <w:rsid w:val="00B23788"/>
    <w:rsid w:val="00B24CB3"/>
    <w:rsid w:val="00B26276"/>
    <w:rsid w:val="00B269FE"/>
    <w:rsid w:val="00B26A18"/>
    <w:rsid w:val="00B26E86"/>
    <w:rsid w:val="00B26EA8"/>
    <w:rsid w:val="00B2713C"/>
    <w:rsid w:val="00B27EA2"/>
    <w:rsid w:val="00B30E97"/>
    <w:rsid w:val="00B3109F"/>
    <w:rsid w:val="00B32588"/>
    <w:rsid w:val="00B3267C"/>
    <w:rsid w:val="00B327C8"/>
    <w:rsid w:val="00B329D2"/>
    <w:rsid w:val="00B32F07"/>
    <w:rsid w:val="00B32F0A"/>
    <w:rsid w:val="00B33517"/>
    <w:rsid w:val="00B3364F"/>
    <w:rsid w:val="00B33B58"/>
    <w:rsid w:val="00B34A41"/>
    <w:rsid w:val="00B34D5B"/>
    <w:rsid w:val="00B35304"/>
    <w:rsid w:val="00B35A5C"/>
    <w:rsid w:val="00B35BEA"/>
    <w:rsid w:val="00B35C79"/>
    <w:rsid w:val="00B363C2"/>
    <w:rsid w:val="00B367C1"/>
    <w:rsid w:val="00B379D7"/>
    <w:rsid w:val="00B37A68"/>
    <w:rsid w:val="00B37D67"/>
    <w:rsid w:val="00B37DC4"/>
    <w:rsid w:val="00B40755"/>
    <w:rsid w:val="00B40CA0"/>
    <w:rsid w:val="00B41548"/>
    <w:rsid w:val="00B418F3"/>
    <w:rsid w:val="00B425BC"/>
    <w:rsid w:val="00B4318C"/>
    <w:rsid w:val="00B43701"/>
    <w:rsid w:val="00B4378D"/>
    <w:rsid w:val="00B43912"/>
    <w:rsid w:val="00B43C10"/>
    <w:rsid w:val="00B447B2"/>
    <w:rsid w:val="00B44809"/>
    <w:rsid w:val="00B44CE6"/>
    <w:rsid w:val="00B44E40"/>
    <w:rsid w:val="00B46176"/>
    <w:rsid w:val="00B462D1"/>
    <w:rsid w:val="00B469B8"/>
    <w:rsid w:val="00B47A92"/>
    <w:rsid w:val="00B47F7F"/>
    <w:rsid w:val="00B50210"/>
    <w:rsid w:val="00B5058E"/>
    <w:rsid w:val="00B50969"/>
    <w:rsid w:val="00B519A0"/>
    <w:rsid w:val="00B51EB1"/>
    <w:rsid w:val="00B521CC"/>
    <w:rsid w:val="00B525BD"/>
    <w:rsid w:val="00B5267D"/>
    <w:rsid w:val="00B533EC"/>
    <w:rsid w:val="00B536B3"/>
    <w:rsid w:val="00B540E0"/>
    <w:rsid w:val="00B54AAD"/>
    <w:rsid w:val="00B553E8"/>
    <w:rsid w:val="00B56879"/>
    <w:rsid w:val="00B5739B"/>
    <w:rsid w:val="00B57ABB"/>
    <w:rsid w:val="00B61AA9"/>
    <w:rsid w:val="00B62080"/>
    <w:rsid w:val="00B62172"/>
    <w:rsid w:val="00B62705"/>
    <w:rsid w:val="00B63681"/>
    <w:rsid w:val="00B63F0C"/>
    <w:rsid w:val="00B63F6F"/>
    <w:rsid w:val="00B640AE"/>
    <w:rsid w:val="00B6436E"/>
    <w:rsid w:val="00B64AFF"/>
    <w:rsid w:val="00B651F4"/>
    <w:rsid w:val="00B655E5"/>
    <w:rsid w:val="00B663B5"/>
    <w:rsid w:val="00B66EB0"/>
    <w:rsid w:val="00B674C4"/>
    <w:rsid w:val="00B67769"/>
    <w:rsid w:val="00B67A21"/>
    <w:rsid w:val="00B703D0"/>
    <w:rsid w:val="00B71219"/>
    <w:rsid w:val="00B71DC5"/>
    <w:rsid w:val="00B724D3"/>
    <w:rsid w:val="00B72D89"/>
    <w:rsid w:val="00B737A8"/>
    <w:rsid w:val="00B73E05"/>
    <w:rsid w:val="00B747F3"/>
    <w:rsid w:val="00B755CF"/>
    <w:rsid w:val="00B75E08"/>
    <w:rsid w:val="00B76079"/>
    <w:rsid w:val="00B7607B"/>
    <w:rsid w:val="00B76168"/>
    <w:rsid w:val="00B767E0"/>
    <w:rsid w:val="00B7690A"/>
    <w:rsid w:val="00B76A70"/>
    <w:rsid w:val="00B773A2"/>
    <w:rsid w:val="00B7799D"/>
    <w:rsid w:val="00B77FEB"/>
    <w:rsid w:val="00B8005F"/>
    <w:rsid w:val="00B8075C"/>
    <w:rsid w:val="00B80EA9"/>
    <w:rsid w:val="00B81000"/>
    <w:rsid w:val="00B81074"/>
    <w:rsid w:val="00B81766"/>
    <w:rsid w:val="00B81FE5"/>
    <w:rsid w:val="00B82195"/>
    <w:rsid w:val="00B8226B"/>
    <w:rsid w:val="00B824D5"/>
    <w:rsid w:val="00B82B79"/>
    <w:rsid w:val="00B82C5E"/>
    <w:rsid w:val="00B82E12"/>
    <w:rsid w:val="00B83166"/>
    <w:rsid w:val="00B84273"/>
    <w:rsid w:val="00B84329"/>
    <w:rsid w:val="00B846B6"/>
    <w:rsid w:val="00B84FCE"/>
    <w:rsid w:val="00B85354"/>
    <w:rsid w:val="00B855B4"/>
    <w:rsid w:val="00B858EF"/>
    <w:rsid w:val="00B868D9"/>
    <w:rsid w:val="00B86AF9"/>
    <w:rsid w:val="00B86FA8"/>
    <w:rsid w:val="00B87342"/>
    <w:rsid w:val="00B87450"/>
    <w:rsid w:val="00B87866"/>
    <w:rsid w:val="00B87A68"/>
    <w:rsid w:val="00B902A4"/>
    <w:rsid w:val="00B904A4"/>
    <w:rsid w:val="00B90976"/>
    <w:rsid w:val="00B9114A"/>
    <w:rsid w:val="00B91D23"/>
    <w:rsid w:val="00B9271D"/>
    <w:rsid w:val="00B92BFC"/>
    <w:rsid w:val="00B937CD"/>
    <w:rsid w:val="00B93A96"/>
    <w:rsid w:val="00B94BCA"/>
    <w:rsid w:val="00B94CB8"/>
    <w:rsid w:val="00B950B6"/>
    <w:rsid w:val="00B95E06"/>
    <w:rsid w:val="00B970D6"/>
    <w:rsid w:val="00B97CF4"/>
    <w:rsid w:val="00BA06D2"/>
    <w:rsid w:val="00BA0C97"/>
    <w:rsid w:val="00BA1505"/>
    <w:rsid w:val="00BA1534"/>
    <w:rsid w:val="00BA1AF3"/>
    <w:rsid w:val="00BA1C15"/>
    <w:rsid w:val="00BA2074"/>
    <w:rsid w:val="00BA239F"/>
    <w:rsid w:val="00BA2DDE"/>
    <w:rsid w:val="00BA420F"/>
    <w:rsid w:val="00BA456D"/>
    <w:rsid w:val="00BA4812"/>
    <w:rsid w:val="00BA4996"/>
    <w:rsid w:val="00BA4B5D"/>
    <w:rsid w:val="00BA4C22"/>
    <w:rsid w:val="00BA51BD"/>
    <w:rsid w:val="00BA5551"/>
    <w:rsid w:val="00BA55EC"/>
    <w:rsid w:val="00BA57C0"/>
    <w:rsid w:val="00BA61CA"/>
    <w:rsid w:val="00BA61ED"/>
    <w:rsid w:val="00BA64A2"/>
    <w:rsid w:val="00BA6892"/>
    <w:rsid w:val="00BA6911"/>
    <w:rsid w:val="00BA7272"/>
    <w:rsid w:val="00BA7751"/>
    <w:rsid w:val="00BB0072"/>
    <w:rsid w:val="00BB0302"/>
    <w:rsid w:val="00BB0317"/>
    <w:rsid w:val="00BB11D5"/>
    <w:rsid w:val="00BB149F"/>
    <w:rsid w:val="00BB1A64"/>
    <w:rsid w:val="00BB1DF4"/>
    <w:rsid w:val="00BB21D0"/>
    <w:rsid w:val="00BB2390"/>
    <w:rsid w:val="00BB2ABB"/>
    <w:rsid w:val="00BB35B4"/>
    <w:rsid w:val="00BB361E"/>
    <w:rsid w:val="00BB382B"/>
    <w:rsid w:val="00BB3FD9"/>
    <w:rsid w:val="00BB4160"/>
    <w:rsid w:val="00BB4686"/>
    <w:rsid w:val="00BB47E4"/>
    <w:rsid w:val="00BB488C"/>
    <w:rsid w:val="00BB524C"/>
    <w:rsid w:val="00BB563E"/>
    <w:rsid w:val="00BB59C2"/>
    <w:rsid w:val="00BB59E0"/>
    <w:rsid w:val="00BB5BA5"/>
    <w:rsid w:val="00BB6983"/>
    <w:rsid w:val="00BB703F"/>
    <w:rsid w:val="00BC037E"/>
    <w:rsid w:val="00BC1335"/>
    <w:rsid w:val="00BC1A85"/>
    <w:rsid w:val="00BC321B"/>
    <w:rsid w:val="00BC338D"/>
    <w:rsid w:val="00BC398B"/>
    <w:rsid w:val="00BC3D03"/>
    <w:rsid w:val="00BC3F39"/>
    <w:rsid w:val="00BC5149"/>
    <w:rsid w:val="00BC5482"/>
    <w:rsid w:val="00BC5A1F"/>
    <w:rsid w:val="00BC629E"/>
    <w:rsid w:val="00BC6502"/>
    <w:rsid w:val="00BC6736"/>
    <w:rsid w:val="00BC6999"/>
    <w:rsid w:val="00BC6E64"/>
    <w:rsid w:val="00BC6F35"/>
    <w:rsid w:val="00BC70EB"/>
    <w:rsid w:val="00BC77E2"/>
    <w:rsid w:val="00BD0AB4"/>
    <w:rsid w:val="00BD0DD0"/>
    <w:rsid w:val="00BD1FB8"/>
    <w:rsid w:val="00BD3310"/>
    <w:rsid w:val="00BD3A90"/>
    <w:rsid w:val="00BD3ABD"/>
    <w:rsid w:val="00BD3F61"/>
    <w:rsid w:val="00BD58A2"/>
    <w:rsid w:val="00BD5A19"/>
    <w:rsid w:val="00BD5A1B"/>
    <w:rsid w:val="00BD5A4C"/>
    <w:rsid w:val="00BD5B13"/>
    <w:rsid w:val="00BD5DBA"/>
    <w:rsid w:val="00BD6410"/>
    <w:rsid w:val="00BD672C"/>
    <w:rsid w:val="00BD67A2"/>
    <w:rsid w:val="00BD6883"/>
    <w:rsid w:val="00BD6A96"/>
    <w:rsid w:val="00BD6E27"/>
    <w:rsid w:val="00BE0865"/>
    <w:rsid w:val="00BE1035"/>
    <w:rsid w:val="00BE1043"/>
    <w:rsid w:val="00BE10FC"/>
    <w:rsid w:val="00BE12CE"/>
    <w:rsid w:val="00BE18EC"/>
    <w:rsid w:val="00BE1C5A"/>
    <w:rsid w:val="00BE1E0D"/>
    <w:rsid w:val="00BE2083"/>
    <w:rsid w:val="00BE235B"/>
    <w:rsid w:val="00BE2B67"/>
    <w:rsid w:val="00BE36CC"/>
    <w:rsid w:val="00BE39F9"/>
    <w:rsid w:val="00BE4164"/>
    <w:rsid w:val="00BE4566"/>
    <w:rsid w:val="00BE4BA4"/>
    <w:rsid w:val="00BE4D92"/>
    <w:rsid w:val="00BE4FF1"/>
    <w:rsid w:val="00BE5A4B"/>
    <w:rsid w:val="00BE5A65"/>
    <w:rsid w:val="00BE5B1B"/>
    <w:rsid w:val="00BE6CFE"/>
    <w:rsid w:val="00BE73F6"/>
    <w:rsid w:val="00BE7A63"/>
    <w:rsid w:val="00BF0216"/>
    <w:rsid w:val="00BF0354"/>
    <w:rsid w:val="00BF04DA"/>
    <w:rsid w:val="00BF0B38"/>
    <w:rsid w:val="00BF0F93"/>
    <w:rsid w:val="00BF12A2"/>
    <w:rsid w:val="00BF1349"/>
    <w:rsid w:val="00BF20F2"/>
    <w:rsid w:val="00BF22F9"/>
    <w:rsid w:val="00BF24AE"/>
    <w:rsid w:val="00BF348F"/>
    <w:rsid w:val="00BF4C82"/>
    <w:rsid w:val="00BF4EF1"/>
    <w:rsid w:val="00BF4F2A"/>
    <w:rsid w:val="00BF666F"/>
    <w:rsid w:val="00BF6966"/>
    <w:rsid w:val="00BF6A56"/>
    <w:rsid w:val="00BF6C09"/>
    <w:rsid w:val="00BF70D1"/>
    <w:rsid w:val="00BF7C8C"/>
    <w:rsid w:val="00BF7FD3"/>
    <w:rsid w:val="00C01272"/>
    <w:rsid w:val="00C0189B"/>
    <w:rsid w:val="00C01FF5"/>
    <w:rsid w:val="00C02389"/>
    <w:rsid w:val="00C027F6"/>
    <w:rsid w:val="00C03496"/>
    <w:rsid w:val="00C040CA"/>
    <w:rsid w:val="00C04165"/>
    <w:rsid w:val="00C04807"/>
    <w:rsid w:val="00C04F18"/>
    <w:rsid w:val="00C05707"/>
    <w:rsid w:val="00C05A3E"/>
    <w:rsid w:val="00C05E20"/>
    <w:rsid w:val="00C0615E"/>
    <w:rsid w:val="00C062F6"/>
    <w:rsid w:val="00C06AD0"/>
    <w:rsid w:val="00C07434"/>
    <w:rsid w:val="00C10AF4"/>
    <w:rsid w:val="00C10DE4"/>
    <w:rsid w:val="00C11101"/>
    <w:rsid w:val="00C11D4F"/>
    <w:rsid w:val="00C13077"/>
    <w:rsid w:val="00C1320D"/>
    <w:rsid w:val="00C1450F"/>
    <w:rsid w:val="00C145A2"/>
    <w:rsid w:val="00C14985"/>
    <w:rsid w:val="00C15895"/>
    <w:rsid w:val="00C16302"/>
    <w:rsid w:val="00C173AC"/>
    <w:rsid w:val="00C17D53"/>
    <w:rsid w:val="00C20219"/>
    <w:rsid w:val="00C20B08"/>
    <w:rsid w:val="00C20B0D"/>
    <w:rsid w:val="00C2116B"/>
    <w:rsid w:val="00C21234"/>
    <w:rsid w:val="00C214F8"/>
    <w:rsid w:val="00C21877"/>
    <w:rsid w:val="00C2197F"/>
    <w:rsid w:val="00C22663"/>
    <w:rsid w:val="00C226B2"/>
    <w:rsid w:val="00C22B7A"/>
    <w:rsid w:val="00C22F19"/>
    <w:rsid w:val="00C23BAE"/>
    <w:rsid w:val="00C240B2"/>
    <w:rsid w:val="00C24E1D"/>
    <w:rsid w:val="00C250CC"/>
    <w:rsid w:val="00C25A1E"/>
    <w:rsid w:val="00C25B24"/>
    <w:rsid w:val="00C2674B"/>
    <w:rsid w:val="00C26891"/>
    <w:rsid w:val="00C26913"/>
    <w:rsid w:val="00C27122"/>
    <w:rsid w:val="00C27560"/>
    <w:rsid w:val="00C278E7"/>
    <w:rsid w:val="00C30AE2"/>
    <w:rsid w:val="00C30B5D"/>
    <w:rsid w:val="00C30ECD"/>
    <w:rsid w:val="00C31C43"/>
    <w:rsid w:val="00C31DE7"/>
    <w:rsid w:val="00C31EA8"/>
    <w:rsid w:val="00C3236C"/>
    <w:rsid w:val="00C331CD"/>
    <w:rsid w:val="00C33309"/>
    <w:rsid w:val="00C33D3E"/>
    <w:rsid w:val="00C345A0"/>
    <w:rsid w:val="00C34F11"/>
    <w:rsid w:val="00C34F19"/>
    <w:rsid w:val="00C351FF"/>
    <w:rsid w:val="00C3578F"/>
    <w:rsid w:val="00C35FEB"/>
    <w:rsid w:val="00C3635A"/>
    <w:rsid w:val="00C36BA7"/>
    <w:rsid w:val="00C37122"/>
    <w:rsid w:val="00C372F2"/>
    <w:rsid w:val="00C37BC1"/>
    <w:rsid w:val="00C40A43"/>
    <w:rsid w:val="00C40A8A"/>
    <w:rsid w:val="00C40D10"/>
    <w:rsid w:val="00C41DD8"/>
    <w:rsid w:val="00C4201B"/>
    <w:rsid w:val="00C426D5"/>
    <w:rsid w:val="00C429B3"/>
    <w:rsid w:val="00C42CB9"/>
    <w:rsid w:val="00C42D6F"/>
    <w:rsid w:val="00C436AB"/>
    <w:rsid w:val="00C43845"/>
    <w:rsid w:val="00C4391E"/>
    <w:rsid w:val="00C439CA"/>
    <w:rsid w:val="00C43AEC"/>
    <w:rsid w:val="00C43E0C"/>
    <w:rsid w:val="00C44E61"/>
    <w:rsid w:val="00C45874"/>
    <w:rsid w:val="00C45931"/>
    <w:rsid w:val="00C46CB1"/>
    <w:rsid w:val="00C47115"/>
    <w:rsid w:val="00C472C5"/>
    <w:rsid w:val="00C4737B"/>
    <w:rsid w:val="00C479EF"/>
    <w:rsid w:val="00C47DBE"/>
    <w:rsid w:val="00C50AE6"/>
    <w:rsid w:val="00C50B40"/>
    <w:rsid w:val="00C50D50"/>
    <w:rsid w:val="00C50EF2"/>
    <w:rsid w:val="00C51040"/>
    <w:rsid w:val="00C51608"/>
    <w:rsid w:val="00C521CB"/>
    <w:rsid w:val="00C531C4"/>
    <w:rsid w:val="00C53845"/>
    <w:rsid w:val="00C5396B"/>
    <w:rsid w:val="00C53C01"/>
    <w:rsid w:val="00C53C74"/>
    <w:rsid w:val="00C5472C"/>
    <w:rsid w:val="00C54E2A"/>
    <w:rsid w:val="00C558CB"/>
    <w:rsid w:val="00C55B7C"/>
    <w:rsid w:val="00C55F54"/>
    <w:rsid w:val="00C5615C"/>
    <w:rsid w:val="00C56537"/>
    <w:rsid w:val="00C56ADD"/>
    <w:rsid w:val="00C56B17"/>
    <w:rsid w:val="00C5734E"/>
    <w:rsid w:val="00C577FC"/>
    <w:rsid w:val="00C57B76"/>
    <w:rsid w:val="00C62C3B"/>
    <w:rsid w:val="00C6315D"/>
    <w:rsid w:val="00C63841"/>
    <w:rsid w:val="00C64362"/>
    <w:rsid w:val="00C6498C"/>
    <w:rsid w:val="00C6510B"/>
    <w:rsid w:val="00C6558C"/>
    <w:rsid w:val="00C65B88"/>
    <w:rsid w:val="00C65F5E"/>
    <w:rsid w:val="00C66609"/>
    <w:rsid w:val="00C67CA9"/>
    <w:rsid w:val="00C67D2D"/>
    <w:rsid w:val="00C702AD"/>
    <w:rsid w:val="00C70AC1"/>
    <w:rsid w:val="00C71FC2"/>
    <w:rsid w:val="00C721AD"/>
    <w:rsid w:val="00C72CF6"/>
    <w:rsid w:val="00C7325E"/>
    <w:rsid w:val="00C73C2A"/>
    <w:rsid w:val="00C74984"/>
    <w:rsid w:val="00C754B6"/>
    <w:rsid w:val="00C7563B"/>
    <w:rsid w:val="00C757F9"/>
    <w:rsid w:val="00C770D8"/>
    <w:rsid w:val="00C77267"/>
    <w:rsid w:val="00C7754F"/>
    <w:rsid w:val="00C804C0"/>
    <w:rsid w:val="00C80CB3"/>
    <w:rsid w:val="00C8195F"/>
    <w:rsid w:val="00C82348"/>
    <w:rsid w:val="00C828CF"/>
    <w:rsid w:val="00C84458"/>
    <w:rsid w:val="00C84F9E"/>
    <w:rsid w:val="00C8520C"/>
    <w:rsid w:val="00C857FB"/>
    <w:rsid w:val="00C85BEC"/>
    <w:rsid w:val="00C86221"/>
    <w:rsid w:val="00C864D4"/>
    <w:rsid w:val="00C86C2C"/>
    <w:rsid w:val="00C87144"/>
    <w:rsid w:val="00C905CD"/>
    <w:rsid w:val="00C905F4"/>
    <w:rsid w:val="00C9085B"/>
    <w:rsid w:val="00C90C31"/>
    <w:rsid w:val="00C91519"/>
    <w:rsid w:val="00C91753"/>
    <w:rsid w:val="00C92067"/>
    <w:rsid w:val="00C924A1"/>
    <w:rsid w:val="00C93748"/>
    <w:rsid w:val="00C93B2D"/>
    <w:rsid w:val="00C93C04"/>
    <w:rsid w:val="00C93CEB"/>
    <w:rsid w:val="00C947F2"/>
    <w:rsid w:val="00C94AAB"/>
    <w:rsid w:val="00C953B5"/>
    <w:rsid w:val="00C95C41"/>
    <w:rsid w:val="00C965A9"/>
    <w:rsid w:val="00C97079"/>
    <w:rsid w:val="00C970E0"/>
    <w:rsid w:val="00C97794"/>
    <w:rsid w:val="00C97DFD"/>
    <w:rsid w:val="00CA0025"/>
    <w:rsid w:val="00CA041F"/>
    <w:rsid w:val="00CA08DA"/>
    <w:rsid w:val="00CA0A27"/>
    <w:rsid w:val="00CA1400"/>
    <w:rsid w:val="00CA1D2B"/>
    <w:rsid w:val="00CA1DEC"/>
    <w:rsid w:val="00CA2035"/>
    <w:rsid w:val="00CA2199"/>
    <w:rsid w:val="00CA2860"/>
    <w:rsid w:val="00CA28CE"/>
    <w:rsid w:val="00CA3044"/>
    <w:rsid w:val="00CA3A62"/>
    <w:rsid w:val="00CA3A7C"/>
    <w:rsid w:val="00CA467E"/>
    <w:rsid w:val="00CA4DD1"/>
    <w:rsid w:val="00CA502A"/>
    <w:rsid w:val="00CA5A35"/>
    <w:rsid w:val="00CA63E1"/>
    <w:rsid w:val="00CA6B8C"/>
    <w:rsid w:val="00CA7689"/>
    <w:rsid w:val="00CA7C13"/>
    <w:rsid w:val="00CB0511"/>
    <w:rsid w:val="00CB0934"/>
    <w:rsid w:val="00CB10DC"/>
    <w:rsid w:val="00CB1891"/>
    <w:rsid w:val="00CB1A15"/>
    <w:rsid w:val="00CB1F50"/>
    <w:rsid w:val="00CB2297"/>
    <w:rsid w:val="00CB2C4C"/>
    <w:rsid w:val="00CB2DD6"/>
    <w:rsid w:val="00CB4473"/>
    <w:rsid w:val="00CB4806"/>
    <w:rsid w:val="00CB4BBF"/>
    <w:rsid w:val="00CB4F6C"/>
    <w:rsid w:val="00CB50F2"/>
    <w:rsid w:val="00CB5B1B"/>
    <w:rsid w:val="00CB6037"/>
    <w:rsid w:val="00CB62D7"/>
    <w:rsid w:val="00CB6486"/>
    <w:rsid w:val="00CB68E1"/>
    <w:rsid w:val="00CB79B6"/>
    <w:rsid w:val="00CC0130"/>
    <w:rsid w:val="00CC0961"/>
    <w:rsid w:val="00CC0DEB"/>
    <w:rsid w:val="00CC1996"/>
    <w:rsid w:val="00CC25BF"/>
    <w:rsid w:val="00CC29BD"/>
    <w:rsid w:val="00CC2FCD"/>
    <w:rsid w:val="00CC3795"/>
    <w:rsid w:val="00CC3FBF"/>
    <w:rsid w:val="00CC414C"/>
    <w:rsid w:val="00CC427D"/>
    <w:rsid w:val="00CC4615"/>
    <w:rsid w:val="00CC46E8"/>
    <w:rsid w:val="00CC49C1"/>
    <w:rsid w:val="00CC54D0"/>
    <w:rsid w:val="00CC602F"/>
    <w:rsid w:val="00CC6160"/>
    <w:rsid w:val="00CC64E4"/>
    <w:rsid w:val="00CC67E1"/>
    <w:rsid w:val="00CC681B"/>
    <w:rsid w:val="00CC68BF"/>
    <w:rsid w:val="00CC73CF"/>
    <w:rsid w:val="00CC77A4"/>
    <w:rsid w:val="00CD0D8B"/>
    <w:rsid w:val="00CD1B51"/>
    <w:rsid w:val="00CD1CA3"/>
    <w:rsid w:val="00CD20E2"/>
    <w:rsid w:val="00CD22B6"/>
    <w:rsid w:val="00CD2D65"/>
    <w:rsid w:val="00CD2FE5"/>
    <w:rsid w:val="00CD2FF8"/>
    <w:rsid w:val="00CD30F9"/>
    <w:rsid w:val="00CD3562"/>
    <w:rsid w:val="00CD364A"/>
    <w:rsid w:val="00CD39C5"/>
    <w:rsid w:val="00CD3B25"/>
    <w:rsid w:val="00CD3F18"/>
    <w:rsid w:val="00CD4301"/>
    <w:rsid w:val="00CD4331"/>
    <w:rsid w:val="00CD4565"/>
    <w:rsid w:val="00CD4F0F"/>
    <w:rsid w:val="00CD6190"/>
    <w:rsid w:val="00CD6D34"/>
    <w:rsid w:val="00CD6FD1"/>
    <w:rsid w:val="00CD7694"/>
    <w:rsid w:val="00CD7D22"/>
    <w:rsid w:val="00CD7E4B"/>
    <w:rsid w:val="00CE0602"/>
    <w:rsid w:val="00CE0BE9"/>
    <w:rsid w:val="00CE19E4"/>
    <w:rsid w:val="00CE1FD2"/>
    <w:rsid w:val="00CE243D"/>
    <w:rsid w:val="00CE2D72"/>
    <w:rsid w:val="00CE3013"/>
    <w:rsid w:val="00CE5992"/>
    <w:rsid w:val="00CE5AAF"/>
    <w:rsid w:val="00CE5EE1"/>
    <w:rsid w:val="00CE5F92"/>
    <w:rsid w:val="00CF042F"/>
    <w:rsid w:val="00CF13FF"/>
    <w:rsid w:val="00CF1516"/>
    <w:rsid w:val="00CF195A"/>
    <w:rsid w:val="00CF1A7E"/>
    <w:rsid w:val="00CF23BF"/>
    <w:rsid w:val="00CF2477"/>
    <w:rsid w:val="00CF386D"/>
    <w:rsid w:val="00CF5678"/>
    <w:rsid w:val="00CF5B34"/>
    <w:rsid w:val="00CF5D65"/>
    <w:rsid w:val="00CF627F"/>
    <w:rsid w:val="00CF69C7"/>
    <w:rsid w:val="00D00181"/>
    <w:rsid w:val="00D006CE"/>
    <w:rsid w:val="00D006D7"/>
    <w:rsid w:val="00D00B1F"/>
    <w:rsid w:val="00D012CF"/>
    <w:rsid w:val="00D01658"/>
    <w:rsid w:val="00D018E0"/>
    <w:rsid w:val="00D01E4A"/>
    <w:rsid w:val="00D02A3F"/>
    <w:rsid w:val="00D04B41"/>
    <w:rsid w:val="00D055C9"/>
    <w:rsid w:val="00D055D6"/>
    <w:rsid w:val="00D05B11"/>
    <w:rsid w:val="00D05B7C"/>
    <w:rsid w:val="00D05F75"/>
    <w:rsid w:val="00D060EC"/>
    <w:rsid w:val="00D0637E"/>
    <w:rsid w:val="00D06C07"/>
    <w:rsid w:val="00D07154"/>
    <w:rsid w:val="00D0729E"/>
    <w:rsid w:val="00D077C2"/>
    <w:rsid w:val="00D10164"/>
    <w:rsid w:val="00D114C3"/>
    <w:rsid w:val="00D11674"/>
    <w:rsid w:val="00D11AA4"/>
    <w:rsid w:val="00D12AC4"/>
    <w:rsid w:val="00D12FA8"/>
    <w:rsid w:val="00D13EC3"/>
    <w:rsid w:val="00D143CF"/>
    <w:rsid w:val="00D147F1"/>
    <w:rsid w:val="00D15079"/>
    <w:rsid w:val="00D1542C"/>
    <w:rsid w:val="00D154BD"/>
    <w:rsid w:val="00D155D1"/>
    <w:rsid w:val="00D155FB"/>
    <w:rsid w:val="00D157C8"/>
    <w:rsid w:val="00D176F2"/>
    <w:rsid w:val="00D178EE"/>
    <w:rsid w:val="00D20578"/>
    <w:rsid w:val="00D20A86"/>
    <w:rsid w:val="00D20B94"/>
    <w:rsid w:val="00D2189F"/>
    <w:rsid w:val="00D21A7F"/>
    <w:rsid w:val="00D2214B"/>
    <w:rsid w:val="00D22545"/>
    <w:rsid w:val="00D228B8"/>
    <w:rsid w:val="00D22B8A"/>
    <w:rsid w:val="00D239BA"/>
    <w:rsid w:val="00D23AA5"/>
    <w:rsid w:val="00D23BDC"/>
    <w:rsid w:val="00D2462B"/>
    <w:rsid w:val="00D24EE8"/>
    <w:rsid w:val="00D25560"/>
    <w:rsid w:val="00D25A8C"/>
    <w:rsid w:val="00D25D51"/>
    <w:rsid w:val="00D26362"/>
    <w:rsid w:val="00D264B4"/>
    <w:rsid w:val="00D26501"/>
    <w:rsid w:val="00D26766"/>
    <w:rsid w:val="00D26F89"/>
    <w:rsid w:val="00D2725D"/>
    <w:rsid w:val="00D27293"/>
    <w:rsid w:val="00D305D6"/>
    <w:rsid w:val="00D30763"/>
    <w:rsid w:val="00D31B18"/>
    <w:rsid w:val="00D32306"/>
    <w:rsid w:val="00D32337"/>
    <w:rsid w:val="00D325A2"/>
    <w:rsid w:val="00D328A0"/>
    <w:rsid w:val="00D32BC6"/>
    <w:rsid w:val="00D333D9"/>
    <w:rsid w:val="00D33FFD"/>
    <w:rsid w:val="00D34175"/>
    <w:rsid w:val="00D34A37"/>
    <w:rsid w:val="00D34BEB"/>
    <w:rsid w:val="00D3599A"/>
    <w:rsid w:val="00D35AC1"/>
    <w:rsid w:val="00D35C87"/>
    <w:rsid w:val="00D35D84"/>
    <w:rsid w:val="00D35F37"/>
    <w:rsid w:val="00D37300"/>
    <w:rsid w:val="00D37651"/>
    <w:rsid w:val="00D3782F"/>
    <w:rsid w:val="00D37BE7"/>
    <w:rsid w:val="00D37EFE"/>
    <w:rsid w:val="00D409D1"/>
    <w:rsid w:val="00D40C52"/>
    <w:rsid w:val="00D40FDC"/>
    <w:rsid w:val="00D41F39"/>
    <w:rsid w:val="00D42082"/>
    <w:rsid w:val="00D42504"/>
    <w:rsid w:val="00D4269E"/>
    <w:rsid w:val="00D42D2A"/>
    <w:rsid w:val="00D42DE0"/>
    <w:rsid w:val="00D433D3"/>
    <w:rsid w:val="00D43C6F"/>
    <w:rsid w:val="00D44105"/>
    <w:rsid w:val="00D4455E"/>
    <w:rsid w:val="00D446FB"/>
    <w:rsid w:val="00D44832"/>
    <w:rsid w:val="00D45544"/>
    <w:rsid w:val="00D4570A"/>
    <w:rsid w:val="00D5012C"/>
    <w:rsid w:val="00D5031B"/>
    <w:rsid w:val="00D5079A"/>
    <w:rsid w:val="00D50A04"/>
    <w:rsid w:val="00D50FA6"/>
    <w:rsid w:val="00D5150F"/>
    <w:rsid w:val="00D51CA3"/>
    <w:rsid w:val="00D53C16"/>
    <w:rsid w:val="00D5408B"/>
    <w:rsid w:val="00D540FC"/>
    <w:rsid w:val="00D546A1"/>
    <w:rsid w:val="00D55C3B"/>
    <w:rsid w:val="00D55DEB"/>
    <w:rsid w:val="00D5663C"/>
    <w:rsid w:val="00D566E7"/>
    <w:rsid w:val="00D56833"/>
    <w:rsid w:val="00D56D66"/>
    <w:rsid w:val="00D5708C"/>
    <w:rsid w:val="00D57806"/>
    <w:rsid w:val="00D57A65"/>
    <w:rsid w:val="00D60132"/>
    <w:rsid w:val="00D60316"/>
    <w:rsid w:val="00D60320"/>
    <w:rsid w:val="00D6048B"/>
    <w:rsid w:val="00D60787"/>
    <w:rsid w:val="00D60B93"/>
    <w:rsid w:val="00D61A62"/>
    <w:rsid w:val="00D61F73"/>
    <w:rsid w:val="00D635A1"/>
    <w:rsid w:val="00D63D7E"/>
    <w:rsid w:val="00D6514A"/>
    <w:rsid w:val="00D6587B"/>
    <w:rsid w:val="00D6665A"/>
    <w:rsid w:val="00D6689B"/>
    <w:rsid w:val="00D66D7F"/>
    <w:rsid w:val="00D6729F"/>
    <w:rsid w:val="00D679EC"/>
    <w:rsid w:val="00D67BBA"/>
    <w:rsid w:val="00D70247"/>
    <w:rsid w:val="00D7031B"/>
    <w:rsid w:val="00D704AB"/>
    <w:rsid w:val="00D704FD"/>
    <w:rsid w:val="00D70D9F"/>
    <w:rsid w:val="00D713AB"/>
    <w:rsid w:val="00D7169A"/>
    <w:rsid w:val="00D716D5"/>
    <w:rsid w:val="00D716EC"/>
    <w:rsid w:val="00D717EE"/>
    <w:rsid w:val="00D71874"/>
    <w:rsid w:val="00D71B6D"/>
    <w:rsid w:val="00D72B2F"/>
    <w:rsid w:val="00D72E50"/>
    <w:rsid w:val="00D731FD"/>
    <w:rsid w:val="00D7333E"/>
    <w:rsid w:val="00D73D3A"/>
    <w:rsid w:val="00D740F8"/>
    <w:rsid w:val="00D75038"/>
    <w:rsid w:val="00D755C9"/>
    <w:rsid w:val="00D75752"/>
    <w:rsid w:val="00D75B17"/>
    <w:rsid w:val="00D767FC"/>
    <w:rsid w:val="00D76905"/>
    <w:rsid w:val="00D77436"/>
    <w:rsid w:val="00D774DB"/>
    <w:rsid w:val="00D8013B"/>
    <w:rsid w:val="00D80752"/>
    <w:rsid w:val="00D81565"/>
    <w:rsid w:val="00D81912"/>
    <w:rsid w:val="00D81974"/>
    <w:rsid w:val="00D81F61"/>
    <w:rsid w:val="00D822CB"/>
    <w:rsid w:val="00D826B2"/>
    <w:rsid w:val="00D82D0C"/>
    <w:rsid w:val="00D8318F"/>
    <w:rsid w:val="00D841B6"/>
    <w:rsid w:val="00D847F7"/>
    <w:rsid w:val="00D85035"/>
    <w:rsid w:val="00D853AE"/>
    <w:rsid w:val="00D85616"/>
    <w:rsid w:val="00D857B1"/>
    <w:rsid w:val="00D85885"/>
    <w:rsid w:val="00D858D7"/>
    <w:rsid w:val="00D85B8C"/>
    <w:rsid w:val="00D8660C"/>
    <w:rsid w:val="00D86CDF"/>
    <w:rsid w:val="00D871DE"/>
    <w:rsid w:val="00D87FF7"/>
    <w:rsid w:val="00D90950"/>
    <w:rsid w:val="00D912BC"/>
    <w:rsid w:val="00D914BD"/>
    <w:rsid w:val="00D9165E"/>
    <w:rsid w:val="00D9195E"/>
    <w:rsid w:val="00D91A0A"/>
    <w:rsid w:val="00D928B3"/>
    <w:rsid w:val="00D92E08"/>
    <w:rsid w:val="00D93857"/>
    <w:rsid w:val="00D940AA"/>
    <w:rsid w:val="00D94458"/>
    <w:rsid w:val="00D94544"/>
    <w:rsid w:val="00D945FC"/>
    <w:rsid w:val="00D94E66"/>
    <w:rsid w:val="00D95039"/>
    <w:rsid w:val="00D959AA"/>
    <w:rsid w:val="00D95A49"/>
    <w:rsid w:val="00D960AA"/>
    <w:rsid w:val="00D97358"/>
    <w:rsid w:val="00DA0211"/>
    <w:rsid w:val="00DA17E9"/>
    <w:rsid w:val="00DA1857"/>
    <w:rsid w:val="00DA1912"/>
    <w:rsid w:val="00DA19D7"/>
    <w:rsid w:val="00DA285C"/>
    <w:rsid w:val="00DA2FF5"/>
    <w:rsid w:val="00DA31BB"/>
    <w:rsid w:val="00DA3770"/>
    <w:rsid w:val="00DA3EF0"/>
    <w:rsid w:val="00DA4042"/>
    <w:rsid w:val="00DA41CE"/>
    <w:rsid w:val="00DA4CE3"/>
    <w:rsid w:val="00DA4EBA"/>
    <w:rsid w:val="00DA535D"/>
    <w:rsid w:val="00DA72DC"/>
    <w:rsid w:val="00DA76EF"/>
    <w:rsid w:val="00DB1041"/>
    <w:rsid w:val="00DB14BC"/>
    <w:rsid w:val="00DB1646"/>
    <w:rsid w:val="00DB1A7B"/>
    <w:rsid w:val="00DB200E"/>
    <w:rsid w:val="00DB2E3C"/>
    <w:rsid w:val="00DB2F93"/>
    <w:rsid w:val="00DB2FDB"/>
    <w:rsid w:val="00DB3B25"/>
    <w:rsid w:val="00DB3F07"/>
    <w:rsid w:val="00DB4509"/>
    <w:rsid w:val="00DB4ABB"/>
    <w:rsid w:val="00DB5BE1"/>
    <w:rsid w:val="00DB5F79"/>
    <w:rsid w:val="00DB6BAC"/>
    <w:rsid w:val="00DB74B0"/>
    <w:rsid w:val="00DB7C68"/>
    <w:rsid w:val="00DB7FB4"/>
    <w:rsid w:val="00DC001A"/>
    <w:rsid w:val="00DC2662"/>
    <w:rsid w:val="00DC2745"/>
    <w:rsid w:val="00DC285C"/>
    <w:rsid w:val="00DC31C0"/>
    <w:rsid w:val="00DC4041"/>
    <w:rsid w:val="00DC478B"/>
    <w:rsid w:val="00DC4817"/>
    <w:rsid w:val="00DC5AAB"/>
    <w:rsid w:val="00DC5AB0"/>
    <w:rsid w:val="00DC6373"/>
    <w:rsid w:val="00DC652A"/>
    <w:rsid w:val="00DC6684"/>
    <w:rsid w:val="00DC7739"/>
    <w:rsid w:val="00DC7C8A"/>
    <w:rsid w:val="00DC7FB0"/>
    <w:rsid w:val="00DC7FE4"/>
    <w:rsid w:val="00DD0496"/>
    <w:rsid w:val="00DD1C7E"/>
    <w:rsid w:val="00DD1E90"/>
    <w:rsid w:val="00DD1F1F"/>
    <w:rsid w:val="00DD2842"/>
    <w:rsid w:val="00DD3197"/>
    <w:rsid w:val="00DD447F"/>
    <w:rsid w:val="00DD4E5B"/>
    <w:rsid w:val="00DD5334"/>
    <w:rsid w:val="00DD5535"/>
    <w:rsid w:val="00DD5CEB"/>
    <w:rsid w:val="00DD60D8"/>
    <w:rsid w:val="00DD6755"/>
    <w:rsid w:val="00DD7FE7"/>
    <w:rsid w:val="00DE0390"/>
    <w:rsid w:val="00DE07EA"/>
    <w:rsid w:val="00DE0A64"/>
    <w:rsid w:val="00DE12EF"/>
    <w:rsid w:val="00DE1392"/>
    <w:rsid w:val="00DE1704"/>
    <w:rsid w:val="00DE2F37"/>
    <w:rsid w:val="00DE3816"/>
    <w:rsid w:val="00DE4B5E"/>
    <w:rsid w:val="00DE4EB7"/>
    <w:rsid w:val="00DE5195"/>
    <w:rsid w:val="00DE56E8"/>
    <w:rsid w:val="00DE5990"/>
    <w:rsid w:val="00DE5B0B"/>
    <w:rsid w:val="00DE5D80"/>
    <w:rsid w:val="00DE76BD"/>
    <w:rsid w:val="00DE78BE"/>
    <w:rsid w:val="00DE78E2"/>
    <w:rsid w:val="00DE7C47"/>
    <w:rsid w:val="00DF084C"/>
    <w:rsid w:val="00DF0B18"/>
    <w:rsid w:val="00DF10A6"/>
    <w:rsid w:val="00DF164A"/>
    <w:rsid w:val="00DF17D6"/>
    <w:rsid w:val="00DF18EB"/>
    <w:rsid w:val="00DF200D"/>
    <w:rsid w:val="00DF22CC"/>
    <w:rsid w:val="00DF2AA5"/>
    <w:rsid w:val="00DF2B8D"/>
    <w:rsid w:val="00DF2D31"/>
    <w:rsid w:val="00DF3CDF"/>
    <w:rsid w:val="00DF50A5"/>
    <w:rsid w:val="00DF52B2"/>
    <w:rsid w:val="00DF6478"/>
    <w:rsid w:val="00DF6C79"/>
    <w:rsid w:val="00DF6D2E"/>
    <w:rsid w:val="00DF6EDF"/>
    <w:rsid w:val="00DF7E83"/>
    <w:rsid w:val="00DF7EB0"/>
    <w:rsid w:val="00E0003C"/>
    <w:rsid w:val="00E00225"/>
    <w:rsid w:val="00E00DEF"/>
    <w:rsid w:val="00E01864"/>
    <w:rsid w:val="00E020CA"/>
    <w:rsid w:val="00E02B26"/>
    <w:rsid w:val="00E03534"/>
    <w:rsid w:val="00E045B5"/>
    <w:rsid w:val="00E0460D"/>
    <w:rsid w:val="00E04698"/>
    <w:rsid w:val="00E04C7A"/>
    <w:rsid w:val="00E0574D"/>
    <w:rsid w:val="00E05D56"/>
    <w:rsid w:val="00E060E6"/>
    <w:rsid w:val="00E0688A"/>
    <w:rsid w:val="00E06C50"/>
    <w:rsid w:val="00E06C92"/>
    <w:rsid w:val="00E07029"/>
    <w:rsid w:val="00E0747A"/>
    <w:rsid w:val="00E079BC"/>
    <w:rsid w:val="00E10C29"/>
    <w:rsid w:val="00E10D02"/>
    <w:rsid w:val="00E10D91"/>
    <w:rsid w:val="00E11C75"/>
    <w:rsid w:val="00E12FBB"/>
    <w:rsid w:val="00E130FE"/>
    <w:rsid w:val="00E1411D"/>
    <w:rsid w:val="00E14488"/>
    <w:rsid w:val="00E14EFA"/>
    <w:rsid w:val="00E152E0"/>
    <w:rsid w:val="00E15627"/>
    <w:rsid w:val="00E156D0"/>
    <w:rsid w:val="00E15A14"/>
    <w:rsid w:val="00E162A8"/>
    <w:rsid w:val="00E1637E"/>
    <w:rsid w:val="00E16A53"/>
    <w:rsid w:val="00E17265"/>
    <w:rsid w:val="00E176B5"/>
    <w:rsid w:val="00E17857"/>
    <w:rsid w:val="00E17B06"/>
    <w:rsid w:val="00E20096"/>
    <w:rsid w:val="00E20ACF"/>
    <w:rsid w:val="00E20B51"/>
    <w:rsid w:val="00E20BC5"/>
    <w:rsid w:val="00E20D22"/>
    <w:rsid w:val="00E2191B"/>
    <w:rsid w:val="00E21D6D"/>
    <w:rsid w:val="00E22975"/>
    <w:rsid w:val="00E23931"/>
    <w:rsid w:val="00E24045"/>
    <w:rsid w:val="00E24047"/>
    <w:rsid w:val="00E25942"/>
    <w:rsid w:val="00E2614D"/>
    <w:rsid w:val="00E26862"/>
    <w:rsid w:val="00E269C9"/>
    <w:rsid w:val="00E26CE5"/>
    <w:rsid w:val="00E27695"/>
    <w:rsid w:val="00E301A5"/>
    <w:rsid w:val="00E3086C"/>
    <w:rsid w:val="00E30E4A"/>
    <w:rsid w:val="00E31E8A"/>
    <w:rsid w:val="00E332AC"/>
    <w:rsid w:val="00E33424"/>
    <w:rsid w:val="00E3342F"/>
    <w:rsid w:val="00E3362D"/>
    <w:rsid w:val="00E33ADA"/>
    <w:rsid w:val="00E33ADB"/>
    <w:rsid w:val="00E34636"/>
    <w:rsid w:val="00E34906"/>
    <w:rsid w:val="00E34CDA"/>
    <w:rsid w:val="00E3549A"/>
    <w:rsid w:val="00E354BB"/>
    <w:rsid w:val="00E35842"/>
    <w:rsid w:val="00E35BB9"/>
    <w:rsid w:val="00E3683C"/>
    <w:rsid w:val="00E368DA"/>
    <w:rsid w:val="00E36E28"/>
    <w:rsid w:val="00E36F6A"/>
    <w:rsid w:val="00E37C40"/>
    <w:rsid w:val="00E37D8B"/>
    <w:rsid w:val="00E37FBC"/>
    <w:rsid w:val="00E40248"/>
    <w:rsid w:val="00E40D1E"/>
    <w:rsid w:val="00E41BD3"/>
    <w:rsid w:val="00E429F9"/>
    <w:rsid w:val="00E42E05"/>
    <w:rsid w:val="00E42E4F"/>
    <w:rsid w:val="00E43C77"/>
    <w:rsid w:val="00E43E68"/>
    <w:rsid w:val="00E44104"/>
    <w:rsid w:val="00E44AE8"/>
    <w:rsid w:val="00E45098"/>
    <w:rsid w:val="00E45200"/>
    <w:rsid w:val="00E45D78"/>
    <w:rsid w:val="00E46298"/>
    <w:rsid w:val="00E46337"/>
    <w:rsid w:val="00E46388"/>
    <w:rsid w:val="00E4664F"/>
    <w:rsid w:val="00E466CC"/>
    <w:rsid w:val="00E466D4"/>
    <w:rsid w:val="00E4680B"/>
    <w:rsid w:val="00E4724F"/>
    <w:rsid w:val="00E47A1F"/>
    <w:rsid w:val="00E47A93"/>
    <w:rsid w:val="00E505C2"/>
    <w:rsid w:val="00E50A37"/>
    <w:rsid w:val="00E50BA2"/>
    <w:rsid w:val="00E50FEB"/>
    <w:rsid w:val="00E513C6"/>
    <w:rsid w:val="00E5181D"/>
    <w:rsid w:val="00E51FD8"/>
    <w:rsid w:val="00E52E72"/>
    <w:rsid w:val="00E531EF"/>
    <w:rsid w:val="00E54409"/>
    <w:rsid w:val="00E554D0"/>
    <w:rsid w:val="00E55AC4"/>
    <w:rsid w:val="00E55DEC"/>
    <w:rsid w:val="00E56034"/>
    <w:rsid w:val="00E56924"/>
    <w:rsid w:val="00E57A2E"/>
    <w:rsid w:val="00E57C47"/>
    <w:rsid w:val="00E57F21"/>
    <w:rsid w:val="00E60A2F"/>
    <w:rsid w:val="00E60FA8"/>
    <w:rsid w:val="00E61D12"/>
    <w:rsid w:val="00E61E04"/>
    <w:rsid w:val="00E61F63"/>
    <w:rsid w:val="00E61FA9"/>
    <w:rsid w:val="00E62354"/>
    <w:rsid w:val="00E6294F"/>
    <w:rsid w:val="00E62C6E"/>
    <w:rsid w:val="00E641B7"/>
    <w:rsid w:val="00E643B3"/>
    <w:rsid w:val="00E645D3"/>
    <w:rsid w:val="00E645E3"/>
    <w:rsid w:val="00E648C4"/>
    <w:rsid w:val="00E649C8"/>
    <w:rsid w:val="00E64FEB"/>
    <w:rsid w:val="00E664DC"/>
    <w:rsid w:val="00E6658A"/>
    <w:rsid w:val="00E666D8"/>
    <w:rsid w:val="00E66702"/>
    <w:rsid w:val="00E66752"/>
    <w:rsid w:val="00E66C32"/>
    <w:rsid w:val="00E66CEF"/>
    <w:rsid w:val="00E67127"/>
    <w:rsid w:val="00E6715A"/>
    <w:rsid w:val="00E672C4"/>
    <w:rsid w:val="00E67999"/>
    <w:rsid w:val="00E707ED"/>
    <w:rsid w:val="00E70EA1"/>
    <w:rsid w:val="00E70ED8"/>
    <w:rsid w:val="00E716B0"/>
    <w:rsid w:val="00E72015"/>
    <w:rsid w:val="00E7263F"/>
    <w:rsid w:val="00E72E63"/>
    <w:rsid w:val="00E73309"/>
    <w:rsid w:val="00E73447"/>
    <w:rsid w:val="00E73834"/>
    <w:rsid w:val="00E73CB9"/>
    <w:rsid w:val="00E73DF8"/>
    <w:rsid w:val="00E73DFE"/>
    <w:rsid w:val="00E7429A"/>
    <w:rsid w:val="00E74525"/>
    <w:rsid w:val="00E74A74"/>
    <w:rsid w:val="00E74BC6"/>
    <w:rsid w:val="00E75576"/>
    <w:rsid w:val="00E756B0"/>
    <w:rsid w:val="00E75E28"/>
    <w:rsid w:val="00E763A6"/>
    <w:rsid w:val="00E7677E"/>
    <w:rsid w:val="00E76895"/>
    <w:rsid w:val="00E77141"/>
    <w:rsid w:val="00E77294"/>
    <w:rsid w:val="00E7781F"/>
    <w:rsid w:val="00E77D1E"/>
    <w:rsid w:val="00E80009"/>
    <w:rsid w:val="00E80A5B"/>
    <w:rsid w:val="00E80B78"/>
    <w:rsid w:val="00E80D06"/>
    <w:rsid w:val="00E80D12"/>
    <w:rsid w:val="00E80DDD"/>
    <w:rsid w:val="00E813DA"/>
    <w:rsid w:val="00E81912"/>
    <w:rsid w:val="00E822DF"/>
    <w:rsid w:val="00E8231B"/>
    <w:rsid w:val="00E8361A"/>
    <w:rsid w:val="00E83DEF"/>
    <w:rsid w:val="00E84CA7"/>
    <w:rsid w:val="00E85427"/>
    <w:rsid w:val="00E858EA"/>
    <w:rsid w:val="00E85960"/>
    <w:rsid w:val="00E86776"/>
    <w:rsid w:val="00E8777D"/>
    <w:rsid w:val="00E87790"/>
    <w:rsid w:val="00E8782C"/>
    <w:rsid w:val="00E87AA5"/>
    <w:rsid w:val="00E87E05"/>
    <w:rsid w:val="00E87E86"/>
    <w:rsid w:val="00E87F1F"/>
    <w:rsid w:val="00E87F7A"/>
    <w:rsid w:val="00E90E89"/>
    <w:rsid w:val="00E910C4"/>
    <w:rsid w:val="00E91A85"/>
    <w:rsid w:val="00E91B36"/>
    <w:rsid w:val="00E92988"/>
    <w:rsid w:val="00E93BAD"/>
    <w:rsid w:val="00E93BD8"/>
    <w:rsid w:val="00E94862"/>
    <w:rsid w:val="00E95303"/>
    <w:rsid w:val="00E953A0"/>
    <w:rsid w:val="00E96228"/>
    <w:rsid w:val="00E96337"/>
    <w:rsid w:val="00E966DD"/>
    <w:rsid w:val="00E97844"/>
    <w:rsid w:val="00E9795F"/>
    <w:rsid w:val="00EA042D"/>
    <w:rsid w:val="00EA0496"/>
    <w:rsid w:val="00EA078B"/>
    <w:rsid w:val="00EA0B1A"/>
    <w:rsid w:val="00EA1436"/>
    <w:rsid w:val="00EA1B0E"/>
    <w:rsid w:val="00EA1C67"/>
    <w:rsid w:val="00EA1EC0"/>
    <w:rsid w:val="00EA20AC"/>
    <w:rsid w:val="00EA251D"/>
    <w:rsid w:val="00EA2706"/>
    <w:rsid w:val="00EA343A"/>
    <w:rsid w:val="00EA3604"/>
    <w:rsid w:val="00EA39CE"/>
    <w:rsid w:val="00EA497F"/>
    <w:rsid w:val="00EA578D"/>
    <w:rsid w:val="00EA58C3"/>
    <w:rsid w:val="00EA60CF"/>
    <w:rsid w:val="00EA67AF"/>
    <w:rsid w:val="00EB007F"/>
    <w:rsid w:val="00EB0FD8"/>
    <w:rsid w:val="00EB1C16"/>
    <w:rsid w:val="00EB28D9"/>
    <w:rsid w:val="00EB3DBB"/>
    <w:rsid w:val="00EB5727"/>
    <w:rsid w:val="00EB6ACA"/>
    <w:rsid w:val="00EB6E4D"/>
    <w:rsid w:val="00EB7365"/>
    <w:rsid w:val="00EB7474"/>
    <w:rsid w:val="00EB771E"/>
    <w:rsid w:val="00EC1E55"/>
    <w:rsid w:val="00EC2026"/>
    <w:rsid w:val="00EC28B5"/>
    <w:rsid w:val="00EC2A97"/>
    <w:rsid w:val="00EC36F2"/>
    <w:rsid w:val="00EC3C6C"/>
    <w:rsid w:val="00EC57D4"/>
    <w:rsid w:val="00EC5ED0"/>
    <w:rsid w:val="00EC6589"/>
    <w:rsid w:val="00EC6D5A"/>
    <w:rsid w:val="00EC6F87"/>
    <w:rsid w:val="00EC73D1"/>
    <w:rsid w:val="00EC7D0B"/>
    <w:rsid w:val="00EC7EEE"/>
    <w:rsid w:val="00ED0608"/>
    <w:rsid w:val="00ED0C50"/>
    <w:rsid w:val="00ED2059"/>
    <w:rsid w:val="00ED2310"/>
    <w:rsid w:val="00ED256F"/>
    <w:rsid w:val="00ED32BD"/>
    <w:rsid w:val="00ED338E"/>
    <w:rsid w:val="00ED3821"/>
    <w:rsid w:val="00ED4058"/>
    <w:rsid w:val="00ED4645"/>
    <w:rsid w:val="00ED4C1B"/>
    <w:rsid w:val="00ED5310"/>
    <w:rsid w:val="00ED5435"/>
    <w:rsid w:val="00ED63B3"/>
    <w:rsid w:val="00ED71A1"/>
    <w:rsid w:val="00EE13C2"/>
    <w:rsid w:val="00EE1B5A"/>
    <w:rsid w:val="00EE1C0E"/>
    <w:rsid w:val="00EE22BE"/>
    <w:rsid w:val="00EE236E"/>
    <w:rsid w:val="00EE2A0A"/>
    <w:rsid w:val="00EE2B61"/>
    <w:rsid w:val="00EE31E6"/>
    <w:rsid w:val="00EE3FCA"/>
    <w:rsid w:val="00EE50C6"/>
    <w:rsid w:val="00EE58CF"/>
    <w:rsid w:val="00EE63BE"/>
    <w:rsid w:val="00EE68B0"/>
    <w:rsid w:val="00EE6D0C"/>
    <w:rsid w:val="00EE7D5E"/>
    <w:rsid w:val="00EF0095"/>
    <w:rsid w:val="00EF1D59"/>
    <w:rsid w:val="00EF1DB0"/>
    <w:rsid w:val="00EF22FE"/>
    <w:rsid w:val="00EF26B2"/>
    <w:rsid w:val="00EF3ECD"/>
    <w:rsid w:val="00EF4DCD"/>
    <w:rsid w:val="00EF4FBF"/>
    <w:rsid w:val="00EF6235"/>
    <w:rsid w:val="00EF6370"/>
    <w:rsid w:val="00EF66E7"/>
    <w:rsid w:val="00EF66F4"/>
    <w:rsid w:val="00EF70F6"/>
    <w:rsid w:val="00EF790D"/>
    <w:rsid w:val="00EF7A5F"/>
    <w:rsid w:val="00F00308"/>
    <w:rsid w:val="00F00D23"/>
    <w:rsid w:val="00F0114F"/>
    <w:rsid w:val="00F0176D"/>
    <w:rsid w:val="00F019BB"/>
    <w:rsid w:val="00F01A7E"/>
    <w:rsid w:val="00F0261A"/>
    <w:rsid w:val="00F02E1B"/>
    <w:rsid w:val="00F0355D"/>
    <w:rsid w:val="00F0366D"/>
    <w:rsid w:val="00F03ED7"/>
    <w:rsid w:val="00F0572B"/>
    <w:rsid w:val="00F05D4B"/>
    <w:rsid w:val="00F05E32"/>
    <w:rsid w:val="00F063DF"/>
    <w:rsid w:val="00F0667C"/>
    <w:rsid w:val="00F076C2"/>
    <w:rsid w:val="00F1006E"/>
    <w:rsid w:val="00F10379"/>
    <w:rsid w:val="00F10C8B"/>
    <w:rsid w:val="00F11378"/>
    <w:rsid w:val="00F123D2"/>
    <w:rsid w:val="00F12623"/>
    <w:rsid w:val="00F13DD5"/>
    <w:rsid w:val="00F13EE0"/>
    <w:rsid w:val="00F1454F"/>
    <w:rsid w:val="00F1522B"/>
    <w:rsid w:val="00F16C63"/>
    <w:rsid w:val="00F20A92"/>
    <w:rsid w:val="00F21378"/>
    <w:rsid w:val="00F215FD"/>
    <w:rsid w:val="00F22A79"/>
    <w:rsid w:val="00F22F3B"/>
    <w:rsid w:val="00F235C6"/>
    <w:rsid w:val="00F235FA"/>
    <w:rsid w:val="00F236CF"/>
    <w:rsid w:val="00F23A3A"/>
    <w:rsid w:val="00F23ACF"/>
    <w:rsid w:val="00F2459B"/>
    <w:rsid w:val="00F248CA"/>
    <w:rsid w:val="00F2540E"/>
    <w:rsid w:val="00F25477"/>
    <w:rsid w:val="00F26030"/>
    <w:rsid w:val="00F27CC3"/>
    <w:rsid w:val="00F27D44"/>
    <w:rsid w:val="00F27F9C"/>
    <w:rsid w:val="00F303A1"/>
    <w:rsid w:val="00F30AAF"/>
    <w:rsid w:val="00F311A4"/>
    <w:rsid w:val="00F319DF"/>
    <w:rsid w:val="00F3256F"/>
    <w:rsid w:val="00F33E3F"/>
    <w:rsid w:val="00F34346"/>
    <w:rsid w:val="00F35120"/>
    <w:rsid w:val="00F35272"/>
    <w:rsid w:val="00F35791"/>
    <w:rsid w:val="00F36748"/>
    <w:rsid w:val="00F3687A"/>
    <w:rsid w:val="00F375FC"/>
    <w:rsid w:val="00F40071"/>
    <w:rsid w:val="00F40F45"/>
    <w:rsid w:val="00F41221"/>
    <w:rsid w:val="00F41F4B"/>
    <w:rsid w:val="00F42C0E"/>
    <w:rsid w:val="00F42CFF"/>
    <w:rsid w:val="00F4310E"/>
    <w:rsid w:val="00F43346"/>
    <w:rsid w:val="00F437F4"/>
    <w:rsid w:val="00F44267"/>
    <w:rsid w:val="00F443A4"/>
    <w:rsid w:val="00F44F3B"/>
    <w:rsid w:val="00F45FA8"/>
    <w:rsid w:val="00F4645F"/>
    <w:rsid w:val="00F466BD"/>
    <w:rsid w:val="00F46919"/>
    <w:rsid w:val="00F46EAE"/>
    <w:rsid w:val="00F47091"/>
    <w:rsid w:val="00F479A9"/>
    <w:rsid w:val="00F47FE1"/>
    <w:rsid w:val="00F50608"/>
    <w:rsid w:val="00F506DF"/>
    <w:rsid w:val="00F50CBD"/>
    <w:rsid w:val="00F52617"/>
    <w:rsid w:val="00F527DA"/>
    <w:rsid w:val="00F52C50"/>
    <w:rsid w:val="00F54395"/>
    <w:rsid w:val="00F54B97"/>
    <w:rsid w:val="00F54C1E"/>
    <w:rsid w:val="00F54FD7"/>
    <w:rsid w:val="00F5524D"/>
    <w:rsid w:val="00F55512"/>
    <w:rsid w:val="00F55EAD"/>
    <w:rsid w:val="00F56268"/>
    <w:rsid w:val="00F569BE"/>
    <w:rsid w:val="00F575B2"/>
    <w:rsid w:val="00F579A5"/>
    <w:rsid w:val="00F579BF"/>
    <w:rsid w:val="00F57B89"/>
    <w:rsid w:val="00F60A8F"/>
    <w:rsid w:val="00F610DD"/>
    <w:rsid w:val="00F624A0"/>
    <w:rsid w:val="00F62636"/>
    <w:rsid w:val="00F62DA7"/>
    <w:rsid w:val="00F637F9"/>
    <w:rsid w:val="00F63C18"/>
    <w:rsid w:val="00F63C6C"/>
    <w:rsid w:val="00F6410C"/>
    <w:rsid w:val="00F661A9"/>
    <w:rsid w:val="00F663D7"/>
    <w:rsid w:val="00F671C4"/>
    <w:rsid w:val="00F67748"/>
    <w:rsid w:val="00F67A27"/>
    <w:rsid w:val="00F705E5"/>
    <w:rsid w:val="00F70FE3"/>
    <w:rsid w:val="00F71623"/>
    <w:rsid w:val="00F7177F"/>
    <w:rsid w:val="00F72148"/>
    <w:rsid w:val="00F72324"/>
    <w:rsid w:val="00F72CCC"/>
    <w:rsid w:val="00F72F64"/>
    <w:rsid w:val="00F74325"/>
    <w:rsid w:val="00F74394"/>
    <w:rsid w:val="00F763A6"/>
    <w:rsid w:val="00F76AC8"/>
    <w:rsid w:val="00F76B98"/>
    <w:rsid w:val="00F76C73"/>
    <w:rsid w:val="00F76DC9"/>
    <w:rsid w:val="00F7749B"/>
    <w:rsid w:val="00F77696"/>
    <w:rsid w:val="00F8069D"/>
    <w:rsid w:val="00F80769"/>
    <w:rsid w:val="00F8120A"/>
    <w:rsid w:val="00F81E19"/>
    <w:rsid w:val="00F82306"/>
    <w:rsid w:val="00F83CC7"/>
    <w:rsid w:val="00F86518"/>
    <w:rsid w:val="00F86C0D"/>
    <w:rsid w:val="00F86DFE"/>
    <w:rsid w:val="00F870F3"/>
    <w:rsid w:val="00F877A2"/>
    <w:rsid w:val="00F90528"/>
    <w:rsid w:val="00F90535"/>
    <w:rsid w:val="00F9058D"/>
    <w:rsid w:val="00F915C0"/>
    <w:rsid w:val="00F91B23"/>
    <w:rsid w:val="00F9212B"/>
    <w:rsid w:val="00F923A0"/>
    <w:rsid w:val="00F92A00"/>
    <w:rsid w:val="00F92A42"/>
    <w:rsid w:val="00F92D3D"/>
    <w:rsid w:val="00F93212"/>
    <w:rsid w:val="00F93699"/>
    <w:rsid w:val="00F94354"/>
    <w:rsid w:val="00F94600"/>
    <w:rsid w:val="00F94B90"/>
    <w:rsid w:val="00F94C76"/>
    <w:rsid w:val="00F95122"/>
    <w:rsid w:val="00F95791"/>
    <w:rsid w:val="00F95A0E"/>
    <w:rsid w:val="00F96C12"/>
    <w:rsid w:val="00F96EB2"/>
    <w:rsid w:val="00F9740E"/>
    <w:rsid w:val="00FA00BD"/>
    <w:rsid w:val="00FA069B"/>
    <w:rsid w:val="00FA06AF"/>
    <w:rsid w:val="00FA0BEB"/>
    <w:rsid w:val="00FA152D"/>
    <w:rsid w:val="00FA16FD"/>
    <w:rsid w:val="00FA18CE"/>
    <w:rsid w:val="00FA1A3C"/>
    <w:rsid w:val="00FA24AC"/>
    <w:rsid w:val="00FA2A5F"/>
    <w:rsid w:val="00FA2B68"/>
    <w:rsid w:val="00FA2C4E"/>
    <w:rsid w:val="00FA2CA3"/>
    <w:rsid w:val="00FA3B28"/>
    <w:rsid w:val="00FA4C3C"/>
    <w:rsid w:val="00FA4E09"/>
    <w:rsid w:val="00FA501C"/>
    <w:rsid w:val="00FA5517"/>
    <w:rsid w:val="00FA5936"/>
    <w:rsid w:val="00FA5998"/>
    <w:rsid w:val="00FA5A65"/>
    <w:rsid w:val="00FA5D2C"/>
    <w:rsid w:val="00FA6FA2"/>
    <w:rsid w:val="00FA720C"/>
    <w:rsid w:val="00FA7398"/>
    <w:rsid w:val="00FA7B09"/>
    <w:rsid w:val="00FA7B3D"/>
    <w:rsid w:val="00FB0C04"/>
    <w:rsid w:val="00FB16E1"/>
    <w:rsid w:val="00FB18A8"/>
    <w:rsid w:val="00FB1C61"/>
    <w:rsid w:val="00FB254A"/>
    <w:rsid w:val="00FB3504"/>
    <w:rsid w:val="00FB3873"/>
    <w:rsid w:val="00FB3B32"/>
    <w:rsid w:val="00FB3DF2"/>
    <w:rsid w:val="00FB40CF"/>
    <w:rsid w:val="00FB4151"/>
    <w:rsid w:val="00FB4D08"/>
    <w:rsid w:val="00FB503C"/>
    <w:rsid w:val="00FB5BEA"/>
    <w:rsid w:val="00FB6FE4"/>
    <w:rsid w:val="00FB7572"/>
    <w:rsid w:val="00FB7E32"/>
    <w:rsid w:val="00FB7F29"/>
    <w:rsid w:val="00FC07D1"/>
    <w:rsid w:val="00FC1A06"/>
    <w:rsid w:val="00FC1F30"/>
    <w:rsid w:val="00FC2F40"/>
    <w:rsid w:val="00FC356A"/>
    <w:rsid w:val="00FC398B"/>
    <w:rsid w:val="00FC3C8F"/>
    <w:rsid w:val="00FC3D23"/>
    <w:rsid w:val="00FC5164"/>
    <w:rsid w:val="00FC5380"/>
    <w:rsid w:val="00FC5D6F"/>
    <w:rsid w:val="00FC67A0"/>
    <w:rsid w:val="00FC7530"/>
    <w:rsid w:val="00FC7F2F"/>
    <w:rsid w:val="00FD01D3"/>
    <w:rsid w:val="00FD028F"/>
    <w:rsid w:val="00FD0BD9"/>
    <w:rsid w:val="00FD0C4D"/>
    <w:rsid w:val="00FD12B5"/>
    <w:rsid w:val="00FD1976"/>
    <w:rsid w:val="00FD1B38"/>
    <w:rsid w:val="00FD1D8D"/>
    <w:rsid w:val="00FD1E17"/>
    <w:rsid w:val="00FD1FDF"/>
    <w:rsid w:val="00FD20F2"/>
    <w:rsid w:val="00FD2673"/>
    <w:rsid w:val="00FD3D15"/>
    <w:rsid w:val="00FD3D67"/>
    <w:rsid w:val="00FD41D3"/>
    <w:rsid w:val="00FD472F"/>
    <w:rsid w:val="00FE12E1"/>
    <w:rsid w:val="00FE18E2"/>
    <w:rsid w:val="00FE1B63"/>
    <w:rsid w:val="00FE1F18"/>
    <w:rsid w:val="00FE2488"/>
    <w:rsid w:val="00FE2E66"/>
    <w:rsid w:val="00FE3451"/>
    <w:rsid w:val="00FE3A47"/>
    <w:rsid w:val="00FE3C91"/>
    <w:rsid w:val="00FE3D95"/>
    <w:rsid w:val="00FE4298"/>
    <w:rsid w:val="00FE4334"/>
    <w:rsid w:val="00FE4819"/>
    <w:rsid w:val="00FE4BAE"/>
    <w:rsid w:val="00FE4C2E"/>
    <w:rsid w:val="00FE5662"/>
    <w:rsid w:val="00FE5D67"/>
    <w:rsid w:val="00FE621B"/>
    <w:rsid w:val="00FE64A0"/>
    <w:rsid w:val="00FE66F1"/>
    <w:rsid w:val="00FE6F7C"/>
    <w:rsid w:val="00FE78EB"/>
    <w:rsid w:val="00FE7A1F"/>
    <w:rsid w:val="00FE7E8A"/>
    <w:rsid w:val="00FE7EAA"/>
    <w:rsid w:val="00FF0110"/>
    <w:rsid w:val="00FF0250"/>
    <w:rsid w:val="00FF03FC"/>
    <w:rsid w:val="00FF0528"/>
    <w:rsid w:val="00FF096C"/>
    <w:rsid w:val="00FF0A85"/>
    <w:rsid w:val="00FF0AF0"/>
    <w:rsid w:val="00FF101F"/>
    <w:rsid w:val="00FF1530"/>
    <w:rsid w:val="00FF15BC"/>
    <w:rsid w:val="00FF19A2"/>
    <w:rsid w:val="00FF1B22"/>
    <w:rsid w:val="00FF267A"/>
    <w:rsid w:val="00FF2888"/>
    <w:rsid w:val="00FF2998"/>
    <w:rsid w:val="00FF2CB0"/>
    <w:rsid w:val="00FF2EC6"/>
    <w:rsid w:val="00FF3812"/>
    <w:rsid w:val="00FF3C94"/>
    <w:rsid w:val="00FF49C9"/>
    <w:rsid w:val="00FF4BBE"/>
    <w:rsid w:val="00FF4C23"/>
    <w:rsid w:val="00FF4F97"/>
    <w:rsid w:val="00FF5682"/>
    <w:rsid w:val="00FF57B6"/>
    <w:rsid w:val="00FF5CC2"/>
    <w:rsid w:val="00FF5D12"/>
    <w:rsid w:val="00FF5FA2"/>
    <w:rsid w:val="00FF6139"/>
    <w:rsid w:val="00FF651B"/>
    <w:rsid w:val="00FF692A"/>
    <w:rsid w:val="00FF745C"/>
    <w:rsid w:val="00FF7C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09C14"/>
  <w15:chartTrackingRefBased/>
  <w15:docId w15:val="{1C378B8E-A0AE-4578-858A-7717722F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6BF"/>
    <w:pPr>
      <w:spacing w:after="0" w:line="240" w:lineRule="auto"/>
    </w:pPr>
  </w:style>
  <w:style w:type="paragraph" w:styleId="Heading1">
    <w:name w:val="heading 1"/>
    <w:basedOn w:val="Normal"/>
    <w:next w:val="Normal"/>
    <w:link w:val="Heading1Char"/>
    <w:uiPriority w:val="9"/>
    <w:qFormat/>
    <w:rsid w:val="00C351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14472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9777DF"/>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unhideWhenUsed/>
    <w:rsid w:val="009777DF"/>
    <w:rPr>
      <w:color w:val="0563C1" w:themeColor="hyperlink"/>
      <w:u w:val="single"/>
    </w:rPr>
  </w:style>
  <w:style w:type="table" w:styleId="TableGrid">
    <w:name w:val="Table Grid"/>
    <w:basedOn w:val="TableNormal"/>
    <w:uiPriority w:val="39"/>
    <w:rsid w:val="00977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777DF"/>
    <w:rPr>
      <w:b/>
      <w:bCs/>
    </w:rPr>
  </w:style>
  <w:style w:type="paragraph" w:customStyle="1" w:styleId="line">
    <w:name w:val="line"/>
    <w:basedOn w:val="Normal"/>
    <w:rsid w:val="00031559"/>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031559"/>
  </w:style>
  <w:style w:type="character" w:customStyle="1" w:styleId="small-caps">
    <w:name w:val="small-caps"/>
    <w:basedOn w:val="DefaultParagraphFont"/>
    <w:rsid w:val="00031559"/>
  </w:style>
  <w:style w:type="paragraph" w:styleId="Header">
    <w:name w:val="header"/>
    <w:basedOn w:val="Normal"/>
    <w:link w:val="HeaderChar"/>
    <w:uiPriority w:val="99"/>
    <w:unhideWhenUsed/>
    <w:rsid w:val="00196B4E"/>
    <w:pPr>
      <w:tabs>
        <w:tab w:val="center" w:pos="4680"/>
        <w:tab w:val="right" w:pos="9360"/>
      </w:tabs>
    </w:pPr>
  </w:style>
  <w:style w:type="character" w:customStyle="1" w:styleId="HeaderChar">
    <w:name w:val="Header Char"/>
    <w:basedOn w:val="DefaultParagraphFont"/>
    <w:link w:val="Header"/>
    <w:uiPriority w:val="99"/>
    <w:rsid w:val="00196B4E"/>
  </w:style>
  <w:style w:type="paragraph" w:styleId="Footer">
    <w:name w:val="footer"/>
    <w:basedOn w:val="Normal"/>
    <w:link w:val="FooterChar"/>
    <w:uiPriority w:val="99"/>
    <w:unhideWhenUsed/>
    <w:rsid w:val="00196B4E"/>
    <w:pPr>
      <w:tabs>
        <w:tab w:val="center" w:pos="4680"/>
        <w:tab w:val="right" w:pos="9360"/>
      </w:tabs>
    </w:pPr>
  </w:style>
  <w:style w:type="character" w:customStyle="1" w:styleId="FooterChar">
    <w:name w:val="Footer Char"/>
    <w:basedOn w:val="DefaultParagraphFont"/>
    <w:link w:val="Footer"/>
    <w:uiPriority w:val="99"/>
    <w:rsid w:val="00196B4E"/>
  </w:style>
  <w:style w:type="paragraph" w:styleId="BalloonText">
    <w:name w:val="Balloon Text"/>
    <w:basedOn w:val="Normal"/>
    <w:link w:val="BalloonTextChar"/>
    <w:uiPriority w:val="99"/>
    <w:semiHidden/>
    <w:unhideWhenUsed/>
    <w:rsid w:val="008253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34B"/>
    <w:rPr>
      <w:rFonts w:ascii="Segoe UI" w:hAnsi="Segoe UI" w:cs="Segoe UI"/>
      <w:sz w:val="18"/>
      <w:szCs w:val="18"/>
    </w:rPr>
  </w:style>
  <w:style w:type="paragraph" w:styleId="NormalWeb">
    <w:name w:val="Normal (Web)"/>
    <w:basedOn w:val="Normal"/>
    <w:uiPriority w:val="99"/>
    <w:unhideWhenUsed/>
    <w:rsid w:val="00FA2C4E"/>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FA2C4E"/>
  </w:style>
  <w:style w:type="character" w:customStyle="1" w:styleId="indent-2-breaks">
    <w:name w:val="indent-2-breaks"/>
    <w:basedOn w:val="DefaultParagraphFont"/>
    <w:rsid w:val="00FA2C4E"/>
  </w:style>
  <w:style w:type="character" w:customStyle="1" w:styleId="Heading3Char">
    <w:name w:val="Heading 3 Char"/>
    <w:basedOn w:val="DefaultParagraphFont"/>
    <w:link w:val="Heading3"/>
    <w:uiPriority w:val="9"/>
    <w:rsid w:val="00144723"/>
    <w:rPr>
      <w:rFonts w:ascii="Times New Roman" w:eastAsia="Times New Roman" w:hAnsi="Times New Roman" w:cs="Times New Roman"/>
      <w:b/>
      <w:bCs/>
      <w:sz w:val="27"/>
      <w:szCs w:val="27"/>
    </w:rPr>
  </w:style>
  <w:style w:type="paragraph" w:styleId="ListParagraph">
    <w:name w:val="List Paragraph"/>
    <w:basedOn w:val="Normal"/>
    <w:uiPriority w:val="34"/>
    <w:qFormat/>
    <w:rsid w:val="00EE236E"/>
    <w:pPr>
      <w:ind w:left="720"/>
      <w:contextualSpacing/>
    </w:pPr>
    <w:rPr>
      <w:rFonts w:ascii="Times New Roman" w:eastAsia="Times New Roman" w:hAnsi="Times New Roman" w:cs="Times New Roman"/>
      <w:sz w:val="24"/>
      <w:szCs w:val="20"/>
    </w:rPr>
  </w:style>
  <w:style w:type="paragraph" w:customStyle="1" w:styleId="first">
    <w:name w:val="first"/>
    <w:basedOn w:val="Normal"/>
    <w:rsid w:val="00A64EA2"/>
    <w:pPr>
      <w:spacing w:before="100" w:beforeAutospacing="1" w:after="100" w:afterAutospacing="1"/>
    </w:pPr>
    <w:rPr>
      <w:rFonts w:ascii="Times New Roman" w:eastAsia="Times New Roman" w:hAnsi="Times New Roman" w:cs="Times New Roman"/>
      <w:sz w:val="24"/>
      <w:szCs w:val="24"/>
    </w:rPr>
  </w:style>
  <w:style w:type="paragraph" w:customStyle="1" w:styleId="chapter-1">
    <w:name w:val="chapter-1"/>
    <w:basedOn w:val="Normal"/>
    <w:rsid w:val="00E50BA2"/>
    <w:pPr>
      <w:spacing w:before="100" w:beforeAutospacing="1" w:after="100" w:afterAutospacing="1"/>
    </w:pPr>
    <w:rPr>
      <w:rFonts w:ascii="Times New Roman" w:eastAsia="Times New Roman" w:hAnsi="Times New Roman" w:cs="Times New Roman"/>
      <w:sz w:val="24"/>
      <w:szCs w:val="24"/>
    </w:rPr>
  </w:style>
  <w:style w:type="paragraph" w:customStyle="1" w:styleId="top-1">
    <w:name w:val="top-1"/>
    <w:basedOn w:val="Normal"/>
    <w:rsid w:val="0090504F"/>
    <w:pPr>
      <w:spacing w:before="100" w:beforeAutospacing="1" w:after="100" w:afterAutospacing="1"/>
    </w:pPr>
    <w:rPr>
      <w:rFonts w:ascii="Times New Roman" w:eastAsia="Times New Roman" w:hAnsi="Times New Roman" w:cs="Times New Roman"/>
      <w:sz w:val="24"/>
      <w:szCs w:val="24"/>
    </w:rPr>
  </w:style>
  <w:style w:type="character" w:customStyle="1" w:styleId="size13px">
    <w:name w:val="size_13px"/>
    <w:basedOn w:val="DefaultParagraphFont"/>
    <w:rsid w:val="007A19F0"/>
  </w:style>
  <w:style w:type="paragraph" w:customStyle="1" w:styleId="first-line-none">
    <w:name w:val="first-line-none"/>
    <w:basedOn w:val="Normal"/>
    <w:rsid w:val="007A19F0"/>
    <w:pPr>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7A19F0"/>
  </w:style>
  <w:style w:type="paragraph" w:customStyle="1" w:styleId="Body">
    <w:name w:val="Body"/>
    <w:autoRedefine/>
    <w:rsid w:val="002C784F"/>
    <w:pPr>
      <w:spacing w:after="40" w:line="240" w:lineRule="auto"/>
      <w:jc w:val="center"/>
    </w:pPr>
    <w:rPr>
      <w:rFonts w:ascii="Times New Roman" w:eastAsia="ヒラギノ角ゴ Pro W3" w:hAnsi="Times New Roman" w:cs="Times New Roman"/>
      <w:b/>
      <w:color w:val="000000"/>
      <w:sz w:val="28"/>
      <w:szCs w:val="28"/>
    </w:rPr>
  </w:style>
  <w:style w:type="paragraph" w:customStyle="1" w:styleId="indent">
    <w:name w:val="indent"/>
    <w:basedOn w:val="Normal"/>
    <w:rsid w:val="00150B7C"/>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6471A0"/>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846B19"/>
    <w:rPr>
      <w:color w:val="605E5C"/>
      <w:shd w:val="clear" w:color="auto" w:fill="E1DFDD"/>
    </w:rPr>
  </w:style>
  <w:style w:type="character" w:styleId="FollowedHyperlink">
    <w:name w:val="FollowedHyperlink"/>
    <w:basedOn w:val="DefaultParagraphFont"/>
    <w:uiPriority w:val="99"/>
    <w:semiHidden/>
    <w:unhideWhenUsed/>
    <w:rsid w:val="00681F18"/>
    <w:rPr>
      <w:color w:val="954F72" w:themeColor="followedHyperlink"/>
      <w:u w:val="single"/>
    </w:rPr>
  </w:style>
  <w:style w:type="paragraph" w:customStyle="1" w:styleId="chapter-2">
    <w:name w:val="chapter-2"/>
    <w:basedOn w:val="Normal"/>
    <w:rsid w:val="00795DAF"/>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351FF"/>
    <w:rPr>
      <w:rFonts w:asciiTheme="majorHAnsi" w:eastAsiaTheme="majorEastAsia" w:hAnsiTheme="majorHAnsi" w:cstheme="majorBidi"/>
      <w:color w:val="2F5496" w:themeColor="accent1" w:themeShade="BF"/>
      <w:sz w:val="32"/>
      <w:szCs w:val="32"/>
    </w:rPr>
  </w:style>
  <w:style w:type="paragraph" w:customStyle="1" w:styleId="lfe12c">
    <w:name w:val="lfe12c"/>
    <w:basedOn w:val="Normal"/>
    <w:rsid w:val="00C351FF"/>
    <w:pPr>
      <w:spacing w:before="100" w:beforeAutospacing="1" w:after="100" w:afterAutospacing="1"/>
    </w:pPr>
    <w:rPr>
      <w:rFonts w:ascii="Times New Roman" w:eastAsia="Times New Roman" w:hAnsi="Times New Roman" w:cs="Times New Roman"/>
      <w:sz w:val="24"/>
      <w:szCs w:val="24"/>
    </w:rPr>
  </w:style>
  <w:style w:type="character" w:customStyle="1" w:styleId="fzzi2e">
    <w:name w:val="fzzi2e"/>
    <w:basedOn w:val="DefaultParagraphFont"/>
    <w:rsid w:val="00C351FF"/>
  </w:style>
  <w:style w:type="character" w:styleId="Emphasis">
    <w:name w:val="Emphasis"/>
    <w:basedOn w:val="DefaultParagraphFont"/>
    <w:uiPriority w:val="20"/>
    <w:qFormat/>
    <w:rsid w:val="00D85885"/>
    <w:rPr>
      <w:i/>
      <w:iCs/>
    </w:rPr>
  </w:style>
  <w:style w:type="paragraph" w:customStyle="1" w:styleId="song">
    <w:name w:val="song"/>
    <w:basedOn w:val="Normal"/>
    <w:rsid w:val="00DC5AAB"/>
    <w:pPr>
      <w:spacing w:before="100" w:beforeAutospacing="1" w:after="100" w:afterAutospacing="1"/>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71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0E5BA7"/>
  </w:style>
  <w:style w:type="paragraph" w:styleId="PlainText">
    <w:name w:val="Plain Text"/>
    <w:basedOn w:val="Normal"/>
    <w:link w:val="PlainTextChar"/>
    <w:uiPriority w:val="99"/>
    <w:semiHidden/>
    <w:unhideWhenUsed/>
    <w:rsid w:val="00BD1FB8"/>
    <w:rPr>
      <w:rFonts w:ascii="Times New Roman" w:hAnsi="Times New Roman"/>
      <w:sz w:val="24"/>
      <w:szCs w:val="21"/>
    </w:rPr>
  </w:style>
  <w:style w:type="character" w:customStyle="1" w:styleId="PlainTextChar">
    <w:name w:val="Plain Text Char"/>
    <w:basedOn w:val="DefaultParagraphFont"/>
    <w:link w:val="PlainText"/>
    <w:uiPriority w:val="99"/>
    <w:semiHidden/>
    <w:rsid w:val="00BD1FB8"/>
    <w:rPr>
      <w:rFonts w:ascii="Times New Roman" w:hAnsi="Times New Roman"/>
      <w:sz w:val="24"/>
      <w:szCs w:val="21"/>
    </w:rPr>
  </w:style>
  <w:style w:type="character" w:customStyle="1" w:styleId="contentpasted4">
    <w:name w:val="contentpasted4"/>
    <w:basedOn w:val="DefaultParagraphFont"/>
    <w:rsid w:val="00411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7346">
      <w:bodyDiv w:val="1"/>
      <w:marLeft w:val="0"/>
      <w:marRight w:val="0"/>
      <w:marTop w:val="0"/>
      <w:marBottom w:val="0"/>
      <w:divBdr>
        <w:top w:val="none" w:sz="0" w:space="0" w:color="auto"/>
        <w:left w:val="none" w:sz="0" w:space="0" w:color="auto"/>
        <w:bottom w:val="none" w:sz="0" w:space="0" w:color="auto"/>
        <w:right w:val="none" w:sz="0" w:space="0" w:color="auto"/>
      </w:divBdr>
    </w:div>
    <w:div w:id="60056142">
      <w:bodyDiv w:val="1"/>
      <w:marLeft w:val="0"/>
      <w:marRight w:val="0"/>
      <w:marTop w:val="0"/>
      <w:marBottom w:val="0"/>
      <w:divBdr>
        <w:top w:val="none" w:sz="0" w:space="0" w:color="auto"/>
        <w:left w:val="none" w:sz="0" w:space="0" w:color="auto"/>
        <w:bottom w:val="none" w:sz="0" w:space="0" w:color="auto"/>
        <w:right w:val="none" w:sz="0" w:space="0" w:color="auto"/>
      </w:divBdr>
      <w:divsChild>
        <w:div w:id="303893244">
          <w:marLeft w:val="240"/>
          <w:marRight w:val="0"/>
          <w:marTop w:val="240"/>
          <w:marBottom w:val="240"/>
          <w:divBdr>
            <w:top w:val="none" w:sz="0" w:space="0" w:color="auto"/>
            <w:left w:val="none" w:sz="0" w:space="0" w:color="auto"/>
            <w:bottom w:val="none" w:sz="0" w:space="0" w:color="auto"/>
            <w:right w:val="none" w:sz="0" w:space="0" w:color="auto"/>
          </w:divBdr>
        </w:div>
      </w:divsChild>
    </w:div>
    <w:div w:id="65032743">
      <w:bodyDiv w:val="1"/>
      <w:marLeft w:val="0"/>
      <w:marRight w:val="0"/>
      <w:marTop w:val="0"/>
      <w:marBottom w:val="0"/>
      <w:divBdr>
        <w:top w:val="none" w:sz="0" w:space="0" w:color="auto"/>
        <w:left w:val="none" w:sz="0" w:space="0" w:color="auto"/>
        <w:bottom w:val="none" w:sz="0" w:space="0" w:color="auto"/>
        <w:right w:val="none" w:sz="0" w:space="0" w:color="auto"/>
      </w:divBdr>
      <w:divsChild>
        <w:div w:id="153104384">
          <w:marLeft w:val="240"/>
          <w:marRight w:val="0"/>
          <w:marTop w:val="240"/>
          <w:marBottom w:val="240"/>
          <w:divBdr>
            <w:top w:val="none" w:sz="0" w:space="0" w:color="auto"/>
            <w:left w:val="none" w:sz="0" w:space="0" w:color="auto"/>
            <w:bottom w:val="none" w:sz="0" w:space="0" w:color="auto"/>
            <w:right w:val="none" w:sz="0" w:space="0" w:color="auto"/>
          </w:divBdr>
        </w:div>
        <w:div w:id="573245814">
          <w:marLeft w:val="240"/>
          <w:marRight w:val="0"/>
          <w:marTop w:val="240"/>
          <w:marBottom w:val="240"/>
          <w:divBdr>
            <w:top w:val="none" w:sz="0" w:space="0" w:color="auto"/>
            <w:left w:val="none" w:sz="0" w:space="0" w:color="auto"/>
            <w:bottom w:val="none" w:sz="0" w:space="0" w:color="auto"/>
            <w:right w:val="none" w:sz="0" w:space="0" w:color="auto"/>
          </w:divBdr>
        </w:div>
        <w:div w:id="712921541">
          <w:marLeft w:val="240"/>
          <w:marRight w:val="0"/>
          <w:marTop w:val="240"/>
          <w:marBottom w:val="240"/>
          <w:divBdr>
            <w:top w:val="none" w:sz="0" w:space="0" w:color="auto"/>
            <w:left w:val="none" w:sz="0" w:space="0" w:color="auto"/>
            <w:bottom w:val="none" w:sz="0" w:space="0" w:color="auto"/>
            <w:right w:val="none" w:sz="0" w:space="0" w:color="auto"/>
          </w:divBdr>
        </w:div>
        <w:div w:id="1776292379">
          <w:marLeft w:val="240"/>
          <w:marRight w:val="0"/>
          <w:marTop w:val="240"/>
          <w:marBottom w:val="240"/>
          <w:divBdr>
            <w:top w:val="none" w:sz="0" w:space="0" w:color="auto"/>
            <w:left w:val="none" w:sz="0" w:space="0" w:color="auto"/>
            <w:bottom w:val="none" w:sz="0" w:space="0" w:color="auto"/>
            <w:right w:val="none" w:sz="0" w:space="0" w:color="auto"/>
          </w:divBdr>
        </w:div>
        <w:div w:id="1893735108">
          <w:marLeft w:val="240"/>
          <w:marRight w:val="0"/>
          <w:marTop w:val="240"/>
          <w:marBottom w:val="240"/>
          <w:divBdr>
            <w:top w:val="none" w:sz="0" w:space="0" w:color="auto"/>
            <w:left w:val="none" w:sz="0" w:space="0" w:color="auto"/>
            <w:bottom w:val="none" w:sz="0" w:space="0" w:color="auto"/>
            <w:right w:val="none" w:sz="0" w:space="0" w:color="auto"/>
          </w:divBdr>
        </w:div>
      </w:divsChild>
    </w:div>
    <w:div w:id="78719248">
      <w:bodyDiv w:val="1"/>
      <w:marLeft w:val="0"/>
      <w:marRight w:val="0"/>
      <w:marTop w:val="0"/>
      <w:marBottom w:val="0"/>
      <w:divBdr>
        <w:top w:val="none" w:sz="0" w:space="0" w:color="auto"/>
        <w:left w:val="none" w:sz="0" w:space="0" w:color="auto"/>
        <w:bottom w:val="none" w:sz="0" w:space="0" w:color="auto"/>
        <w:right w:val="none" w:sz="0" w:space="0" w:color="auto"/>
      </w:divBdr>
    </w:div>
    <w:div w:id="79831904">
      <w:bodyDiv w:val="1"/>
      <w:marLeft w:val="0"/>
      <w:marRight w:val="0"/>
      <w:marTop w:val="0"/>
      <w:marBottom w:val="0"/>
      <w:divBdr>
        <w:top w:val="none" w:sz="0" w:space="0" w:color="auto"/>
        <w:left w:val="none" w:sz="0" w:space="0" w:color="auto"/>
        <w:bottom w:val="none" w:sz="0" w:space="0" w:color="auto"/>
        <w:right w:val="none" w:sz="0" w:space="0" w:color="auto"/>
      </w:divBdr>
    </w:div>
    <w:div w:id="84620109">
      <w:bodyDiv w:val="1"/>
      <w:marLeft w:val="0"/>
      <w:marRight w:val="0"/>
      <w:marTop w:val="0"/>
      <w:marBottom w:val="0"/>
      <w:divBdr>
        <w:top w:val="none" w:sz="0" w:space="0" w:color="auto"/>
        <w:left w:val="none" w:sz="0" w:space="0" w:color="auto"/>
        <w:bottom w:val="none" w:sz="0" w:space="0" w:color="auto"/>
        <w:right w:val="none" w:sz="0" w:space="0" w:color="auto"/>
      </w:divBdr>
    </w:div>
    <w:div w:id="98910603">
      <w:bodyDiv w:val="1"/>
      <w:marLeft w:val="0"/>
      <w:marRight w:val="0"/>
      <w:marTop w:val="0"/>
      <w:marBottom w:val="0"/>
      <w:divBdr>
        <w:top w:val="none" w:sz="0" w:space="0" w:color="auto"/>
        <w:left w:val="none" w:sz="0" w:space="0" w:color="auto"/>
        <w:bottom w:val="none" w:sz="0" w:space="0" w:color="auto"/>
        <w:right w:val="none" w:sz="0" w:space="0" w:color="auto"/>
      </w:divBdr>
    </w:div>
    <w:div w:id="127555740">
      <w:bodyDiv w:val="1"/>
      <w:marLeft w:val="0"/>
      <w:marRight w:val="0"/>
      <w:marTop w:val="0"/>
      <w:marBottom w:val="0"/>
      <w:divBdr>
        <w:top w:val="none" w:sz="0" w:space="0" w:color="auto"/>
        <w:left w:val="none" w:sz="0" w:space="0" w:color="auto"/>
        <w:bottom w:val="none" w:sz="0" w:space="0" w:color="auto"/>
        <w:right w:val="none" w:sz="0" w:space="0" w:color="auto"/>
      </w:divBdr>
    </w:div>
    <w:div w:id="151218931">
      <w:bodyDiv w:val="1"/>
      <w:marLeft w:val="0"/>
      <w:marRight w:val="0"/>
      <w:marTop w:val="0"/>
      <w:marBottom w:val="0"/>
      <w:divBdr>
        <w:top w:val="none" w:sz="0" w:space="0" w:color="auto"/>
        <w:left w:val="none" w:sz="0" w:space="0" w:color="auto"/>
        <w:bottom w:val="none" w:sz="0" w:space="0" w:color="auto"/>
        <w:right w:val="none" w:sz="0" w:space="0" w:color="auto"/>
      </w:divBdr>
    </w:div>
    <w:div w:id="170340758">
      <w:bodyDiv w:val="1"/>
      <w:marLeft w:val="0"/>
      <w:marRight w:val="0"/>
      <w:marTop w:val="0"/>
      <w:marBottom w:val="0"/>
      <w:divBdr>
        <w:top w:val="none" w:sz="0" w:space="0" w:color="auto"/>
        <w:left w:val="none" w:sz="0" w:space="0" w:color="auto"/>
        <w:bottom w:val="none" w:sz="0" w:space="0" w:color="auto"/>
        <w:right w:val="none" w:sz="0" w:space="0" w:color="auto"/>
      </w:divBdr>
    </w:div>
    <w:div w:id="172649624">
      <w:bodyDiv w:val="1"/>
      <w:marLeft w:val="0"/>
      <w:marRight w:val="0"/>
      <w:marTop w:val="0"/>
      <w:marBottom w:val="0"/>
      <w:divBdr>
        <w:top w:val="none" w:sz="0" w:space="0" w:color="auto"/>
        <w:left w:val="none" w:sz="0" w:space="0" w:color="auto"/>
        <w:bottom w:val="none" w:sz="0" w:space="0" w:color="auto"/>
        <w:right w:val="none" w:sz="0" w:space="0" w:color="auto"/>
      </w:divBdr>
    </w:div>
    <w:div w:id="178547384">
      <w:bodyDiv w:val="1"/>
      <w:marLeft w:val="0"/>
      <w:marRight w:val="0"/>
      <w:marTop w:val="0"/>
      <w:marBottom w:val="0"/>
      <w:divBdr>
        <w:top w:val="none" w:sz="0" w:space="0" w:color="auto"/>
        <w:left w:val="none" w:sz="0" w:space="0" w:color="auto"/>
        <w:bottom w:val="none" w:sz="0" w:space="0" w:color="auto"/>
        <w:right w:val="none" w:sz="0" w:space="0" w:color="auto"/>
      </w:divBdr>
      <w:divsChild>
        <w:div w:id="160970334">
          <w:marLeft w:val="240"/>
          <w:marRight w:val="0"/>
          <w:marTop w:val="240"/>
          <w:marBottom w:val="240"/>
          <w:divBdr>
            <w:top w:val="none" w:sz="0" w:space="0" w:color="auto"/>
            <w:left w:val="none" w:sz="0" w:space="0" w:color="auto"/>
            <w:bottom w:val="none" w:sz="0" w:space="0" w:color="auto"/>
            <w:right w:val="none" w:sz="0" w:space="0" w:color="auto"/>
          </w:divBdr>
        </w:div>
        <w:div w:id="802429867">
          <w:marLeft w:val="240"/>
          <w:marRight w:val="0"/>
          <w:marTop w:val="240"/>
          <w:marBottom w:val="240"/>
          <w:divBdr>
            <w:top w:val="none" w:sz="0" w:space="0" w:color="auto"/>
            <w:left w:val="none" w:sz="0" w:space="0" w:color="auto"/>
            <w:bottom w:val="none" w:sz="0" w:space="0" w:color="auto"/>
            <w:right w:val="none" w:sz="0" w:space="0" w:color="auto"/>
          </w:divBdr>
        </w:div>
        <w:div w:id="1171673948">
          <w:marLeft w:val="240"/>
          <w:marRight w:val="0"/>
          <w:marTop w:val="240"/>
          <w:marBottom w:val="240"/>
          <w:divBdr>
            <w:top w:val="none" w:sz="0" w:space="0" w:color="auto"/>
            <w:left w:val="none" w:sz="0" w:space="0" w:color="auto"/>
            <w:bottom w:val="none" w:sz="0" w:space="0" w:color="auto"/>
            <w:right w:val="none" w:sz="0" w:space="0" w:color="auto"/>
          </w:divBdr>
        </w:div>
      </w:divsChild>
    </w:div>
    <w:div w:id="196506764">
      <w:bodyDiv w:val="1"/>
      <w:marLeft w:val="0"/>
      <w:marRight w:val="0"/>
      <w:marTop w:val="0"/>
      <w:marBottom w:val="0"/>
      <w:divBdr>
        <w:top w:val="none" w:sz="0" w:space="0" w:color="auto"/>
        <w:left w:val="none" w:sz="0" w:space="0" w:color="auto"/>
        <w:bottom w:val="none" w:sz="0" w:space="0" w:color="auto"/>
        <w:right w:val="none" w:sz="0" w:space="0" w:color="auto"/>
      </w:divBdr>
    </w:div>
    <w:div w:id="201292239">
      <w:bodyDiv w:val="1"/>
      <w:marLeft w:val="0"/>
      <w:marRight w:val="0"/>
      <w:marTop w:val="0"/>
      <w:marBottom w:val="0"/>
      <w:divBdr>
        <w:top w:val="none" w:sz="0" w:space="0" w:color="auto"/>
        <w:left w:val="none" w:sz="0" w:space="0" w:color="auto"/>
        <w:bottom w:val="none" w:sz="0" w:space="0" w:color="auto"/>
        <w:right w:val="none" w:sz="0" w:space="0" w:color="auto"/>
      </w:divBdr>
    </w:div>
    <w:div w:id="226847425">
      <w:bodyDiv w:val="1"/>
      <w:marLeft w:val="0"/>
      <w:marRight w:val="0"/>
      <w:marTop w:val="0"/>
      <w:marBottom w:val="0"/>
      <w:divBdr>
        <w:top w:val="none" w:sz="0" w:space="0" w:color="auto"/>
        <w:left w:val="none" w:sz="0" w:space="0" w:color="auto"/>
        <w:bottom w:val="none" w:sz="0" w:space="0" w:color="auto"/>
        <w:right w:val="none" w:sz="0" w:space="0" w:color="auto"/>
      </w:divBdr>
    </w:div>
    <w:div w:id="228417384">
      <w:bodyDiv w:val="1"/>
      <w:marLeft w:val="0"/>
      <w:marRight w:val="0"/>
      <w:marTop w:val="0"/>
      <w:marBottom w:val="0"/>
      <w:divBdr>
        <w:top w:val="none" w:sz="0" w:space="0" w:color="auto"/>
        <w:left w:val="none" w:sz="0" w:space="0" w:color="auto"/>
        <w:bottom w:val="none" w:sz="0" w:space="0" w:color="auto"/>
        <w:right w:val="none" w:sz="0" w:space="0" w:color="auto"/>
      </w:divBdr>
    </w:div>
    <w:div w:id="233127887">
      <w:bodyDiv w:val="1"/>
      <w:marLeft w:val="0"/>
      <w:marRight w:val="0"/>
      <w:marTop w:val="0"/>
      <w:marBottom w:val="0"/>
      <w:divBdr>
        <w:top w:val="none" w:sz="0" w:space="0" w:color="auto"/>
        <w:left w:val="none" w:sz="0" w:space="0" w:color="auto"/>
        <w:bottom w:val="none" w:sz="0" w:space="0" w:color="auto"/>
        <w:right w:val="none" w:sz="0" w:space="0" w:color="auto"/>
      </w:divBdr>
    </w:div>
    <w:div w:id="269820596">
      <w:bodyDiv w:val="1"/>
      <w:marLeft w:val="0"/>
      <w:marRight w:val="0"/>
      <w:marTop w:val="0"/>
      <w:marBottom w:val="0"/>
      <w:divBdr>
        <w:top w:val="none" w:sz="0" w:space="0" w:color="auto"/>
        <w:left w:val="none" w:sz="0" w:space="0" w:color="auto"/>
        <w:bottom w:val="none" w:sz="0" w:space="0" w:color="auto"/>
        <w:right w:val="none" w:sz="0" w:space="0" w:color="auto"/>
      </w:divBdr>
    </w:div>
    <w:div w:id="270208271">
      <w:bodyDiv w:val="1"/>
      <w:marLeft w:val="0"/>
      <w:marRight w:val="0"/>
      <w:marTop w:val="0"/>
      <w:marBottom w:val="0"/>
      <w:divBdr>
        <w:top w:val="none" w:sz="0" w:space="0" w:color="auto"/>
        <w:left w:val="none" w:sz="0" w:space="0" w:color="auto"/>
        <w:bottom w:val="none" w:sz="0" w:space="0" w:color="auto"/>
        <w:right w:val="none" w:sz="0" w:space="0" w:color="auto"/>
      </w:divBdr>
    </w:div>
    <w:div w:id="271481041">
      <w:bodyDiv w:val="1"/>
      <w:marLeft w:val="0"/>
      <w:marRight w:val="0"/>
      <w:marTop w:val="0"/>
      <w:marBottom w:val="0"/>
      <w:divBdr>
        <w:top w:val="none" w:sz="0" w:space="0" w:color="auto"/>
        <w:left w:val="none" w:sz="0" w:space="0" w:color="auto"/>
        <w:bottom w:val="none" w:sz="0" w:space="0" w:color="auto"/>
        <w:right w:val="none" w:sz="0" w:space="0" w:color="auto"/>
      </w:divBdr>
    </w:div>
    <w:div w:id="277877698">
      <w:bodyDiv w:val="1"/>
      <w:marLeft w:val="0"/>
      <w:marRight w:val="0"/>
      <w:marTop w:val="0"/>
      <w:marBottom w:val="0"/>
      <w:divBdr>
        <w:top w:val="none" w:sz="0" w:space="0" w:color="auto"/>
        <w:left w:val="none" w:sz="0" w:space="0" w:color="auto"/>
        <w:bottom w:val="none" w:sz="0" w:space="0" w:color="auto"/>
        <w:right w:val="none" w:sz="0" w:space="0" w:color="auto"/>
      </w:divBdr>
    </w:div>
    <w:div w:id="306787343">
      <w:bodyDiv w:val="1"/>
      <w:marLeft w:val="0"/>
      <w:marRight w:val="0"/>
      <w:marTop w:val="0"/>
      <w:marBottom w:val="0"/>
      <w:divBdr>
        <w:top w:val="none" w:sz="0" w:space="0" w:color="auto"/>
        <w:left w:val="none" w:sz="0" w:space="0" w:color="auto"/>
        <w:bottom w:val="none" w:sz="0" w:space="0" w:color="auto"/>
        <w:right w:val="none" w:sz="0" w:space="0" w:color="auto"/>
      </w:divBdr>
    </w:div>
    <w:div w:id="320933860">
      <w:bodyDiv w:val="1"/>
      <w:marLeft w:val="0"/>
      <w:marRight w:val="0"/>
      <w:marTop w:val="0"/>
      <w:marBottom w:val="0"/>
      <w:divBdr>
        <w:top w:val="none" w:sz="0" w:space="0" w:color="auto"/>
        <w:left w:val="none" w:sz="0" w:space="0" w:color="auto"/>
        <w:bottom w:val="none" w:sz="0" w:space="0" w:color="auto"/>
        <w:right w:val="none" w:sz="0" w:space="0" w:color="auto"/>
      </w:divBdr>
    </w:div>
    <w:div w:id="321355610">
      <w:bodyDiv w:val="1"/>
      <w:marLeft w:val="0"/>
      <w:marRight w:val="0"/>
      <w:marTop w:val="0"/>
      <w:marBottom w:val="0"/>
      <w:divBdr>
        <w:top w:val="none" w:sz="0" w:space="0" w:color="auto"/>
        <w:left w:val="none" w:sz="0" w:space="0" w:color="auto"/>
        <w:bottom w:val="none" w:sz="0" w:space="0" w:color="auto"/>
        <w:right w:val="none" w:sz="0" w:space="0" w:color="auto"/>
      </w:divBdr>
    </w:div>
    <w:div w:id="333579815">
      <w:bodyDiv w:val="1"/>
      <w:marLeft w:val="0"/>
      <w:marRight w:val="0"/>
      <w:marTop w:val="0"/>
      <w:marBottom w:val="0"/>
      <w:divBdr>
        <w:top w:val="none" w:sz="0" w:space="0" w:color="auto"/>
        <w:left w:val="none" w:sz="0" w:space="0" w:color="auto"/>
        <w:bottom w:val="none" w:sz="0" w:space="0" w:color="auto"/>
        <w:right w:val="none" w:sz="0" w:space="0" w:color="auto"/>
      </w:divBdr>
    </w:div>
    <w:div w:id="334234353">
      <w:bodyDiv w:val="1"/>
      <w:marLeft w:val="0"/>
      <w:marRight w:val="0"/>
      <w:marTop w:val="0"/>
      <w:marBottom w:val="0"/>
      <w:divBdr>
        <w:top w:val="none" w:sz="0" w:space="0" w:color="auto"/>
        <w:left w:val="none" w:sz="0" w:space="0" w:color="auto"/>
        <w:bottom w:val="none" w:sz="0" w:space="0" w:color="auto"/>
        <w:right w:val="none" w:sz="0" w:space="0" w:color="auto"/>
      </w:divBdr>
    </w:div>
    <w:div w:id="374548723">
      <w:bodyDiv w:val="1"/>
      <w:marLeft w:val="0"/>
      <w:marRight w:val="0"/>
      <w:marTop w:val="0"/>
      <w:marBottom w:val="0"/>
      <w:divBdr>
        <w:top w:val="none" w:sz="0" w:space="0" w:color="auto"/>
        <w:left w:val="none" w:sz="0" w:space="0" w:color="auto"/>
        <w:bottom w:val="none" w:sz="0" w:space="0" w:color="auto"/>
        <w:right w:val="none" w:sz="0" w:space="0" w:color="auto"/>
      </w:divBdr>
    </w:div>
    <w:div w:id="377440844">
      <w:bodyDiv w:val="1"/>
      <w:marLeft w:val="0"/>
      <w:marRight w:val="0"/>
      <w:marTop w:val="0"/>
      <w:marBottom w:val="0"/>
      <w:divBdr>
        <w:top w:val="none" w:sz="0" w:space="0" w:color="auto"/>
        <w:left w:val="none" w:sz="0" w:space="0" w:color="auto"/>
        <w:bottom w:val="none" w:sz="0" w:space="0" w:color="auto"/>
        <w:right w:val="none" w:sz="0" w:space="0" w:color="auto"/>
      </w:divBdr>
    </w:div>
    <w:div w:id="394398998">
      <w:bodyDiv w:val="1"/>
      <w:marLeft w:val="0"/>
      <w:marRight w:val="0"/>
      <w:marTop w:val="0"/>
      <w:marBottom w:val="0"/>
      <w:divBdr>
        <w:top w:val="none" w:sz="0" w:space="0" w:color="auto"/>
        <w:left w:val="none" w:sz="0" w:space="0" w:color="auto"/>
        <w:bottom w:val="none" w:sz="0" w:space="0" w:color="auto"/>
        <w:right w:val="none" w:sz="0" w:space="0" w:color="auto"/>
      </w:divBdr>
    </w:div>
    <w:div w:id="399250048">
      <w:bodyDiv w:val="1"/>
      <w:marLeft w:val="0"/>
      <w:marRight w:val="0"/>
      <w:marTop w:val="0"/>
      <w:marBottom w:val="0"/>
      <w:divBdr>
        <w:top w:val="none" w:sz="0" w:space="0" w:color="auto"/>
        <w:left w:val="none" w:sz="0" w:space="0" w:color="auto"/>
        <w:bottom w:val="none" w:sz="0" w:space="0" w:color="auto"/>
        <w:right w:val="none" w:sz="0" w:space="0" w:color="auto"/>
      </w:divBdr>
    </w:div>
    <w:div w:id="410615298">
      <w:bodyDiv w:val="1"/>
      <w:marLeft w:val="0"/>
      <w:marRight w:val="0"/>
      <w:marTop w:val="0"/>
      <w:marBottom w:val="0"/>
      <w:divBdr>
        <w:top w:val="none" w:sz="0" w:space="0" w:color="auto"/>
        <w:left w:val="none" w:sz="0" w:space="0" w:color="auto"/>
        <w:bottom w:val="none" w:sz="0" w:space="0" w:color="auto"/>
        <w:right w:val="none" w:sz="0" w:space="0" w:color="auto"/>
      </w:divBdr>
    </w:div>
    <w:div w:id="430391308">
      <w:bodyDiv w:val="1"/>
      <w:marLeft w:val="0"/>
      <w:marRight w:val="0"/>
      <w:marTop w:val="0"/>
      <w:marBottom w:val="0"/>
      <w:divBdr>
        <w:top w:val="none" w:sz="0" w:space="0" w:color="auto"/>
        <w:left w:val="none" w:sz="0" w:space="0" w:color="auto"/>
        <w:bottom w:val="none" w:sz="0" w:space="0" w:color="auto"/>
        <w:right w:val="none" w:sz="0" w:space="0" w:color="auto"/>
      </w:divBdr>
    </w:div>
    <w:div w:id="435100353">
      <w:bodyDiv w:val="1"/>
      <w:marLeft w:val="0"/>
      <w:marRight w:val="0"/>
      <w:marTop w:val="0"/>
      <w:marBottom w:val="0"/>
      <w:divBdr>
        <w:top w:val="none" w:sz="0" w:space="0" w:color="auto"/>
        <w:left w:val="none" w:sz="0" w:space="0" w:color="auto"/>
        <w:bottom w:val="none" w:sz="0" w:space="0" w:color="auto"/>
        <w:right w:val="none" w:sz="0" w:space="0" w:color="auto"/>
      </w:divBdr>
      <w:divsChild>
        <w:div w:id="1692876323">
          <w:marLeft w:val="0"/>
          <w:marRight w:val="0"/>
          <w:marTop w:val="0"/>
          <w:marBottom w:val="0"/>
          <w:divBdr>
            <w:top w:val="none" w:sz="0" w:space="0" w:color="auto"/>
            <w:left w:val="none" w:sz="0" w:space="0" w:color="auto"/>
            <w:bottom w:val="none" w:sz="0" w:space="0" w:color="auto"/>
            <w:right w:val="none" w:sz="0" w:space="0" w:color="auto"/>
          </w:divBdr>
          <w:divsChild>
            <w:div w:id="848058724">
              <w:marLeft w:val="0"/>
              <w:marRight w:val="0"/>
              <w:marTop w:val="0"/>
              <w:marBottom w:val="0"/>
              <w:divBdr>
                <w:top w:val="none" w:sz="0" w:space="0" w:color="auto"/>
                <w:left w:val="none" w:sz="0" w:space="0" w:color="auto"/>
                <w:bottom w:val="none" w:sz="0" w:space="0" w:color="auto"/>
                <w:right w:val="none" w:sz="0" w:space="0" w:color="auto"/>
              </w:divBdr>
              <w:divsChild>
                <w:div w:id="488640938">
                  <w:marLeft w:val="0"/>
                  <w:marRight w:val="0"/>
                  <w:marTop w:val="0"/>
                  <w:marBottom w:val="0"/>
                  <w:divBdr>
                    <w:top w:val="none" w:sz="0" w:space="0" w:color="auto"/>
                    <w:left w:val="none" w:sz="0" w:space="0" w:color="auto"/>
                    <w:bottom w:val="none" w:sz="0" w:space="0" w:color="auto"/>
                    <w:right w:val="none" w:sz="0" w:space="0" w:color="auto"/>
                  </w:divBdr>
                </w:div>
                <w:div w:id="633146309">
                  <w:marLeft w:val="0"/>
                  <w:marRight w:val="0"/>
                  <w:marTop w:val="0"/>
                  <w:marBottom w:val="0"/>
                  <w:divBdr>
                    <w:top w:val="none" w:sz="0" w:space="0" w:color="auto"/>
                    <w:left w:val="none" w:sz="0" w:space="0" w:color="auto"/>
                    <w:bottom w:val="none" w:sz="0" w:space="0" w:color="auto"/>
                    <w:right w:val="none" w:sz="0" w:space="0" w:color="auto"/>
                  </w:divBdr>
                  <w:divsChild>
                    <w:div w:id="321546605">
                      <w:marLeft w:val="0"/>
                      <w:marRight w:val="0"/>
                      <w:marTop w:val="0"/>
                      <w:marBottom w:val="0"/>
                      <w:divBdr>
                        <w:top w:val="none" w:sz="0" w:space="0" w:color="auto"/>
                        <w:left w:val="none" w:sz="0" w:space="0" w:color="auto"/>
                        <w:bottom w:val="none" w:sz="0" w:space="0" w:color="auto"/>
                        <w:right w:val="none" w:sz="0" w:space="0" w:color="auto"/>
                      </w:divBdr>
                      <w:divsChild>
                        <w:div w:id="1181317929">
                          <w:marLeft w:val="0"/>
                          <w:marRight w:val="0"/>
                          <w:marTop w:val="0"/>
                          <w:marBottom w:val="0"/>
                          <w:divBdr>
                            <w:top w:val="none" w:sz="0" w:space="0" w:color="auto"/>
                            <w:left w:val="none" w:sz="0" w:space="0" w:color="auto"/>
                            <w:bottom w:val="none" w:sz="0" w:space="0" w:color="auto"/>
                            <w:right w:val="none" w:sz="0" w:space="0" w:color="auto"/>
                          </w:divBdr>
                          <w:divsChild>
                            <w:div w:id="1276601997">
                              <w:marLeft w:val="0"/>
                              <w:marRight w:val="0"/>
                              <w:marTop w:val="0"/>
                              <w:marBottom w:val="0"/>
                              <w:divBdr>
                                <w:top w:val="none" w:sz="0" w:space="0" w:color="auto"/>
                                <w:left w:val="none" w:sz="0" w:space="0" w:color="auto"/>
                                <w:bottom w:val="none" w:sz="0" w:space="0" w:color="auto"/>
                                <w:right w:val="none" w:sz="0" w:space="0" w:color="auto"/>
                              </w:divBdr>
                            </w:div>
                          </w:divsChild>
                        </w:div>
                        <w:div w:id="2055303846">
                          <w:marLeft w:val="0"/>
                          <w:marRight w:val="0"/>
                          <w:marTop w:val="0"/>
                          <w:marBottom w:val="0"/>
                          <w:divBdr>
                            <w:top w:val="none" w:sz="0" w:space="0" w:color="auto"/>
                            <w:left w:val="none" w:sz="0" w:space="0" w:color="auto"/>
                            <w:bottom w:val="none" w:sz="0" w:space="0" w:color="auto"/>
                            <w:right w:val="none" w:sz="0" w:space="0" w:color="auto"/>
                          </w:divBdr>
                        </w:div>
                        <w:div w:id="2087215810">
                          <w:marLeft w:val="0"/>
                          <w:marRight w:val="0"/>
                          <w:marTop w:val="0"/>
                          <w:marBottom w:val="0"/>
                          <w:divBdr>
                            <w:top w:val="none" w:sz="0" w:space="0" w:color="auto"/>
                            <w:left w:val="none" w:sz="0" w:space="0" w:color="auto"/>
                            <w:bottom w:val="none" w:sz="0" w:space="0" w:color="auto"/>
                            <w:right w:val="none" w:sz="0" w:space="0" w:color="auto"/>
                          </w:divBdr>
                          <w:divsChild>
                            <w:div w:id="584263884">
                              <w:marLeft w:val="75"/>
                              <w:marRight w:val="75"/>
                              <w:marTop w:val="300"/>
                              <w:marBottom w:val="300"/>
                              <w:divBdr>
                                <w:top w:val="none" w:sz="0" w:space="0" w:color="auto"/>
                                <w:left w:val="none" w:sz="0" w:space="0" w:color="auto"/>
                                <w:bottom w:val="none" w:sz="0" w:space="0" w:color="auto"/>
                                <w:right w:val="none" w:sz="0" w:space="0" w:color="auto"/>
                              </w:divBdr>
                              <w:divsChild>
                                <w:div w:id="1108426308">
                                  <w:marLeft w:val="0"/>
                                  <w:marRight w:val="0"/>
                                  <w:marTop w:val="0"/>
                                  <w:marBottom w:val="0"/>
                                  <w:divBdr>
                                    <w:top w:val="none" w:sz="0" w:space="0" w:color="auto"/>
                                    <w:left w:val="none" w:sz="0" w:space="0" w:color="auto"/>
                                    <w:bottom w:val="none" w:sz="0" w:space="0" w:color="auto"/>
                                    <w:right w:val="none" w:sz="0" w:space="0" w:color="auto"/>
                                  </w:divBdr>
                                  <w:divsChild>
                                    <w:div w:id="183980053">
                                      <w:marLeft w:val="0"/>
                                      <w:marRight w:val="0"/>
                                      <w:marTop w:val="0"/>
                                      <w:marBottom w:val="0"/>
                                      <w:divBdr>
                                        <w:top w:val="none" w:sz="0" w:space="0" w:color="auto"/>
                                        <w:left w:val="none" w:sz="0" w:space="0" w:color="auto"/>
                                        <w:bottom w:val="none" w:sz="0" w:space="0" w:color="auto"/>
                                        <w:right w:val="none" w:sz="0" w:space="0" w:color="auto"/>
                                      </w:divBdr>
                                    </w:div>
                                    <w:div w:id="1755130576">
                                      <w:marLeft w:val="0"/>
                                      <w:marRight w:val="0"/>
                                      <w:marTop w:val="0"/>
                                      <w:marBottom w:val="0"/>
                                      <w:divBdr>
                                        <w:top w:val="none" w:sz="0" w:space="0" w:color="auto"/>
                                        <w:left w:val="none" w:sz="0" w:space="0" w:color="auto"/>
                                        <w:bottom w:val="none" w:sz="0" w:space="0" w:color="auto"/>
                                        <w:right w:val="none" w:sz="0" w:space="0" w:color="auto"/>
                                      </w:divBdr>
                                    </w:div>
                                    <w:div w:id="1987854435">
                                      <w:marLeft w:val="0"/>
                                      <w:marRight w:val="0"/>
                                      <w:marTop w:val="0"/>
                                      <w:marBottom w:val="0"/>
                                      <w:divBdr>
                                        <w:top w:val="none" w:sz="0" w:space="0" w:color="auto"/>
                                        <w:left w:val="none" w:sz="0" w:space="0" w:color="auto"/>
                                        <w:bottom w:val="none" w:sz="0" w:space="0" w:color="auto"/>
                                        <w:right w:val="none" w:sz="0" w:space="0" w:color="auto"/>
                                      </w:divBdr>
                                    </w:div>
                                  </w:divsChild>
                                </w:div>
                                <w:div w:id="1266573580">
                                  <w:marLeft w:val="0"/>
                                  <w:marRight w:val="0"/>
                                  <w:marTop w:val="0"/>
                                  <w:marBottom w:val="0"/>
                                  <w:divBdr>
                                    <w:top w:val="none" w:sz="0" w:space="0" w:color="auto"/>
                                    <w:left w:val="none" w:sz="0" w:space="0" w:color="auto"/>
                                    <w:bottom w:val="none" w:sz="0" w:space="0" w:color="auto"/>
                                    <w:right w:val="none" w:sz="0" w:space="0" w:color="auto"/>
                                  </w:divBdr>
                                </w:div>
                              </w:divsChild>
                            </w:div>
                            <w:div w:id="769198532">
                              <w:marLeft w:val="75"/>
                              <w:marRight w:val="75"/>
                              <w:marTop w:val="300"/>
                              <w:marBottom w:val="300"/>
                              <w:divBdr>
                                <w:top w:val="none" w:sz="0" w:space="0" w:color="auto"/>
                                <w:left w:val="none" w:sz="0" w:space="0" w:color="auto"/>
                                <w:bottom w:val="none" w:sz="0" w:space="0" w:color="auto"/>
                                <w:right w:val="none" w:sz="0" w:space="0" w:color="auto"/>
                              </w:divBdr>
                              <w:divsChild>
                                <w:div w:id="1586495522">
                                  <w:marLeft w:val="0"/>
                                  <w:marRight w:val="0"/>
                                  <w:marTop w:val="0"/>
                                  <w:marBottom w:val="0"/>
                                  <w:divBdr>
                                    <w:top w:val="none" w:sz="0" w:space="0" w:color="auto"/>
                                    <w:left w:val="none" w:sz="0" w:space="0" w:color="auto"/>
                                    <w:bottom w:val="none" w:sz="0" w:space="0" w:color="auto"/>
                                    <w:right w:val="none" w:sz="0" w:space="0" w:color="auto"/>
                                  </w:divBdr>
                                </w:div>
                                <w:div w:id="1718895957">
                                  <w:marLeft w:val="0"/>
                                  <w:marRight w:val="0"/>
                                  <w:marTop w:val="0"/>
                                  <w:marBottom w:val="0"/>
                                  <w:divBdr>
                                    <w:top w:val="none" w:sz="0" w:space="0" w:color="auto"/>
                                    <w:left w:val="none" w:sz="0" w:space="0" w:color="auto"/>
                                    <w:bottom w:val="none" w:sz="0" w:space="0" w:color="auto"/>
                                    <w:right w:val="none" w:sz="0" w:space="0" w:color="auto"/>
                                  </w:divBdr>
                                  <w:divsChild>
                                    <w:div w:id="619646042">
                                      <w:marLeft w:val="0"/>
                                      <w:marRight w:val="0"/>
                                      <w:marTop w:val="0"/>
                                      <w:marBottom w:val="0"/>
                                      <w:divBdr>
                                        <w:top w:val="none" w:sz="0" w:space="0" w:color="auto"/>
                                        <w:left w:val="none" w:sz="0" w:space="0" w:color="auto"/>
                                        <w:bottom w:val="none" w:sz="0" w:space="0" w:color="auto"/>
                                        <w:right w:val="none" w:sz="0" w:space="0" w:color="auto"/>
                                      </w:divBdr>
                                    </w:div>
                                    <w:div w:id="1514028209">
                                      <w:marLeft w:val="0"/>
                                      <w:marRight w:val="0"/>
                                      <w:marTop w:val="0"/>
                                      <w:marBottom w:val="0"/>
                                      <w:divBdr>
                                        <w:top w:val="none" w:sz="0" w:space="0" w:color="auto"/>
                                        <w:left w:val="none" w:sz="0" w:space="0" w:color="auto"/>
                                        <w:bottom w:val="none" w:sz="0" w:space="0" w:color="auto"/>
                                        <w:right w:val="none" w:sz="0" w:space="0" w:color="auto"/>
                                      </w:divBdr>
                                    </w:div>
                                    <w:div w:id="17953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5697">
                              <w:marLeft w:val="75"/>
                              <w:marRight w:val="75"/>
                              <w:marTop w:val="300"/>
                              <w:marBottom w:val="300"/>
                              <w:divBdr>
                                <w:top w:val="none" w:sz="0" w:space="0" w:color="auto"/>
                                <w:left w:val="none" w:sz="0" w:space="0" w:color="auto"/>
                                <w:bottom w:val="none" w:sz="0" w:space="0" w:color="auto"/>
                                <w:right w:val="none" w:sz="0" w:space="0" w:color="auto"/>
                              </w:divBdr>
                              <w:divsChild>
                                <w:div w:id="666901941">
                                  <w:marLeft w:val="0"/>
                                  <w:marRight w:val="0"/>
                                  <w:marTop w:val="0"/>
                                  <w:marBottom w:val="0"/>
                                  <w:divBdr>
                                    <w:top w:val="none" w:sz="0" w:space="0" w:color="auto"/>
                                    <w:left w:val="none" w:sz="0" w:space="0" w:color="auto"/>
                                    <w:bottom w:val="none" w:sz="0" w:space="0" w:color="auto"/>
                                    <w:right w:val="none" w:sz="0" w:space="0" w:color="auto"/>
                                  </w:divBdr>
                                </w:div>
                                <w:div w:id="1464274602">
                                  <w:marLeft w:val="0"/>
                                  <w:marRight w:val="0"/>
                                  <w:marTop w:val="0"/>
                                  <w:marBottom w:val="0"/>
                                  <w:divBdr>
                                    <w:top w:val="none" w:sz="0" w:space="0" w:color="auto"/>
                                    <w:left w:val="none" w:sz="0" w:space="0" w:color="auto"/>
                                    <w:bottom w:val="none" w:sz="0" w:space="0" w:color="auto"/>
                                    <w:right w:val="none" w:sz="0" w:space="0" w:color="auto"/>
                                  </w:divBdr>
                                  <w:divsChild>
                                    <w:div w:id="18169059">
                                      <w:marLeft w:val="0"/>
                                      <w:marRight w:val="0"/>
                                      <w:marTop w:val="0"/>
                                      <w:marBottom w:val="0"/>
                                      <w:divBdr>
                                        <w:top w:val="none" w:sz="0" w:space="0" w:color="auto"/>
                                        <w:left w:val="none" w:sz="0" w:space="0" w:color="auto"/>
                                        <w:bottom w:val="none" w:sz="0" w:space="0" w:color="auto"/>
                                        <w:right w:val="none" w:sz="0" w:space="0" w:color="auto"/>
                                      </w:divBdr>
                                    </w:div>
                                    <w:div w:id="638874579">
                                      <w:marLeft w:val="0"/>
                                      <w:marRight w:val="0"/>
                                      <w:marTop w:val="0"/>
                                      <w:marBottom w:val="0"/>
                                      <w:divBdr>
                                        <w:top w:val="none" w:sz="0" w:space="0" w:color="auto"/>
                                        <w:left w:val="none" w:sz="0" w:space="0" w:color="auto"/>
                                        <w:bottom w:val="none" w:sz="0" w:space="0" w:color="auto"/>
                                        <w:right w:val="none" w:sz="0" w:space="0" w:color="auto"/>
                                      </w:divBdr>
                                    </w:div>
                                    <w:div w:id="20694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1587">
                              <w:marLeft w:val="75"/>
                              <w:marRight w:val="75"/>
                              <w:marTop w:val="300"/>
                              <w:marBottom w:val="300"/>
                              <w:divBdr>
                                <w:top w:val="none" w:sz="0" w:space="0" w:color="auto"/>
                                <w:left w:val="none" w:sz="0" w:space="0" w:color="auto"/>
                                <w:bottom w:val="none" w:sz="0" w:space="0" w:color="auto"/>
                                <w:right w:val="none" w:sz="0" w:space="0" w:color="auto"/>
                              </w:divBdr>
                              <w:divsChild>
                                <w:div w:id="421806174">
                                  <w:marLeft w:val="0"/>
                                  <w:marRight w:val="0"/>
                                  <w:marTop w:val="0"/>
                                  <w:marBottom w:val="0"/>
                                  <w:divBdr>
                                    <w:top w:val="none" w:sz="0" w:space="0" w:color="auto"/>
                                    <w:left w:val="none" w:sz="0" w:space="0" w:color="auto"/>
                                    <w:bottom w:val="none" w:sz="0" w:space="0" w:color="auto"/>
                                    <w:right w:val="none" w:sz="0" w:space="0" w:color="auto"/>
                                  </w:divBdr>
                                </w:div>
                                <w:div w:id="733965534">
                                  <w:marLeft w:val="0"/>
                                  <w:marRight w:val="0"/>
                                  <w:marTop w:val="0"/>
                                  <w:marBottom w:val="0"/>
                                  <w:divBdr>
                                    <w:top w:val="none" w:sz="0" w:space="0" w:color="auto"/>
                                    <w:left w:val="none" w:sz="0" w:space="0" w:color="auto"/>
                                    <w:bottom w:val="none" w:sz="0" w:space="0" w:color="auto"/>
                                    <w:right w:val="none" w:sz="0" w:space="0" w:color="auto"/>
                                  </w:divBdr>
                                  <w:divsChild>
                                    <w:div w:id="517279159">
                                      <w:marLeft w:val="0"/>
                                      <w:marRight w:val="0"/>
                                      <w:marTop w:val="0"/>
                                      <w:marBottom w:val="0"/>
                                      <w:divBdr>
                                        <w:top w:val="none" w:sz="0" w:space="0" w:color="auto"/>
                                        <w:left w:val="none" w:sz="0" w:space="0" w:color="auto"/>
                                        <w:bottom w:val="none" w:sz="0" w:space="0" w:color="auto"/>
                                        <w:right w:val="none" w:sz="0" w:space="0" w:color="auto"/>
                                      </w:divBdr>
                                    </w:div>
                                    <w:div w:id="860322484">
                                      <w:marLeft w:val="0"/>
                                      <w:marRight w:val="0"/>
                                      <w:marTop w:val="0"/>
                                      <w:marBottom w:val="0"/>
                                      <w:divBdr>
                                        <w:top w:val="none" w:sz="0" w:space="0" w:color="auto"/>
                                        <w:left w:val="none" w:sz="0" w:space="0" w:color="auto"/>
                                        <w:bottom w:val="none" w:sz="0" w:space="0" w:color="auto"/>
                                        <w:right w:val="none" w:sz="0" w:space="0" w:color="auto"/>
                                      </w:divBdr>
                                    </w:div>
                                    <w:div w:id="17422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6344">
                              <w:marLeft w:val="75"/>
                              <w:marRight w:val="75"/>
                              <w:marTop w:val="300"/>
                              <w:marBottom w:val="300"/>
                              <w:divBdr>
                                <w:top w:val="none" w:sz="0" w:space="0" w:color="auto"/>
                                <w:left w:val="none" w:sz="0" w:space="0" w:color="auto"/>
                                <w:bottom w:val="none" w:sz="0" w:space="0" w:color="auto"/>
                                <w:right w:val="none" w:sz="0" w:space="0" w:color="auto"/>
                              </w:divBdr>
                              <w:divsChild>
                                <w:div w:id="291981991">
                                  <w:marLeft w:val="0"/>
                                  <w:marRight w:val="0"/>
                                  <w:marTop w:val="0"/>
                                  <w:marBottom w:val="0"/>
                                  <w:divBdr>
                                    <w:top w:val="none" w:sz="0" w:space="0" w:color="auto"/>
                                    <w:left w:val="none" w:sz="0" w:space="0" w:color="auto"/>
                                    <w:bottom w:val="none" w:sz="0" w:space="0" w:color="auto"/>
                                    <w:right w:val="none" w:sz="0" w:space="0" w:color="auto"/>
                                  </w:divBdr>
                                </w:div>
                                <w:div w:id="370618161">
                                  <w:marLeft w:val="0"/>
                                  <w:marRight w:val="0"/>
                                  <w:marTop w:val="0"/>
                                  <w:marBottom w:val="0"/>
                                  <w:divBdr>
                                    <w:top w:val="none" w:sz="0" w:space="0" w:color="auto"/>
                                    <w:left w:val="none" w:sz="0" w:space="0" w:color="auto"/>
                                    <w:bottom w:val="none" w:sz="0" w:space="0" w:color="auto"/>
                                    <w:right w:val="none" w:sz="0" w:space="0" w:color="auto"/>
                                  </w:divBdr>
                                  <w:divsChild>
                                    <w:div w:id="927890573">
                                      <w:marLeft w:val="0"/>
                                      <w:marRight w:val="0"/>
                                      <w:marTop w:val="0"/>
                                      <w:marBottom w:val="0"/>
                                      <w:divBdr>
                                        <w:top w:val="none" w:sz="0" w:space="0" w:color="auto"/>
                                        <w:left w:val="none" w:sz="0" w:space="0" w:color="auto"/>
                                        <w:bottom w:val="none" w:sz="0" w:space="0" w:color="auto"/>
                                        <w:right w:val="none" w:sz="0" w:space="0" w:color="auto"/>
                                      </w:divBdr>
                                    </w:div>
                                    <w:div w:id="1685328427">
                                      <w:marLeft w:val="0"/>
                                      <w:marRight w:val="0"/>
                                      <w:marTop w:val="0"/>
                                      <w:marBottom w:val="0"/>
                                      <w:divBdr>
                                        <w:top w:val="none" w:sz="0" w:space="0" w:color="auto"/>
                                        <w:left w:val="none" w:sz="0" w:space="0" w:color="auto"/>
                                        <w:bottom w:val="none" w:sz="0" w:space="0" w:color="auto"/>
                                        <w:right w:val="none" w:sz="0" w:space="0" w:color="auto"/>
                                      </w:divBdr>
                                    </w:div>
                                    <w:div w:id="17212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29256">
                      <w:marLeft w:val="0"/>
                      <w:marRight w:val="0"/>
                      <w:marTop w:val="0"/>
                      <w:marBottom w:val="0"/>
                      <w:divBdr>
                        <w:top w:val="none" w:sz="0" w:space="0" w:color="auto"/>
                        <w:left w:val="none" w:sz="0" w:space="0" w:color="auto"/>
                        <w:bottom w:val="none" w:sz="0" w:space="0" w:color="auto"/>
                        <w:right w:val="none" w:sz="0" w:space="0" w:color="auto"/>
                      </w:divBdr>
                      <w:divsChild>
                        <w:div w:id="734670878">
                          <w:marLeft w:val="0"/>
                          <w:marRight w:val="0"/>
                          <w:marTop w:val="0"/>
                          <w:marBottom w:val="0"/>
                          <w:divBdr>
                            <w:top w:val="none" w:sz="0" w:space="0" w:color="auto"/>
                            <w:left w:val="none" w:sz="0" w:space="0" w:color="auto"/>
                            <w:bottom w:val="none" w:sz="0" w:space="0" w:color="auto"/>
                            <w:right w:val="none" w:sz="0" w:space="0" w:color="auto"/>
                          </w:divBdr>
                          <w:divsChild>
                            <w:div w:id="1302686508">
                              <w:marLeft w:val="240"/>
                              <w:marRight w:val="0"/>
                              <w:marTop w:val="0"/>
                              <w:marBottom w:val="0"/>
                              <w:divBdr>
                                <w:top w:val="none" w:sz="0" w:space="0" w:color="auto"/>
                                <w:left w:val="none" w:sz="0" w:space="0" w:color="auto"/>
                                <w:bottom w:val="none" w:sz="0" w:space="0" w:color="auto"/>
                                <w:right w:val="none" w:sz="0" w:space="0" w:color="auto"/>
                              </w:divBdr>
                              <w:divsChild>
                                <w:div w:id="1665207859">
                                  <w:marLeft w:val="0"/>
                                  <w:marRight w:val="0"/>
                                  <w:marTop w:val="0"/>
                                  <w:marBottom w:val="0"/>
                                  <w:divBdr>
                                    <w:top w:val="single" w:sz="6" w:space="0" w:color="DDDCDA"/>
                                    <w:left w:val="single" w:sz="6" w:space="0" w:color="DDDCDA"/>
                                    <w:bottom w:val="single" w:sz="6" w:space="0" w:color="DDDCDA"/>
                                    <w:right w:val="single" w:sz="6" w:space="0" w:color="DDDCDA"/>
                                  </w:divBdr>
                                  <w:divsChild>
                                    <w:div w:id="19362386">
                                      <w:marLeft w:val="0"/>
                                      <w:marRight w:val="0"/>
                                      <w:marTop w:val="0"/>
                                      <w:marBottom w:val="0"/>
                                      <w:divBdr>
                                        <w:top w:val="none" w:sz="0" w:space="0" w:color="auto"/>
                                        <w:left w:val="none" w:sz="0" w:space="0" w:color="auto"/>
                                        <w:bottom w:val="none" w:sz="0" w:space="0" w:color="auto"/>
                                        <w:right w:val="none" w:sz="0" w:space="0" w:color="auto"/>
                                      </w:divBdr>
                                      <w:divsChild>
                                        <w:div w:id="1944065636">
                                          <w:marLeft w:val="0"/>
                                          <w:marRight w:val="0"/>
                                          <w:marTop w:val="0"/>
                                          <w:marBottom w:val="0"/>
                                          <w:divBdr>
                                            <w:top w:val="none" w:sz="0" w:space="0" w:color="auto"/>
                                            <w:left w:val="none" w:sz="0" w:space="0" w:color="auto"/>
                                            <w:bottom w:val="none" w:sz="0" w:space="0" w:color="auto"/>
                                            <w:right w:val="none" w:sz="0" w:space="0" w:color="auto"/>
                                          </w:divBdr>
                                          <w:divsChild>
                                            <w:div w:id="837691721">
                                              <w:marLeft w:val="0"/>
                                              <w:marRight w:val="0"/>
                                              <w:marTop w:val="0"/>
                                              <w:marBottom w:val="0"/>
                                              <w:divBdr>
                                                <w:top w:val="none" w:sz="0" w:space="0" w:color="auto"/>
                                                <w:left w:val="none" w:sz="0" w:space="0" w:color="auto"/>
                                                <w:bottom w:val="none" w:sz="0" w:space="0" w:color="auto"/>
                                                <w:right w:val="none" w:sz="0" w:space="0" w:color="auto"/>
                                              </w:divBdr>
                                              <w:divsChild>
                                                <w:div w:id="896935583">
                                                  <w:marLeft w:val="0"/>
                                                  <w:marRight w:val="0"/>
                                                  <w:marTop w:val="0"/>
                                                  <w:marBottom w:val="0"/>
                                                  <w:divBdr>
                                                    <w:top w:val="none" w:sz="0" w:space="0" w:color="auto"/>
                                                    <w:left w:val="none" w:sz="0" w:space="0" w:color="auto"/>
                                                    <w:bottom w:val="none" w:sz="0" w:space="0" w:color="auto"/>
                                                    <w:right w:val="none" w:sz="0" w:space="0" w:color="auto"/>
                                                  </w:divBdr>
                                                  <w:divsChild>
                                                    <w:div w:id="119226173">
                                                      <w:marLeft w:val="0"/>
                                                      <w:marRight w:val="0"/>
                                                      <w:marTop w:val="0"/>
                                                      <w:marBottom w:val="0"/>
                                                      <w:divBdr>
                                                        <w:top w:val="none" w:sz="0" w:space="0" w:color="auto"/>
                                                        <w:left w:val="none" w:sz="0" w:space="0" w:color="auto"/>
                                                        <w:bottom w:val="single" w:sz="6" w:space="0" w:color="DDDCDA"/>
                                                        <w:right w:val="none" w:sz="0" w:space="0" w:color="auto"/>
                                                      </w:divBdr>
                                                      <w:divsChild>
                                                        <w:div w:id="663316001">
                                                          <w:marLeft w:val="0"/>
                                                          <w:marRight w:val="0"/>
                                                          <w:marTop w:val="0"/>
                                                          <w:marBottom w:val="0"/>
                                                          <w:divBdr>
                                                            <w:top w:val="none" w:sz="0" w:space="0" w:color="auto"/>
                                                            <w:left w:val="none" w:sz="0" w:space="0" w:color="auto"/>
                                                            <w:bottom w:val="none" w:sz="0" w:space="0" w:color="auto"/>
                                                            <w:right w:val="none" w:sz="0" w:space="0" w:color="auto"/>
                                                          </w:divBdr>
                                                        </w:div>
                                                        <w:div w:id="885483424">
                                                          <w:marLeft w:val="0"/>
                                                          <w:marRight w:val="0"/>
                                                          <w:marTop w:val="0"/>
                                                          <w:marBottom w:val="0"/>
                                                          <w:divBdr>
                                                            <w:top w:val="none" w:sz="0" w:space="0" w:color="auto"/>
                                                            <w:left w:val="none" w:sz="0" w:space="0" w:color="auto"/>
                                                            <w:bottom w:val="none" w:sz="0" w:space="0" w:color="auto"/>
                                                            <w:right w:val="none" w:sz="0" w:space="0" w:color="auto"/>
                                                          </w:divBdr>
                                                          <w:divsChild>
                                                            <w:div w:id="1326595735">
                                                              <w:marLeft w:val="0"/>
                                                              <w:marRight w:val="0"/>
                                                              <w:marTop w:val="0"/>
                                                              <w:marBottom w:val="0"/>
                                                              <w:divBdr>
                                                                <w:top w:val="none" w:sz="0" w:space="0" w:color="auto"/>
                                                                <w:left w:val="none" w:sz="0" w:space="0" w:color="auto"/>
                                                                <w:bottom w:val="none" w:sz="0" w:space="0" w:color="auto"/>
                                                                <w:right w:val="none" w:sz="0" w:space="0" w:color="auto"/>
                                                              </w:divBdr>
                                                              <w:divsChild>
                                                                <w:div w:id="352732372">
                                                                  <w:marLeft w:val="0"/>
                                                                  <w:marRight w:val="0"/>
                                                                  <w:marTop w:val="120"/>
                                                                  <w:marBottom w:val="120"/>
                                                                  <w:divBdr>
                                                                    <w:top w:val="none" w:sz="0" w:space="0" w:color="auto"/>
                                                                    <w:left w:val="none" w:sz="0" w:space="0" w:color="auto"/>
                                                                    <w:bottom w:val="none" w:sz="0" w:space="0" w:color="auto"/>
                                                                    <w:right w:val="none" w:sz="0" w:space="0" w:color="auto"/>
                                                                  </w:divBdr>
                                                                  <w:divsChild>
                                                                    <w:div w:id="213271193">
                                                                      <w:marLeft w:val="240"/>
                                                                      <w:marRight w:val="240"/>
                                                                      <w:marTop w:val="0"/>
                                                                      <w:marBottom w:val="0"/>
                                                                      <w:divBdr>
                                                                        <w:top w:val="none" w:sz="0" w:space="0" w:color="auto"/>
                                                                        <w:left w:val="none" w:sz="0" w:space="0" w:color="auto"/>
                                                                        <w:bottom w:val="none" w:sz="0" w:space="0" w:color="auto"/>
                                                                        <w:right w:val="none" w:sz="0" w:space="0" w:color="auto"/>
                                                                      </w:divBdr>
                                                                      <w:divsChild>
                                                                        <w:div w:id="109666761">
                                                                          <w:marLeft w:val="0"/>
                                                                          <w:marRight w:val="0"/>
                                                                          <w:marTop w:val="0"/>
                                                                          <w:marBottom w:val="240"/>
                                                                          <w:divBdr>
                                                                            <w:top w:val="none" w:sz="0" w:space="0" w:color="auto"/>
                                                                            <w:left w:val="none" w:sz="0" w:space="0" w:color="auto"/>
                                                                            <w:bottom w:val="none" w:sz="0" w:space="0" w:color="auto"/>
                                                                            <w:right w:val="none" w:sz="0" w:space="0" w:color="auto"/>
                                                                          </w:divBdr>
                                                                        </w:div>
                                                                      </w:divsChild>
                                                                    </w:div>
                                                                    <w:div w:id="747196522">
                                                                      <w:marLeft w:val="0"/>
                                                                      <w:marRight w:val="0"/>
                                                                      <w:marTop w:val="0"/>
                                                                      <w:marBottom w:val="0"/>
                                                                      <w:divBdr>
                                                                        <w:top w:val="none" w:sz="0" w:space="0" w:color="auto"/>
                                                                        <w:left w:val="none" w:sz="0" w:space="0" w:color="auto"/>
                                                                        <w:bottom w:val="none" w:sz="0" w:space="0" w:color="auto"/>
                                                                        <w:right w:val="none" w:sz="0" w:space="0" w:color="auto"/>
                                                                      </w:divBdr>
                                                                      <w:divsChild>
                                                                        <w:div w:id="1431779937">
                                                                          <w:marLeft w:val="0"/>
                                                                          <w:marRight w:val="0"/>
                                                                          <w:marTop w:val="0"/>
                                                                          <w:marBottom w:val="0"/>
                                                                          <w:divBdr>
                                                                            <w:top w:val="none" w:sz="0" w:space="0" w:color="auto"/>
                                                                            <w:left w:val="none" w:sz="0" w:space="0" w:color="auto"/>
                                                                            <w:bottom w:val="none" w:sz="0" w:space="0" w:color="auto"/>
                                                                            <w:right w:val="none" w:sz="0" w:space="0" w:color="auto"/>
                                                                          </w:divBdr>
                                                                          <w:divsChild>
                                                                            <w:div w:id="17367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1001">
                                                                  <w:marLeft w:val="0"/>
                                                                  <w:marRight w:val="0"/>
                                                                  <w:marTop w:val="120"/>
                                                                  <w:marBottom w:val="120"/>
                                                                  <w:divBdr>
                                                                    <w:top w:val="none" w:sz="0" w:space="0" w:color="auto"/>
                                                                    <w:left w:val="none" w:sz="0" w:space="0" w:color="auto"/>
                                                                    <w:bottom w:val="none" w:sz="0" w:space="0" w:color="auto"/>
                                                                    <w:right w:val="none" w:sz="0" w:space="0" w:color="auto"/>
                                                                  </w:divBdr>
                                                                  <w:divsChild>
                                                                    <w:div w:id="999380949">
                                                                      <w:marLeft w:val="0"/>
                                                                      <w:marRight w:val="0"/>
                                                                      <w:marTop w:val="0"/>
                                                                      <w:marBottom w:val="0"/>
                                                                      <w:divBdr>
                                                                        <w:top w:val="none" w:sz="0" w:space="0" w:color="auto"/>
                                                                        <w:left w:val="none" w:sz="0" w:space="0" w:color="auto"/>
                                                                        <w:bottom w:val="none" w:sz="0" w:space="0" w:color="auto"/>
                                                                        <w:right w:val="none" w:sz="0" w:space="0" w:color="auto"/>
                                                                      </w:divBdr>
                                                                      <w:divsChild>
                                                                        <w:div w:id="300816968">
                                                                          <w:marLeft w:val="0"/>
                                                                          <w:marRight w:val="0"/>
                                                                          <w:marTop w:val="0"/>
                                                                          <w:marBottom w:val="0"/>
                                                                          <w:divBdr>
                                                                            <w:top w:val="none" w:sz="0" w:space="0" w:color="auto"/>
                                                                            <w:left w:val="none" w:sz="0" w:space="0" w:color="auto"/>
                                                                            <w:bottom w:val="none" w:sz="0" w:space="0" w:color="auto"/>
                                                                            <w:right w:val="none" w:sz="0" w:space="0" w:color="auto"/>
                                                                          </w:divBdr>
                                                                          <w:divsChild>
                                                                            <w:div w:id="91281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7775">
                                                                      <w:marLeft w:val="240"/>
                                                                      <w:marRight w:val="240"/>
                                                                      <w:marTop w:val="0"/>
                                                                      <w:marBottom w:val="0"/>
                                                                      <w:divBdr>
                                                                        <w:top w:val="none" w:sz="0" w:space="0" w:color="auto"/>
                                                                        <w:left w:val="none" w:sz="0" w:space="0" w:color="auto"/>
                                                                        <w:bottom w:val="none" w:sz="0" w:space="0" w:color="auto"/>
                                                                        <w:right w:val="none" w:sz="0" w:space="0" w:color="auto"/>
                                                                      </w:divBdr>
                                                                      <w:divsChild>
                                                                        <w:div w:id="896236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6219290">
                                                                  <w:marLeft w:val="0"/>
                                                                  <w:marRight w:val="0"/>
                                                                  <w:marTop w:val="120"/>
                                                                  <w:marBottom w:val="120"/>
                                                                  <w:divBdr>
                                                                    <w:top w:val="none" w:sz="0" w:space="0" w:color="auto"/>
                                                                    <w:left w:val="none" w:sz="0" w:space="0" w:color="auto"/>
                                                                    <w:bottom w:val="none" w:sz="0" w:space="0" w:color="auto"/>
                                                                    <w:right w:val="none" w:sz="0" w:space="0" w:color="auto"/>
                                                                  </w:divBdr>
                                                                  <w:divsChild>
                                                                    <w:div w:id="1957053646">
                                                                      <w:marLeft w:val="0"/>
                                                                      <w:marRight w:val="0"/>
                                                                      <w:marTop w:val="0"/>
                                                                      <w:marBottom w:val="0"/>
                                                                      <w:divBdr>
                                                                        <w:top w:val="none" w:sz="0" w:space="0" w:color="auto"/>
                                                                        <w:left w:val="none" w:sz="0" w:space="0" w:color="auto"/>
                                                                        <w:bottom w:val="none" w:sz="0" w:space="0" w:color="auto"/>
                                                                        <w:right w:val="none" w:sz="0" w:space="0" w:color="auto"/>
                                                                      </w:divBdr>
                                                                      <w:divsChild>
                                                                        <w:div w:id="146409656">
                                                                          <w:marLeft w:val="0"/>
                                                                          <w:marRight w:val="0"/>
                                                                          <w:marTop w:val="0"/>
                                                                          <w:marBottom w:val="0"/>
                                                                          <w:divBdr>
                                                                            <w:top w:val="none" w:sz="0" w:space="0" w:color="auto"/>
                                                                            <w:left w:val="none" w:sz="0" w:space="0" w:color="auto"/>
                                                                            <w:bottom w:val="none" w:sz="0" w:space="0" w:color="auto"/>
                                                                            <w:right w:val="none" w:sz="0" w:space="0" w:color="auto"/>
                                                                          </w:divBdr>
                                                                          <w:divsChild>
                                                                            <w:div w:id="3014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4726">
                                                                      <w:marLeft w:val="240"/>
                                                                      <w:marRight w:val="240"/>
                                                                      <w:marTop w:val="0"/>
                                                                      <w:marBottom w:val="0"/>
                                                                      <w:divBdr>
                                                                        <w:top w:val="none" w:sz="0" w:space="0" w:color="auto"/>
                                                                        <w:left w:val="none" w:sz="0" w:space="0" w:color="auto"/>
                                                                        <w:bottom w:val="none" w:sz="0" w:space="0" w:color="auto"/>
                                                                        <w:right w:val="none" w:sz="0" w:space="0" w:color="auto"/>
                                                                      </w:divBdr>
                                                                      <w:divsChild>
                                                                        <w:div w:id="7692769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36717249">
                                                      <w:marLeft w:val="0"/>
                                                      <w:marRight w:val="0"/>
                                                      <w:marTop w:val="0"/>
                                                      <w:marBottom w:val="0"/>
                                                      <w:divBdr>
                                                        <w:top w:val="none" w:sz="0" w:space="0" w:color="auto"/>
                                                        <w:left w:val="none" w:sz="0" w:space="0" w:color="auto"/>
                                                        <w:bottom w:val="single" w:sz="6" w:space="0" w:color="DDDCDA"/>
                                                        <w:right w:val="none" w:sz="0" w:space="0" w:color="auto"/>
                                                      </w:divBdr>
                                                      <w:divsChild>
                                                        <w:div w:id="8142439">
                                                          <w:marLeft w:val="0"/>
                                                          <w:marRight w:val="0"/>
                                                          <w:marTop w:val="0"/>
                                                          <w:marBottom w:val="0"/>
                                                          <w:divBdr>
                                                            <w:top w:val="none" w:sz="0" w:space="0" w:color="auto"/>
                                                            <w:left w:val="none" w:sz="0" w:space="0" w:color="auto"/>
                                                            <w:bottom w:val="none" w:sz="0" w:space="0" w:color="auto"/>
                                                            <w:right w:val="none" w:sz="0" w:space="0" w:color="auto"/>
                                                          </w:divBdr>
                                                          <w:divsChild>
                                                            <w:div w:id="1117915834">
                                                              <w:marLeft w:val="0"/>
                                                              <w:marRight w:val="0"/>
                                                              <w:marTop w:val="0"/>
                                                              <w:marBottom w:val="0"/>
                                                              <w:divBdr>
                                                                <w:top w:val="none" w:sz="0" w:space="0" w:color="auto"/>
                                                                <w:left w:val="none" w:sz="0" w:space="0" w:color="auto"/>
                                                                <w:bottom w:val="none" w:sz="0" w:space="0" w:color="auto"/>
                                                                <w:right w:val="none" w:sz="0" w:space="0" w:color="auto"/>
                                                              </w:divBdr>
                                                              <w:divsChild>
                                                                <w:div w:id="1136796876">
                                                                  <w:marLeft w:val="0"/>
                                                                  <w:marRight w:val="0"/>
                                                                  <w:marTop w:val="120"/>
                                                                  <w:marBottom w:val="120"/>
                                                                  <w:divBdr>
                                                                    <w:top w:val="none" w:sz="0" w:space="0" w:color="auto"/>
                                                                    <w:left w:val="none" w:sz="0" w:space="0" w:color="auto"/>
                                                                    <w:bottom w:val="none" w:sz="0" w:space="0" w:color="auto"/>
                                                                    <w:right w:val="none" w:sz="0" w:space="0" w:color="auto"/>
                                                                  </w:divBdr>
                                                                  <w:divsChild>
                                                                    <w:div w:id="1317689822">
                                                                      <w:marLeft w:val="0"/>
                                                                      <w:marRight w:val="0"/>
                                                                      <w:marTop w:val="0"/>
                                                                      <w:marBottom w:val="0"/>
                                                                      <w:divBdr>
                                                                        <w:top w:val="none" w:sz="0" w:space="0" w:color="auto"/>
                                                                        <w:left w:val="none" w:sz="0" w:space="0" w:color="auto"/>
                                                                        <w:bottom w:val="none" w:sz="0" w:space="0" w:color="auto"/>
                                                                        <w:right w:val="none" w:sz="0" w:space="0" w:color="auto"/>
                                                                      </w:divBdr>
                                                                      <w:divsChild>
                                                                        <w:div w:id="648479693">
                                                                          <w:marLeft w:val="0"/>
                                                                          <w:marRight w:val="0"/>
                                                                          <w:marTop w:val="0"/>
                                                                          <w:marBottom w:val="0"/>
                                                                          <w:divBdr>
                                                                            <w:top w:val="none" w:sz="0" w:space="0" w:color="auto"/>
                                                                            <w:left w:val="none" w:sz="0" w:space="0" w:color="auto"/>
                                                                            <w:bottom w:val="none" w:sz="0" w:space="0" w:color="auto"/>
                                                                            <w:right w:val="none" w:sz="0" w:space="0" w:color="auto"/>
                                                                          </w:divBdr>
                                                                          <w:divsChild>
                                                                            <w:div w:id="1607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73412">
                                                                      <w:marLeft w:val="240"/>
                                                                      <w:marRight w:val="240"/>
                                                                      <w:marTop w:val="0"/>
                                                                      <w:marBottom w:val="0"/>
                                                                      <w:divBdr>
                                                                        <w:top w:val="none" w:sz="0" w:space="0" w:color="auto"/>
                                                                        <w:left w:val="none" w:sz="0" w:space="0" w:color="auto"/>
                                                                        <w:bottom w:val="none" w:sz="0" w:space="0" w:color="auto"/>
                                                                        <w:right w:val="none" w:sz="0" w:space="0" w:color="auto"/>
                                                                      </w:divBdr>
                                                                      <w:divsChild>
                                                                        <w:div w:id="12883121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57523699">
                                                                  <w:marLeft w:val="0"/>
                                                                  <w:marRight w:val="0"/>
                                                                  <w:marTop w:val="120"/>
                                                                  <w:marBottom w:val="120"/>
                                                                  <w:divBdr>
                                                                    <w:top w:val="none" w:sz="0" w:space="0" w:color="auto"/>
                                                                    <w:left w:val="none" w:sz="0" w:space="0" w:color="auto"/>
                                                                    <w:bottom w:val="none" w:sz="0" w:space="0" w:color="auto"/>
                                                                    <w:right w:val="none" w:sz="0" w:space="0" w:color="auto"/>
                                                                  </w:divBdr>
                                                                  <w:divsChild>
                                                                    <w:div w:id="1854874079">
                                                                      <w:marLeft w:val="240"/>
                                                                      <w:marRight w:val="240"/>
                                                                      <w:marTop w:val="0"/>
                                                                      <w:marBottom w:val="0"/>
                                                                      <w:divBdr>
                                                                        <w:top w:val="none" w:sz="0" w:space="0" w:color="auto"/>
                                                                        <w:left w:val="none" w:sz="0" w:space="0" w:color="auto"/>
                                                                        <w:bottom w:val="none" w:sz="0" w:space="0" w:color="auto"/>
                                                                        <w:right w:val="none" w:sz="0" w:space="0" w:color="auto"/>
                                                                      </w:divBdr>
                                                                      <w:divsChild>
                                                                        <w:div w:id="7667340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1510568">
                                                          <w:marLeft w:val="0"/>
                                                          <w:marRight w:val="0"/>
                                                          <w:marTop w:val="0"/>
                                                          <w:marBottom w:val="0"/>
                                                          <w:divBdr>
                                                            <w:top w:val="none" w:sz="0" w:space="0" w:color="auto"/>
                                                            <w:left w:val="none" w:sz="0" w:space="0" w:color="auto"/>
                                                            <w:bottom w:val="none" w:sz="0" w:space="0" w:color="auto"/>
                                                            <w:right w:val="none" w:sz="0" w:space="0" w:color="auto"/>
                                                          </w:divBdr>
                                                        </w:div>
                                                      </w:divsChild>
                                                    </w:div>
                                                    <w:div w:id="718751724">
                                                      <w:marLeft w:val="0"/>
                                                      <w:marRight w:val="0"/>
                                                      <w:marTop w:val="0"/>
                                                      <w:marBottom w:val="0"/>
                                                      <w:divBdr>
                                                        <w:top w:val="none" w:sz="0" w:space="0" w:color="auto"/>
                                                        <w:left w:val="none" w:sz="0" w:space="0" w:color="auto"/>
                                                        <w:bottom w:val="single" w:sz="6" w:space="0" w:color="DDDCDA"/>
                                                        <w:right w:val="none" w:sz="0" w:space="0" w:color="auto"/>
                                                      </w:divBdr>
                                                      <w:divsChild>
                                                        <w:div w:id="125858155">
                                                          <w:marLeft w:val="0"/>
                                                          <w:marRight w:val="0"/>
                                                          <w:marTop w:val="0"/>
                                                          <w:marBottom w:val="0"/>
                                                          <w:divBdr>
                                                            <w:top w:val="none" w:sz="0" w:space="0" w:color="auto"/>
                                                            <w:left w:val="none" w:sz="0" w:space="0" w:color="auto"/>
                                                            <w:bottom w:val="none" w:sz="0" w:space="0" w:color="auto"/>
                                                            <w:right w:val="none" w:sz="0" w:space="0" w:color="auto"/>
                                                          </w:divBdr>
                                                        </w:div>
                                                        <w:div w:id="1249801859">
                                                          <w:marLeft w:val="0"/>
                                                          <w:marRight w:val="0"/>
                                                          <w:marTop w:val="0"/>
                                                          <w:marBottom w:val="0"/>
                                                          <w:divBdr>
                                                            <w:top w:val="none" w:sz="0" w:space="0" w:color="auto"/>
                                                            <w:left w:val="none" w:sz="0" w:space="0" w:color="auto"/>
                                                            <w:bottom w:val="none" w:sz="0" w:space="0" w:color="auto"/>
                                                            <w:right w:val="none" w:sz="0" w:space="0" w:color="auto"/>
                                                          </w:divBdr>
                                                          <w:divsChild>
                                                            <w:div w:id="2052613432">
                                                              <w:marLeft w:val="0"/>
                                                              <w:marRight w:val="0"/>
                                                              <w:marTop w:val="0"/>
                                                              <w:marBottom w:val="0"/>
                                                              <w:divBdr>
                                                                <w:top w:val="none" w:sz="0" w:space="0" w:color="auto"/>
                                                                <w:left w:val="none" w:sz="0" w:space="0" w:color="auto"/>
                                                                <w:bottom w:val="none" w:sz="0" w:space="0" w:color="auto"/>
                                                                <w:right w:val="none" w:sz="0" w:space="0" w:color="auto"/>
                                                              </w:divBdr>
                                                              <w:divsChild>
                                                                <w:div w:id="242296434">
                                                                  <w:marLeft w:val="0"/>
                                                                  <w:marRight w:val="0"/>
                                                                  <w:marTop w:val="120"/>
                                                                  <w:marBottom w:val="120"/>
                                                                  <w:divBdr>
                                                                    <w:top w:val="none" w:sz="0" w:space="0" w:color="auto"/>
                                                                    <w:left w:val="none" w:sz="0" w:space="0" w:color="auto"/>
                                                                    <w:bottom w:val="none" w:sz="0" w:space="0" w:color="auto"/>
                                                                    <w:right w:val="none" w:sz="0" w:space="0" w:color="auto"/>
                                                                  </w:divBdr>
                                                                  <w:divsChild>
                                                                    <w:div w:id="1264848263">
                                                                      <w:marLeft w:val="240"/>
                                                                      <w:marRight w:val="240"/>
                                                                      <w:marTop w:val="0"/>
                                                                      <w:marBottom w:val="0"/>
                                                                      <w:divBdr>
                                                                        <w:top w:val="none" w:sz="0" w:space="0" w:color="auto"/>
                                                                        <w:left w:val="none" w:sz="0" w:space="0" w:color="auto"/>
                                                                        <w:bottom w:val="none" w:sz="0" w:space="0" w:color="auto"/>
                                                                        <w:right w:val="none" w:sz="0" w:space="0" w:color="auto"/>
                                                                      </w:divBdr>
                                                                      <w:divsChild>
                                                                        <w:div w:id="2531743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49239662">
                                                                  <w:marLeft w:val="0"/>
                                                                  <w:marRight w:val="0"/>
                                                                  <w:marTop w:val="120"/>
                                                                  <w:marBottom w:val="120"/>
                                                                  <w:divBdr>
                                                                    <w:top w:val="none" w:sz="0" w:space="0" w:color="auto"/>
                                                                    <w:left w:val="none" w:sz="0" w:space="0" w:color="auto"/>
                                                                    <w:bottom w:val="none" w:sz="0" w:space="0" w:color="auto"/>
                                                                    <w:right w:val="none" w:sz="0" w:space="0" w:color="auto"/>
                                                                  </w:divBdr>
                                                                  <w:divsChild>
                                                                    <w:div w:id="948048482">
                                                                      <w:marLeft w:val="0"/>
                                                                      <w:marRight w:val="0"/>
                                                                      <w:marTop w:val="0"/>
                                                                      <w:marBottom w:val="0"/>
                                                                      <w:divBdr>
                                                                        <w:top w:val="none" w:sz="0" w:space="0" w:color="auto"/>
                                                                        <w:left w:val="none" w:sz="0" w:space="0" w:color="auto"/>
                                                                        <w:bottom w:val="none" w:sz="0" w:space="0" w:color="auto"/>
                                                                        <w:right w:val="none" w:sz="0" w:space="0" w:color="auto"/>
                                                                      </w:divBdr>
                                                                      <w:divsChild>
                                                                        <w:div w:id="503516766">
                                                                          <w:marLeft w:val="0"/>
                                                                          <w:marRight w:val="0"/>
                                                                          <w:marTop w:val="0"/>
                                                                          <w:marBottom w:val="0"/>
                                                                          <w:divBdr>
                                                                            <w:top w:val="none" w:sz="0" w:space="0" w:color="auto"/>
                                                                            <w:left w:val="none" w:sz="0" w:space="0" w:color="auto"/>
                                                                            <w:bottom w:val="none" w:sz="0" w:space="0" w:color="auto"/>
                                                                            <w:right w:val="none" w:sz="0" w:space="0" w:color="auto"/>
                                                                          </w:divBdr>
                                                                          <w:divsChild>
                                                                            <w:div w:id="80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1105">
                                                                      <w:marLeft w:val="240"/>
                                                                      <w:marRight w:val="240"/>
                                                                      <w:marTop w:val="0"/>
                                                                      <w:marBottom w:val="0"/>
                                                                      <w:divBdr>
                                                                        <w:top w:val="none" w:sz="0" w:space="0" w:color="auto"/>
                                                                        <w:left w:val="none" w:sz="0" w:space="0" w:color="auto"/>
                                                                        <w:bottom w:val="none" w:sz="0" w:space="0" w:color="auto"/>
                                                                        <w:right w:val="none" w:sz="0" w:space="0" w:color="auto"/>
                                                                      </w:divBdr>
                                                                      <w:divsChild>
                                                                        <w:div w:id="14728632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3435484">
                                                                  <w:marLeft w:val="0"/>
                                                                  <w:marRight w:val="0"/>
                                                                  <w:marTop w:val="120"/>
                                                                  <w:marBottom w:val="120"/>
                                                                  <w:divBdr>
                                                                    <w:top w:val="none" w:sz="0" w:space="0" w:color="auto"/>
                                                                    <w:left w:val="none" w:sz="0" w:space="0" w:color="auto"/>
                                                                    <w:bottom w:val="none" w:sz="0" w:space="0" w:color="auto"/>
                                                                    <w:right w:val="none" w:sz="0" w:space="0" w:color="auto"/>
                                                                  </w:divBdr>
                                                                  <w:divsChild>
                                                                    <w:div w:id="743524925">
                                                                      <w:marLeft w:val="240"/>
                                                                      <w:marRight w:val="240"/>
                                                                      <w:marTop w:val="0"/>
                                                                      <w:marBottom w:val="0"/>
                                                                      <w:divBdr>
                                                                        <w:top w:val="none" w:sz="0" w:space="0" w:color="auto"/>
                                                                        <w:left w:val="none" w:sz="0" w:space="0" w:color="auto"/>
                                                                        <w:bottom w:val="none" w:sz="0" w:space="0" w:color="auto"/>
                                                                        <w:right w:val="none" w:sz="0" w:space="0" w:color="auto"/>
                                                                      </w:divBdr>
                                                                      <w:divsChild>
                                                                        <w:div w:id="21322824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8559818">
                                                                  <w:marLeft w:val="0"/>
                                                                  <w:marRight w:val="0"/>
                                                                  <w:marTop w:val="120"/>
                                                                  <w:marBottom w:val="120"/>
                                                                  <w:divBdr>
                                                                    <w:top w:val="none" w:sz="0" w:space="0" w:color="auto"/>
                                                                    <w:left w:val="none" w:sz="0" w:space="0" w:color="auto"/>
                                                                    <w:bottom w:val="none" w:sz="0" w:space="0" w:color="auto"/>
                                                                    <w:right w:val="none" w:sz="0" w:space="0" w:color="auto"/>
                                                                  </w:divBdr>
                                                                  <w:divsChild>
                                                                    <w:div w:id="235671246">
                                                                      <w:marLeft w:val="240"/>
                                                                      <w:marRight w:val="240"/>
                                                                      <w:marTop w:val="0"/>
                                                                      <w:marBottom w:val="0"/>
                                                                      <w:divBdr>
                                                                        <w:top w:val="none" w:sz="0" w:space="0" w:color="auto"/>
                                                                        <w:left w:val="none" w:sz="0" w:space="0" w:color="auto"/>
                                                                        <w:bottom w:val="none" w:sz="0" w:space="0" w:color="auto"/>
                                                                        <w:right w:val="none" w:sz="0" w:space="0" w:color="auto"/>
                                                                      </w:divBdr>
                                                                      <w:divsChild>
                                                                        <w:div w:id="20049713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0909647">
                                                                  <w:marLeft w:val="0"/>
                                                                  <w:marRight w:val="0"/>
                                                                  <w:marTop w:val="120"/>
                                                                  <w:marBottom w:val="120"/>
                                                                  <w:divBdr>
                                                                    <w:top w:val="none" w:sz="0" w:space="0" w:color="auto"/>
                                                                    <w:left w:val="none" w:sz="0" w:space="0" w:color="auto"/>
                                                                    <w:bottom w:val="none" w:sz="0" w:space="0" w:color="auto"/>
                                                                    <w:right w:val="none" w:sz="0" w:space="0" w:color="auto"/>
                                                                  </w:divBdr>
                                                                  <w:divsChild>
                                                                    <w:div w:id="616107474">
                                                                      <w:marLeft w:val="0"/>
                                                                      <w:marRight w:val="0"/>
                                                                      <w:marTop w:val="0"/>
                                                                      <w:marBottom w:val="0"/>
                                                                      <w:divBdr>
                                                                        <w:top w:val="none" w:sz="0" w:space="0" w:color="auto"/>
                                                                        <w:left w:val="none" w:sz="0" w:space="0" w:color="auto"/>
                                                                        <w:bottom w:val="none" w:sz="0" w:space="0" w:color="auto"/>
                                                                        <w:right w:val="none" w:sz="0" w:space="0" w:color="auto"/>
                                                                      </w:divBdr>
                                                                      <w:divsChild>
                                                                        <w:div w:id="1622372564">
                                                                          <w:marLeft w:val="0"/>
                                                                          <w:marRight w:val="0"/>
                                                                          <w:marTop w:val="0"/>
                                                                          <w:marBottom w:val="0"/>
                                                                          <w:divBdr>
                                                                            <w:top w:val="none" w:sz="0" w:space="0" w:color="auto"/>
                                                                            <w:left w:val="none" w:sz="0" w:space="0" w:color="auto"/>
                                                                            <w:bottom w:val="none" w:sz="0" w:space="0" w:color="auto"/>
                                                                            <w:right w:val="none" w:sz="0" w:space="0" w:color="auto"/>
                                                                          </w:divBdr>
                                                                          <w:divsChild>
                                                                            <w:div w:id="9808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22184">
                                                                      <w:marLeft w:val="240"/>
                                                                      <w:marRight w:val="240"/>
                                                                      <w:marTop w:val="0"/>
                                                                      <w:marBottom w:val="0"/>
                                                                      <w:divBdr>
                                                                        <w:top w:val="none" w:sz="0" w:space="0" w:color="auto"/>
                                                                        <w:left w:val="none" w:sz="0" w:space="0" w:color="auto"/>
                                                                        <w:bottom w:val="none" w:sz="0" w:space="0" w:color="auto"/>
                                                                        <w:right w:val="none" w:sz="0" w:space="0" w:color="auto"/>
                                                                      </w:divBdr>
                                                                      <w:divsChild>
                                                                        <w:div w:id="7882093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38884578">
                                                                  <w:marLeft w:val="0"/>
                                                                  <w:marRight w:val="0"/>
                                                                  <w:marTop w:val="120"/>
                                                                  <w:marBottom w:val="120"/>
                                                                  <w:divBdr>
                                                                    <w:top w:val="none" w:sz="0" w:space="0" w:color="auto"/>
                                                                    <w:left w:val="none" w:sz="0" w:space="0" w:color="auto"/>
                                                                    <w:bottom w:val="none" w:sz="0" w:space="0" w:color="auto"/>
                                                                    <w:right w:val="none" w:sz="0" w:space="0" w:color="auto"/>
                                                                  </w:divBdr>
                                                                  <w:divsChild>
                                                                    <w:div w:id="1287542876">
                                                                      <w:marLeft w:val="0"/>
                                                                      <w:marRight w:val="0"/>
                                                                      <w:marTop w:val="0"/>
                                                                      <w:marBottom w:val="0"/>
                                                                      <w:divBdr>
                                                                        <w:top w:val="none" w:sz="0" w:space="0" w:color="auto"/>
                                                                        <w:left w:val="none" w:sz="0" w:space="0" w:color="auto"/>
                                                                        <w:bottom w:val="none" w:sz="0" w:space="0" w:color="auto"/>
                                                                        <w:right w:val="none" w:sz="0" w:space="0" w:color="auto"/>
                                                                      </w:divBdr>
                                                                      <w:divsChild>
                                                                        <w:div w:id="2055423570">
                                                                          <w:marLeft w:val="0"/>
                                                                          <w:marRight w:val="0"/>
                                                                          <w:marTop w:val="0"/>
                                                                          <w:marBottom w:val="0"/>
                                                                          <w:divBdr>
                                                                            <w:top w:val="none" w:sz="0" w:space="0" w:color="auto"/>
                                                                            <w:left w:val="none" w:sz="0" w:space="0" w:color="auto"/>
                                                                            <w:bottom w:val="none" w:sz="0" w:space="0" w:color="auto"/>
                                                                            <w:right w:val="none" w:sz="0" w:space="0" w:color="auto"/>
                                                                          </w:divBdr>
                                                                          <w:divsChild>
                                                                            <w:div w:id="9911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20823">
                                                                      <w:marLeft w:val="240"/>
                                                                      <w:marRight w:val="240"/>
                                                                      <w:marTop w:val="0"/>
                                                                      <w:marBottom w:val="0"/>
                                                                      <w:divBdr>
                                                                        <w:top w:val="none" w:sz="0" w:space="0" w:color="auto"/>
                                                                        <w:left w:val="none" w:sz="0" w:space="0" w:color="auto"/>
                                                                        <w:bottom w:val="none" w:sz="0" w:space="0" w:color="auto"/>
                                                                        <w:right w:val="none" w:sz="0" w:space="0" w:color="auto"/>
                                                                      </w:divBdr>
                                                                      <w:divsChild>
                                                                        <w:div w:id="16022952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9815024">
                                                                  <w:marLeft w:val="0"/>
                                                                  <w:marRight w:val="0"/>
                                                                  <w:marTop w:val="120"/>
                                                                  <w:marBottom w:val="120"/>
                                                                  <w:divBdr>
                                                                    <w:top w:val="none" w:sz="0" w:space="0" w:color="auto"/>
                                                                    <w:left w:val="none" w:sz="0" w:space="0" w:color="auto"/>
                                                                    <w:bottom w:val="none" w:sz="0" w:space="0" w:color="auto"/>
                                                                    <w:right w:val="none" w:sz="0" w:space="0" w:color="auto"/>
                                                                  </w:divBdr>
                                                                  <w:divsChild>
                                                                    <w:div w:id="1612781408">
                                                                      <w:marLeft w:val="240"/>
                                                                      <w:marRight w:val="240"/>
                                                                      <w:marTop w:val="0"/>
                                                                      <w:marBottom w:val="0"/>
                                                                      <w:divBdr>
                                                                        <w:top w:val="none" w:sz="0" w:space="0" w:color="auto"/>
                                                                        <w:left w:val="none" w:sz="0" w:space="0" w:color="auto"/>
                                                                        <w:bottom w:val="none" w:sz="0" w:space="0" w:color="auto"/>
                                                                        <w:right w:val="none" w:sz="0" w:space="0" w:color="auto"/>
                                                                      </w:divBdr>
                                                                      <w:divsChild>
                                                                        <w:div w:id="452485700">
                                                                          <w:marLeft w:val="0"/>
                                                                          <w:marRight w:val="0"/>
                                                                          <w:marTop w:val="0"/>
                                                                          <w:marBottom w:val="240"/>
                                                                          <w:divBdr>
                                                                            <w:top w:val="none" w:sz="0" w:space="0" w:color="auto"/>
                                                                            <w:left w:val="none" w:sz="0" w:space="0" w:color="auto"/>
                                                                            <w:bottom w:val="none" w:sz="0" w:space="0" w:color="auto"/>
                                                                            <w:right w:val="none" w:sz="0" w:space="0" w:color="auto"/>
                                                                          </w:divBdr>
                                                                        </w:div>
                                                                      </w:divsChild>
                                                                    </w:div>
                                                                    <w:div w:id="1790313836">
                                                                      <w:marLeft w:val="0"/>
                                                                      <w:marRight w:val="0"/>
                                                                      <w:marTop w:val="0"/>
                                                                      <w:marBottom w:val="0"/>
                                                                      <w:divBdr>
                                                                        <w:top w:val="none" w:sz="0" w:space="0" w:color="auto"/>
                                                                        <w:left w:val="none" w:sz="0" w:space="0" w:color="auto"/>
                                                                        <w:bottom w:val="none" w:sz="0" w:space="0" w:color="auto"/>
                                                                        <w:right w:val="none" w:sz="0" w:space="0" w:color="auto"/>
                                                                      </w:divBdr>
                                                                      <w:divsChild>
                                                                        <w:div w:id="1115562499">
                                                                          <w:marLeft w:val="0"/>
                                                                          <w:marRight w:val="0"/>
                                                                          <w:marTop w:val="0"/>
                                                                          <w:marBottom w:val="0"/>
                                                                          <w:divBdr>
                                                                            <w:top w:val="none" w:sz="0" w:space="0" w:color="auto"/>
                                                                            <w:left w:val="none" w:sz="0" w:space="0" w:color="auto"/>
                                                                            <w:bottom w:val="none" w:sz="0" w:space="0" w:color="auto"/>
                                                                            <w:right w:val="none" w:sz="0" w:space="0" w:color="auto"/>
                                                                          </w:divBdr>
                                                                          <w:divsChild>
                                                                            <w:div w:id="3976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85903">
                                                                  <w:marLeft w:val="0"/>
                                                                  <w:marRight w:val="0"/>
                                                                  <w:marTop w:val="120"/>
                                                                  <w:marBottom w:val="120"/>
                                                                  <w:divBdr>
                                                                    <w:top w:val="none" w:sz="0" w:space="0" w:color="auto"/>
                                                                    <w:left w:val="none" w:sz="0" w:space="0" w:color="auto"/>
                                                                    <w:bottom w:val="none" w:sz="0" w:space="0" w:color="auto"/>
                                                                    <w:right w:val="none" w:sz="0" w:space="0" w:color="auto"/>
                                                                  </w:divBdr>
                                                                  <w:divsChild>
                                                                    <w:div w:id="6560374">
                                                                      <w:marLeft w:val="0"/>
                                                                      <w:marRight w:val="0"/>
                                                                      <w:marTop w:val="0"/>
                                                                      <w:marBottom w:val="0"/>
                                                                      <w:divBdr>
                                                                        <w:top w:val="none" w:sz="0" w:space="0" w:color="auto"/>
                                                                        <w:left w:val="none" w:sz="0" w:space="0" w:color="auto"/>
                                                                        <w:bottom w:val="none" w:sz="0" w:space="0" w:color="auto"/>
                                                                        <w:right w:val="none" w:sz="0" w:space="0" w:color="auto"/>
                                                                      </w:divBdr>
                                                                      <w:divsChild>
                                                                        <w:div w:id="447893890">
                                                                          <w:marLeft w:val="0"/>
                                                                          <w:marRight w:val="0"/>
                                                                          <w:marTop w:val="0"/>
                                                                          <w:marBottom w:val="0"/>
                                                                          <w:divBdr>
                                                                            <w:top w:val="none" w:sz="0" w:space="0" w:color="auto"/>
                                                                            <w:left w:val="none" w:sz="0" w:space="0" w:color="auto"/>
                                                                            <w:bottom w:val="none" w:sz="0" w:space="0" w:color="auto"/>
                                                                            <w:right w:val="none" w:sz="0" w:space="0" w:color="auto"/>
                                                                          </w:divBdr>
                                                                          <w:divsChild>
                                                                            <w:div w:id="16466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537">
                                                                      <w:marLeft w:val="240"/>
                                                                      <w:marRight w:val="240"/>
                                                                      <w:marTop w:val="0"/>
                                                                      <w:marBottom w:val="0"/>
                                                                      <w:divBdr>
                                                                        <w:top w:val="none" w:sz="0" w:space="0" w:color="auto"/>
                                                                        <w:left w:val="none" w:sz="0" w:space="0" w:color="auto"/>
                                                                        <w:bottom w:val="none" w:sz="0" w:space="0" w:color="auto"/>
                                                                        <w:right w:val="none" w:sz="0" w:space="0" w:color="auto"/>
                                                                      </w:divBdr>
                                                                      <w:divsChild>
                                                                        <w:div w:id="6736513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5073947">
                                                                  <w:marLeft w:val="0"/>
                                                                  <w:marRight w:val="0"/>
                                                                  <w:marTop w:val="120"/>
                                                                  <w:marBottom w:val="120"/>
                                                                  <w:divBdr>
                                                                    <w:top w:val="none" w:sz="0" w:space="0" w:color="auto"/>
                                                                    <w:left w:val="none" w:sz="0" w:space="0" w:color="auto"/>
                                                                    <w:bottom w:val="none" w:sz="0" w:space="0" w:color="auto"/>
                                                                    <w:right w:val="none" w:sz="0" w:space="0" w:color="auto"/>
                                                                  </w:divBdr>
                                                                  <w:divsChild>
                                                                    <w:div w:id="1089347463">
                                                                      <w:marLeft w:val="0"/>
                                                                      <w:marRight w:val="0"/>
                                                                      <w:marTop w:val="0"/>
                                                                      <w:marBottom w:val="0"/>
                                                                      <w:divBdr>
                                                                        <w:top w:val="none" w:sz="0" w:space="0" w:color="auto"/>
                                                                        <w:left w:val="none" w:sz="0" w:space="0" w:color="auto"/>
                                                                        <w:bottom w:val="none" w:sz="0" w:space="0" w:color="auto"/>
                                                                        <w:right w:val="none" w:sz="0" w:space="0" w:color="auto"/>
                                                                      </w:divBdr>
                                                                      <w:divsChild>
                                                                        <w:div w:id="1761681899">
                                                                          <w:marLeft w:val="0"/>
                                                                          <w:marRight w:val="0"/>
                                                                          <w:marTop w:val="0"/>
                                                                          <w:marBottom w:val="0"/>
                                                                          <w:divBdr>
                                                                            <w:top w:val="none" w:sz="0" w:space="0" w:color="auto"/>
                                                                            <w:left w:val="none" w:sz="0" w:space="0" w:color="auto"/>
                                                                            <w:bottom w:val="none" w:sz="0" w:space="0" w:color="auto"/>
                                                                            <w:right w:val="none" w:sz="0" w:space="0" w:color="auto"/>
                                                                          </w:divBdr>
                                                                          <w:divsChild>
                                                                            <w:div w:id="21335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135">
                                                                      <w:marLeft w:val="240"/>
                                                                      <w:marRight w:val="240"/>
                                                                      <w:marTop w:val="0"/>
                                                                      <w:marBottom w:val="0"/>
                                                                      <w:divBdr>
                                                                        <w:top w:val="none" w:sz="0" w:space="0" w:color="auto"/>
                                                                        <w:left w:val="none" w:sz="0" w:space="0" w:color="auto"/>
                                                                        <w:bottom w:val="none" w:sz="0" w:space="0" w:color="auto"/>
                                                                        <w:right w:val="none" w:sz="0" w:space="0" w:color="auto"/>
                                                                      </w:divBdr>
                                                                      <w:divsChild>
                                                                        <w:div w:id="4274308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1170451">
                                                                  <w:marLeft w:val="0"/>
                                                                  <w:marRight w:val="0"/>
                                                                  <w:marTop w:val="120"/>
                                                                  <w:marBottom w:val="120"/>
                                                                  <w:divBdr>
                                                                    <w:top w:val="none" w:sz="0" w:space="0" w:color="auto"/>
                                                                    <w:left w:val="none" w:sz="0" w:space="0" w:color="auto"/>
                                                                    <w:bottom w:val="none" w:sz="0" w:space="0" w:color="auto"/>
                                                                    <w:right w:val="none" w:sz="0" w:space="0" w:color="auto"/>
                                                                  </w:divBdr>
                                                                  <w:divsChild>
                                                                    <w:div w:id="1313369202">
                                                                      <w:marLeft w:val="240"/>
                                                                      <w:marRight w:val="240"/>
                                                                      <w:marTop w:val="0"/>
                                                                      <w:marBottom w:val="0"/>
                                                                      <w:divBdr>
                                                                        <w:top w:val="none" w:sz="0" w:space="0" w:color="auto"/>
                                                                        <w:left w:val="none" w:sz="0" w:space="0" w:color="auto"/>
                                                                        <w:bottom w:val="none" w:sz="0" w:space="0" w:color="auto"/>
                                                                        <w:right w:val="none" w:sz="0" w:space="0" w:color="auto"/>
                                                                      </w:divBdr>
                                                                      <w:divsChild>
                                                                        <w:div w:id="7531620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9685805">
                                                      <w:marLeft w:val="0"/>
                                                      <w:marRight w:val="0"/>
                                                      <w:marTop w:val="0"/>
                                                      <w:marBottom w:val="0"/>
                                                      <w:divBdr>
                                                        <w:top w:val="none" w:sz="0" w:space="0" w:color="auto"/>
                                                        <w:left w:val="none" w:sz="0" w:space="0" w:color="auto"/>
                                                        <w:bottom w:val="single" w:sz="6" w:space="0" w:color="DDDCDA"/>
                                                        <w:right w:val="none" w:sz="0" w:space="0" w:color="auto"/>
                                                      </w:divBdr>
                                                      <w:divsChild>
                                                        <w:div w:id="1773818655">
                                                          <w:marLeft w:val="0"/>
                                                          <w:marRight w:val="0"/>
                                                          <w:marTop w:val="0"/>
                                                          <w:marBottom w:val="0"/>
                                                          <w:divBdr>
                                                            <w:top w:val="none" w:sz="0" w:space="0" w:color="auto"/>
                                                            <w:left w:val="none" w:sz="0" w:space="0" w:color="auto"/>
                                                            <w:bottom w:val="none" w:sz="0" w:space="0" w:color="auto"/>
                                                            <w:right w:val="none" w:sz="0" w:space="0" w:color="auto"/>
                                                          </w:divBdr>
                                                          <w:divsChild>
                                                            <w:div w:id="1141730558">
                                                              <w:marLeft w:val="0"/>
                                                              <w:marRight w:val="0"/>
                                                              <w:marTop w:val="0"/>
                                                              <w:marBottom w:val="0"/>
                                                              <w:divBdr>
                                                                <w:top w:val="none" w:sz="0" w:space="0" w:color="auto"/>
                                                                <w:left w:val="none" w:sz="0" w:space="0" w:color="auto"/>
                                                                <w:bottom w:val="none" w:sz="0" w:space="0" w:color="auto"/>
                                                                <w:right w:val="none" w:sz="0" w:space="0" w:color="auto"/>
                                                              </w:divBdr>
                                                              <w:divsChild>
                                                                <w:div w:id="34739523">
                                                                  <w:marLeft w:val="0"/>
                                                                  <w:marRight w:val="0"/>
                                                                  <w:marTop w:val="120"/>
                                                                  <w:marBottom w:val="120"/>
                                                                  <w:divBdr>
                                                                    <w:top w:val="none" w:sz="0" w:space="0" w:color="auto"/>
                                                                    <w:left w:val="none" w:sz="0" w:space="0" w:color="auto"/>
                                                                    <w:bottom w:val="none" w:sz="0" w:space="0" w:color="auto"/>
                                                                    <w:right w:val="none" w:sz="0" w:space="0" w:color="auto"/>
                                                                  </w:divBdr>
                                                                  <w:divsChild>
                                                                    <w:div w:id="71585574">
                                                                      <w:marLeft w:val="0"/>
                                                                      <w:marRight w:val="0"/>
                                                                      <w:marTop w:val="0"/>
                                                                      <w:marBottom w:val="0"/>
                                                                      <w:divBdr>
                                                                        <w:top w:val="none" w:sz="0" w:space="0" w:color="auto"/>
                                                                        <w:left w:val="none" w:sz="0" w:space="0" w:color="auto"/>
                                                                        <w:bottom w:val="none" w:sz="0" w:space="0" w:color="auto"/>
                                                                        <w:right w:val="none" w:sz="0" w:space="0" w:color="auto"/>
                                                                      </w:divBdr>
                                                                      <w:divsChild>
                                                                        <w:div w:id="1660843266">
                                                                          <w:marLeft w:val="0"/>
                                                                          <w:marRight w:val="0"/>
                                                                          <w:marTop w:val="0"/>
                                                                          <w:marBottom w:val="0"/>
                                                                          <w:divBdr>
                                                                            <w:top w:val="none" w:sz="0" w:space="0" w:color="auto"/>
                                                                            <w:left w:val="none" w:sz="0" w:space="0" w:color="auto"/>
                                                                            <w:bottom w:val="none" w:sz="0" w:space="0" w:color="auto"/>
                                                                            <w:right w:val="none" w:sz="0" w:space="0" w:color="auto"/>
                                                                          </w:divBdr>
                                                                          <w:divsChild>
                                                                            <w:div w:id="29814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4580">
                                                                      <w:marLeft w:val="240"/>
                                                                      <w:marRight w:val="240"/>
                                                                      <w:marTop w:val="0"/>
                                                                      <w:marBottom w:val="0"/>
                                                                      <w:divBdr>
                                                                        <w:top w:val="none" w:sz="0" w:space="0" w:color="auto"/>
                                                                        <w:left w:val="none" w:sz="0" w:space="0" w:color="auto"/>
                                                                        <w:bottom w:val="none" w:sz="0" w:space="0" w:color="auto"/>
                                                                        <w:right w:val="none" w:sz="0" w:space="0" w:color="auto"/>
                                                                      </w:divBdr>
                                                                      <w:divsChild>
                                                                        <w:div w:id="21232606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929905">
                                                                  <w:marLeft w:val="0"/>
                                                                  <w:marRight w:val="0"/>
                                                                  <w:marTop w:val="120"/>
                                                                  <w:marBottom w:val="120"/>
                                                                  <w:divBdr>
                                                                    <w:top w:val="none" w:sz="0" w:space="0" w:color="auto"/>
                                                                    <w:left w:val="none" w:sz="0" w:space="0" w:color="auto"/>
                                                                    <w:bottom w:val="none" w:sz="0" w:space="0" w:color="auto"/>
                                                                    <w:right w:val="none" w:sz="0" w:space="0" w:color="auto"/>
                                                                  </w:divBdr>
                                                                  <w:divsChild>
                                                                    <w:div w:id="1251350600">
                                                                      <w:marLeft w:val="240"/>
                                                                      <w:marRight w:val="240"/>
                                                                      <w:marTop w:val="0"/>
                                                                      <w:marBottom w:val="0"/>
                                                                      <w:divBdr>
                                                                        <w:top w:val="none" w:sz="0" w:space="0" w:color="auto"/>
                                                                        <w:left w:val="none" w:sz="0" w:space="0" w:color="auto"/>
                                                                        <w:bottom w:val="none" w:sz="0" w:space="0" w:color="auto"/>
                                                                        <w:right w:val="none" w:sz="0" w:space="0" w:color="auto"/>
                                                                      </w:divBdr>
                                                                      <w:divsChild>
                                                                        <w:div w:id="1419444679">
                                                                          <w:marLeft w:val="0"/>
                                                                          <w:marRight w:val="0"/>
                                                                          <w:marTop w:val="0"/>
                                                                          <w:marBottom w:val="240"/>
                                                                          <w:divBdr>
                                                                            <w:top w:val="none" w:sz="0" w:space="0" w:color="auto"/>
                                                                            <w:left w:val="none" w:sz="0" w:space="0" w:color="auto"/>
                                                                            <w:bottom w:val="none" w:sz="0" w:space="0" w:color="auto"/>
                                                                            <w:right w:val="none" w:sz="0" w:space="0" w:color="auto"/>
                                                                          </w:divBdr>
                                                                        </w:div>
                                                                      </w:divsChild>
                                                                    </w:div>
                                                                    <w:div w:id="2145855653">
                                                                      <w:marLeft w:val="0"/>
                                                                      <w:marRight w:val="0"/>
                                                                      <w:marTop w:val="0"/>
                                                                      <w:marBottom w:val="0"/>
                                                                      <w:divBdr>
                                                                        <w:top w:val="none" w:sz="0" w:space="0" w:color="auto"/>
                                                                        <w:left w:val="none" w:sz="0" w:space="0" w:color="auto"/>
                                                                        <w:bottom w:val="none" w:sz="0" w:space="0" w:color="auto"/>
                                                                        <w:right w:val="none" w:sz="0" w:space="0" w:color="auto"/>
                                                                      </w:divBdr>
                                                                      <w:divsChild>
                                                                        <w:div w:id="113796840">
                                                                          <w:marLeft w:val="0"/>
                                                                          <w:marRight w:val="0"/>
                                                                          <w:marTop w:val="0"/>
                                                                          <w:marBottom w:val="0"/>
                                                                          <w:divBdr>
                                                                            <w:top w:val="none" w:sz="0" w:space="0" w:color="auto"/>
                                                                            <w:left w:val="none" w:sz="0" w:space="0" w:color="auto"/>
                                                                            <w:bottom w:val="none" w:sz="0" w:space="0" w:color="auto"/>
                                                                            <w:right w:val="none" w:sz="0" w:space="0" w:color="auto"/>
                                                                          </w:divBdr>
                                                                          <w:divsChild>
                                                                            <w:div w:id="37723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2933">
                                                                  <w:marLeft w:val="0"/>
                                                                  <w:marRight w:val="0"/>
                                                                  <w:marTop w:val="120"/>
                                                                  <w:marBottom w:val="120"/>
                                                                  <w:divBdr>
                                                                    <w:top w:val="none" w:sz="0" w:space="0" w:color="auto"/>
                                                                    <w:left w:val="none" w:sz="0" w:space="0" w:color="auto"/>
                                                                    <w:bottom w:val="none" w:sz="0" w:space="0" w:color="auto"/>
                                                                    <w:right w:val="none" w:sz="0" w:space="0" w:color="auto"/>
                                                                  </w:divBdr>
                                                                  <w:divsChild>
                                                                    <w:div w:id="164517287">
                                                                      <w:marLeft w:val="240"/>
                                                                      <w:marRight w:val="240"/>
                                                                      <w:marTop w:val="0"/>
                                                                      <w:marBottom w:val="0"/>
                                                                      <w:divBdr>
                                                                        <w:top w:val="none" w:sz="0" w:space="0" w:color="auto"/>
                                                                        <w:left w:val="none" w:sz="0" w:space="0" w:color="auto"/>
                                                                        <w:bottom w:val="none" w:sz="0" w:space="0" w:color="auto"/>
                                                                        <w:right w:val="none" w:sz="0" w:space="0" w:color="auto"/>
                                                                      </w:divBdr>
                                                                      <w:divsChild>
                                                                        <w:div w:id="11739119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7359753">
                                                                  <w:marLeft w:val="0"/>
                                                                  <w:marRight w:val="0"/>
                                                                  <w:marTop w:val="120"/>
                                                                  <w:marBottom w:val="120"/>
                                                                  <w:divBdr>
                                                                    <w:top w:val="none" w:sz="0" w:space="0" w:color="auto"/>
                                                                    <w:left w:val="none" w:sz="0" w:space="0" w:color="auto"/>
                                                                    <w:bottom w:val="none" w:sz="0" w:space="0" w:color="auto"/>
                                                                    <w:right w:val="none" w:sz="0" w:space="0" w:color="auto"/>
                                                                  </w:divBdr>
                                                                  <w:divsChild>
                                                                    <w:div w:id="191696693">
                                                                      <w:marLeft w:val="0"/>
                                                                      <w:marRight w:val="0"/>
                                                                      <w:marTop w:val="0"/>
                                                                      <w:marBottom w:val="0"/>
                                                                      <w:divBdr>
                                                                        <w:top w:val="none" w:sz="0" w:space="0" w:color="auto"/>
                                                                        <w:left w:val="none" w:sz="0" w:space="0" w:color="auto"/>
                                                                        <w:bottom w:val="none" w:sz="0" w:space="0" w:color="auto"/>
                                                                        <w:right w:val="none" w:sz="0" w:space="0" w:color="auto"/>
                                                                      </w:divBdr>
                                                                      <w:divsChild>
                                                                        <w:div w:id="2114280628">
                                                                          <w:marLeft w:val="0"/>
                                                                          <w:marRight w:val="0"/>
                                                                          <w:marTop w:val="0"/>
                                                                          <w:marBottom w:val="0"/>
                                                                          <w:divBdr>
                                                                            <w:top w:val="none" w:sz="0" w:space="0" w:color="auto"/>
                                                                            <w:left w:val="none" w:sz="0" w:space="0" w:color="auto"/>
                                                                            <w:bottom w:val="none" w:sz="0" w:space="0" w:color="auto"/>
                                                                            <w:right w:val="none" w:sz="0" w:space="0" w:color="auto"/>
                                                                          </w:divBdr>
                                                                          <w:divsChild>
                                                                            <w:div w:id="8425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10455">
                                                                      <w:marLeft w:val="240"/>
                                                                      <w:marRight w:val="240"/>
                                                                      <w:marTop w:val="0"/>
                                                                      <w:marBottom w:val="0"/>
                                                                      <w:divBdr>
                                                                        <w:top w:val="none" w:sz="0" w:space="0" w:color="auto"/>
                                                                        <w:left w:val="none" w:sz="0" w:space="0" w:color="auto"/>
                                                                        <w:bottom w:val="none" w:sz="0" w:space="0" w:color="auto"/>
                                                                        <w:right w:val="none" w:sz="0" w:space="0" w:color="auto"/>
                                                                      </w:divBdr>
                                                                      <w:divsChild>
                                                                        <w:div w:id="19389795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8762464">
                                                                  <w:marLeft w:val="0"/>
                                                                  <w:marRight w:val="0"/>
                                                                  <w:marTop w:val="120"/>
                                                                  <w:marBottom w:val="120"/>
                                                                  <w:divBdr>
                                                                    <w:top w:val="none" w:sz="0" w:space="0" w:color="auto"/>
                                                                    <w:left w:val="none" w:sz="0" w:space="0" w:color="auto"/>
                                                                    <w:bottom w:val="none" w:sz="0" w:space="0" w:color="auto"/>
                                                                    <w:right w:val="none" w:sz="0" w:space="0" w:color="auto"/>
                                                                  </w:divBdr>
                                                                  <w:divsChild>
                                                                    <w:div w:id="1136490715">
                                                                      <w:marLeft w:val="240"/>
                                                                      <w:marRight w:val="240"/>
                                                                      <w:marTop w:val="0"/>
                                                                      <w:marBottom w:val="0"/>
                                                                      <w:divBdr>
                                                                        <w:top w:val="none" w:sz="0" w:space="0" w:color="auto"/>
                                                                        <w:left w:val="none" w:sz="0" w:space="0" w:color="auto"/>
                                                                        <w:bottom w:val="none" w:sz="0" w:space="0" w:color="auto"/>
                                                                        <w:right w:val="none" w:sz="0" w:space="0" w:color="auto"/>
                                                                      </w:divBdr>
                                                                      <w:divsChild>
                                                                        <w:div w:id="2023967391">
                                                                          <w:marLeft w:val="0"/>
                                                                          <w:marRight w:val="0"/>
                                                                          <w:marTop w:val="0"/>
                                                                          <w:marBottom w:val="240"/>
                                                                          <w:divBdr>
                                                                            <w:top w:val="none" w:sz="0" w:space="0" w:color="auto"/>
                                                                            <w:left w:val="none" w:sz="0" w:space="0" w:color="auto"/>
                                                                            <w:bottom w:val="none" w:sz="0" w:space="0" w:color="auto"/>
                                                                            <w:right w:val="none" w:sz="0" w:space="0" w:color="auto"/>
                                                                          </w:divBdr>
                                                                        </w:div>
                                                                      </w:divsChild>
                                                                    </w:div>
                                                                    <w:div w:id="1568302667">
                                                                      <w:marLeft w:val="0"/>
                                                                      <w:marRight w:val="0"/>
                                                                      <w:marTop w:val="0"/>
                                                                      <w:marBottom w:val="0"/>
                                                                      <w:divBdr>
                                                                        <w:top w:val="none" w:sz="0" w:space="0" w:color="auto"/>
                                                                        <w:left w:val="none" w:sz="0" w:space="0" w:color="auto"/>
                                                                        <w:bottom w:val="none" w:sz="0" w:space="0" w:color="auto"/>
                                                                        <w:right w:val="none" w:sz="0" w:space="0" w:color="auto"/>
                                                                      </w:divBdr>
                                                                      <w:divsChild>
                                                                        <w:div w:id="1787508035">
                                                                          <w:marLeft w:val="0"/>
                                                                          <w:marRight w:val="0"/>
                                                                          <w:marTop w:val="0"/>
                                                                          <w:marBottom w:val="0"/>
                                                                          <w:divBdr>
                                                                            <w:top w:val="none" w:sz="0" w:space="0" w:color="auto"/>
                                                                            <w:left w:val="none" w:sz="0" w:space="0" w:color="auto"/>
                                                                            <w:bottom w:val="none" w:sz="0" w:space="0" w:color="auto"/>
                                                                            <w:right w:val="none" w:sz="0" w:space="0" w:color="auto"/>
                                                                          </w:divBdr>
                                                                          <w:divsChild>
                                                                            <w:div w:id="8707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8151">
                                                                  <w:marLeft w:val="0"/>
                                                                  <w:marRight w:val="0"/>
                                                                  <w:marTop w:val="120"/>
                                                                  <w:marBottom w:val="120"/>
                                                                  <w:divBdr>
                                                                    <w:top w:val="none" w:sz="0" w:space="0" w:color="auto"/>
                                                                    <w:left w:val="none" w:sz="0" w:space="0" w:color="auto"/>
                                                                    <w:bottom w:val="none" w:sz="0" w:space="0" w:color="auto"/>
                                                                    <w:right w:val="none" w:sz="0" w:space="0" w:color="auto"/>
                                                                  </w:divBdr>
                                                                  <w:divsChild>
                                                                    <w:div w:id="323780145">
                                                                      <w:marLeft w:val="0"/>
                                                                      <w:marRight w:val="0"/>
                                                                      <w:marTop w:val="0"/>
                                                                      <w:marBottom w:val="0"/>
                                                                      <w:divBdr>
                                                                        <w:top w:val="none" w:sz="0" w:space="0" w:color="auto"/>
                                                                        <w:left w:val="none" w:sz="0" w:space="0" w:color="auto"/>
                                                                        <w:bottom w:val="none" w:sz="0" w:space="0" w:color="auto"/>
                                                                        <w:right w:val="none" w:sz="0" w:space="0" w:color="auto"/>
                                                                      </w:divBdr>
                                                                      <w:divsChild>
                                                                        <w:div w:id="1452045104">
                                                                          <w:marLeft w:val="0"/>
                                                                          <w:marRight w:val="0"/>
                                                                          <w:marTop w:val="0"/>
                                                                          <w:marBottom w:val="0"/>
                                                                          <w:divBdr>
                                                                            <w:top w:val="none" w:sz="0" w:space="0" w:color="auto"/>
                                                                            <w:left w:val="none" w:sz="0" w:space="0" w:color="auto"/>
                                                                            <w:bottom w:val="none" w:sz="0" w:space="0" w:color="auto"/>
                                                                            <w:right w:val="none" w:sz="0" w:space="0" w:color="auto"/>
                                                                          </w:divBdr>
                                                                          <w:divsChild>
                                                                            <w:div w:id="2498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82678">
                                                                      <w:marLeft w:val="240"/>
                                                                      <w:marRight w:val="240"/>
                                                                      <w:marTop w:val="0"/>
                                                                      <w:marBottom w:val="0"/>
                                                                      <w:divBdr>
                                                                        <w:top w:val="none" w:sz="0" w:space="0" w:color="auto"/>
                                                                        <w:left w:val="none" w:sz="0" w:space="0" w:color="auto"/>
                                                                        <w:bottom w:val="none" w:sz="0" w:space="0" w:color="auto"/>
                                                                        <w:right w:val="none" w:sz="0" w:space="0" w:color="auto"/>
                                                                      </w:divBdr>
                                                                      <w:divsChild>
                                                                        <w:div w:id="15701950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8707900">
                                                                  <w:marLeft w:val="0"/>
                                                                  <w:marRight w:val="0"/>
                                                                  <w:marTop w:val="120"/>
                                                                  <w:marBottom w:val="120"/>
                                                                  <w:divBdr>
                                                                    <w:top w:val="none" w:sz="0" w:space="0" w:color="auto"/>
                                                                    <w:left w:val="none" w:sz="0" w:space="0" w:color="auto"/>
                                                                    <w:bottom w:val="none" w:sz="0" w:space="0" w:color="auto"/>
                                                                    <w:right w:val="none" w:sz="0" w:space="0" w:color="auto"/>
                                                                  </w:divBdr>
                                                                  <w:divsChild>
                                                                    <w:div w:id="1973513481">
                                                                      <w:marLeft w:val="240"/>
                                                                      <w:marRight w:val="240"/>
                                                                      <w:marTop w:val="0"/>
                                                                      <w:marBottom w:val="0"/>
                                                                      <w:divBdr>
                                                                        <w:top w:val="none" w:sz="0" w:space="0" w:color="auto"/>
                                                                        <w:left w:val="none" w:sz="0" w:space="0" w:color="auto"/>
                                                                        <w:bottom w:val="none" w:sz="0" w:space="0" w:color="auto"/>
                                                                        <w:right w:val="none" w:sz="0" w:space="0" w:color="auto"/>
                                                                      </w:divBdr>
                                                                      <w:divsChild>
                                                                        <w:div w:id="19427142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2650774">
                                                                  <w:marLeft w:val="0"/>
                                                                  <w:marRight w:val="0"/>
                                                                  <w:marTop w:val="120"/>
                                                                  <w:marBottom w:val="120"/>
                                                                  <w:divBdr>
                                                                    <w:top w:val="none" w:sz="0" w:space="0" w:color="auto"/>
                                                                    <w:left w:val="none" w:sz="0" w:space="0" w:color="auto"/>
                                                                    <w:bottom w:val="none" w:sz="0" w:space="0" w:color="auto"/>
                                                                    <w:right w:val="none" w:sz="0" w:space="0" w:color="auto"/>
                                                                  </w:divBdr>
                                                                  <w:divsChild>
                                                                    <w:div w:id="532380631">
                                                                      <w:marLeft w:val="0"/>
                                                                      <w:marRight w:val="0"/>
                                                                      <w:marTop w:val="0"/>
                                                                      <w:marBottom w:val="0"/>
                                                                      <w:divBdr>
                                                                        <w:top w:val="none" w:sz="0" w:space="0" w:color="auto"/>
                                                                        <w:left w:val="none" w:sz="0" w:space="0" w:color="auto"/>
                                                                        <w:bottom w:val="none" w:sz="0" w:space="0" w:color="auto"/>
                                                                        <w:right w:val="none" w:sz="0" w:space="0" w:color="auto"/>
                                                                      </w:divBdr>
                                                                      <w:divsChild>
                                                                        <w:div w:id="1260868344">
                                                                          <w:marLeft w:val="0"/>
                                                                          <w:marRight w:val="0"/>
                                                                          <w:marTop w:val="0"/>
                                                                          <w:marBottom w:val="0"/>
                                                                          <w:divBdr>
                                                                            <w:top w:val="none" w:sz="0" w:space="0" w:color="auto"/>
                                                                            <w:left w:val="none" w:sz="0" w:space="0" w:color="auto"/>
                                                                            <w:bottom w:val="none" w:sz="0" w:space="0" w:color="auto"/>
                                                                            <w:right w:val="none" w:sz="0" w:space="0" w:color="auto"/>
                                                                          </w:divBdr>
                                                                          <w:divsChild>
                                                                            <w:div w:id="14676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2750">
                                                                      <w:marLeft w:val="240"/>
                                                                      <w:marRight w:val="240"/>
                                                                      <w:marTop w:val="0"/>
                                                                      <w:marBottom w:val="0"/>
                                                                      <w:divBdr>
                                                                        <w:top w:val="none" w:sz="0" w:space="0" w:color="auto"/>
                                                                        <w:left w:val="none" w:sz="0" w:space="0" w:color="auto"/>
                                                                        <w:bottom w:val="none" w:sz="0" w:space="0" w:color="auto"/>
                                                                        <w:right w:val="none" w:sz="0" w:space="0" w:color="auto"/>
                                                                      </w:divBdr>
                                                                      <w:divsChild>
                                                                        <w:div w:id="931306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3440620">
                                                                  <w:marLeft w:val="0"/>
                                                                  <w:marRight w:val="0"/>
                                                                  <w:marTop w:val="120"/>
                                                                  <w:marBottom w:val="120"/>
                                                                  <w:divBdr>
                                                                    <w:top w:val="none" w:sz="0" w:space="0" w:color="auto"/>
                                                                    <w:left w:val="none" w:sz="0" w:space="0" w:color="auto"/>
                                                                    <w:bottom w:val="none" w:sz="0" w:space="0" w:color="auto"/>
                                                                    <w:right w:val="none" w:sz="0" w:space="0" w:color="auto"/>
                                                                  </w:divBdr>
                                                                  <w:divsChild>
                                                                    <w:div w:id="1072315144">
                                                                      <w:marLeft w:val="240"/>
                                                                      <w:marRight w:val="240"/>
                                                                      <w:marTop w:val="0"/>
                                                                      <w:marBottom w:val="0"/>
                                                                      <w:divBdr>
                                                                        <w:top w:val="none" w:sz="0" w:space="0" w:color="auto"/>
                                                                        <w:left w:val="none" w:sz="0" w:space="0" w:color="auto"/>
                                                                        <w:bottom w:val="none" w:sz="0" w:space="0" w:color="auto"/>
                                                                        <w:right w:val="none" w:sz="0" w:space="0" w:color="auto"/>
                                                                      </w:divBdr>
                                                                      <w:divsChild>
                                                                        <w:div w:id="10533854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29325408">
                                                                  <w:marLeft w:val="0"/>
                                                                  <w:marRight w:val="0"/>
                                                                  <w:marTop w:val="120"/>
                                                                  <w:marBottom w:val="120"/>
                                                                  <w:divBdr>
                                                                    <w:top w:val="none" w:sz="0" w:space="0" w:color="auto"/>
                                                                    <w:left w:val="none" w:sz="0" w:space="0" w:color="auto"/>
                                                                    <w:bottom w:val="none" w:sz="0" w:space="0" w:color="auto"/>
                                                                    <w:right w:val="none" w:sz="0" w:space="0" w:color="auto"/>
                                                                  </w:divBdr>
                                                                  <w:divsChild>
                                                                    <w:div w:id="89282561">
                                                                      <w:marLeft w:val="240"/>
                                                                      <w:marRight w:val="240"/>
                                                                      <w:marTop w:val="0"/>
                                                                      <w:marBottom w:val="0"/>
                                                                      <w:divBdr>
                                                                        <w:top w:val="none" w:sz="0" w:space="0" w:color="auto"/>
                                                                        <w:left w:val="none" w:sz="0" w:space="0" w:color="auto"/>
                                                                        <w:bottom w:val="none" w:sz="0" w:space="0" w:color="auto"/>
                                                                        <w:right w:val="none" w:sz="0" w:space="0" w:color="auto"/>
                                                                      </w:divBdr>
                                                                      <w:divsChild>
                                                                        <w:div w:id="1767462938">
                                                                          <w:marLeft w:val="0"/>
                                                                          <w:marRight w:val="0"/>
                                                                          <w:marTop w:val="0"/>
                                                                          <w:marBottom w:val="240"/>
                                                                          <w:divBdr>
                                                                            <w:top w:val="none" w:sz="0" w:space="0" w:color="auto"/>
                                                                            <w:left w:val="none" w:sz="0" w:space="0" w:color="auto"/>
                                                                            <w:bottom w:val="none" w:sz="0" w:space="0" w:color="auto"/>
                                                                            <w:right w:val="none" w:sz="0" w:space="0" w:color="auto"/>
                                                                          </w:divBdr>
                                                                        </w:div>
                                                                      </w:divsChild>
                                                                    </w:div>
                                                                    <w:div w:id="1166047253">
                                                                      <w:marLeft w:val="0"/>
                                                                      <w:marRight w:val="0"/>
                                                                      <w:marTop w:val="0"/>
                                                                      <w:marBottom w:val="0"/>
                                                                      <w:divBdr>
                                                                        <w:top w:val="none" w:sz="0" w:space="0" w:color="auto"/>
                                                                        <w:left w:val="none" w:sz="0" w:space="0" w:color="auto"/>
                                                                        <w:bottom w:val="none" w:sz="0" w:space="0" w:color="auto"/>
                                                                        <w:right w:val="none" w:sz="0" w:space="0" w:color="auto"/>
                                                                      </w:divBdr>
                                                                      <w:divsChild>
                                                                        <w:div w:id="77213130">
                                                                          <w:marLeft w:val="0"/>
                                                                          <w:marRight w:val="0"/>
                                                                          <w:marTop w:val="0"/>
                                                                          <w:marBottom w:val="0"/>
                                                                          <w:divBdr>
                                                                            <w:top w:val="none" w:sz="0" w:space="0" w:color="auto"/>
                                                                            <w:left w:val="none" w:sz="0" w:space="0" w:color="auto"/>
                                                                            <w:bottom w:val="none" w:sz="0" w:space="0" w:color="auto"/>
                                                                            <w:right w:val="none" w:sz="0" w:space="0" w:color="auto"/>
                                                                          </w:divBdr>
                                                                          <w:divsChild>
                                                                            <w:div w:id="200384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3338">
                                                                  <w:marLeft w:val="0"/>
                                                                  <w:marRight w:val="0"/>
                                                                  <w:marTop w:val="120"/>
                                                                  <w:marBottom w:val="120"/>
                                                                  <w:divBdr>
                                                                    <w:top w:val="none" w:sz="0" w:space="0" w:color="auto"/>
                                                                    <w:left w:val="none" w:sz="0" w:space="0" w:color="auto"/>
                                                                    <w:bottom w:val="none" w:sz="0" w:space="0" w:color="auto"/>
                                                                    <w:right w:val="none" w:sz="0" w:space="0" w:color="auto"/>
                                                                  </w:divBdr>
                                                                  <w:divsChild>
                                                                    <w:div w:id="564730200">
                                                                      <w:marLeft w:val="240"/>
                                                                      <w:marRight w:val="240"/>
                                                                      <w:marTop w:val="0"/>
                                                                      <w:marBottom w:val="0"/>
                                                                      <w:divBdr>
                                                                        <w:top w:val="none" w:sz="0" w:space="0" w:color="auto"/>
                                                                        <w:left w:val="none" w:sz="0" w:space="0" w:color="auto"/>
                                                                        <w:bottom w:val="none" w:sz="0" w:space="0" w:color="auto"/>
                                                                        <w:right w:val="none" w:sz="0" w:space="0" w:color="auto"/>
                                                                      </w:divBdr>
                                                                      <w:divsChild>
                                                                        <w:div w:id="1912423313">
                                                                          <w:marLeft w:val="0"/>
                                                                          <w:marRight w:val="0"/>
                                                                          <w:marTop w:val="0"/>
                                                                          <w:marBottom w:val="240"/>
                                                                          <w:divBdr>
                                                                            <w:top w:val="none" w:sz="0" w:space="0" w:color="auto"/>
                                                                            <w:left w:val="none" w:sz="0" w:space="0" w:color="auto"/>
                                                                            <w:bottom w:val="none" w:sz="0" w:space="0" w:color="auto"/>
                                                                            <w:right w:val="none" w:sz="0" w:space="0" w:color="auto"/>
                                                                          </w:divBdr>
                                                                        </w:div>
                                                                      </w:divsChild>
                                                                    </w:div>
                                                                    <w:div w:id="1328173235">
                                                                      <w:marLeft w:val="0"/>
                                                                      <w:marRight w:val="0"/>
                                                                      <w:marTop w:val="0"/>
                                                                      <w:marBottom w:val="0"/>
                                                                      <w:divBdr>
                                                                        <w:top w:val="none" w:sz="0" w:space="0" w:color="auto"/>
                                                                        <w:left w:val="none" w:sz="0" w:space="0" w:color="auto"/>
                                                                        <w:bottom w:val="none" w:sz="0" w:space="0" w:color="auto"/>
                                                                        <w:right w:val="none" w:sz="0" w:space="0" w:color="auto"/>
                                                                      </w:divBdr>
                                                                      <w:divsChild>
                                                                        <w:div w:id="592013151">
                                                                          <w:marLeft w:val="0"/>
                                                                          <w:marRight w:val="0"/>
                                                                          <w:marTop w:val="0"/>
                                                                          <w:marBottom w:val="0"/>
                                                                          <w:divBdr>
                                                                            <w:top w:val="none" w:sz="0" w:space="0" w:color="auto"/>
                                                                            <w:left w:val="none" w:sz="0" w:space="0" w:color="auto"/>
                                                                            <w:bottom w:val="none" w:sz="0" w:space="0" w:color="auto"/>
                                                                            <w:right w:val="none" w:sz="0" w:space="0" w:color="auto"/>
                                                                          </w:divBdr>
                                                                          <w:divsChild>
                                                                            <w:div w:id="8650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10012">
                                                                  <w:marLeft w:val="0"/>
                                                                  <w:marRight w:val="0"/>
                                                                  <w:marTop w:val="120"/>
                                                                  <w:marBottom w:val="120"/>
                                                                  <w:divBdr>
                                                                    <w:top w:val="none" w:sz="0" w:space="0" w:color="auto"/>
                                                                    <w:left w:val="none" w:sz="0" w:space="0" w:color="auto"/>
                                                                    <w:bottom w:val="none" w:sz="0" w:space="0" w:color="auto"/>
                                                                    <w:right w:val="none" w:sz="0" w:space="0" w:color="auto"/>
                                                                  </w:divBdr>
                                                                  <w:divsChild>
                                                                    <w:div w:id="305939936">
                                                                      <w:marLeft w:val="240"/>
                                                                      <w:marRight w:val="240"/>
                                                                      <w:marTop w:val="0"/>
                                                                      <w:marBottom w:val="0"/>
                                                                      <w:divBdr>
                                                                        <w:top w:val="none" w:sz="0" w:space="0" w:color="auto"/>
                                                                        <w:left w:val="none" w:sz="0" w:space="0" w:color="auto"/>
                                                                        <w:bottom w:val="none" w:sz="0" w:space="0" w:color="auto"/>
                                                                        <w:right w:val="none" w:sz="0" w:space="0" w:color="auto"/>
                                                                      </w:divBdr>
                                                                      <w:divsChild>
                                                                        <w:div w:id="1057347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85889123">
                                                                  <w:marLeft w:val="0"/>
                                                                  <w:marRight w:val="0"/>
                                                                  <w:marTop w:val="120"/>
                                                                  <w:marBottom w:val="120"/>
                                                                  <w:divBdr>
                                                                    <w:top w:val="none" w:sz="0" w:space="0" w:color="auto"/>
                                                                    <w:left w:val="none" w:sz="0" w:space="0" w:color="auto"/>
                                                                    <w:bottom w:val="none" w:sz="0" w:space="0" w:color="auto"/>
                                                                    <w:right w:val="none" w:sz="0" w:space="0" w:color="auto"/>
                                                                  </w:divBdr>
                                                                  <w:divsChild>
                                                                    <w:div w:id="273363045">
                                                                      <w:marLeft w:val="0"/>
                                                                      <w:marRight w:val="0"/>
                                                                      <w:marTop w:val="0"/>
                                                                      <w:marBottom w:val="0"/>
                                                                      <w:divBdr>
                                                                        <w:top w:val="none" w:sz="0" w:space="0" w:color="auto"/>
                                                                        <w:left w:val="none" w:sz="0" w:space="0" w:color="auto"/>
                                                                        <w:bottom w:val="none" w:sz="0" w:space="0" w:color="auto"/>
                                                                        <w:right w:val="none" w:sz="0" w:space="0" w:color="auto"/>
                                                                      </w:divBdr>
                                                                      <w:divsChild>
                                                                        <w:div w:id="1841388758">
                                                                          <w:marLeft w:val="0"/>
                                                                          <w:marRight w:val="0"/>
                                                                          <w:marTop w:val="0"/>
                                                                          <w:marBottom w:val="0"/>
                                                                          <w:divBdr>
                                                                            <w:top w:val="none" w:sz="0" w:space="0" w:color="auto"/>
                                                                            <w:left w:val="none" w:sz="0" w:space="0" w:color="auto"/>
                                                                            <w:bottom w:val="none" w:sz="0" w:space="0" w:color="auto"/>
                                                                            <w:right w:val="none" w:sz="0" w:space="0" w:color="auto"/>
                                                                          </w:divBdr>
                                                                          <w:divsChild>
                                                                            <w:div w:id="8016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2736">
                                                                      <w:marLeft w:val="240"/>
                                                                      <w:marRight w:val="240"/>
                                                                      <w:marTop w:val="0"/>
                                                                      <w:marBottom w:val="0"/>
                                                                      <w:divBdr>
                                                                        <w:top w:val="none" w:sz="0" w:space="0" w:color="auto"/>
                                                                        <w:left w:val="none" w:sz="0" w:space="0" w:color="auto"/>
                                                                        <w:bottom w:val="none" w:sz="0" w:space="0" w:color="auto"/>
                                                                        <w:right w:val="none" w:sz="0" w:space="0" w:color="auto"/>
                                                                      </w:divBdr>
                                                                      <w:divsChild>
                                                                        <w:div w:id="4549081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0035329">
                                                                  <w:marLeft w:val="0"/>
                                                                  <w:marRight w:val="0"/>
                                                                  <w:marTop w:val="120"/>
                                                                  <w:marBottom w:val="120"/>
                                                                  <w:divBdr>
                                                                    <w:top w:val="none" w:sz="0" w:space="0" w:color="auto"/>
                                                                    <w:left w:val="none" w:sz="0" w:space="0" w:color="auto"/>
                                                                    <w:bottom w:val="none" w:sz="0" w:space="0" w:color="auto"/>
                                                                    <w:right w:val="none" w:sz="0" w:space="0" w:color="auto"/>
                                                                  </w:divBdr>
                                                                  <w:divsChild>
                                                                    <w:div w:id="186449932">
                                                                      <w:marLeft w:val="0"/>
                                                                      <w:marRight w:val="0"/>
                                                                      <w:marTop w:val="0"/>
                                                                      <w:marBottom w:val="0"/>
                                                                      <w:divBdr>
                                                                        <w:top w:val="none" w:sz="0" w:space="0" w:color="auto"/>
                                                                        <w:left w:val="none" w:sz="0" w:space="0" w:color="auto"/>
                                                                        <w:bottom w:val="none" w:sz="0" w:space="0" w:color="auto"/>
                                                                        <w:right w:val="none" w:sz="0" w:space="0" w:color="auto"/>
                                                                      </w:divBdr>
                                                                      <w:divsChild>
                                                                        <w:div w:id="1855345019">
                                                                          <w:marLeft w:val="0"/>
                                                                          <w:marRight w:val="0"/>
                                                                          <w:marTop w:val="0"/>
                                                                          <w:marBottom w:val="0"/>
                                                                          <w:divBdr>
                                                                            <w:top w:val="none" w:sz="0" w:space="0" w:color="auto"/>
                                                                            <w:left w:val="none" w:sz="0" w:space="0" w:color="auto"/>
                                                                            <w:bottom w:val="none" w:sz="0" w:space="0" w:color="auto"/>
                                                                            <w:right w:val="none" w:sz="0" w:space="0" w:color="auto"/>
                                                                          </w:divBdr>
                                                                          <w:divsChild>
                                                                            <w:div w:id="5809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30092">
                                                                      <w:marLeft w:val="240"/>
                                                                      <w:marRight w:val="240"/>
                                                                      <w:marTop w:val="0"/>
                                                                      <w:marBottom w:val="0"/>
                                                                      <w:divBdr>
                                                                        <w:top w:val="none" w:sz="0" w:space="0" w:color="auto"/>
                                                                        <w:left w:val="none" w:sz="0" w:space="0" w:color="auto"/>
                                                                        <w:bottom w:val="none" w:sz="0" w:space="0" w:color="auto"/>
                                                                        <w:right w:val="none" w:sz="0" w:space="0" w:color="auto"/>
                                                                      </w:divBdr>
                                                                      <w:divsChild>
                                                                        <w:div w:id="14064928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0351439">
                                                                  <w:marLeft w:val="0"/>
                                                                  <w:marRight w:val="0"/>
                                                                  <w:marTop w:val="120"/>
                                                                  <w:marBottom w:val="120"/>
                                                                  <w:divBdr>
                                                                    <w:top w:val="none" w:sz="0" w:space="0" w:color="auto"/>
                                                                    <w:left w:val="none" w:sz="0" w:space="0" w:color="auto"/>
                                                                    <w:bottom w:val="none" w:sz="0" w:space="0" w:color="auto"/>
                                                                    <w:right w:val="none" w:sz="0" w:space="0" w:color="auto"/>
                                                                  </w:divBdr>
                                                                  <w:divsChild>
                                                                    <w:div w:id="1505776878">
                                                                      <w:marLeft w:val="240"/>
                                                                      <w:marRight w:val="240"/>
                                                                      <w:marTop w:val="0"/>
                                                                      <w:marBottom w:val="0"/>
                                                                      <w:divBdr>
                                                                        <w:top w:val="none" w:sz="0" w:space="0" w:color="auto"/>
                                                                        <w:left w:val="none" w:sz="0" w:space="0" w:color="auto"/>
                                                                        <w:bottom w:val="none" w:sz="0" w:space="0" w:color="auto"/>
                                                                        <w:right w:val="none" w:sz="0" w:space="0" w:color="auto"/>
                                                                      </w:divBdr>
                                                                      <w:divsChild>
                                                                        <w:div w:id="1065029081">
                                                                          <w:marLeft w:val="0"/>
                                                                          <w:marRight w:val="0"/>
                                                                          <w:marTop w:val="0"/>
                                                                          <w:marBottom w:val="240"/>
                                                                          <w:divBdr>
                                                                            <w:top w:val="none" w:sz="0" w:space="0" w:color="auto"/>
                                                                            <w:left w:val="none" w:sz="0" w:space="0" w:color="auto"/>
                                                                            <w:bottom w:val="none" w:sz="0" w:space="0" w:color="auto"/>
                                                                            <w:right w:val="none" w:sz="0" w:space="0" w:color="auto"/>
                                                                          </w:divBdr>
                                                                        </w:div>
                                                                      </w:divsChild>
                                                                    </w:div>
                                                                    <w:div w:id="1567061329">
                                                                      <w:marLeft w:val="0"/>
                                                                      <w:marRight w:val="0"/>
                                                                      <w:marTop w:val="0"/>
                                                                      <w:marBottom w:val="0"/>
                                                                      <w:divBdr>
                                                                        <w:top w:val="none" w:sz="0" w:space="0" w:color="auto"/>
                                                                        <w:left w:val="none" w:sz="0" w:space="0" w:color="auto"/>
                                                                        <w:bottom w:val="none" w:sz="0" w:space="0" w:color="auto"/>
                                                                        <w:right w:val="none" w:sz="0" w:space="0" w:color="auto"/>
                                                                      </w:divBdr>
                                                                      <w:divsChild>
                                                                        <w:div w:id="1020619522">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10028">
                                                                  <w:marLeft w:val="0"/>
                                                                  <w:marRight w:val="0"/>
                                                                  <w:marTop w:val="120"/>
                                                                  <w:marBottom w:val="120"/>
                                                                  <w:divBdr>
                                                                    <w:top w:val="none" w:sz="0" w:space="0" w:color="auto"/>
                                                                    <w:left w:val="none" w:sz="0" w:space="0" w:color="auto"/>
                                                                    <w:bottom w:val="none" w:sz="0" w:space="0" w:color="auto"/>
                                                                    <w:right w:val="none" w:sz="0" w:space="0" w:color="auto"/>
                                                                  </w:divBdr>
                                                                  <w:divsChild>
                                                                    <w:div w:id="1246570221">
                                                                      <w:marLeft w:val="240"/>
                                                                      <w:marRight w:val="240"/>
                                                                      <w:marTop w:val="0"/>
                                                                      <w:marBottom w:val="0"/>
                                                                      <w:divBdr>
                                                                        <w:top w:val="none" w:sz="0" w:space="0" w:color="auto"/>
                                                                        <w:left w:val="none" w:sz="0" w:space="0" w:color="auto"/>
                                                                        <w:bottom w:val="none" w:sz="0" w:space="0" w:color="auto"/>
                                                                        <w:right w:val="none" w:sz="0" w:space="0" w:color="auto"/>
                                                                      </w:divBdr>
                                                                      <w:divsChild>
                                                                        <w:div w:id="8291024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3346199">
                                                                  <w:marLeft w:val="0"/>
                                                                  <w:marRight w:val="0"/>
                                                                  <w:marTop w:val="120"/>
                                                                  <w:marBottom w:val="120"/>
                                                                  <w:divBdr>
                                                                    <w:top w:val="none" w:sz="0" w:space="0" w:color="auto"/>
                                                                    <w:left w:val="none" w:sz="0" w:space="0" w:color="auto"/>
                                                                    <w:bottom w:val="none" w:sz="0" w:space="0" w:color="auto"/>
                                                                    <w:right w:val="none" w:sz="0" w:space="0" w:color="auto"/>
                                                                  </w:divBdr>
                                                                  <w:divsChild>
                                                                    <w:div w:id="335153633">
                                                                      <w:marLeft w:val="0"/>
                                                                      <w:marRight w:val="0"/>
                                                                      <w:marTop w:val="0"/>
                                                                      <w:marBottom w:val="0"/>
                                                                      <w:divBdr>
                                                                        <w:top w:val="none" w:sz="0" w:space="0" w:color="auto"/>
                                                                        <w:left w:val="none" w:sz="0" w:space="0" w:color="auto"/>
                                                                        <w:bottom w:val="none" w:sz="0" w:space="0" w:color="auto"/>
                                                                        <w:right w:val="none" w:sz="0" w:space="0" w:color="auto"/>
                                                                      </w:divBdr>
                                                                      <w:divsChild>
                                                                        <w:div w:id="1630671106">
                                                                          <w:marLeft w:val="0"/>
                                                                          <w:marRight w:val="0"/>
                                                                          <w:marTop w:val="0"/>
                                                                          <w:marBottom w:val="0"/>
                                                                          <w:divBdr>
                                                                            <w:top w:val="none" w:sz="0" w:space="0" w:color="auto"/>
                                                                            <w:left w:val="none" w:sz="0" w:space="0" w:color="auto"/>
                                                                            <w:bottom w:val="none" w:sz="0" w:space="0" w:color="auto"/>
                                                                            <w:right w:val="none" w:sz="0" w:space="0" w:color="auto"/>
                                                                          </w:divBdr>
                                                                          <w:divsChild>
                                                                            <w:div w:id="19905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2145">
                                                                      <w:marLeft w:val="240"/>
                                                                      <w:marRight w:val="240"/>
                                                                      <w:marTop w:val="0"/>
                                                                      <w:marBottom w:val="0"/>
                                                                      <w:divBdr>
                                                                        <w:top w:val="none" w:sz="0" w:space="0" w:color="auto"/>
                                                                        <w:left w:val="none" w:sz="0" w:space="0" w:color="auto"/>
                                                                        <w:bottom w:val="none" w:sz="0" w:space="0" w:color="auto"/>
                                                                        <w:right w:val="none" w:sz="0" w:space="0" w:color="auto"/>
                                                                      </w:divBdr>
                                                                      <w:divsChild>
                                                                        <w:div w:id="4323649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82553708">
                                                          <w:marLeft w:val="0"/>
                                                          <w:marRight w:val="0"/>
                                                          <w:marTop w:val="0"/>
                                                          <w:marBottom w:val="0"/>
                                                          <w:divBdr>
                                                            <w:top w:val="none" w:sz="0" w:space="0" w:color="auto"/>
                                                            <w:left w:val="none" w:sz="0" w:space="0" w:color="auto"/>
                                                            <w:bottom w:val="none" w:sz="0" w:space="0" w:color="auto"/>
                                                            <w:right w:val="none" w:sz="0" w:space="0" w:color="auto"/>
                                                          </w:divBdr>
                                                        </w:div>
                                                      </w:divsChild>
                                                    </w:div>
                                                    <w:div w:id="1631092548">
                                                      <w:marLeft w:val="0"/>
                                                      <w:marRight w:val="0"/>
                                                      <w:marTop w:val="0"/>
                                                      <w:marBottom w:val="0"/>
                                                      <w:divBdr>
                                                        <w:top w:val="none" w:sz="0" w:space="0" w:color="auto"/>
                                                        <w:left w:val="none" w:sz="0" w:space="0" w:color="auto"/>
                                                        <w:bottom w:val="single" w:sz="6" w:space="0" w:color="DDDCDA"/>
                                                        <w:right w:val="none" w:sz="0" w:space="0" w:color="auto"/>
                                                      </w:divBdr>
                                                      <w:divsChild>
                                                        <w:div w:id="332336805">
                                                          <w:marLeft w:val="0"/>
                                                          <w:marRight w:val="0"/>
                                                          <w:marTop w:val="0"/>
                                                          <w:marBottom w:val="0"/>
                                                          <w:divBdr>
                                                            <w:top w:val="none" w:sz="0" w:space="0" w:color="auto"/>
                                                            <w:left w:val="none" w:sz="0" w:space="0" w:color="auto"/>
                                                            <w:bottom w:val="none" w:sz="0" w:space="0" w:color="auto"/>
                                                            <w:right w:val="none" w:sz="0" w:space="0" w:color="auto"/>
                                                          </w:divBdr>
                                                          <w:divsChild>
                                                            <w:div w:id="112751661">
                                                              <w:marLeft w:val="0"/>
                                                              <w:marRight w:val="0"/>
                                                              <w:marTop w:val="0"/>
                                                              <w:marBottom w:val="0"/>
                                                              <w:divBdr>
                                                                <w:top w:val="none" w:sz="0" w:space="0" w:color="auto"/>
                                                                <w:left w:val="none" w:sz="0" w:space="0" w:color="auto"/>
                                                                <w:bottom w:val="none" w:sz="0" w:space="0" w:color="auto"/>
                                                                <w:right w:val="none" w:sz="0" w:space="0" w:color="auto"/>
                                                              </w:divBdr>
                                                              <w:divsChild>
                                                                <w:div w:id="177619139">
                                                                  <w:marLeft w:val="0"/>
                                                                  <w:marRight w:val="0"/>
                                                                  <w:marTop w:val="120"/>
                                                                  <w:marBottom w:val="120"/>
                                                                  <w:divBdr>
                                                                    <w:top w:val="none" w:sz="0" w:space="0" w:color="auto"/>
                                                                    <w:left w:val="none" w:sz="0" w:space="0" w:color="auto"/>
                                                                    <w:bottom w:val="none" w:sz="0" w:space="0" w:color="auto"/>
                                                                    <w:right w:val="none" w:sz="0" w:space="0" w:color="auto"/>
                                                                  </w:divBdr>
                                                                  <w:divsChild>
                                                                    <w:div w:id="729886685">
                                                                      <w:marLeft w:val="0"/>
                                                                      <w:marRight w:val="0"/>
                                                                      <w:marTop w:val="0"/>
                                                                      <w:marBottom w:val="0"/>
                                                                      <w:divBdr>
                                                                        <w:top w:val="none" w:sz="0" w:space="0" w:color="auto"/>
                                                                        <w:left w:val="none" w:sz="0" w:space="0" w:color="auto"/>
                                                                        <w:bottom w:val="none" w:sz="0" w:space="0" w:color="auto"/>
                                                                        <w:right w:val="none" w:sz="0" w:space="0" w:color="auto"/>
                                                                      </w:divBdr>
                                                                      <w:divsChild>
                                                                        <w:div w:id="971446205">
                                                                          <w:marLeft w:val="0"/>
                                                                          <w:marRight w:val="0"/>
                                                                          <w:marTop w:val="0"/>
                                                                          <w:marBottom w:val="0"/>
                                                                          <w:divBdr>
                                                                            <w:top w:val="none" w:sz="0" w:space="0" w:color="auto"/>
                                                                            <w:left w:val="none" w:sz="0" w:space="0" w:color="auto"/>
                                                                            <w:bottom w:val="none" w:sz="0" w:space="0" w:color="auto"/>
                                                                            <w:right w:val="none" w:sz="0" w:space="0" w:color="auto"/>
                                                                          </w:divBdr>
                                                                          <w:divsChild>
                                                                            <w:div w:id="159897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7738">
                                                                      <w:marLeft w:val="240"/>
                                                                      <w:marRight w:val="240"/>
                                                                      <w:marTop w:val="0"/>
                                                                      <w:marBottom w:val="0"/>
                                                                      <w:divBdr>
                                                                        <w:top w:val="none" w:sz="0" w:space="0" w:color="auto"/>
                                                                        <w:left w:val="none" w:sz="0" w:space="0" w:color="auto"/>
                                                                        <w:bottom w:val="none" w:sz="0" w:space="0" w:color="auto"/>
                                                                        <w:right w:val="none" w:sz="0" w:space="0" w:color="auto"/>
                                                                      </w:divBdr>
                                                                      <w:divsChild>
                                                                        <w:div w:id="12950669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20169730">
                                                                  <w:marLeft w:val="0"/>
                                                                  <w:marRight w:val="0"/>
                                                                  <w:marTop w:val="120"/>
                                                                  <w:marBottom w:val="120"/>
                                                                  <w:divBdr>
                                                                    <w:top w:val="none" w:sz="0" w:space="0" w:color="auto"/>
                                                                    <w:left w:val="none" w:sz="0" w:space="0" w:color="auto"/>
                                                                    <w:bottom w:val="none" w:sz="0" w:space="0" w:color="auto"/>
                                                                    <w:right w:val="none" w:sz="0" w:space="0" w:color="auto"/>
                                                                  </w:divBdr>
                                                                  <w:divsChild>
                                                                    <w:div w:id="74087777">
                                                                      <w:marLeft w:val="240"/>
                                                                      <w:marRight w:val="240"/>
                                                                      <w:marTop w:val="0"/>
                                                                      <w:marBottom w:val="0"/>
                                                                      <w:divBdr>
                                                                        <w:top w:val="none" w:sz="0" w:space="0" w:color="auto"/>
                                                                        <w:left w:val="none" w:sz="0" w:space="0" w:color="auto"/>
                                                                        <w:bottom w:val="none" w:sz="0" w:space="0" w:color="auto"/>
                                                                        <w:right w:val="none" w:sz="0" w:space="0" w:color="auto"/>
                                                                      </w:divBdr>
                                                                      <w:divsChild>
                                                                        <w:div w:id="929898768">
                                                                          <w:marLeft w:val="0"/>
                                                                          <w:marRight w:val="0"/>
                                                                          <w:marTop w:val="0"/>
                                                                          <w:marBottom w:val="240"/>
                                                                          <w:divBdr>
                                                                            <w:top w:val="none" w:sz="0" w:space="0" w:color="auto"/>
                                                                            <w:left w:val="none" w:sz="0" w:space="0" w:color="auto"/>
                                                                            <w:bottom w:val="none" w:sz="0" w:space="0" w:color="auto"/>
                                                                            <w:right w:val="none" w:sz="0" w:space="0" w:color="auto"/>
                                                                          </w:divBdr>
                                                                        </w:div>
                                                                      </w:divsChild>
                                                                    </w:div>
                                                                    <w:div w:id="829442214">
                                                                      <w:marLeft w:val="0"/>
                                                                      <w:marRight w:val="0"/>
                                                                      <w:marTop w:val="0"/>
                                                                      <w:marBottom w:val="0"/>
                                                                      <w:divBdr>
                                                                        <w:top w:val="none" w:sz="0" w:space="0" w:color="auto"/>
                                                                        <w:left w:val="none" w:sz="0" w:space="0" w:color="auto"/>
                                                                        <w:bottom w:val="none" w:sz="0" w:space="0" w:color="auto"/>
                                                                        <w:right w:val="none" w:sz="0" w:space="0" w:color="auto"/>
                                                                      </w:divBdr>
                                                                      <w:divsChild>
                                                                        <w:div w:id="551962647">
                                                                          <w:marLeft w:val="0"/>
                                                                          <w:marRight w:val="0"/>
                                                                          <w:marTop w:val="0"/>
                                                                          <w:marBottom w:val="0"/>
                                                                          <w:divBdr>
                                                                            <w:top w:val="none" w:sz="0" w:space="0" w:color="auto"/>
                                                                            <w:left w:val="none" w:sz="0" w:space="0" w:color="auto"/>
                                                                            <w:bottom w:val="none" w:sz="0" w:space="0" w:color="auto"/>
                                                                            <w:right w:val="none" w:sz="0" w:space="0" w:color="auto"/>
                                                                          </w:divBdr>
                                                                          <w:divsChild>
                                                                            <w:div w:id="12432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0895">
                                                                  <w:marLeft w:val="0"/>
                                                                  <w:marRight w:val="0"/>
                                                                  <w:marTop w:val="120"/>
                                                                  <w:marBottom w:val="120"/>
                                                                  <w:divBdr>
                                                                    <w:top w:val="none" w:sz="0" w:space="0" w:color="auto"/>
                                                                    <w:left w:val="none" w:sz="0" w:space="0" w:color="auto"/>
                                                                    <w:bottom w:val="none" w:sz="0" w:space="0" w:color="auto"/>
                                                                    <w:right w:val="none" w:sz="0" w:space="0" w:color="auto"/>
                                                                  </w:divBdr>
                                                                  <w:divsChild>
                                                                    <w:div w:id="309407611">
                                                                      <w:marLeft w:val="240"/>
                                                                      <w:marRight w:val="240"/>
                                                                      <w:marTop w:val="0"/>
                                                                      <w:marBottom w:val="0"/>
                                                                      <w:divBdr>
                                                                        <w:top w:val="none" w:sz="0" w:space="0" w:color="auto"/>
                                                                        <w:left w:val="none" w:sz="0" w:space="0" w:color="auto"/>
                                                                        <w:bottom w:val="none" w:sz="0" w:space="0" w:color="auto"/>
                                                                        <w:right w:val="none" w:sz="0" w:space="0" w:color="auto"/>
                                                                      </w:divBdr>
                                                                      <w:divsChild>
                                                                        <w:div w:id="648291471">
                                                                          <w:marLeft w:val="0"/>
                                                                          <w:marRight w:val="0"/>
                                                                          <w:marTop w:val="0"/>
                                                                          <w:marBottom w:val="240"/>
                                                                          <w:divBdr>
                                                                            <w:top w:val="none" w:sz="0" w:space="0" w:color="auto"/>
                                                                            <w:left w:val="none" w:sz="0" w:space="0" w:color="auto"/>
                                                                            <w:bottom w:val="none" w:sz="0" w:space="0" w:color="auto"/>
                                                                            <w:right w:val="none" w:sz="0" w:space="0" w:color="auto"/>
                                                                          </w:divBdr>
                                                                        </w:div>
                                                                      </w:divsChild>
                                                                    </w:div>
                                                                    <w:div w:id="715084503">
                                                                      <w:marLeft w:val="0"/>
                                                                      <w:marRight w:val="0"/>
                                                                      <w:marTop w:val="0"/>
                                                                      <w:marBottom w:val="0"/>
                                                                      <w:divBdr>
                                                                        <w:top w:val="none" w:sz="0" w:space="0" w:color="auto"/>
                                                                        <w:left w:val="none" w:sz="0" w:space="0" w:color="auto"/>
                                                                        <w:bottom w:val="none" w:sz="0" w:space="0" w:color="auto"/>
                                                                        <w:right w:val="none" w:sz="0" w:space="0" w:color="auto"/>
                                                                      </w:divBdr>
                                                                      <w:divsChild>
                                                                        <w:div w:id="570847351">
                                                                          <w:marLeft w:val="0"/>
                                                                          <w:marRight w:val="0"/>
                                                                          <w:marTop w:val="0"/>
                                                                          <w:marBottom w:val="0"/>
                                                                          <w:divBdr>
                                                                            <w:top w:val="none" w:sz="0" w:space="0" w:color="auto"/>
                                                                            <w:left w:val="none" w:sz="0" w:space="0" w:color="auto"/>
                                                                            <w:bottom w:val="none" w:sz="0" w:space="0" w:color="auto"/>
                                                                            <w:right w:val="none" w:sz="0" w:space="0" w:color="auto"/>
                                                                          </w:divBdr>
                                                                          <w:divsChild>
                                                                            <w:div w:id="16204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4526">
                                                                  <w:marLeft w:val="0"/>
                                                                  <w:marRight w:val="0"/>
                                                                  <w:marTop w:val="120"/>
                                                                  <w:marBottom w:val="120"/>
                                                                  <w:divBdr>
                                                                    <w:top w:val="none" w:sz="0" w:space="0" w:color="auto"/>
                                                                    <w:left w:val="none" w:sz="0" w:space="0" w:color="auto"/>
                                                                    <w:bottom w:val="none" w:sz="0" w:space="0" w:color="auto"/>
                                                                    <w:right w:val="none" w:sz="0" w:space="0" w:color="auto"/>
                                                                  </w:divBdr>
                                                                  <w:divsChild>
                                                                    <w:div w:id="1586184701">
                                                                      <w:marLeft w:val="240"/>
                                                                      <w:marRight w:val="240"/>
                                                                      <w:marTop w:val="0"/>
                                                                      <w:marBottom w:val="0"/>
                                                                      <w:divBdr>
                                                                        <w:top w:val="none" w:sz="0" w:space="0" w:color="auto"/>
                                                                        <w:left w:val="none" w:sz="0" w:space="0" w:color="auto"/>
                                                                        <w:bottom w:val="none" w:sz="0" w:space="0" w:color="auto"/>
                                                                        <w:right w:val="none" w:sz="0" w:space="0" w:color="auto"/>
                                                                      </w:divBdr>
                                                                      <w:divsChild>
                                                                        <w:div w:id="927539108">
                                                                          <w:marLeft w:val="0"/>
                                                                          <w:marRight w:val="0"/>
                                                                          <w:marTop w:val="0"/>
                                                                          <w:marBottom w:val="240"/>
                                                                          <w:divBdr>
                                                                            <w:top w:val="none" w:sz="0" w:space="0" w:color="auto"/>
                                                                            <w:left w:val="none" w:sz="0" w:space="0" w:color="auto"/>
                                                                            <w:bottom w:val="none" w:sz="0" w:space="0" w:color="auto"/>
                                                                            <w:right w:val="none" w:sz="0" w:space="0" w:color="auto"/>
                                                                          </w:divBdr>
                                                                        </w:div>
                                                                      </w:divsChild>
                                                                    </w:div>
                                                                    <w:div w:id="2035958103">
                                                                      <w:marLeft w:val="0"/>
                                                                      <w:marRight w:val="0"/>
                                                                      <w:marTop w:val="0"/>
                                                                      <w:marBottom w:val="0"/>
                                                                      <w:divBdr>
                                                                        <w:top w:val="none" w:sz="0" w:space="0" w:color="auto"/>
                                                                        <w:left w:val="none" w:sz="0" w:space="0" w:color="auto"/>
                                                                        <w:bottom w:val="none" w:sz="0" w:space="0" w:color="auto"/>
                                                                        <w:right w:val="none" w:sz="0" w:space="0" w:color="auto"/>
                                                                      </w:divBdr>
                                                                      <w:divsChild>
                                                                        <w:div w:id="241763321">
                                                                          <w:marLeft w:val="0"/>
                                                                          <w:marRight w:val="0"/>
                                                                          <w:marTop w:val="0"/>
                                                                          <w:marBottom w:val="0"/>
                                                                          <w:divBdr>
                                                                            <w:top w:val="none" w:sz="0" w:space="0" w:color="auto"/>
                                                                            <w:left w:val="none" w:sz="0" w:space="0" w:color="auto"/>
                                                                            <w:bottom w:val="none" w:sz="0" w:space="0" w:color="auto"/>
                                                                            <w:right w:val="none" w:sz="0" w:space="0" w:color="auto"/>
                                                                          </w:divBdr>
                                                                          <w:divsChild>
                                                                            <w:div w:id="19725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5357">
                                                                  <w:marLeft w:val="0"/>
                                                                  <w:marRight w:val="0"/>
                                                                  <w:marTop w:val="120"/>
                                                                  <w:marBottom w:val="120"/>
                                                                  <w:divBdr>
                                                                    <w:top w:val="none" w:sz="0" w:space="0" w:color="auto"/>
                                                                    <w:left w:val="none" w:sz="0" w:space="0" w:color="auto"/>
                                                                    <w:bottom w:val="none" w:sz="0" w:space="0" w:color="auto"/>
                                                                    <w:right w:val="none" w:sz="0" w:space="0" w:color="auto"/>
                                                                  </w:divBdr>
                                                                  <w:divsChild>
                                                                    <w:div w:id="298388825">
                                                                      <w:marLeft w:val="240"/>
                                                                      <w:marRight w:val="240"/>
                                                                      <w:marTop w:val="0"/>
                                                                      <w:marBottom w:val="0"/>
                                                                      <w:divBdr>
                                                                        <w:top w:val="none" w:sz="0" w:space="0" w:color="auto"/>
                                                                        <w:left w:val="none" w:sz="0" w:space="0" w:color="auto"/>
                                                                        <w:bottom w:val="none" w:sz="0" w:space="0" w:color="auto"/>
                                                                        <w:right w:val="none" w:sz="0" w:space="0" w:color="auto"/>
                                                                      </w:divBdr>
                                                                      <w:divsChild>
                                                                        <w:div w:id="661466806">
                                                                          <w:marLeft w:val="0"/>
                                                                          <w:marRight w:val="0"/>
                                                                          <w:marTop w:val="0"/>
                                                                          <w:marBottom w:val="240"/>
                                                                          <w:divBdr>
                                                                            <w:top w:val="none" w:sz="0" w:space="0" w:color="auto"/>
                                                                            <w:left w:val="none" w:sz="0" w:space="0" w:color="auto"/>
                                                                            <w:bottom w:val="none" w:sz="0" w:space="0" w:color="auto"/>
                                                                            <w:right w:val="none" w:sz="0" w:space="0" w:color="auto"/>
                                                                          </w:divBdr>
                                                                        </w:div>
                                                                      </w:divsChild>
                                                                    </w:div>
                                                                    <w:div w:id="658774632">
                                                                      <w:marLeft w:val="0"/>
                                                                      <w:marRight w:val="0"/>
                                                                      <w:marTop w:val="0"/>
                                                                      <w:marBottom w:val="0"/>
                                                                      <w:divBdr>
                                                                        <w:top w:val="none" w:sz="0" w:space="0" w:color="auto"/>
                                                                        <w:left w:val="none" w:sz="0" w:space="0" w:color="auto"/>
                                                                        <w:bottom w:val="none" w:sz="0" w:space="0" w:color="auto"/>
                                                                        <w:right w:val="none" w:sz="0" w:space="0" w:color="auto"/>
                                                                      </w:divBdr>
                                                                      <w:divsChild>
                                                                        <w:div w:id="404033078">
                                                                          <w:marLeft w:val="0"/>
                                                                          <w:marRight w:val="0"/>
                                                                          <w:marTop w:val="0"/>
                                                                          <w:marBottom w:val="0"/>
                                                                          <w:divBdr>
                                                                            <w:top w:val="none" w:sz="0" w:space="0" w:color="auto"/>
                                                                            <w:left w:val="none" w:sz="0" w:space="0" w:color="auto"/>
                                                                            <w:bottom w:val="none" w:sz="0" w:space="0" w:color="auto"/>
                                                                            <w:right w:val="none" w:sz="0" w:space="0" w:color="auto"/>
                                                                          </w:divBdr>
                                                                          <w:divsChild>
                                                                            <w:div w:id="7994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77284">
                                                                  <w:marLeft w:val="0"/>
                                                                  <w:marRight w:val="0"/>
                                                                  <w:marTop w:val="120"/>
                                                                  <w:marBottom w:val="120"/>
                                                                  <w:divBdr>
                                                                    <w:top w:val="none" w:sz="0" w:space="0" w:color="auto"/>
                                                                    <w:left w:val="none" w:sz="0" w:space="0" w:color="auto"/>
                                                                    <w:bottom w:val="none" w:sz="0" w:space="0" w:color="auto"/>
                                                                    <w:right w:val="none" w:sz="0" w:space="0" w:color="auto"/>
                                                                  </w:divBdr>
                                                                  <w:divsChild>
                                                                    <w:div w:id="920604492">
                                                                      <w:marLeft w:val="240"/>
                                                                      <w:marRight w:val="240"/>
                                                                      <w:marTop w:val="0"/>
                                                                      <w:marBottom w:val="0"/>
                                                                      <w:divBdr>
                                                                        <w:top w:val="none" w:sz="0" w:space="0" w:color="auto"/>
                                                                        <w:left w:val="none" w:sz="0" w:space="0" w:color="auto"/>
                                                                        <w:bottom w:val="none" w:sz="0" w:space="0" w:color="auto"/>
                                                                        <w:right w:val="none" w:sz="0" w:space="0" w:color="auto"/>
                                                                      </w:divBdr>
                                                                      <w:divsChild>
                                                                        <w:div w:id="1637878202">
                                                                          <w:marLeft w:val="0"/>
                                                                          <w:marRight w:val="0"/>
                                                                          <w:marTop w:val="0"/>
                                                                          <w:marBottom w:val="240"/>
                                                                          <w:divBdr>
                                                                            <w:top w:val="none" w:sz="0" w:space="0" w:color="auto"/>
                                                                            <w:left w:val="none" w:sz="0" w:space="0" w:color="auto"/>
                                                                            <w:bottom w:val="none" w:sz="0" w:space="0" w:color="auto"/>
                                                                            <w:right w:val="none" w:sz="0" w:space="0" w:color="auto"/>
                                                                          </w:divBdr>
                                                                        </w:div>
                                                                      </w:divsChild>
                                                                    </w:div>
                                                                    <w:div w:id="1948807585">
                                                                      <w:marLeft w:val="0"/>
                                                                      <w:marRight w:val="0"/>
                                                                      <w:marTop w:val="0"/>
                                                                      <w:marBottom w:val="0"/>
                                                                      <w:divBdr>
                                                                        <w:top w:val="none" w:sz="0" w:space="0" w:color="auto"/>
                                                                        <w:left w:val="none" w:sz="0" w:space="0" w:color="auto"/>
                                                                        <w:bottom w:val="none" w:sz="0" w:space="0" w:color="auto"/>
                                                                        <w:right w:val="none" w:sz="0" w:space="0" w:color="auto"/>
                                                                      </w:divBdr>
                                                                      <w:divsChild>
                                                                        <w:div w:id="1686318960">
                                                                          <w:marLeft w:val="0"/>
                                                                          <w:marRight w:val="0"/>
                                                                          <w:marTop w:val="0"/>
                                                                          <w:marBottom w:val="0"/>
                                                                          <w:divBdr>
                                                                            <w:top w:val="none" w:sz="0" w:space="0" w:color="auto"/>
                                                                            <w:left w:val="none" w:sz="0" w:space="0" w:color="auto"/>
                                                                            <w:bottom w:val="none" w:sz="0" w:space="0" w:color="auto"/>
                                                                            <w:right w:val="none" w:sz="0" w:space="0" w:color="auto"/>
                                                                          </w:divBdr>
                                                                          <w:divsChild>
                                                                            <w:div w:id="16958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0308">
                                                                  <w:marLeft w:val="0"/>
                                                                  <w:marRight w:val="0"/>
                                                                  <w:marTop w:val="120"/>
                                                                  <w:marBottom w:val="120"/>
                                                                  <w:divBdr>
                                                                    <w:top w:val="none" w:sz="0" w:space="0" w:color="auto"/>
                                                                    <w:left w:val="none" w:sz="0" w:space="0" w:color="auto"/>
                                                                    <w:bottom w:val="none" w:sz="0" w:space="0" w:color="auto"/>
                                                                    <w:right w:val="none" w:sz="0" w:space="0" w:color="auto"/>
                                                                  </w:divBdr>
                                                                  <w:divsChild>
                                                                    <w:div w:id="698430939">
                                                                      <w:marLeft w:val="0"/>
                                                                      <w:marRight w:val="0"/>
                                                                      <w:marTop w:val="0"/>
                                                                      <w:marBottom w:val="0"/>
                                                                      <w:divBdr>
                                                                        <w:top w:val="none" w:sz="0" w:space="0" w:color="auto"/>
                                                                        <w:left w:val="none" w:sz="0" w:space="0" w:color="auto"/>
                                                                        <w:bottom w:val="none" w:sz="0" w:space="0" w:color="auto"/>
                                                                        <w:right w:val="none" w:sz="0" w:space="0" w:color="auto"/>
                                                                      </w:divBdr>
                                                                      <w:divsChild>
                                                                        <w:div w:id="1977487519">
                                                                          <w:marLeft w:val="0"/>
                                                                          <w:marRight w:val="0"/>
                                                                          <w:marTop w:val="0"/>
                                                                          <w:marBottom w:val="0"/>
                                                                          <w:divBdr>
                                                                            <w:top w:val="none" w:sz="0" w:space="0" w:color="auto"/>
                                                                            <w:left w:val="none" w:sz="0" w:space="0" w:color="auto"/>
                                                                            <w:bottom w:val="none" w:sz="0" w:space="0" w:color="auto"/>
                                                                            <w:right w:val="none" w:sz="0" w:space="0" w:color="auto"/>
                                                                          </w:divBdr>
                                                                          <w:divsChild>
                                                                            <w:div w:id="50609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878">
                                                                      <w:marLeft w:val="240"/>
                                                                      <w:marRight w:val="240"/>
                                                                      <w:marTop w:val="0"/>
                                                                      <w:marBottom w:val="0"/>
                                                                      <w:divBdr>
                                                                        <w:top w:val="none" w:sz="0" w:space="0" w:color="auto"/>
                                                                        <w:left w:val="none" w:sz="0" w:space="0" w:color="auto"/>
                                                                        <w:bottom w:val="none" w:sz="0" w:space="0" w:color="auto"/>
                                                                        <w:right w:val="none" w:sz="0" w:space="0" w:color="auto"/>
                                                                      </w:divBdr>
                                                                      <w:divsChild>
                                                                        <w:div w:id="5891233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3823031">
                                                                  <w:marLeft w:val="0"/>
                                                                  <w:marRight w:val="0"/>
                                                                  <w:marTop w:val="120"/>
                                                                  <w:marBottom w:val="120"/>
                                                                  <w:divBdr>
                                                                    <w:top w:val="none" w:sz="0" w:space="0" w:color="auto"/>
                                                                    <w:left w:val="none" w:sz="0" w:space="0" w:color="auto"/>
                                                                    <w:bottom w:val="none" w:sz="0" w:space="0" w:color="auto"/>
                                                                    <w:right w:val="none" w:sz="0" w:space="0" w:color="auto"/>
                                                                  </w:divBdr>
                                                                  <w:divsChild>
                                                                    <w:div w:id="1356690719">
                                                                      <w:marLeft w:val="240"/>
                                                                      <w:marRight w:val="240"/>
                                                                      <w:marTop w:val="0"/>
                                                                      <w:marBottom w:val="0"/>
                                                                      <w:divBdr>
                                                                        <w:top w:val="none" w:sz="0" w:space="0" w:color="auto"/>
                                                                        <w:left w:val="none" w:sz="0" w:space="0" w:color="auto"/>
                                                                        <w:bottom w:val="none" w:sz="0" w:space="0" w:color="auto"/>
                                                                        <w:right w:val="none" w:sz="0" w:space="0" w:color="auto"/>
                                                                      </w:divBdr>
                                                                      <w:divsChild>
                                                                        <w:div w:id="1273899527">
                                                                          <w:marLeft w:val="0"/>
                                                                          <w:marRight w:val="0"/>
                                                                          <w:marTop w:val="0"/>
                                                                          <w:marBottom w:val="240"/>
                                                                          <w:divBdr>
                                                                            <w:top w:val="none" w:sz="0" w:space="0" w:color="auto"/>
                                                                            <w:left w:val="none" w:sz="0" w:space="0" w:color="auto"/>
                                                                            <w:bottom w:val="none" w:sz="0" w:space="0" w:color="auto"/>
                                                                            <w:right w:val="none" w:sz="0" w:space="0" w:color="auto"/>
                                                                          </w:divBdr>
                                                                        </w:div>
                                                                      </w:divsChild>
                                                                    </w:div>
                                                                    <w:div w:id="1916353812">
                                                                      <w:marLeft w:val="0"/>
                                                                      <w:marRight w:val="0"/>
                                                                      <w:marTop w:val="0"/>
                                                                      <w:marBottom w:val="0"/>
                                                                      <w:divBdr>
                                                                        <w:top w:val="none" w:sz="0" w:space="0" w:color="auto"/>
                                                                        <w:left w:val="none" w:sz="0" w:space="0" w:color="auto"/>
                                                                        <w:bottom w:val="none" w:sz="0" w:space="0" w:color="auto"/>
                                                                        <w:right w:val="none" w:sz="0" w:space="0" w:color="auto"/>
                                                                      </w:divBdr>
                                                                      <w:divsChild>
                                                                        <w:div w:id="813596097">
                                                                          <w:marLeft w:val="0"/>
                                                                          <w:marRight w:val="0"/>
                                                                          <w:marTop w:val="0"/>
                                                                          <w:marBottom w:val="0"/>
                                                                          <w:divBdr>
                                                                            <w:top w:val="none" w:sz="0" w:space="0" w:color="auto"/>
                                                                            <w:left w:val="none" w:sz="0" w:space="0" w:color="auto"/>
                                                                            <w:bottom w:val="none" w:sz="0" w:space="0" w:color="auto"/>
                                                                            <w:right w:val="none" w:sz="0" w:space="0" w:color="auto"/>
                                                                          </w:divBdr>
                                                                          <w:divsChild>
                                                                            <w:div w:id="12339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7474">
                                                                  <w:marLeft w:val="0"/>
                                                                  <w:marRight w:val="0"/>
                                                                  <w:marTop w:val="120"/>
                                                                  <w:marBottom w:val="120"/>
                                                                  <w:divBdr>
                                                                    <w:top w:val="none" w:sz="0" w:space="0" w:color="auto"/>
                                                                    <w:left w:val="none" w:sz="0" w:space="0" w:color="auto"/>
                                                                    <w:bottom w:val="none" w:sz="0" w:space="0" w:color="auto"/>
                                                                    <w:right w:val="none" w:sz="0" w:space="0" w:color="auto"/>
                                                                  </w:divBdr>
                                                                  <w:divsChild>
                                                                    <w:div w:id="1415207270">
                                                                      <w:marLeft w:val="240"/>
                                                                      <w:marRight w:val="240"/>
                                                                      <w:marTop w:val="0"/>
                                                                      <w:marBottom w:val="0"/>
                                                                      <w:divBdr>
                                                                        <w:top w:val="none" w:sz="0" w:space="0" w:color="auto"/>
                                                                        <w:left w:val="none" w:sz="0" w:space="0" w:color="auto"/>
                                                                        <w:bottom w:val="none" w:sz="0" w:space="0" w:color="auto"/>
                                                                        <w:right w:val="none" w:sz="0" w:space="0" w:color="auto"/>
                                                                      </w:divBdr>
                                                                      <w:divsChild>
                                                                        <w:div w:id="32048481">
                                                                          <w:marLeft w:val="0"/>
                                                                          <w:marRight w:val="0"/>
                                                                          <w:marTop w:val="0"/>
                                                                          <w:marBottom w:val="240"/>
                                                                          <w:divBdr>
                                                                            <w:top w:val="none" w:sz="0" w:space="0" w:color="auto"/>
                                                                            <w:left w:val="none" w:sz="0" w:space="0" w:color="auto"/>
                                                                            <w:bottom w:val="none" w:sz="0" w:space="0" w:color="auto"/>
                                                                            <w:right w:val="none" w:sz="0" w:space="0" w:color="auto"/>
                                                                          </w:divBdr>
                                                                        </w:div>
                                                                      </w:divsChild>
                                                                    </w:div>
                                                                    <w:div w:id="1861308528">
                                                                      <w:marLeft w:val="0"/>
                                                                      <w:marRight w:val="0"/>
                                                                      <w:marTop w:val="0"/>
                                                                      <w:marBottom w:val="0"/>
                                                                      <w:divBdr>
                                                                        <w:top w:val="none" w:sz="0" w:space="0" w:color="auto"/>
                                                                        <w:left w:val="none" w:sz="0" w:space="0" w:color="auto"/>
                                                                        <w:bottom w:val="none" w:sz="0" w:space="0" w:color="auto"/>
                                                                        <w:right w:val="none" w:sz="0" w:space="0" w:color="auto"/>
                                                                      </w:divBdr>
                                                                      <w:divsChild>
                                                                        <w:div w:id="1192065849">
                                                                          <w:marLeft w:val="0"/>
                                                                          <w:marRight w:val="0"/>
                                                                          <w:marTop w:val="0"/>
                                                                          <w:marBottom w:val="0"/>
                                                                          <w:divBdr>
                                                                            <w:top w:val="none" w:sz="0" w:space="0" w:color="auto"/>
                                                                            <w:left w:val="none" w:sz="0" w:space="0" w:color="auto"/>
                                                                            <w:bottom w:val="none" w:sz="0" w:space="0" w:color="auto"/>
                                                                            <w:right w:val="none" w:sz="0" w:space="0" w:color="auto"/>
                                                                          </w:divBdr>
                                                                          <w:divsChild>
                                                                            <w:div w:id="316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7375">
                                                                  <w:marLeft w:val="0"/>
                                                                  <w:marRight w:val="0"/>
                                                                  <w:marTop w:val="120"/>
                                                                  <w:marBottom w:val="120"/>
                                                                  <w:divBdr>
                                                                    <w:top w:val="none" w:sz="0" w:space="0" w:color="auto"/>
                                                                    <w:left w:val="none" w:sz="0" w:space="0" w:color="auto"/>
                                                                    <w:bottom w:val="none" w:sz="0" w:space="0" w:color="auto"/>
                                                                    <w:right w:val="none" w:sz="0" w:space="0" w:color="auto"/>
                                                                  </w:divBdr>
                                                                  <w:divsChild>
                                                                    <w:div w:id="1154688398">
                                                                      <w:marLeft w:val="240"/>
                                                                      <w:marRight w:val="240"/>
                                                                      <w:marTop w:val="0"/>
                                                                      <w:marBottom w:val="0"/>
                                                                      <w:divBdr>
                                                                        <w:top w:val="none" w:sz="0" w:space="0" w:color="auto"/>
                                                                        <w:left w:val="none" w:sz="0" w:space="0" w:color="auto"/>
                                                                        <w:bottom w:val="none" w:sz="0" w:space="0" w:color="auto"/>
                                                                        <w:right w:val="none" w:sz="0" w:space="0" w:color="auto"/>
                                                                      </w:divBdr>
                                                                      <w:divsChild>
                                                                        <w:div w:id="18439003">
                                                                          <w:marLeft w:val="0"/>
                                                                          <w:marRight w:val="0"/>
                                                                          <w:marTop w:val="0"/>
                                                                          <w:marBottom w:val="240"/>
                                                                          <w:divBdr>
                                                                            <w:top w:val="none" w:sz="0" w:space="0" w:color="auto"/>
                                                                            <w:left w:val="none" w:sz="0" w:space="0" w:color="auto"/>
                                                                            <w:bottom w:val="none" w:sz="0" w:space="0" w:color="auto"/>
                                                                            <w:right w:val="none" w:sz="0" w:space="0" w:color="auto"/>
                                                                          </w:divBdr>
                                                                        </w:div>
                                                                      </w:divsChild>
                                                                    </w:div>
                                                                    <w:div w:id="2111778502">
                                                                      <w:marLeft w:val="0"/>
                                                                      <w:marRight w:val="0"/>
                                                                      <w:marTop w:val="0"/>
                                                                      <w:marBottom w:val="0"/>
                                                                      <w:divBdr>
                                                                        <w:top w:val="none" w:sz="0" w:space="0" w:color="auto"/>
                                                                        <w:left w:val="none" w:sz="0" w:space="0" w:color="auto"/>
                                                                        <w:bottom w:val="none" w:sz="0" w:space="0" w:color="auto"/>
                                                                        <w:right w:val="none" w:sz="0" w:space="0" w:color="auto"/>
                                                                      </w:divBdr>
                                                                      <w:divsChild>
                                                                        <w:div w:id="597445293">
                                                                          <w:marLeft w:val="0"/>
                                                                          <w:marRight w:val="0"/>
                                                                          <w:marTop w:val="0"/>
                                                                          <w:marBottom w:val="0"/>
                                                                          <w:divBdr>
                                                                            <w:top w:val="none" w:sz="0" w:space="0" w:color="auto"/>
                                                                            <w:left w:val="none" w:sz="0" w:space="0" w:color="auto"/>
                                                                            <w:bottom w:val="none" w:sz="0" w:space="0" w:color="auto"/>
                                                                            <w:right w:val="none" w:sz="0" w:space="0" w:color="auto"/>
                                                                          </w:divBdr>
                                                                          <w:divsChild>
                                                                            <w:div w:id="7184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7858">
                                                                  <w:marLeft w:val="0"/>
                                                                  <w:marRight w:val="0"/>
                                                                  <w:marTop w:val="120"/>
                                                                  <w:marBottom w:val="120"/>
                                                                  <w:divBdr>
                                                                    <w:top w:val="none" w:sz="0" w:space="0" w:color="auto"/>
                                                                    <w:left w:val="none" w:sz="0" w:space="0" w:color="auto"/>
                                                                    <w:bottom w:val="none" w:sz="0" w:space="0" w:color="auto"/>
                                                                    <w:right w:val="none" w:sz="0" w:space="0" w:color="auto"/>
                                                                  </w:divBdr>
                                                                  <w:divsChild>
                                                                    <w:div w:id="221526859">
                                                                      <w:marLeft w:val="240"/>
                                                                      <w:marRight w:val="240"/>
                                                                      <w:marTop w:val="0"/>
                                                                      <w:marBottom w:val="0"/>
                                                                      <w:divBdr>
                                                                        <w:top w:val="none" w:sz="0" w:space="0" w:color="auto"/>
                                                                        <w:left w:val="none" w:sz="0" w:space="0" w:color="auto"/>
                                                                        <w:bottom w:val="none" w:sz="0" w:space="0" w:color="auto"/>
                                                                        <w:right w:val="none" w:sz="0" w:space="0" w:color="auto"/>
                                                                      </w:divBdr>
                                                                      <w:divsChild>
                                                                        <w:div w:id="1835994600">
                                                                          <w:marLeft w:val="0"/>
                                                                          <w:marRight w:val="0"/>
                                                                          <w:marTop w:val="0"/>
                                                                          <w:marBottom w:val="240"/>
                                                                          <w:divBdr>
                                                                            <w:top w:val="none" w:sz="0" w:space="0" w:color="auto"/>
                                                                            <w:left w:val="none" w:sz="0" w:space="0" w:color="auto"/>
                                                                            <w:bottom w:val="none" w:sz="0" w:space="0" w:color="auto"/>
                                                                            <w:right w:val="none" w:sz="0" w:space="0" w:color="auto"/>
                                                                          </w:divBdr>
                                                                        </w:div>
                                                                      </w:divsChild>
                                                                    </w:div>
                                                                    <w:div w:id="290598304">
                                                                      <w:marLeft w:val="0"/>
                                                                      <w:marRight w:val="0"/>
                                                                      <w:marTop w:val="0"/>
                                                                      <w:marBottom w:val="0"/>
                                                                      <w:divBdr>
                                                                        <w:top w:val="none" w:sz="0" w:space="0" w:color="auto"/>
                                                                        <w:left w:val="none" w:sz="0" w:space="0" w:color="auto"/>
                                                                        <w:bottom w:val="none" w:sz="0" w:space="0" w:color="auto"/>
                                                                        <w:right w:val="none" w:sz="0" w:space="0" w:color="auto"/>
                                                                      </w:divBdr>
                                                                      <w:divsChild>
                                                                        <w:div w:id="1653145660">
                                                                          <w:marLeft w:val="0"/>
                                                                          <w:marRight w:val="0"/>
                                                                          <w:marTop w:val="0"/>
                                                                          <w:marBottom w:val="0"/>
                                                                          <w:divBdr>
                                                                            <w:top w:val="none" w:sz="0" w:space="0" w:color="auto"/>
                                                                            <w:left w:val="none" w:sz="0" w:space="0" w:color="auto"/>
                                                                            <w:bottom w:val="none" w:sz="0" w:space="0" w:color="auto"/>
                                                                            <w:right w:val="none" w:sz="0" w:space="0" w:color="auto"/>
                                                                          </w:divBdr>
                                                                          <w:divsChild>
                                                                            <w:div w:id="4316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39252">
                                                                  <w:marLeft w:val="0"/>
                                                                  <w:marRight w:val="0"/>
                                                                  <w:marTop w:val="120"/>
                                                                  <w:marBottom w:val="120"/>
                                                                  <w:divBdr>
                                                                    <w:top w:val="none" w:sz="0" w:space="0" w:color="auto"/>
                                                                    <w:left w:val="none" w:sz="0" w:space="0" w:color="auto"/>
                                                                    <w:bottom w:val="none" w:sz="0" w:space="0" w:color="auto"/>
                                                                    <w:right w:val="none" w:sz="0" w:space="0" w:color="auto"/>
                                                                  </w:divBdr>
                                                                  <w:divsChild>
                                                                    <w:div w:id="973099413">
                                                                      <w:marLeft w:val="240"/>
                                                                      <w:marRight w:val="240"/>
                                                                      <w:marTop w:val="0"/>
                                                                      <w:marBottom w:val="0"/>
                                                                      <w:divBdr>
                                                                        <w:top w:val="none" w:sz="0" w:space="0" w:color="auto"/>
                                                                        <w:left w:val="none" w:sz="0" w:space="0" w:color="auto"/>
                                                                        <w:bottom w:val="none" w:sz="0" w:space="0" w:color="auto"/>
                                                                        <w:right w:val="none" w:sz="0" w:space="0" w:color="auto"/>
                                                                      </w:divBdr>
                                                                      <w:divsChild>
                                                                        <w:div w:id="2059626641">
                                                                          <w:marLeft w:val="0"/>
                                                                          <w:marRight w:val="0"/>
                                                                          <w:marTop w:val="0"/>
                                                                          <w:marBottom w:val="240"/>
                                                                          <w:divBdr>
                                                                            <w:top w:val="none" w:sz="0" w:space="0" w:color="auto"/>
                                                                            <w:left w:val="none" w:sz="0" w:space="0" w:color="auto"/>
                                                                            <w:bottom w:val="none" w:sz="0" w:space="0" w:color="auto"/>
                                                                            <w:right w:val="none" w:sz="0" w:space="0" w:color="auto"/>
                                                                          </w:divBdr>
                                                                        </w:div>
                                                                      </w:divsChild>
                                                                    </w:div>
                                                                    <w:div w:id="2087533822">
                                                                      <w:marLeft w:val="0"/>
                                                                      <w:marRight w:val="0"/>
                                                                      <w:marTop w:val="0"/>
                                                                      <w:marBottom w:val="0"/>
                                                                      <w:divBdr>
                                                                        <w:top w:val="none" w:sz="0" w:space="0" w:color="auto"/>
                                                                        <w:left w:val="none" w:sz="0" w:space="0" w:color="auto"/>
                                                                        <w:bottom w:val="none" w:sz="0" w:space="0" w:color="auto"/>
                                                                        <w:right w:val="none" w:sz="0" w:space="0" w:color="auto"/>
                                                                      </w:divBdr>
                                                                      <w:divsChild>
                                                                        <w:div w:id="78793546">
                                                                          <w:marLeft w:val="0"/>
                                                                          <w:marRight w:val="0"/>
                                                                          <w:marTop w:val="0"/>
                                                                          <w:marBottom w:val="0"/>
                                                                          <w:divBdr>
                                                                            <w:top w:val="none" w:sz="0" w:space="0" w:color="auto"/>
                                                                            <w:left w:val="none" w:sz="0" w:space="0" w:color="auto"/>
                                                                            <w:bottom w:val="none" w:sz="0" w:space="0" w:color="auto"/>
                                                                            <w:right w:val="none" w:sz="0" w:space="0" w:color="auto"/>
                                                                          </w:divBdr>
                                                                          <w:divsChild>
                                                                            <w:div w:id="16009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56968">
                                                                  <w:marLeft w:val="0"/>
                                                                  <w:marRight w:val="0"/>
                                                                  <w:marTop w:val="120"/>
                                                                  <w:marBottom w:val="120"/>
                                                                  <w:divBdr>
                                                                    <w:top w:val="none" w:sz="0" w:space="0" w:color="auto"/>
                                                                    <w:left w:val="none" w:sz="0" w:space="0" w:color="auto"/>
                                                                    <w:bottom w:val="none" w:sz="0" w:space="0" w:color="auto"/>
                                                                    <w:right w:val="none" w:sz="0" w:space="0" w:color="auto"/>
                                                                  </w:divBdr>
                                                                  <w:divsChild>
                                                                    <w:div w:id="542406865">
                                                                      <w:marLeft w:val="0"/>
                                                                      <w:marRight w:val="0"/>
                                                                      <w:marTop w:val="0"/>
                                                                      <w:marBottom w:val="0"/>
                                                                      <w:divBdr>
                                                                        <w:top w:val="none" w:sz="0" w:space="0" w:color="auto"/>
                                                                        <w:left w:val="none" w:sz="0" w:space="0" w:color="auto"/>
                                                                        <w:bottom w:val="none" w:sz="0" w:space="0" w:color="auto"/>
                                                                        <w:right w:val="none" w:sz="0" w:space="0" w:color="auto"/>
                                                                      </w:divBdr>
                                                                      <w:divsChild>
                                                                        <w:div w:id="1478571926">
                                                                          <w:marLeft w:val="0"/>
                                                                          <w:marRight w:val="0"/>
                                                                          <w:marTop w:val="0"/>
                                                                          <w:marBottom w:val="0"/>
                                                                          <w:divBdr>
                                                                            <w:top w:val="none" w:sz="0" w:space="0" w:color="auto"/>
                                                                            <w:left w:val="none" w:sz="0" w:space="0" w:color="auto"/>
                                                                            <w:bottom w:val="none" w:sz="0" w:space="0" w:color="auto"/>
                                                                            <w:right w:val="none" w:sz="0" w:space="0" w:color="auto"/>
                                                                          </w:divBdr>
                                                                          <w:divsChild>
                                                                            <w:div w:id="8377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2757">
                                                                      <w:marLeft w:val="240"/>
                                                                      <w:marRight w:val="240"/>
                                                                      <w:marTop w:val="0"/>
                                                                      <w:marBottom w:val="0"/>
                                                                      <w:divBdr>
                                                                        <w:top w:val="none" w:sz="0" w:space="0" w:color="auto"/>
                                                                        <w:left w:val="none" w:sz="0" w:space="0" w:color="auto"/>
                                                                        <w:bottom w:val="none" w:sz="0" w:space="0" w:color="auto"/>
                                                                        <w:right w:val="none" w:sz="0" w:space="0" w:color="auto"/>
                                                                      </w:divBdr>
                                                                      <w:divsChild>
                                                                        <w:div w:id="2281968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41992976">
                                                                  <w:marLeft w:val="0"/>
                                                                  <w:marRight w:val="0"/>
                                                                  <w:marTop w:val="120"/>
                                                                  <w:marBottom w:val="120"/>
                                                                  <w:divBdr>
                                                                    <w:top w:val="none" w:sz="0" w:space="0" w:color="auto"/>
                                                                    <w:left w:val="none" w:sz="0" w:space="0" w:color="auto"/>
                                                                    <w:bottom w:val="none" w:sz="0" w:space="0" w:color="auto"/>
                                                                    <w:right w:val="none" w:sz="0" w:space="0" w:color="auto"/>
                                                                  </w:divBdr>
                                                                  <w:divsChild>
                                                                    <w:div w:id="877164751">
                                                                      <w:marLeft w:val="0"/>
                                                                      <w:marRight w:val="0"/>
                                                                      <w:marTop w:val="0"/>
                                                                      <w:marBottom w:val="0"/>
                                                                      <w:divBdr>
                                                                        <w:top w:val="none" w:sz="0" w:space="0" w:color="auto"/>
                                                                        <w:left w:val="none" w:sz="0" w:space="0" w:color="auto"/>
                                                                        <w:bottom w:val="none" w:sz="0" w:space="0" w:color="auto"/>
                                                                        <w:right w:val="none" w:sz="0" w:space="0" w:color="auto"/>
                                                                      </w:divBdr>
                                                                      <w:divsChild>
                                                                        <w:div w:id="1590892340">
                                                                          <w:marLeft w:val="0"/>
                                                                          <w:marRight w:val="0"/>
                                                                          <w:marTop w:val="0"/>
                                                                          <w:marBottom w:val="0"/>
                                                                          <w:divBdr>
                                                                            <w:top w:val="none" w:sz="0" w:space="0" w:color="auto"/>
                                                                            <w:left w:val="none" w:sz="0" w:space="0" w:color="auto"/>
                                                                            <w:bottom w:val="none" w:sz="0" w:space="0" w:color="auto"/>
                                                                            <w:right w:val="none" w:sz="0" w:space="0" w:color="auto"/>
                                                                          </w:divBdr>
                                                                          <w:divsChild>
                                                                            <w:div w:id="8640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1931">
                                                                      <w:marLeft w:val="240"/>
                                                                      <w:marRight w:val="240"/>
                                                                      <w:marTop w:val="0"/>
                                                                      <w:marBottom w:val="0"/>
                                                                      <w:divBdr>
                                                                        <w:top w:val="none" w:sz="0" w:space="0" w:color="auto"/>
                                                                        <w:left w:val="none" w:sz="0" w:space="0" w:color="auto"/>
                                                                        <w:bottom w:val="none" w:sz="0" w:space="0" w:color="auto"/>
                                                                        <w:right w:val="none" w:sz="0" w:space="0" w:color="auto"/>
                                                                      </w:divBdr>
                                                                      <w:divsChild>
                                                                        <w:div w:id="9739514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8492791">
                                                                  <w:marLeft w:val="0"/>
                                                                  <w:marRight w:val="0"/>
                                                                  <w:marTop w:val="120"/>
                                                                  <w:marBottom w:val="120"/>
                                                                  <w:divBdr>
                                                                    <w:top w:val="none" w:sz="0" w:space="0" w:color="auto"/>
                                                                    <w:left w:val="none" w:sz="0" w:space="0" w:color="auto"/>
                                                                    <w:bottom w:val="none" w:sz="0" w:space="0" w:color="auto"/>
                                                                    <w:right w:val="none" w:sz="0" w:space="0" w:color="auto"/>
                                                                  </w:divBdr>
                                                                  <w:divsChild>
                                                                    <w:div w:id="867916408">
                                                                      <w:marLeft w:val="240"/>
                                                                      <w:marRight w:val="240"/>
                                                                      <w:marTop w:val="0"/>
                                                                      <w:marBottom w:val="0"/>
                                                                      <w:divBdr>
                                                                        <w:top w:val="none" w:sz="0" w:space="0" w:color="auto"/>
                                                                        <w:left w:val="none" w:sz="0" w:space="0" w:color="auto"/>
                                                                        <w:bottom w:val="none" w:sz="0" w:space="0" w:color="auto"/>
                                                                        <w:right w:val="none" w:sz="0" w:space="0" w:color="auto"/>
                                                                      </w:divBdr>
                                                                      <w:divsChild>
                                                                        <w:div w:id="200746335">
                                                                          <w:marLeft w:val="0"/>
                                                                          <w:marRight w:val="0"/>
                                                                          <w:marTop w:val="0"/>
                                                                          <w:marBottom w:val="240"/>
                                                                          <w:divBdr>
                                                                            <w:top w:val="none" w:sz="0" w:space="0" w:color="auto"/>
                                                                            <w:left w:val="none" w:sz="0" w:space="0" w:color="auto"/>
                                                                            <w:bottom w:val="none" w:sz="0" w:space="0" w:color="auto"/>
                                                                            <w:right w:val="none" w:sz="0" w:space="0" w:color="auto"/>
                                                                          </w:divBdr>
                                                                        </w:div>
                                                                      </w:divsChild>
                                                                    </w:div>
                                                                    <w:div w:id="1121996485">
                                                                      <w:marLeft w:val="0"/>
                                                                      <w:marRight w:val="0"/>
                                                                      <w:marTop w:val="0"/>
                                                                      <w:marBottom w:val="0"/>
                                                                      <w:divBdr>
                                                                        <w:top w:val="none" w:sz="0" w:space="0" w:color="auto"/>
                                                                        <w:left w:val="none" w:sz="0" w:space="0" w:color="auto"/>
                                                                        <w:bottom w:val="none" w:sz="0" w:space="0" w:color="auto"/>
                                                                        <w:right w:val="none" w:sz="0" w:space="0" w:color="auto"/>
                                                                      </w:divBdr>
                                                                      <w:divsChild>
                                                                        <w:div w:id="2087335508">
                                                                          <w:marLeft w:val="0"/>
                                                                          <w:marRight w:val="0"/>
                                                                          <w:marTop w:val="0"/>
                                                                          <w:marBottom w:val="0"/>
                                                                          <w:divBdr>
                                                                            <w:top w:val="none" w:sz="0" w:space="0" w:color="auto"/>
                                                                            <w:left w:val="none" w:sz="0" w:space="0" w:color="auto"/>
                                                                            <w:bottom w:val="none" w:sz="0" w:space="0" w:color="auto"/>
                                                                            <w:right w:val="none" w:sz="0" w:space="0" w:color="auto"/>
                                                                          </w:divBdr>
                                                                          <w:divsChild>
                                                                            <w:div w:id="1712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651767">
                                                                  <w:marLeft w:val="0"/>
                                                                  <w:marRight w:val="0"/>
                                                                  <w:marTop w:val="120"/>
                                                                  <w:marBottom w:val="120"/>
                                                                  <w:divBdr>
                                                                    <w:top w:val="none" w:sz="0" w:space="0" w:color="auto"/>
                                                                    <w:left w:val="none" w:sz="0" w:space="0" w:color="auto"/>
                                                                    <w:bottom w:val="none" w:sz="0" w:space="0" w:color="auto"/>
                                                                    <w:right w:val="none" w:sz="0" w:space="0" w:color="auto"/>
                                                                  </w:divBdr>
                                                                  <w:divsChild>
                                                                    <w:div w:id="155876447">
                                                                      <w:marLeft w:val="0"/>
                                                                      <w:marRight w:val="0"/>
                                                                      <w:marTop w:val="0"/>
                                                                      <w:marBottom w:val="0"/>
                                                                      <w:divBdr>
                                                                        <w:top w:val="none" w:sz="0" w:space="0" w:color="auto"/>
                                                                        <w:left w:val="none" w:sz="0" w:space="0" w:color="auto"/>
                                                                        <w:bottom w:val="none" w:sz="0" w:space="0" w:color="auto"/>
                                                                        <w:right w:val="none" w:sz="0" w:space="0" w:color="auto"/>
                                                                      </w:divBdr>
                                                                      <w:divsChild>
                                                                        <w:div w:id="1487087259">
                                                                          <w:marLeft w:val="0"/>
                                                                          <w:marRight w:val="0"/>
                                                                          <w:marTop w:val="0"/>
                                                                          <w:marBottom w:val="0"/>
                                                                          <w:divBdr>
                                                                            <w:top w:val="none" w:sz="0" w:space="0" w:color="auto"/>
                                                                            <w:left w:val="none" w:sz="0" w:space="0" w:color="auto"/>
                                                                            <w:bottom w:val="none" w:sz="0" w:space="0" w:color="auto"/>
                                                                            <w:right w:val="none" w:sz="0" w:space="0" w:color="auto"/>
                                                                          </w:divBdr>
                                                                          <w:divsChild>
                                                                            <w:div w:id="11253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9377">
                                                                      <w:marLeft w:val="240"/>
                                                                      <w:marRight w:val="240"/>
                                                                      <w:marTop w:val="0"/>
                                                                      <w:marBottom w:val="0"/>
                                                                      <w:divBdr>
                                                                        <w:top w:val="none" w:sz="0" w:space="0" w:color="auto"/>
                                                                        <w:left w:val="none" w:sz="0" w:space="0" w:color="auto"/>
                                                                        <w:bottom w:val="none" w:sz="0" w:space="0" w:color="auto"/>
                                                                        <w:right w:val="none" w:sz="0" w:space="0" w:color="auto"/>
                                                                      </w:divBdr>
                                                                      <w:divsChild>
                                                                        <w:div w:id="18543732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0139813">
                                                                  <w:marLeft w:val="0"/>
                                                                  <w:marRight w:val="0"/>
                                                                  <w:marTop w:val="120"/>
                                                                  <w:marBottom w:val="120"/>
                                                                  <w:divBdr>
                                                                    <w:top w:val="none" w:sz="0" w:space="0" w:color="auto"/>
                                                                    <w:left w:val="none" w:sz="0" w:space="0" w:color="auto"/>
                                                                    <w:bottom w:val="none" w:sz="0" w:space="0" w:color="auto"/>
                                                                    <w:right w:val="none" w:sz="0" w:space="0" w:color="auto"/>
                                                                  </w:divBdr>
                                                                  <w:divsChild>
                                                                    <w:div w:id="977880099">
                                                                      <w:marLeft w:val="0"/>
                                                                      <w:marRight w:val="0"/>
                                                                      <w:marTop w:val="0"/>
                                                                      <w:marBottom w:val="0"/>
                                                                      <w:divBdr>
                                                                        <w:top w:val="none" w:sz="0" w:space="0" w:color="auto"/>
                                                                        <w:left w:val="none" w:sz="0" w:space="0" w:color="auto"/>
                                                                        <w:bottom w:val="none" w:sz="0" w:space="0" w:color="auto"/>
                                                                        <w:right w:val="none" w:sz="0" w:space="0" w:color="auto"/>
                                                                      </w:divBdr>
                                                                      <w:divsChild>
                                                                        <w:div w:id="186215837">
                                                                          <w:marLeft w:val="0"/>
                                                                          <w:marRight w:val="0"/>
                                                                          <w:marTop w:val="0"/>
                                                                          <w:marBottom w:val="0"/>
                                                                          <w:divBdr>
                                                                            <w:top w:val="none" w:sz="0" w:space="0" w:color="auto"/>
                                                                            <w:left w:val="none" w:sz="0" w:space="0" w:color="auto"/>
                                                                            <w:bottom w:val="none" w:sz="0" w:space="0" w:color="auto"/>
                                                                            <w:right w:val="none" w:sz="0" w:space="0" w:color="auto"/>
                                                                          </w:divBdr>
                                                                          <w:divsChild>
                                                                            <w:div w:id="15090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38954">
                                                                      <w:marLeft w:val="240"/>
                                                                      <w:marRight w:val="240"/>
                                                                      <w:marTop w:val="0"/>
                                                                      <w:marBottom w:val="0"/>
                                                                      <w:divBdr>
                                                                        <w:top w:val="none" w:sz="0" w:space="0" w:color="auto"/>
                                                                        <w:left w:val="none" w:sz="0" w:space="0" w:color="auto"/>
                                                                        <w:bottom w:val="none" w:sz="0" w:space="0" w:color="auto"/>
                                                                        <w:right w:val="none" w:sz="0" w:space="0" w:color="auto"/>
                                                                      </w:divBdr>
                                                                      <w:divsChild>
                                                                        <w:div w:id="283578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8356179">
                                                                  <w:marLeft w:val="0"/>
                                                                  <w:marRight w:val="0"/>
                                                                  <w:marTop w:val="120"/>
                                                                  <w:marBottom w:val="120"/>
                                                                  <w:divBdr>
                                                                    <w:top w:val="none" w:sz="0" w:space="0" w:color="auto"/>
                                                                    <w:left w:val="none" w:sz="0" w:space="0" w:color="auto"/>
                                                                    <w:bottom w:val="none" w:sz="0" w:space="0" w:color="auto"/>
                                                                    <w:right w:val="none" w:sz="0" w:space="0" w:color="auto"/>
                                                                  </w:divBdr>
                                                                  <w:divsChild>
                                                                    <w:div w:id="901476936">
                                                                      <w:marLeft w:val="240"/>
                                                                      <w:marRight w:val="240"/>
                                                                      <w:marTop w:val="0"/>
                                                                      <w:marBottom w:val="0"/>
                                                                      <w:divBdr>
                                                                        <w:top w:val="none" w:sz="0" w:space="0" w:color="auto"/>
                                                                        <w:left w:val="none" w:sz="0" w:space="0" w:color="auto"/>
                                                                        <w:bottom w:val="none" w:sz="0" w:space="0" w:color="auto"/>
                                                                        <w:right w:val="none" w:sz="0" w:space="0" w:color="auto"/>
                                                                      </w:divBdr>
                                                                      <w:divsChild>
                                                                        <w:div w:id="1328172979">
                                                                          <w:marLeft w:val="0"/>
                                                                          <w:marRight w:val="0"/>
                                                                          <w:marTop w:val="0"/>
                                                                          <w:marBottom w:val="240"/>
                                                                          <w:divBdr>
                                                                            <w:top w:val="none" w:sz="0" w:space="0" w:color="auto"/>
                                                                            <w:left w:val="none" w:sz="0" w:space="0" w:color="auto"/>
                                                                            <w:bottom w:val="none" w:sz="0" w:space="0" w:color="auto"/>
                                                                            <w:right w:val="none" w:sz="0" w:space="0" w:color="auto"/>
                                                                          </w:divBdr>
                                                                        </w:div>
                                                                      </w:divsChild>
                                                                    </w:div>
                                                                    <w:div w:id="1572545260">
                                                                      <w:marLeft w:val="0"/>
                                                                      <w:marRight w:val="0"/>
                                                                      <w:marTop w:val="0"/>
                                                                      <w:marBottom w:val="0"/>
                                                                      <w:divBdr>
                                                                        <w:top w:val="none" w:sz="0" w:space="0" w:color="auto"/>
                                                                        <w:left w:val="none" w:sz="0" w:space="0" w:color="auto"/>
                                                                        <w:bottom w:val="none" w:sz="0" w:space="0" w:color="auto"/>
                                                                        <w:right w:val="none" w:sz="0" w:space="0" w:color="auto"/>
                                                                      </w:divBdr>
                                                                      <w:divsChild>
                                                                        <w:div w:id="333798892">
                                                                          <w:marLeft w:val="0"/>
                                                                          <w:marRight w:val="0"/>
                                                                          <w:marTop w:val="0"/>
                                                                          <w:marBottom w:val="0"/>
                                                                          <w:divBdr>
                                                                            <w:top w:val="none" w:sz="0" w:space="0" w:color="auto"/>
                                                                            <w:left w:val="none" w:sz="0" w:space="0" w:color="auto"/>
                                                                            <w:bottom w:val="none" w:sz="0" w:space="0" w:color="auto"/>
                                                                            <w:right w:val="none" w:sz="0" w:space="0" w:color="auto"/>
                                                                          </w:divBdr>
                                                                          <w:divsChild>
                                                                            <w:div w:id="14188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5020">
                                                                  <w:marLeft w:val="0"/>
                                                                  <w:marRight w:val="0"/>
                                                                  <w:marTop w:val="120"/>
                                                                  <w:marBottom w:val="120"/>
                                                                  <w:divBdr>
                                                                    <w:top w:val="none" w:sz="0" w:space="0" w:color="auto"/>
                                                                    <w:left w:val="none" w:sz="0" w:space="0" w:color="auto"/>
                                                                    <w:bottom w:val="none" w:sz="0" w:space="0" w:color="auto"/>
                                                                    <w:right w:val="none" w:sz="0" w:space="0" w:color="auto"/>
                                                                  </w:divBdr>
                                                                  <w:divsChild>
                                                                    <w:div w:id="486408258">
                                                                      <w:marLeft w:val="240"/>
                                                                      <w:marRight w:val="240"/>
                                                                      <w:marTop w:val="0"/>
                                                                      <w:marBottom w:val="0"/>
                                                                      <w:divBdr>
                                                                        <w:top w:val="none" w:sz="0" w:space="0" w:color="auto"/>
                                                                        <w:left w:val="none" w:sz="0" w:space="0" w:color="auto"/>
                                                                        <w:bottom w:val="none" w:sz="0" w:space="0" w:color="auto"/>
                                                                        <w:right w:val="none" w:sz="0" w:space="0" w:color="auto"/>
                                                                      </w:divBdr>
                                                                      <w:divsChild>
                                                                        <w:div w:id="1446194573">
                                                                          <w:marLeft w:val="0"/>
                                                                          <w:marRight w:val="0"/>
                                                                          <w:marTop w:val="0"/>
                                                                          <w:marBottom w:val="240"/>
                                                                          <w:divBdr>
                                                                            <w:top w:val="none" w:sz="0" w:space="0" w:color="auto"/>
                                                                            <w:left w:val="none" w:sz="0" w:space="0" w:color="auto"/>
                                                                            <w:bottom w:val="none" w:sz="0" w:space="0" w:color="auto"/>
                                                                            <w:right w:val="none" w:sz="0" w:space="0" w:color="auto"/>
                                                                          </w:divBdr>
                                                                        </w:div>
                                                                      </w:divsChild>
                                                                    </w:div>
                                                                    <w:div w:id="1685473981">
                                                                      <w:marLeft w:val="0"/>
                                                                      <w:marRight w:val="0"/>
                                                                      <w:marTop w:val="0"/>
                                                                      <w:marBottom w:val="0"/>
                                                                      <w:divBdr>
                                                                        <w:top w:val="none" w:sz="0" w:space="0" w:color="auto"/>
                                                                        <w:left w:val="none" w:sz="0" w:space="0" w:color="auto"/>
                                                                        <w:bottom w:val="none" w:sz="0" w:space="0" w:color="auto"/>
                                                                        <w:right w:val="none" w:sz="0" w:space="0" w:color="auto"/>
                                                                      </w:divBdr>
                                                                      <w:divsChild>
                                                                        <w:div w:id="1202551529">
                                                                          <w:marLeft w:val="0"/>
                                                                          <w:marRight w:val="0"/>
                                                                          <w:marTop w:val="0"/>
                                                                          <w:marBottom w:val="0"/>
                                                                          <w:divBdr>
                                                                            <w:top w:val="none" w:sz="0" w:space="0" w:color="auto"/>
                                                                            <w:left w:val="none" w:sz="0" w:space="0" w:color="auto"/>
                                                                            <w:bottom w:val="none" w:sz="0" w:space="0" w:color="auto"/>
                                                                            <w:right w:val="none" w:sz="0" w:space="0" w:color="auto"/>
                                                                          </w:divBdr>
                                                                          <w:divsChild>
                                                                            <w:div w:id="176379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44783">
                                                                  <w:marLeft w:val="0"/>
                                                                  <w:marRight w:val="0"/>
                                                                  <w:marTop w:val="120"/>
                                                                  <w:marBottom w:val="120"/>
                                                                  <w:divBdr>
                                                                    <w:top w:val="none" w:sz="0" w:space="0" w:color="auto"/>
                                                                    <w:left w:val="none" w:sz="0" w:space="0" w:color="auto"/>
                                                                    <w:bottom w:val="none" w:sz="0" w:space="0" w:color="auto"/>
                                                                    <w:right w:val="none" w:sz="0" w:space="0" w:color="auto"/>
                                                                  </w:divBdr>
                                                                  <w:divsChild>
                                                                    <w:div w:id="95443612">
                                                                      <w:marLeft w:val="0"/>
                                                                      <w:marRight w:val="0"/>
                                                                      <w:marTop w:val="0"/>
                                                                      <w:marBottom w:val="0"/>
                                                                      <w:divBdr>
                                                                        <w:top w:val="none" w:sz="0" w:space="0" w:color="auto"/>
                                                                        <w:left w:val="none" w:sz="0" w:space="0" w:color="auto"/>
                                                                        <w:bottom w:val="none" w:sz="0" w:space="0" w:color="auto"/>
                                                                        <w:right w:val="none" w:sz="0" w:space="0" w:color="auto"/>
                                                                      </w:divBdr>
                                                                      <w:divsChild>
                                                                        <w:div w:id="569537964">
                                                                          <w:marLeft w:val="0"/>
                                                                          <w:marRight w:val="0"/>
                                                                          <w:marTop w:val="0"/>
                                                                          <w:marBottom w:val="0"/>
                                                                          <w:divBdr>
                                                                            <w:top w:val="none" w:sz="0" w:space="0" w:color="auto"/>
                                                                            <w:left w:val="none" w:sz="0" w:space="0" w:color="auto"/>
                                                                            <w:bottom w:val="none" w:sz="0" w:space="0" w:color="auto"/>
                                                                            <w:right w:val="none" w:sz="0" w:space="0" w:color="auto"/>
                                                                          </w:divBdr>
                                                                          <w:divsChild>
                                                                            <w:div w:id="200108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4132">
                                                                      <w:marLeft w:val="240"/>
                                                                      <w:marRight w:val="240"/>
                                                                      <w:marTop w:val="0"/>
                                                                      <w:marBottom w:val="0"/>
                                                                      <w:divBdr>
                                                                        <w:top w:val="none" w:sz="0" w:space="0" w:color="auto"/>
                                                                        <w:left w:val="none" w:sz="0" w:space="0" w:color="auto"/>
                                                                        <w:bottom w:val="none" w:sz="0" w:space="0" w:color="auto"/>
                                                                        <w:right w:val="none" w:sz="0" w:space="0" w:color="auto"/>
                                                                      </w:divBdr>
                                                                      <w:divsChild>
                                                                        <w:div w:id="7500080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45198415">
                                                                  <w:marLeft w:val="0"/>
                                                                  <w:marRight w:val="0"/>
                                                                  <w:marTop w:val="120"/>
                                                                  <w:marBottom w:val="120"/>
                                                                  <w:divBdr>
                                                                    <w:top w:val="none" w:sz="0" w:space="0" w:color="auto"/>
                                                                    <w:left w:val="none" w:sz="0" w:space="0" w:color="auto"/>
                                                                    <w:bottom w:val="none" w:sz="0" w:space="0" w:color="auto"/>
                                                                    <w:right w:val="none" w:sz="0" w:space="0" w:color="auto"/>
                                                                  </w:divBdr>
                                                                  <w:divsChild>
                                                                    <w:div w:id="124003672">
                                                                      <w:marLeft w:val="0"/>
                                                                      <w:marRight w:val="0"/>
                                                                      <w:marTop w:val="0"/>
                                                                      <w:marBottom w:val="0"/>
                                                                      <w:divBdr>
                                                                        <w:top w:val="none" w:sz="0" w:space="0" w:color="auto"/>
                                                                        <w:left w:val="none" w:sz="0" w:space="0" w:color="auto"/>
                                                                        <w:bottom w:val="none" w:sz="0" w:space="0" w:color="auto"/>
                                                                        <w:right w:val="none" w:sz="0" w:space="0" w:color="auto"/>
                                                                      </w:divBdr>
                                                                      <w:divsChild>
                                                                        <w:div w:id="222255464">
                                                                          <w:marLeft w:val="0"/>
                                                                          <w:marRight w:val="0"/>
                                                                          <w:marTop w:val="0"/>
                                                                          <w:marBottom w:val="0"/>
                                                                          <w:divBdr>
                                                                            <w:top w:val="none" w:sz="0" w:space="0" w:color="auto"/>
                                                                            <w:left w:val="none" w:sz="0" w:space="0" w:color="auto"/>
                                                                            <w:bottom w:val="none" w:sz="0" w:space="0" w:color="auto"/>
                                                                            <w:right w:val="none" w:sz="0" w:space="0" w:color="auto"/>
                                                                          </w:divBdr>
                                                                          <w:divsChild>
                                                                            <w:div w:id="170420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4009">
                                                                      <w:marLeft w:val="240"/>
                                                                      <w:marRight w:val="240"/>
                                                                      <w:marTop w:val="0"/>
                                                                      <w:marBottom w:val="0"/>
                                                                      <w:divBdr>
                                                                        <w:top w:val="none" w:sz="0" w:space="0" w:color="auto"/>
                                                                        <w:left w:val="none" w:sz="0" w:space="0" w:color="auto"/>
                                                                        <w:bottom w:val="none" w:sz="0" w:space="0" w:color="auto"/>
                                                                        <w:right w:val="none" w:sz="0" w:space="0" w:color="auto"/>
                                                                      </w:divBdr>
                                                                      <w:divsChild>
                                                                        <w:div w:id="1124270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96073454">
                                                          <w:marLeft w:val="0"/>
                                                          <w:marRight w:val="0"/>
                                                          <w:marTop w:val="0"/>
                                                          <w:marBottom w:val="0"/>
                                                          <w:divBdr>
                                                            <w:top w:val="none" w:sz="0" w:space="0" w:color="auto"/>
                                                            <w:left w:val="none" w:sz="0" w:space="0" w:color="auto"/>
                                                            <w:bottom w:val="none" w:sz="0" w:space="0" w:color="auto"/>
                                                            <w:right w:val="none" w:sz="0" w:space="0" w:color="auto"/>
                                                          </w:divBdr>
                                                        </w:div>
                                                      </w:divsChild>
                                                    </w:div>
                                                    <w:div w:id="167688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912167">
                              <w:marLeft w:val="0"/>
                              <w:marRight w:val="0"/>
                              <w:marTop w:val="0"/>
                              <w:marBottom w:val="0"/>
                              <w:divBdr>
                                <w:top w:val="none" w:sz="0" w:space="0" w:color="auto"/>
                                <w:left w:val="none" w:sz="0" w:space="0" w:color="auto"/>
                                <w:bottom w:val="none" w:sz="0" w:space="0" w:color="auto"/>
                                <w:right w:val="none" w:sz="0" w:space="0" w:color="auto"/>
                              </w:divBdr>
                              <w:divsChild>
                                <w:div w:id="1670401149">
                                  <w:marLeft w:val="-105"/>
                                  <w:marRight w:val="-105"/>
                                  <w:marTop w:val="0"/>
                                  <w:marBottom w:val="0"/>
                                  <w:divBdr>
                                    <w:top w:val="none" w:sz="0" w:space="0" w:color="auto"/>
                                    <w:left w:val="none" w:sz="0" w:space="0" w:color="auto"/>
                                    <w:bottom w:val="none" w:sz="0" w:space="0" w:color="auto"/>
                                    <w:right w:val="none" w:sz="0" w:space="0" w:color="auto"/>
                                  </w:divBdr>
                                  <w:divsChild>
                                    <w:div w:id="1493643754">
                                      <w:marLeft w:val="0"/>
                                      <w:marRight w:val="0"/>
                                      <w:marTop w:val="0"/>
                                      <w:marBottom w:val="0"/>
                                      <w:divBdr>
                                        <w:top w:val="none" w:sz="0" w:space="0" w:color="auto"/>
                                        <w:left w:val="none" w:sz="0" w:space="0" w:color="auto"/>
                                        <w:bottom w:val="none" w:sz="0" w:space="0" w:color="auto"/>
                                        <w:right w:val="none" w:sz="0" w:space="0" w:color="auto"/>
                                      </w:divBdr>
                                      <w:divsChild>
                                        <w:div w:id="19645390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29212625">
                                              <w:marLeft w:val="0"/>
                                              <w:marRight w:val="0"/>
                                              <w:marTop w:val="750"/>
                                              <w:marBottom w:val="0"/>
                                              <w:divBdr>
                                                <w:top w:val="none" w:sz="0" w:space="0" w:color="auto"/>
                                                <w:left w:val="none" w:sz="0" w:space="0" w:color="auto"/>
                                                <w:bottom w:val="none" w:sz="0" w:space="0" w:color="auto"/>
                                                <w:right w:val="none" w:sz="0" w:space="0" w:color="auto"/>
                                              </w:divBdr>
                                              <w:divsChild>
                                                <w:div w:id="286863642">
                                                  <w:marLeft w:val="0"/>
                                                  <w:marRight w:val="0"/>
                                                  <w:marTop w:val="0"/>
                                                  <w:marBottom w:val="0"/>
                                                  <w:divBdr>
                                                    <w:top w:val="none" w:sz="0" w:space="0" w:color="auto"/>
                                                    <w:left w:val="none" w:sz="0" w:space="0" w:color="auto"/>
                                                    <w:bottom w:val="none" w:sz="0" w:space="0" w:color="auto"/>
                                                    <w:right w:val="none" w:sz="0" w:space="0" w:color="auto"/>
                                                  </w:divBdr>
                                                  <w:divsChild>
                                                    <w:div w:id="1933079490">
                                                      <w:marLeft w:val="0"/>
                                                      <w:marRight w:val="0"/>
                                                      <w:marTop w:val="0"/>
                                                      <w:marBottom w:val="0"/>
                                                      <w:divBdr>
                                                        <w:top w:val="none" w:sz="0" w:space="0" w:color="auto"/>
                                                        <w:left w:val="none" w:sz="0" w:space="0" w:color="auto"/>
                                                        <w:bottom w:val="none" w:sz="0" w:space="0" w:color="auto"/>
                                                        <w:right w:val="none" w:sz="0" w:space="0" w:color="auto"/>
                                                      </w:divBdr>
                                                      <w:divsChild>
                                                        <w:div w:id="53045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124369">
                          <w:marLeft w:val="0"/>
                          <w:marRight w:val="0"/>
                          <w:marTop w:val="0"/>
                          <w:marBottom w:val="0"/>
                          <w:divBdr>
                            <w:top w:val="none" w:sz="0" w:space="0" w:color="auto"/>
                            <w:left w:val="none" w:sz="0" w:space="0" w:color="auto"/>
                            <w:bottom w:val="none" w:sz="0" w:space="0" w:color="auto"/>
                            <w:right w:val="none" w:sz="0" w:space="0" w:color="auto"/>
                          </w:divBdr>
                          <w:divsChild>
                            <w:div w:id="1198929842">
                              <w:marLeft w:val="0"/>
                              <w:marRight w:val="0"/>
                              <w:marTop w:val="0"/>
                              <w:marBottom w:val="0"/>
                              <w:divBdr>
                                <w:top w:val="none" w:sz="0" w:space="0" w:color="auto"/>
                                <w:left w:val="none" w:sz="0" w:space="0" w:color="auto"/>
                                <w:bottom w:val="none" w:sz="0" w:space="0" w:color="auto"/>
                                <w:right w:val="none" w:sz="0" w:space="0" w:color="auto"/>
                              </w:divBdr>
                            </w:div>
                            <w:div w:id="1850873362">
                              <w:marLeft w:val="-105"/>
                              <w:marRight w:val="-105"/>
                              <w:marTop w:val="600"/>
                              <w:marBottom w:val="120"/>
                              <w:divBdr>
                                <w:top w:val="none" w:sz="0" w:space="0" w:color="auto"/>
                                <w:left w:val="none" w:sz="0" w:space="0" w:color="auto"/>
                                <w:bottom w:val="none" w:sz="0" w:space="0" w:color="auto"/>
                                <w:right w:val="none" w:sz="0" w:space="0" w:color="auto"/>
                              </w:divBdr>
                              <w:divsChild>
                                <w:div w:id="203183732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5417">
      <w:bodyDiv w:val="1"/>
      <w:marLeft w:val="0"/>
      <w:marRight w:val="0"/>
      <w:marTop w:val="0"/>
      <w:marBottom w:val="0"/>
      <w:divBdr>
        <w:top w:val="none" w:sz="0" w:space="0" w:color="auto"/>
        <w:left w:val="none" w:sz="0" w:space="0" w:color="auto"/>
        <w:bottom w:val="none" w:sz="0" w:space="0" w:color="auto"/>
        <w:right w:val="none" w:sz="0" w:space="0" w:color="auto"/>
      </w:divBdr>
    </w:div>
    <w:div w:id="447939599">
      <w:bodyDiv w:val="1"/>
      <w:marLeft w:val="0"/>
      <w:marRight w:val="0"/>
      <w:marTop w:val="0"/>
      <w:marBottom w:val="0"/>
      <w:divBdr>
        <w:top w:val="none" w:sz="0" w:space="0" w:color="auto"/>
        <w:left w:val="none" w:sz="0" w:space="0" w:color="auto"/>
        <w:bottom w:val="none" w:sz="0" w:space="0" w:color="auto"/>
        <w:right w:val="none" w:sz="0" w:space="0" w:color="auto"/>
      </w:divBdr>
    </w:div>
    <w:div w:id="460154327">
      <w:bodyDiv w:val="1"/>
      <w:marLeft w:val="0"/>
      <w:marRight w:val="0"/>
      <w:marTop w:val="0"/>
      <w:marBottom w:val="0"/>
      <w:divBdr>
        <w:top w:val="none" w:sz="0" w:space="0" w:color="auto"/>
        <w:left w:val="none" w:sz="0" w:space="0" w:color="auto"/>
        <w:bottom w:val="none" w:sz="0" w:space="0" w:color="auto"/>
        <w:right w:val="none" w:sz="0" w:space="0" w:color="auto"/>
      </w:divBdr>
      <w:divsChild>
        <w:div w:id="983389004">
          <w:marLeft w:val="240"/>
          <w:marRight w:val="0"/>
          <w:marTop w:val="240"/>
          <w:marBottom w:val="240"/>
          <w:divBdr>
            <w:top w:val="none" w:sz="0" w:space="0" w:color="auto"/>
            <w:left w:val="none" w:sz="0" w:space="0" w:color="auto"/>
            <w:bottom w:val="none" w:sz="0" w:space="0" w:color="auto"/>
            <w:right w:val="none" w:sz="0" w:space="0" w:color="auto"/>
          </w:divBdr>
        </w:div>
      </w:divsChild>
    </w:div>
    <w:div w:id="461769542">
      <w:bodyDiv w:val="1"/>
      <w:marLeft w:val="0"/>
      <w:marRight w:val="0"/>
      <w:marTop w:val="0"/>
      <w:marBottom w:val="0"/>
      <w:divBdr>
        <w:top w:val="none" w:sz="0" w:space="0" w:color="auto"/>
        <w:left w:val="none" w:sz="0" w:space="0" w:color="auto"/>
        <w:bottom w:val="none" w:sz="0" w:space="0" w:color="auto"/>
        <w:right w:val="none" w:sz="0" w:space="0" w:color="auto"/>
      </w:divBdr>
      <w:divsChild>
        <w:div w:id="1704206846">
          <w:marLeft w:val="0"/>
          <w:marRight w:val="0"/>
          <w:marTop w:val="0"/>
          <w:marBottom w:val="0"/>
          <w:divBdr>
            <w:top w:val="none" w:sz="0" w:space="0" w:color="auto"/>
            <w:left w:val="none" w:sz="0" w:space="0" w:color="auto"/>
            <w:bottom w:val="none" w:sz="0" w:space="0" w:color="auto"/>
            <w:right w:val="none" w:sz="0" w:space="0" w:color="auto"/>
          </w:divBdr>
          <w:divsChild>
            <w:div w:id="16871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4651">
      <w:bodyDiv w:val="1"/>
      <w:marLeft w:val="0"/>
      <w:marRight w:val="0"/>
      <w:marTop w:val="0"/>
      <w:marBottom w:val="0"/>
      <w:divBdr>
        <w:top w:val="none" w:sz="0" w:space="0" w:color="auto"/>
        <w:left w:val="none" w:sz="0" w:space="0" w:color="auto"/>
        <w:bottom w:val="none" w:sz="0" w:space="0" w:color="auto"/>
        <w:right w:val="none" w:sz="0" w:space="0" w:color="auto"/>
      </w:divBdr>
    </w:div>
    <w:div w:id="479273072">
      <w:bodyDiv w:val="1"/>
      <w:marLeft w:val="0"/>
      <w:marRight w:val="0"/>
      <w:marTop w:val="0"/>
      <w:marBottom w:val="0"/>
      <w:divBdr>
        <w:top w:val="none" w:sz="0" w:space="0" w:color="auto"/>
        <w:left w:val="none" w:sz="0" w:space="0" w:color="auto"/>
        <w:bottom w:val="none" w:sz="0" w:space="0" w:color="auto"/>
        <w:right w:val="none" w:sz="0" w:space="0" w:color="auto"/>
      </w:divBdr>
    </w:div>
    <w:div w:id="496574538">
      <w:bodyDiv w:val="1"/>
      <w:marLeft w:val="0"/>
      <w:marRight w:val="0"/>
      <w:marTop w:val="0"/>
      <w:marBottom w:val="0"/>
      <w:divBdr>
        <w:top w:val="none" w:sz="0" w:space="0" w:color="auto"/>
        <w:left w:val="none" w:sz="0" w:space="0" w:color="auto"/>
        <w:bottom w:val="none" w:sz="0" w:space="0" w:color="auto"/>
        <w:right w:val="none" w:sz="0" w:space="0" w:color="auto"/>
      </w:divBdr>
    </w:div>
    <w:div w:id="501505231">
      <w:bodyDiv w:val="1"/>
      <w:marLeft w:val="0"/>
      <w:marRight w:val="0"/>
      <w:marTop w:val="0"/>
      <w:marBottom w:val="0"/>
      <w:divBdr>
        <w:top w:val="none" w:sz="0" w:space="0" w:color="auto"/>
        <w:left w:val="none" w:sz="0" w:space="0" w:color="auto"/>
        <w:bottom w:val="none" w:sz="0" w:space="0" w:color="auto"/>
        <w:right w:val="none" w:sz="0" w:space="0" w:color="auto"/>
      </w:divBdr>
    </w:div>
    <w:div w:id="512495623">
      <w:bodyDiv w:val="1"/>
      <w:marLeft w:val="0"/>
      <w:marRight w:val="0"/>
      <w:marTop w:val="0"/>
      <w:marBottom w:val="0"/>
      <w:divBdr>
        <w:top w:val="none" w:sz="0" w:space="0" w:color="auto"/>
        <w:left w:val="none" w:sz="0" w:space="0" w:color="auto"/>
        <w:bottom w:val="none" w:sz="0" w:space="0" w:color="auto"/>
        <w:right w:val="none" w:sz="0" w:space="0" w:color="auto"/>
      </w:divBdr>
    </w:div>
    <w:div w:id="531454964">
      <w:bodyDiv w:val="1"/>
      <w:marLeft w:val="0"/>
      <w:marRight w:val="0"/>
      <w:marTop w:val="0"/>
      <w:marBottom w:val="0"/>
      <w:divBdr>
        <w:top w:val="none" w:sz="0" w:space="0" w:color="auto"/>
        <w:left w:val="none" w:sz="0" w:space="0" w:color="auto"/>
        <w:bottom w:val="none" w:sz="0" w:space="0" w:color="auto"/>
        <w:right w:val="none" w:sz="0" w:space="0" w:color="auto"/>
      </w:divBdr>
    </w:div>
    <w:div w:id="543759319">
      <w:bodyDiv w:val="1"/>
      <w:marLeft w:val="0"/>
      <w:marRight w:val="0"/>
      <w:marTop w:val="0"/>
      <w:marBottom w:val="0"/>
      <w:divBdr>
        <w:top w:val="none" w:sz="0" w:space="0" w:color="auto"/>
        <w:left w:val="none" w:sz="0" w:space="0" w:color="auto"/>
        <w:bottom w:val="none" w:sz="0" w:space="0" w:color="auto"/>
        <w:right w:val="none" w:sz="0" w:space="0" w:color="auto"/>
      </w:divBdr>
      <w:divsChild>
        <w:div w:id="1649892623">
          <w:marLeft w:val="106"/>
          <w:marRight w:val="106"/>
          <w:marTop w:val="0"/>
          <w:marBottom w:val="0"/>
          <w:divBdr>
            <w:top w:val="none" w:sz="0" w:space="0" w:color="auto"/>
            <w:left w:val="none" w:sz="0" w:space="0" w:color="auto"/>
            <w:bottom w:val="none" w:sz="0" w:space="0" w:color="auto"/>
            <w:right w:val="none" w:sz="0" w:space="0" w:color="auto"/>
          </w:divBdr>
        </w:div>
        <w:div w:id="1920603467">
          <w:marLeft w:val="0"/>
          <w:marRight w:val="0"/>
          <w:marTop w:val="0"/>
          <w:marBottom w:val="0"/>
          <w:divBdr>
            <w:top w:val="single" w:sz="6" w:space="0" w:color="AAAAAA"/>
            <w:left w:val="single" w:sz="6" w:space="0" w:color="AAAAAA"/>
            <w:bottom w:val="single" w:sz="6" w:space="0" w:color="AAAAAA"/>
            <w:right w:val="single" w:sz="6" w:space="0" w:color="AAAAAA"/>
          </w:divBdr>
          <w:divsChild>
            <w:div w:id="1400400563">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 w:id="572669124">
      <w:bodyDiv w:val="1"/>
      <w:marLeft w:val="0"/>
      <w:marRight w:val="0"/>
      <w:marTop w:val="0"/>
      <w:marBottom w:val="0"/>
      <w:divBdr>
        <w:top w:val="none" w:sz="0" w:space="0" w:color="auto"/>
        <w:left w:val="none" w:sz="0" w:space="0" w:color="auto"/>
        <w:bottom w:val="none" w:sz="0" w:space="0" w:color="auto"/>
        <w:right w:val="none" w:sz="0" w:space="0" w:color="auto"/>
      </w:divBdr>
    </w:div>
    <w:div w:id="581842187">
      <w:bodyDiv w:val="1"/>
      <w:marLeft w:val="0"/>
      <w:marRight w:val="0"/>
      <w:marTop w:val="0"/>
      <w:marBottom w:val="0"/>
      <w:divBdr>
        <w:top w:val="none" w:sz="0" w:space="0" w:color="auto"/>
        <w:left w:val="none" w:sz="0" w:space="0" w:color="auto"/>
        <w:bottom w:val="none" w:sz="0" w:space="0" w:color="auto"/>
        <w:right w:val="none" w:sz="0" w:space="0" w:color="auto"/>
      </w:divBdr>
    </w:div>
    <w:div w:id="593511211">
      <w:bodyDiv w:val="1"/>
      <w:marLeft w:val="0"/>
      <w:marRight w:val="0"/>
      <w:marTop w:val="0"/>
      <w:marBottom w:val="0"/>
      <w:divBdr>
        <w:top w:val="none" w:sz="0" w:space="0" w:color="auto"/>
        <w:left w:val="none" w:sz="0" w:space="0" w:color="auto"/>
        <w:bottom w:val="none" w:sz="0" w:space="0" w:color="auto"/>
        <w:right w:val="none" w:sz="0" w:space="0" w:color="auto"/>
      </w:divBdr>
      <w:divsChild>
        <w:div w:id="419836672">
          <w:marLeft w:val="0"/>
          <w:marRight w:val="0"/>
          <w:marTop w:val="0"/>
          <w:marBottom w:val="180"/>
          <w:divBdr>
            <w:top w:val="none" w:sz="0" w:space="0" w:color="auto"/>
            <w:left w:val="none" w:sz="0" w:space="0" w:color="auto"/>
            <w:bottom w:val="none" w:sz="0" w:space="0" w:color="auto"/>
            <w:right w:val="none" w:sz="0" w:space="0" w:color="auto"/>
          </w:divBdr>
        </w:div>
        <w:div w:id="437257425">
          <w:marLeft w:val="0"/>
          <w:marRight w:val="0"/>
          <w:marTop w:val="0"/>
          <w:marBottom w:val="180"/>
          <w:divBdr>
            <w:top w:val="none" w:sz="0" w:space="0" w:color="auto"/>
            <w:left w:val="none" w:sz="0" w:space="0" w:color="auto"/>
            <w:bottom w:val="none" w:sz="0" w:space="0" w:color="auto"/>
            <w:right w:val="none" w:sz="0" w:space="0" w:color="auto"/>
          </w:divBdr>
        </w:div>
        <w:div w:id="521751488">
          <w:marLeft w:val="0"/>
          <w:marRight w:val="0"/>
          <w:marTop w:val="0"/>
          <w:marBottom w:val="180"/>
          <w:divBdr>
            <w:top w:val="none" w:sz="0" w:space="0" w:color="auto"/>
            <w:left w:val="none" w:sz="0" w:space="0" w:color="auto"/>
            <w:bottom w:val="none" w:sz="0" w:space="0" w:color="auto"/>
            <w:right w:val="none" w:sz="0" w:space="0" w:color="auto"/>
          </w:divBdr>
        </w:div>
        <w:div w:id="557322817">
          <w:marLeft w:val="0"/>
          <w:marRight w:val="0"/>
          <w:marTop w:val="0"/>
          <w:marBottom w:val="180"/>
          <w:divBdr>
            <w:top w:val="none" w:sz="0" w:space="0" w:color="auto"/>
            <w:left w:val="none" w:sz="0" w:space="0" w:color="auto"/>
            <w:bottom w:val="none" w:sz="0" w:space="0" w:color="auto"/>
            <w:right w:val="none" w:sz="0" w:space="0" w:color="auto"/>
          </w:divBdr>
        </w:div>
        <w:div w:id="789473260">
          <w:marLeft w:val="0"/>
          <w:marRight w:val="0"/>
          <w:marTop w:val="0"/>
          <w:marBottom w:val="180"/>
          <w:divBdr>
            <w:top w:val="none" w:sz="0" w:space="0" w:color="auto"/>
            <w:left w:val="none" w:sz="0" w:space="0" w:color="auto"/>
            <w:bottom w:val="none" w:sz="0" w:space="0" w:color="auto"/>
            <w:right w:val="none" w:sz="0" w:space="0" w:color="auto"/>
          </w:divBdr>
        </w:div>
        <w:div w:id="1010643015">
          <w:marLeft w:val="0"/>
          <w:marRight w:val="0"/>
          <w:marTop w:val="0"/>
          <w:marBottom w:val="180"/>
          <w:divBdr>
            <w:top w:val="none" w:sz="0" w:space="0" w:color="auto"/>
            <w:left w:val="none" w:sz="0" w:space="0" w:color="auto"/>
            <w:bottom w:val="none" w:sz="0" w:space="0" w:color="auto"/>
            <w:right w:val="none" w:sz="0" w:space="0" w:color="auto"/>
          </w:divBdr>
        </w:div>
        <w:div w:id="1183202746">
          <w:marLeft w:val="0"/>
          <w:marRight w:val="0"/>
          <w:marTop w:val="0"/>
          <w:marBottom w:val="180"/>
          <w:divBdr>
            <w:top w:val="none" w:sz="0" w:space="0" w:color="auto"/>
            <w:left w:val="none" w:sz="0" w:space="0" w:color="auto"/>
            <w:bottom w:val="none" w:sz="0" w:space="0" w:color="auto"/>
            <w:right w:val="none" w:sz="0" w:space="0" w:color="auto"/>
          </w:divBdr>
        </w:div>
        <w:div w:id="2039310858">
          <w:marLeft w:val="0"/>
          <w:marRight w:val="0"/>
          <w:marTop w:val="0"/>
          <w:marBottom w:val="180"/>
          <w:divBdr>
            <w:top w:val="none" w:sz="0" w:space="0" w:color="auto"/>
            <w:left w:val="none" w:sz="0" w:space="0" w:color="auto"/>
            <w:bottom w:val="none" w:sz="0" w:space="0" w:color="auto"/>
            <w:right w:val="none" w:sz="0" w:space="0" w:color="auto"/>
          </w:divBdr>
        </w:div>
      </w:divsChild>
    </w:div>
    <w:div w:id="623779999">
      <w:bodyDiv w:val="1"/>
      <w:marLeft w:val="0"/>
      <w:marRight w:val="0"/>
      <w:marTop w:val="0"/>
      <w:marBottom w:val="0"/>
      <w:divBdr>
        <w:top w:val="none" w:sz="0" w:space="0" w:color="auto"/>
        <w:left w:val="none" w:sz="0" w:space="0" w:color="auto"/>
        <w:bottom w:val="none" w:sz="0" w:space="0" w:color="auto"/>
        <w:right w:val="none" w:sz="0" w:space="0" w:color="auto"/>
      </w:divBdr>
    </w:div>
    <w:div w:id="634719435">
      <w:bodyDiv w:val="1"/>
      <w:marLeft w:val="0"/>
      <w:marRight w:val="0"/>
      <w:marTop w:val="0"/>
      <w:marBottom w:val="0"/>
      <w:divBdr>
        <w:top w:val="none" w:sz="0" w:space="0" w:color="auto"/>
        <w:left w:val="none" w:sz="0" w:space="0" w:color="auto"/>
        <w:bottom w:val="none" w:sz="0" w:space="0" w:color="auto"/>
        <w:right w:val="none" w:sz="0" w:space="0" w:color="auto"/>
      </w:divBdr>
    </w:div>
    <w:div w:id="635989924">
      <w:bodyDiv w:val="1"/>
      <w:marLeft w:val="0"/>
      <w:marRight w:val="0"/>
      <w:marTop w:val="0"/>
      <w:marBottom w:val="0"/>
      <w:divBdr>
        <w:top w:val="none" w:sz="0" w:space="0" w:color="auto"/>
        <w:left w:val="none" w:sz="0" w:space="0" w:color="auto"/>
        <w:bottom w:val="none" w:sz="0" w:space="0" w:color="auto"/>
        <w:right w:val="none" w:sz="0" w:space="0" w:color="auto"/>
      </w:divBdr>
    </w:div>
    <w:div w:id="636565799">
      <w:bodyDiv w:val="1"/>
      <w:marLeft w:val="0"/>
      <w:marRight w:val="0"/>
      <w:marTop w:val="0"/>
      <w:marBottom w:val="0"/>
      <w:divBdr>
        <w:top w:val="none" w:sz="0" w:space="0" w:color="auto"/>
        <w:left w:val="none" w:sz="0" w:space="0" w:color="auto"/>
        <w:bottom w:val="none" w:sz="0" w:space="0" w:color="auto"/>
        <w:right w:val="none" w:sz="0" w:space="0" w:color="auto"/>
      </w:divBdr>
    </w:div>
    <w:div w:id="696782828">
      <w:bodyDiv w:val="1"/>
      <w:marLeft w:val="0"/>
      <w:marRight w:val="0"/>
      <w:marTop w:val="0"/>
      <w:marBottom w:val="0"/>
      <w:divBdr>
        <w:top w:val="none" w:sz="0" w:space="0" w:color="auto"/>
        <w:left w:val="none" w:sz="0" w:space="0" w:color="auto"/>
        <w:bottom w:val="none" w:sz="0" w:space="0" w:color="auto"/>
        <w:right w:val="none" w:sz="0" w:space="0" w:color="auto"/>
      </w:divBdr>
    </w:div>
    <w:div w:id="697194697">
      <w:bodyDiv w:val="1"/>
      <w:marLeft w:val="0"/>
      <w:marRight w:val="0"/>
      <w:marTop w:val="0"/>
      <w:marBottom w:val="0"/>
      <w:divBdr>
        <w:top w:val="none" w:sz="0" w:space="0" w:color="auto"/>
        <w:left w:val="none" w:sz="0" w:space="0" w:color="auto"/>
        <w:bottom w:val="none" w:sz="0" w:space="0" w:color="auto"/>
        <w:right w:val="none" w:sz="0" w:space="0" w:color="auto"/>
      </w:divBdr>
    </w:div>
    <w:div w:id="701201057">
      <w:bodyDiv w:val="1"/>
      <w:marLeft w:val="0"/>
      <w:marRight w:val="0"/>
      <w:marTop w:val="0"/>
      <w:marBottom w:val="0"/>
      <w:divBdr>
        <w:top w:val="none" w:sz="0" w:space="0" w:color="auto"/>
        <w:left w:val="none" w:sz="0" w:space="0" w:color="auto"/>
        <w:bottom w:val="none" w:sz="0" w:space="0" w:color="auto"/>
        <w:right w:val="none" w:sz="0" w:space="0" w:color="auto"/>
      </w:divBdr>
      <w:divsChild>
        <w:div w:id="658770712">
          <w:marLeft w:val="0"/>
          <w:marRight w:val="0"/>
          <w:marTop w:val="0"/>
          <w:marBottom w:val="180"/>
          <w:divBdr>
            <w:top w:val="none" w:sz="0" w:space="0" w:color="auto"/>
            <w:left w:val="none" w:sz="0" w:space="0" w:color="auto"/>
            <w:bottom w:val="none" w:sz="0" w:space="0" w:color="auto"/>
            <w:right w:val="none" w:sz="0" w:space="0" w:color="auto"/>
          </w:divBdr>
        </w:div>
        <w:div w:id="815148470">
          <w:marLeft w:val="0"/>
          <w:marRight w:val="0"/>
          <w:marTop w:val="0"/>
          <w:marBottom w:val="180"/>
          <w:divBdr>
            <w:top w:val="none" w:sz="0" w:space="0" w:color="auto"/>
            <w:left w:val="none" w:sz="0" w:space="0" w:color="auto"/>
            <w:bottom w:val="none" w:sz="0" w:space="0" w:color="auto"/>
            <w:right w:val="none" w:sz="0" w:space="0" w:color="auto"/>
          </w:divBdr>
        </w:div>
        <w:div w:id="822741201">
          <w:marLeft w:val="0"/>
          <w:marRight w:val="0"/>
          <w:marTop w:val="0"/>
          <w:marBottom w:val="180"/>
          <w:divBdr>
            <w:top w:val="none" w:sz="0" w:space="0" w:color="auto"/>
            <w:left w:val="none" w:sz="0" w:space="0" w:color="auto"/>
            <w:bottom w:val="none" w:sz="0" w:space="0" w:color="auto"/>
            <w:right w:val="none" w:sz="0" w:space="0" w:color="auto"/>
          </w:divBdr>
        </w:div>
        <w:div w:id="1199245227">
          <w:marLeft w:val="0"/>
          <w:marRight w:val="0"/>
          <w:marTop w:val="0"/>
          <w:marBottom w:val="180"/>
          <w:divBdr>
            <w:top w:val="none" w:sz="0" w:space="0" w:color="auto"/>
            <w:left w:val="none" w:sz="0" w:space="0" w:color="auto"/>
            <w:bottom w:val="none" w:sz="0" w:space="0" w:color="auto"/>
            <w:right w:val="none" w:sz="0" w:space="0" w:color="auto"/>
          </w:divBdr>
        </w:div>
      </w:divsChild>
    </w:div>
    <w:div w:id="732972462">
      <w:bodyDiv w:val="1"/>
      <w:marLeft w:val="0"/>
      <w:marRight w:val="0"/>
      <w:marTop w:val="0"/>
      <w:marBottom w:val="0"/>
      <w:divBdr>
        <w:top w:val="none" w:sz="0" w:space="0" w:color="auto"/>
        <w:left w:val="none" w:sz="0" w:space="0" w:color="auto"/>
        <w:bottom w:val="none" w:sz="0" w:space="0" w:color="auto"/>
        <w:right w:val="none" w:sz="0" w:space="0" w:color="auto"/>
      </w:divBdr>
    </w:div>
    <w:div w:id="735513215">
      <w:bodyDiv w:val="1"/>
      <w:marLeft w:val="0"/>
      <w:marRight w:val="0"/>
      <w:marTop w:val="0"/>
      <w:marBottom w:val="0"/>
      <w:divBdr>
        <w:top w:val="none" w:sz="0" w:space="0" w:color="auto"/>
        <w:left w:val="none" w:sz="0" w:space="0" w:color="auto"/>
        <w:bottom w:val="none" w:sz="0" w:space="0" w:color="auto"/>
        <w:right w:val="none" w:sz="0" w:space="0" w:color="auto"/>
      </w:divBdr>
      <w:divsChild>
        <w:div w:id="2046715448">
          <w:marLeft w:val="240"/>
          <w:marRight w:val="0"/>
          <w:marTop w:val="240"/>
          <w:marBottom w:val="240"/>
          <w:divBdr>
            <w:top w:val="none" w:sz="0" w:space="0" w:color="auto"/>
            <w:left w:val="none" w:sz="0" w:space="0" w:color="auto"/>
            <w:bottom w:val="none" w:sz="0" w:space="0" w:color="auto"/>
            <w:right w:val="none" w:sz="0" w:space="0" w:color="auto"/>
          </w:divBdr>
        </w:div>
      </w:divsChild>
    </w:div>
    <w:div w:id="762189801">
      <w:bodyDiv w:val="1"/>
      <w:marLeft w:val="0"/>
      <w:marRight w:val="0"/>
      <w:marTop w:val="0"/>
      <w:marBottom w:val="0"/>
      <w:divBdr>
        <w:top w:val="none" w:sz="0" w:space="0" w:color="auto"/>
        <w:left w:val="none" w:sz="0" w:space="0" w:color="auto"/>
        <w:bottom w:val="none" w:sz="0" w:space="0" w:color="auto"/>
        <w:right w:val="none" w:sz="0" w:space="0" w:color="auto"/>
      </w:divBdr>
      <w:divsChild>
        <w:div w:id="540287853">
          <w:marLeft w:val="240"/>
          <w:marRight w:val="0"/>
          <w:marTop w:val="240"/>
          <w:marBottom w:val="240"/>
          <w:divBdr>
            <w:top w:val="none" w:sz="0" w:space="0" w:color="auto"/>
            <w:left w:val="none" w:sz="0" w:space="0" w:color="auto"/>
            <w:bottom w:val="none" w:sz="0" w:space="0" w:color="auto"/>
            <w:right w:val="none" w:sz="0" w:space="0" w:color="auto"/>
          </w:divBdr>
        </w:div>
      </w:divsChild>
    </w:div>
    <w:div w:id="769546202">
      <w:bodyDiv w:val="1"/>
      <w:marLeft w:val="0"/>
      <w:marRight w:val="0"/>
      <w:marTop w:val="0"/>
      <w:marBottom w:val="0"/>
      <w:divBdr>
        <w:top w:val="none" w:sz="0" w:space="0" w:color="auto"/>
        <w:left w:val="none" w:sz="0" w:space="0" w:color="auto"/>
        <w:bottom w:val="none" w:sz="0" w:space="0" w:color="auto"/>
        <w:right w:val="none" w:sz="0" w:space="0" w:color="auto"/>
      </w:divBdr>
    </w:div>
    <w:div w:id="780880455">
      <w:bodyDiv w:val="1"/>
      <w:marLeft w:val="0"/>
      <w:marRight w:val="0"/>
      <w:marTop w:val="0"/>
      <w:marBottom w:val="0"/>
      <w:divBdr>
        <w:top w:val="none" w:sz="0" w:space="0" w:color="auto"/>
        <w:left w:val="none" w:sz="0" w:space="0" w:color="auto"/>
        <w:bottom w:val="none" w:sz="0" w:space="0" w:color="auto"/>
        <w:right w:val="none" w:sz="0" w:space="0" w:color="auto"/>
      </w:divBdr>
    </w:div>
    <w:div w:id="817378454">
      <w:bodyDiv w:val="1"/>
      <w:marLeft w:val="0"/>
      <w:marRight w:val="0"/>
      <w:marTop w:val="0"/>
      <w:marBottom w:val="0"/>
      <w:divBdr>
        <w:top w:val="none" w:sz="0" w:space="0" w:color="auto"/>
        <w:left w:val="none" w:sz="0" w:space="0" w:color="auto"/>
        <w:bottom w:val="none" w:sz="0" w:space="0" w:color="auto"/>
        <w:right w:val="none" w:sz="0" w:space="0" w:color="auto"/>
      </w:divBdr>
    </w:div>
    <w:div w:id="843788546">
      <w:bodyDiv w:val="1"/>
      <w:marLeft w:val="0"/>
      <w:marRight w:val="0"/>
      <w:marTop w:val="0"/>
      <w:marBottom w:val="0"/>
      <w:divBdr>
        <w:top w:val="none" w:sz="0" w:space="0" w:color="auto"/>
        <w:left w:val="none" w:sz="0" w:space="0" w:color="auto"/>
        <w:bottom w:val="none" w:sz="0" w:space="0" w:color="auto"/>
        <w:right w:val="none" w:sz="0" w:space="0" w:color="auto"/>
      </w:divBdr>
    </w:div>
    <w:div w:id="846948571">
      <w:bodyDiv w:val="1"/>
      <w:marLeft w:val="0"/>
      <w:marRight w:val="0"/>
      <w:marTop w:val="0"/>
      <w:marBottom w:val="0"/>
      <w:divBdr>
        <w:top w:val="none" w:sz="0" w:space="0" w:color="auto"/>
        <w:left w:val="none" w:sz="0" w:space="0" w:color="auto"/>
        <w:bottom w:val="none" w:sz="0" w:space="0" w:color="auto"/>
        <w:right w:val="none" w:sz="0" w:space="0" w:color="auto"/>
      </w:divBdr>
    </w:div>
    <w:div w:id="861356031">
      <w:bodyDiv w:val="1"/>
      <w:marLeft w:val="0"/>
      <w:marRight w:val="0"/>
      <w:marTop w:val="0"/>
      <w:marBottom w:val="0"/>
      <w:divBdr>
        <w:top w:val="none" w:sz="0" w:space="0" w:color="auto"/>
        <w:left w:val="none" w:sz="0" w:space="0" w:color="auto"/>
        <w:bottom w:val="none" w:sz="0" w:space="0" w:color="auto"/>
        <w:right w:val="none" w:sz="0" w:space="0" w:color="auto"/>
      </w:divBdr>
    </w:div>
    <w:div w:id="891037025">
      <w:bodyDiv w:val="1"/>
      <w:marLeft w:val="0"/>
      <w:marRight w:val="0"/>
      <w:marTop w:val="0"/>
      <w:marBottom w:val="0"/>
      <w:divBdr>
        <w:top w:val="none" w:sz="0" w:space="0" w:color="auto"/>
        <w:left w:val="none" w:sz="0" w:space="0" w:color="auto"/>
        <w:bottom w:val="none" w:sz="0" w:space="0" w:color="auto"/>
        <w:right w:val="none" w:sz="0" w:space="0" w:color="auto"/>
      </w:divBdr>
    </w:div>
    <w:div w:id="902447215">
      <w:bodyDiv w:val="1"/>
      <w:marLeft w:val="0"/>
      <w:marRight w:val="0"/>
      <w:marTop w:val="0"/>
      <w:marBottom w:val="0"/>
      <w:divBdr>
        <w:top w:val="none" w:sz="0" w:space="0" w:color="auto"/>
        <w:left w:val="none" w:sz="0" w:space="0" w:color="auto"/>
        <w:bottom w:val="none" w:sz="0" w:space="0" w:color="auto"/>
        <w:right w:val="none" w:sz="0" w:space="0" w:color="auto"/>
      </w:divBdr>
    </w:div>
    <w:div w:id="904143601">
      <w:bodyDiv w:val="1"/>
      <w:marLeft w:val="0"/>
      <w:marRight w:val="0"/>
      <w:marTop w:val="0"/>
      <w:marBottom w:val="0"/>
      <w:divBdr>
        <w:top w:val="none" w:sz="0" w:space="0" w:color="auto"/>
        <w:left w:val="none" w:sz="0" w:space="0" w:color="auto"/>
        <w:bottom w:val="none" w:sz="0" w:space="0" w:color="auto"/>
        <w:right w:val="none" w:sz="0" w:space="0" w:color="auto"/>
      </w:divBdr>
    </w:div>
    <w:div w:id="915359870">
      <w:bodyDiv w:val="1"/>
      <w:marLeft w:val="0"/>
      <w:marRight w:val="0"/>
      <w:marTop w:val="0"/>
      <w:marBottom w:val="0"/>
      <w:divBdr>
        <w:top w:val="none" w:sz="0" w:space="0" w:color="auto"/>
        <w:left w:val="none" w:sz="0" w:space="0" w:color="auto"/>
        <w:bottom w:val="none" w:sz="0" w:space="0" w:color="auto"/>
        <w:right w:val="none" w:sz="0" w:space="0" w:color="auto"/>
      </w:divBdr>
    </w:div>
    <w:div w:id="930818548">
      <w:bodyDiv w:val="1"/>
      <w:marLeft w:val="0"/>
      <w:marRight w:val="0"/>
      <w:marTop w:val="0"/>
      <w:marBottom w:val="0"/>
      <w:divBdr>
        <w:top w:val="none" w:sz="0" w:space="0" w:color="auto"/>
        <w:left w:val="none" w:sz="0" w:space="0" w:color="auto"/>
        <w:bottom w:val="none" w:sz="0" w:space="0" w:color="auto"/>
        <w:right w:val="none" w:sz="0" w:space="0" w:color="auto"/>
      </w:divBdr>
    </w:div>
    <w:div w:id="934168251">
      <w:bodyDiv w:val="1"/>
      <w:marLeft w:val="0"/>
      <w:marRight w:val="0"/>
      <w:marTop w:val="0"/>
      <w:marBottom w:val="0"/>
      <w:divBdr>
        <w:top w:val="none" w:sz="0" w:space="0" w:color="auto"/>
        <w:left w:val="none" w:sz="0" w:space="0" w:color="auto"/>
        <w:bottom w:val="none" w:sz="0" w:space="0" w:color="auto"/>
        <w:right w:val="none" w:sz="0" w:space="0" w:color="auto"/>
      </w:divBdr>
    </w:div>
    <w:div w:id="959532289">
      <w:bodyDiv w:val="1"/>
      <w:marLeft w:val="0"/>
      <w:marRight w:val="0"/>
      <w:marTop w:val="0"/>
      <w:marBottom w:val="0"/>
      <w:divBdr>
        <w:top w:val="none" w:sz="0" w:space="0" w:color="auto"/>
        <w:left w:val="none" w:sz="0" w:space="0" w:color="auto"/>
        <w:bottom w:val="none" w:sz="0" w:space="0" w:color="auto"/>
        <w:right w:val="none" w:sz="0" w:space="0" w:color="auto"/>
      </w:divBdr>
    </w:div>
    <w:div w:id="966622910">
      <w:bodyDiv w:val="1"/>
      <w:marLeft w:val="0"/>
      <w:marRight w:val="0"/>
      <w:marTop w:val="0"/>
      <w:marBottom w:val="0"/>
      <w:divBdr>
        <w:top w:val="none" w:sz="0" w:space="0" w:color="auto"/>
        <w:left w:val="none" w:sz="0" w:space="0" w:color="auto"/>
        <w:bottom w:val="none" w:sz="0" w:space="0" w:color="auto"/>
        <w:right w:val="none" w:sz="0" w:space="0" w:color="auto"/>
      </w:divBdr>
    </w:div>
    <w:div w:id="1003094285">
      <w:bodyDiv w:val="1"/>
      <w:marLeft w:val="0"/>
      <w:marRight w:val="0"/>
      <w:marTop w:val="0"/>
      <w:marBottom w:val="0"/>
      <w:divBdr>
        <w:top w:val="none" w:sz="0" w:space="0" w:color="auto"/>
        <w:left w:val="none" w:sz="0" w:space="0" w:color="auto"/>
        <w:bottom w:val="none" w:sz="0" w:space="0" w:color="auto"/>
        <w:right w:val="none" w:sz="0" w:space="0" w:color="auto"/>
      </w:divBdr>
    </w:div>
    <w:div w:id="1011568765">
      <w:bodyDiv w:val="1"/>
      <w:marLeft w:val="0"/>
      <w:marRight w:val="0"/>
      <w:marTop w:val="0"/>
      <w:marBottom w:val="0"/>
      <w:divBdr>
        <w:top w:val="none" w:sz="0" w:space="0" w:color="auto"/>
        <w:left w:val="none" w:sz="0" w:space="0" w:color="auto"/>
        <w:bottom w:val="none" w:sz="0" w:space="0" w:color="auto"/>
        <w:right w:val="none" w:sz="0" w:space="0" w:color="auto"/>
      </w:divBdr>
    </w:div>
    <w:div w:id="1012026581">
      <w:bodyDiv w:val="1"/>
      <w:marLeft w:val="0"/>
      <w:marRight w:val="0"/>
      <w:marTop w:val="0"/>
      <w:marBottom w:val="0"/>
      <w:divBdr>
        <w:top w:val="none" w:sz="0" w:space="0" w:color="auto"/>
        <w:left w:val="none" w:sz="0" w:space="0" w:color="auto"/>
        <w:bottom w:val="none" w:sz="0" w:space="0" w:color="auto"/>
        <w:right w:val="none" w:sz="0" w:space="0" w:color="auto"/>
      </w:divBdr>
    </w:div>
    <w:div w:id="1024525632">
      <w:bodyDiv w:val="1"/>
      <w:marLeft w:val="0"/>
      <w:marRight w:val="0"/>
      <w:marTop w:val="0"/>
      <w:marBottom w:val="0"/>
      <w:divBdr>
        <w:top w:val="none" w:sz="0" w:space="0" w:color="auto"/>
        <w:left w:val="none" w:sz="0" w:space="0" w:color="auto"/>
        <w:bottom w:val="none" w:sz="0" w:space="0" w:color="auto"/>
        <w:right w:val="none" w:sz="0" w:space="0" w:color="auto"/>
      </w:divBdr>
    </w:div>
    <w:div w:id="1039014047">
      <w:bodyDiv w:val="1"/>
      <w:marLeft w:val="0"/>
      <w:marRight w:val="0"/>
      <w:marTop w:val="0"/>
      <w:marBottom w:val="0"/>
      <w:divBdr>
        <w:top w:val="none" w:sz="0" w:space="0" w:color="auto"/>
        <w:left w:val="none" w:sz="0" w:space="0" w:color="auto"/>
        <w:bottom w:val="none" w:sz="0" w:space="0" w:color="auto"/>
        <w:right w:val="none" w:sz="0" w:space="0" w:color="auto"/>
      </w:divBdr>
    </w:div>
    <w:div w:id="1040057306">
      <w:bodyDiv w:val="1"/>
      <w:marLeft w:val="0"/>
      <w:marRight w:val="0"/>
      <w:marTop w:val="0"/>
      <w:marBottom w:val="0"/>
      <w:divBdr>
        <w:top w:val="none" w:sz="0" w:space="0" w:color="auto"/>
        <w:left w:val="none" w:sz="0" w:space="0" w:color="auto"/>
        <w:bottom w:val="none" w:sz="0" w:space="0" w:color="auto"/>
        <w:right w:val="none" w:sz="0" w:space="0" w:color="auto"/>
      </w:divBdr>
    </w:div>
    <w:div w:id="1082800969">
      <w:bodyDiv w:val="1"/>
      <w:marLeft w:val="0"/>
      <w:marRight w:val="0"/>
      <w:marTop w:val="0"/>
      <w:marBottom w:val="0"/>
      <w:divBdr>
        <w:top w:val="none" w:sz="0" w:space="0" w:color="auto"/>
        <w:left w:val="none" w:sz="0" w:space="0" w:color="auto"/>
        <w:bottom w:val="none" w:sz="0" w:space="0" w:color="auto"/>
        <w:right w:val="none" w:sz="0" w:space="0" w:color="auto"/>
      </w:divBdr>
    </w:div>
    <w:div w:id="1139419615">
      <w:bodyDiv w:val="1"/>
      <w:marLeft w:val="0"/>
      <w:marRight w:val="0"/>
      <w:marTop w:val="0"/>
      <w:marBottom w:val="0"/>
      <w:divBdr>
        <w:top w:val="none" w:sz="0" w:space="0" w:color="auto"/>
        <w:left w:val="none" w:sz="0" w:space="0" w:color="auto"/>
        <w:bottom w:val="none" w:sz="0" w:space="0" w:color="auto"/>
        <w:right w:val="none" w:sz="0" w:space="0" w:color="auto"/>
      </w:divBdr>
    </w:div>
    <w:div w:id="1148597132">
      <w:bodyDiv w:val="1"/>
      <w:marLeft w:val="0"/>
      <w:marRight w:val="0"/>
      <w:marTop w:val="0"/>
      <w:marBottom w:val="0"/>
      <w:divBdr>
        <w:top w:val="none" w:sz="0" w:space="0" w:color="auto"/>
        <w:left w:val="none" w:sz="0" w:space="0" w:color="auto"/>
        <w:bottom w:val="none" w:sz="0" w:space="0" w:color="auto"/>
        <w:right w:val="none" w:sz="0" w:space="0" w:color="auto"/>
      </w:divBdr>
    </w:div>
    <w:div w:id="1173883332">
      <w:bodyDiv w:val="1"/>
      <w:marLeft w:val="0"/>
      <w:marRight w:val="0"/>
      <w:marTop w:val="0"/>
      <w:marBottom w:val="0"/>
      <w:divBdr>
        <w:top w:val="none" w:sz="0" w:space="0" w:color="auto"/>
        <w:left w:val="none" w:sz="0" w:space="0" w:color="auto"/>
        <w:bottom w:val="none" w:sz="0" w:space="0" w:color="auto"/>
        <w:right w:val="none" w:sz="0" w:space="0" w:color="auto"/>
      </w:divBdr>
    </w:div>
    <w:div w:id="1174761421">
      <w:bodyDiv w:val="1"/>
      <w:marLeft w:val="0"/>
      <w:marRight w:val="0"/>
      <w:marTop w:val="0"/>
      <w:marBottom w:val="0"/>
      <w:divBdr>
        <w:top w:val="none" w:sz="0" w:space="0" w:color="auto"/>
        <w:left w:val="none" w:sz="0" w:space="0" w:color="auto"/>
        <w:bottom w:val="none" w:sz="0" w:space="0" w:color="auto"/>
        <w:right w:val="none" w:sz="0" w:space="0" w:color="auto"/>
      </w:divBdr>
    </w:div>
    <w:div w:id="1191337683">
      <w:bodyDiv w:val="1"/>
      <w:marLeft w:val="0"/>
      <w:marRight w:val="0"/>
      <w:marTop w:val="0"/>
      <w:marBottom w:val="0"/>
      <w:divBdr>
        <w:top w:val="none" w:sz="0" w:space="0" w:color="auto"/>
        <w:left w:val="none" w:sz="0" w:space="0" w:color="auto"/>
        <w:bottom w:val="none" w:sz="0" w:space="0" w:color="auto"/>
        <w:right w:val="none" w:sz="0" w:space="0" w:color="auto"/>
      </w:divBdr>
    </w:div>
    <w:div w:id="1199663927">
      <w:bodyDiv w:val="1"/>
      <w:marLeft w:val="0"/>
      <w:marRight w:val="0"/>
      <w:marTop w:val="0"/>
      <w:marBottom w:val="0"/>
      <w:divBdr>
        <w:top w:val="none" w:sz="0" w:space="0" w:color="auto"/>
        <w:left w:val="none" w:sz="0" w:space="0" w:color="auto"/>
        <w:bottom w:val="none" w:sz="0" w:space="0" w:color="auto"/>
        <w:right w:val="none" w:sz="0" w:space="0" w:color="auto"/>
      </w:divBdr>
    </w:div>
    <w:div w:id="1222598277">
      <w:bodyDiv w:val="1"/>
      <w:marLeft w:val="0"/>
      <w:marRight w:val="0"/>
      <w:marTop w:val="0"/>
      <w:marBottom w:val="0"/>
      <w:divBdr>
        <w:top w:val="none" w:sz="0" w:space="0" w:color="auto"/>
        <w:left w:val="none" w:sz="0" w:space="0" w:color="auto"/>
        <w:bottom w:val="none" w:sz="0" w:space="0" w:color="auto"/>
        <w:right w:val="none" w:sz="0" w:space="0" w:color="auto"/>
      </w:divBdr>
    </w:div>
    <w:div w:id="1223639253">
      <w:bodyDiv w:val="1"/>
      <w:marLeft w:val="0"/>
      <w:marRight w:val="0"/>
      <w:marTop w:val="0"/>
      <w:marBottom w:val="0"/>
      <w:divBdr>
        <w:top w:val="none" w:sz="0" w:space="0" w:color="auto"/>
        <w:left w:val="none" w:sz="0" w:space="0" w:color="auto"/>
        <w:bottom w:val="none" w:sz="0" w:space="0" w:color="auto"/>
        <w:right w:val="none" w:sz="0" w:space="0" w:color="auto"/>
      </w:divBdr>
    </w:div>
    <w:div w:id="1229152734">
      <w:bodyDiv w:val="1"/>
      <w:marLeft w:val="0"/>
      <w:marRight w:val="0"/>
      <w:marTop w:val="0"/>
      <w:marBottom w:val="0"/>
      <w:divBdr>
        <w:top w:val="none" w:sz="0" w:space="0" w:color="auto"/>
        <w:left w:val="none" w:sz="0" w:space="0" w:color="auto"/>
        <w:bottom w:val="none" w:sz="0" w:space="0" w:color="auto"/>
        <w:right w:val="none" w:sz="0" w:space="0" w:color="auto"/>
      </w:divBdr>
    </w:div>
    <w:div w:id="1241409056">
      <w:bodyDiv w:val="1"/>
      <w:marLeft w:val="0"/>
      <w:marRight w:val="0"/>
      <w:marTop w:val="0"/>
      <w:marBottom w:val="0"/>
      <w:divBdr>
        <w:top w:val="none" w:sz="0" w:space="0" w:color="auto"/>
        <w:left w:val="none" w:sz="0" w:space="0" w:color="auto"/>
        <w:bottom w:val="none" w:sz="0" w:space="0" w:color="auto"/>
        <w:right w:val="none" w:sz="0" w:space="0" w:color="auto"/>
      </w:divBdr>
    </w:div>
    <w:div w:id="1253901528">
      <w:bodyDiv w:val="1"/>
      <w:marLeft w:val="0"/>
      <w:marRight w:val="0"/>
      <w:marTop w:val="0"/>
      <w:marBottom w:val="0"/>
      <w:divBdr>
        <w:top w:val="none" w:sz="0" w:space="0" w:color="auto"/>
        <w:left w:val="none" w:sz="0" w:space="0" w:color="auto"/>
        <w:bottom w:val="none" w:sz="0" w:space="0" w:color="auto"/>
        <w:right w:val="none" w:sz="0" w:space="0" w:color="auto"/>
      </w:divBdr>
      <w:divsChild>
        <w:div w:id="1813669038">
          <w:marLeft w:val="240"/>
          <w:marRight w:val="0"/>
          <w:marTop w:val="240"/>
          <w:marBottom w:val="240"/>
          <w:divBdr>
            <w:top w:val="none" w:sz="0" w:space="0" w:color="auto"/>
            <w:left w:val="none" w:sz="0" w:space="0" w:color="auto"/>
            <w:bottom w:val="none" w:sz="0" w:space="0" w:color="auto"/>
            <w:right w:val="none" w:sz="0" w:space="0" w:color="auto"/>
          </w:divBdr>
        </w:div>
        <w:div w:id="2142922499">
          <w:marLeft w:val="240"/>
          <w:marRight w:val="0"/>
          <w:marTop w:val="240"/>
          <w:marBottom w:val="240"/>
          <w:divBdr>
            <w:top w:val="none" w:sz="0" w:space="0" w:color="auto"/>
            <w:left w:val="none" w:sz="0" w:space="0" w:color="auto"/>
            <w:bottom w:val="none" w:sz="0" w:space="0" w:color="auto"/>
            <w:right w:val="none" w:sz="0" w:space="0" w:color="auto"/>
          </w:divBdr>
        </w:div>
        <w:div w:id="195044296">
          <w:marLeft w:val="240"/>
          <w:marRight w:val="0"/>
          <w:marTop w:val="240"/>
          <w:marBottom w:val="240"/>
          <w:divBdr>
            <w:top w:val="none" w:sz="0" w:space="0" w:color="auto"/>
            <w:left w:val="none" w:sz="0" w:space="0" w:color="auto"/>
            <w:bottom w:val="none" w:sz="0" w:space="0" w:color="auto"/>
            <w:right w:val="none" w:sz="0" w:space="0" w:color="auto"/>
          </w:divBdr>
        </w:div>
      </w:divsChild>
    </w:div>
    <w:div w:id="1266619157">
      <w:bodyDiv w:val="1"/>
      <w:marLeft w:val="0"/>
      <w:marRight w:val="0"/>
      <w:marTop w:val="0"/>
      <w:marBottom w:val="0"/>
      <w:divBdr>
        <w:top w:val="none" w:sz="0" w:space="0" w:color="auto"/>
        <w:left w:val="none" w:sz="0" w:space="0" w:color="auto"/>
        <w:bottom w:val="none" w:sz="0" w:space="0" w:color="auto"/>
        <w:right w:val="none" w:sz="0" w:space="0" w:color="auto"/>
      </w:divBdr>
    </w:div>
    <w:div w:id="1299334212">
      <w:bodyDiv w:val="1"/>
      <w:marLeft w:val="0"/>
      <w:marRight w:val="0"/>
      <w:marTop w:val="0"/>
      <w:marBottom w:val="0"/>
      <w:divBdr>
        <w:top w:val="none" w:sz="0" w:space="0" w:color="auto"/>
        <w:left w:val="none" w:sz="0" w:space="0" w:color="auto"/>
        <w:bottom w:val="none" w:sz="0" w:space="0" w:color="auto"/>
        <w:right w:val="none" w:sz="0" w:space="0" w:color="auto"/>
      </w:divBdr>
      <w:divsChild>
        <w:div w:id="846098265">
          <w:marLeft w:val="240"/>
          <w:marRight w:val="0"/>
          <w:marTop w:val="240"/>
          <w:marBottom w:val="240"/>
          <w:divBdr>
            <w:top w:val="none" w:sz="0" w:space="0" w:color="auto"/>
            <w:left w:val="none" w:sz="0" w:space="0" w:color="auto"/>
            <w:bottom w:val="none" w:sz="0" w:space="0" w:color="auto"/>
            <w:right w:val="none" w:sz="0" w:space="0" w:color="auto"/>
          </w:divBdr>
        </w:div>
        <w:div w:id="1399211601">
          <w:marLeft w:val="240"/>
          <w:marRight w:val="0"/>
          <w:marTop w:val="240"/>
          <w:marBottom w:val="240"/>
          <w:divBdr>
            <w:top w:val="none" w:sz="0" w:space="0" w:color="auto"/>
            <w:left w:val="none" w:sz="0" w:space="0" w:color="auto"/>
            <w:bottom w:val="none" w:sz="0" w:space="0" w:color="auto"/>
            <w:right w:val="none" w:sz="0" w:space="0" w:color="auto"/>
          </w:divBdr>
        </w:div>
      </w:divsChild>
    </w:div>
    <w:div w:id="1300845799">
      <w:bodyDiv w:val="1"/>
      <w:marLeft w:val="0"/>
      <w:marRight w:val="0"/>
      <w:marTop w:val="0"/>
      <w:marBottom w:val="0"/>
      <w:divBdr>
        <w:top w:val="none" w:sz="0" w:space="0" w:color="auto"/>
        <w:left w:val="none" w:sz="0" w:space="0" w:color="auto"/>
        <w:bottom w:val="none" w:sz="0" w:space="0" w:color="auto"/>
        <w:right w:val="none" w:sz="0" w:space="0" w:color="auto"/>
      </w:divBdr>
    </w:div>
    <w:div w:id="1302346390">
      <w:bodyDiv w:val="1"/>
      <w:marLeft w:val="0"/>
      <w:marRight w:val="0"/>
      <w:marTop w:val="0"/>
      <w:marBottom w:val="0"/>
      <w:divBdr>
        <w:top w:val="none" w:sz="0" w:space="0" w:color="auto"/>
        <w:left w:val="none" w:sz="0" w:space="0" w:color="auto"/>
        <w:bottom w:val="none" w:sz="0" w:space="0" w:color="auto"/>
        <w:right w:val="none" w:sz="0" w:space="0" w:color="auto"/>
      </w:divBdr>
    </w:div>
    <w:div w:id="1306592486">
      <w:bodyDiv w:val="1"/>
      <w:marLeft w:val="0"/>
      <w:marRight w:val="0"/>
      <w:marTop w:val="0"/>
      <w:marBottom w:val="0"/>
      <w:divBdr>
        <w:top w:val="none" w:sz="0" w:space="0" w:color="auto"/>
        <w:left w:val="none" w:sz="0" w:space="0" w:color="auto"/>
        <w:bottom w:val="none" w:sz="0" w:space="0" w:color="auto"/>
        <w:right w:val="none" w:sz="0" w:space="0" w:color="auto"/>
      </w:divBdr>
    </w:div>
    <w:div w:id="1307199776">
      <w:bodyDiv w:val="1"/>
      <w:marLeft w:val="0"/>
      <w:marRight w:val="0"/>
      <w:marTop w:val="0"/>
      <w:marBottom w:val="0"/>
      <w:divBdr>
        <w:top w:val="none" w:sz="0" w:space="0" w:color="auto"/>
        <w:left w:val="none" w:sz="0" w:space="0" w:color="auto"/>
        <w:bottom w:val="none" w:sz="0" w:space="0" w:color="auto"/>
        <w:right w:val="none" w:sz="0" w:space="0" w:color="auto"/>
      </w:divBdr>
    </w:div>
    <w:div w:id="1307665667">
      <w:bodyDiv w:val="1"/>
      <w:marLeft w:val="0"/>
      <w:marRight w:val="0"/>
      <w:marTop w:val="0"/>
      <w:marBottom w:val="0"/>
      <w:divBdr>
        <w:top w:val="none" w:sz="0" w:space="0" w:color="auto"/>
        <w:left w:val="none" w:sz="0" w:space="0" w:color="auto"/>
        <w:bottom w:val="none" w:sz="0" w:space="0" w:color="auto"/>
        <w:right w:val="none" w:sz="0" w:space="0" w:color="auto"/>
      </w:divBdr>
    </w:div>
    <w:div w:id="1308389707">
      <w:bodyDiv w:val="1"/>
      <w:marLeft w:val="0"/>
      <w:marRight w:val="0"/>
      <w:marTop w:val="0"/>
      <w:marBottom w:val="0"/>
      <w:divBdr>
        <w:top w:val="none" w:sz="0" w:space="0" w:color="auto"/>
        <w:left w:val="none" w:sz="0" w:space="0" w:color="auto"/>
        <w:bottom w:val="none" w:sz="0" w:space="0" w:color="auto"/>
        <w:right w:val="none" w:sz="0" w:space="0" w:color="auto"/>
      </w:divBdr>
    </w:div>
    <w:div w:id="1322661191">
      <w:bodyDiv w:val="1"/>
      <w:marLeft w:val="0"/>
      <w:marRight w:val="0"/>
      <w:marTop w:val="0"/>
      <w:marBottom w:val="0"/>
      <w:divBdr>
        <w:top w:val="none" w:sz="0" w:space="0" w:color="auto"/>
        <w:left w:val="none" w:sz="0" w:space="0" w:color="auto"/>
        <w:bottom w:val="none" w:sz="0" w:space="0" w:color="auto"/>
        <w:right w:val="none" w:sz="0" w:space="0" w:color="auto"/>
      </w:divBdr>
    </w:div>
    <w:div w:id="1381127156">
      <w:bodyDiv w:val="1"/>
      <w:marLeft w:val="0"/>
      <w:marRight w:val="0"/>
      <w:marTop w:val="0"/>
      <w:marBottom w:val="0"/>
      <w:divBdr>
        <w:top w:val="none" w:sz="0" w:space="0" w:color="auto"/>
        <w:left w:val="none" w:sz="0" w:space="0" w:color="auto"/>
        <w:bottom w:val="none" w:sz="0" w:space="0" w:color="auto"/>
        <w:right w:val="none" w:sz="0" w:space="0" w:color="auto"/>
      </w:divBdr>
    </w:div>
    <w:div w:id="1396514424">
      <w:bodyDiv w:val="1"/>
      <w:marLeft w:val="0"/>
      <w:marRight w:val="0"/>
      <w:marTop w:val="0"/>
      <w:marBottom w:val="0"/>
      <w:divBdr>
        <w:top w:val="none" w:sz="0" w:space="0" w:color="auto"/>
        <w:left w:val="none" w:sz="0" w:space="0" w:color="auto"/>
        <w:bottom w:val="none" w:sz="0" w:space="0" w:color="auto"/>
        <w:right w:val="none" w:sz="0" w:space="0" w:color="auto"/>
      </w:divBdr>
    </w:div>
    <w:div w:id="1397514760">
      <w:bodyDiv w:val="1"/>
      <w:marLeft w:val="0"/>
      <w:marRight w:val="0"/>
      <w:marTop w:val="0"/>
      <w:marBottom w:val="0"/>
      <w:divBdr>
        <w:top w:val="none" w:sz="0" w:space="0" w:color="auto"/>
        <w:left w:val="none" w:sz="0" w:space="0" w:color="auto"/>
        <w:bottom w:val="none" w:sz="0" w:space="0" w:color="auto"/>
        <w:right w:val="none" w:sz="0" w:space="0" w:color="auto"/>
      </w:divBdr>
    </w:div>
    <w:div w:id="1397900037">
      <w:bodyDiv w:val="1"/>
      <w:marLeft w:val="0"/>
      <w:marRight w:val="0"/>
      <w:marTop w:val="0"/>
      <w:marBottom w:val="0"/>
      <w:divBdr>
        <w:top w:val="none" w:sz="0" w:space="0" w:color="auto"/>
        <w:left w:val="none" w:sz="0" w:space="0" w:color="auto"/>
        <w:bottom w:val="none" w:sz="0" w:space="0" w:color="auto"/>
        <w:right w:val="none" w:sz="0" w:space="0" w:color="auto"/>
      </w:divBdr>
    </w:div>
    <w:div w:id="1404254978">
      <w:bodyDiv w:val="1"/>
      <w:marLeft w:val="0"/>
      <w:marRight w:val="0"/>
      <w:marTop w:val="0"/>
      <w:marBottom w:val="0"/>
      <w:divBdr>
        <w:top w:val="none" w:sz="0" w:space="0" w:color="auto"/>
        <w:left w:val="none" w:sz="0" w:space="0" w:color="auto"/>
        <w:bottom w:val="none" w:sz="0" w:space="0" w:color="auto"/>
        <w:right w:val="none" w:sz="0" w:space="0" w:color="auto"/>
      </w:divBdr>
    </w:div>
    <w:div w:id="1404330704">
      <w:bodyDiv w:val="1"/>
      <w:marLeft w:val="0"/>
      <w:marRight w:val="0"/>
      <w:marTop w:val="0"/>
      <w:marBottom w:val="0"/>
      <w:divBdr>
        <w:top w:val="none" w:sz="0" w:space="0" w:color="auto"/>
        <w:left w:val="none" w:sz="0" w:space="0" w:color="auto"/>
        <w:bottom w:val="none" w:sz="0" w:space="0" w:color="auto"/>
        <w:right w:val="none" w:sz="0" w:space="0" w:color="auto"/>
      </w:divBdr>
    </w:div>
    <w:div w:id="1407528473">
      <w:bodyDiv w:val="1"/>
      <w:marLeft w:val="0"/>
      <w:marRight w:val="0"/>
      <w:marTop w:val="0"/>
      <w:marBottom w:val="0"/>
      <w:divBdr>
        <w:top w:val="none" w:sz="0" w:space="0" w:color="auto"/>
        <w:left w:val="none" w:sz="0" w:space="0" w:color="auto"/>
        <w:bottom w:val="none" w:sz="0" w:space="0" w:color="auto"/>
        <w:right w:val="none" w:sz="0" w:space="0" w:color="auto"/>
      </w:divBdr>
      <w:divsChild>
        <w:div w:id="101807278">
          <w:marLeft w:val="0"/>
          <w:marRight w:val="0"/>
          <w:marTop w:val="0"/>
          <w:marBottom w:val="0"/>
          <w:divBdr>
            <w:top w:val="none" w:sz="0" w:space="0" w:color="auto"/>
            <w:left w:val="none" w:sz="0" w:space="0" w:color="auto"/>
            <w:bottom w:val="none" w:sz="0" w:space="0" w:color="auto"/>
            <w:right w:val="none" w:sz="0" w:space="0" w:color="auto"/>
          </w:divBdr>
          <w:divsChild>
            <w:div w:id="1179661155">
              <w:marLeft w:val="0"/>
              <w:marRight w:val="0"/>
              <w:marTop w:val="0"/>
              <w:marBottom w:val="0"/>
              <w:divBdr>
                <w:top w:val="none" w:sz="0" w:space="0" w:color="auto"/>
                <w:left w:val="none" w:sz="0" w:space="0" w:color="auto"/>
                <w:bottom w:val="none" w:sz="0" w:space="0" w:color="auto"/>
                <w:right w:val="none" w:sz="0" w:space="0" w:color="auto"/>
              </w:divBdr>
              <w:divsChild>
                <w:div w:id="1751342912">
                  <w:marLeft w:val="0"/>
                  <w:marRight w:val="0"/>
                  <w:marTop w:val="0"/>
                  <w:marBottom w:val="0"/>
                  <w:divBdr>
                    <w:top w:val="none" w:sz="0" w:space="0" w:color="auto"/>
                    <w:left w:val="none" w:sz="0" w:space="0" w:color="auto"/>
                    <w:bottom w:val="none" w:sz="0" w:space="0" w:color="auto"/>
                    <w:right w:val="none" w:sz="0" w:space="0" w:color="auto"/>
                  </w:divBdr>
                  <w:divsChild>
                    <w:div w:id="1607158068">
                      <w:marLeft w:val="0"/>
                      <w:marRight w:val="0"/>
                      <w:marTop w:val="0"/>
                      <w:marBottom w:val="0"/>
                      <w:divBdr>
                        <w:top w:val="none" w:sz="0" w:space="0" w:color="auto"/>
                        <w:left w:val="none" w:sz="0" w:space="0" w:color="auto"/>
                        <w:bottom w:val="none" w:sz="0" w:space="0" w:color="auto"/>
                        <w:right w:val="none" w:sz="0" w:space="0" w:color="auto"/>
                      </w:divBdr>
                      <w:divsChild>
                        <w:div w:id="1484733607">
                          <w:marLeft w:val="0"/>
                          <w:marRight w:val="0"/>
                          <w:marTop w:val="0"/>
                          <w:marBottom w:val="0"/>
                          <w:divBdr>
                            <w:top w:val="none" w:sz="0" w:space="0" w:color="auto"/>
                            <w:left w:val="none" w:sz="0" w:space="0" w:color="auto"/>
                            <w:bottom w:val="none" w:sz="0" w:space="0" w:color="auto"/>
                            <w:right w:val="none" w:sz="0" w:space="0" w:color="auto"/>
                          </w:divBdr>
                          <w:divsChild>
                            <w:div w:id="49809908">
                              <w:marLeft w:val="0"/>
                              <w:marRight w:val="0"/>
                              <w:marTop w:val="0"/>
                              <w:marBottom w:val="0"/>
                              <w:divBdr>
                                <w:top w:val="none" w:sz="0" w:space="0" w:color="auto"/>
                                <w:left w:val="none" w:sz="0" w:space="0" w:color="auto"/>
                                <w:bottom w:val="none" w:sz="0" w:space="0" w:color="auto"/>
                                <w:right w:val="none" w:sz="0" w:space="0" w:color="auto"/>
                              </w:divBdr>
                              <w:divsChild>
                                <w:div w:id="1337883153">
                                  <w:marLeft w:val="0"/>
                                  <w:marRight w:val="0"/>
                                  <w:marTop w:val="105"/>
                                  <w:marBottom w:val="0"/>
                                  <w:divBdr>
                                    <w:top w:val="none" w:sz="0" w:space="0" w:color="auto"/>
                                    <w:left w:val="none" w:sz="0" w:space="0" w:color="auto"/>
                                    <w:bottom w:val="none" w:sz="0" w:space="0" w:color="auto"/>
                                    <w:right w:val="none" w:sz="0" w:space="0" w:color="auto"/>
                                  </w:divBdr>
                                  <w:divsChild>
                                    <w:div w:id="639727933">
                                      <w:marLeft w:val="0"/>
                                      <w:marRight w:val="0"/>
                                      <w:marTop w:val="240"/>
                                      <w:marBottom w:val="240"/>
                                      <w:divBdr>
                                        <w:top w:val="none" w:sz="0" w:space="0" w:color="auto"/>
                                        <w:left w:val="none" w:sz="0" w:space="0" w:color="auto"/>
                                        <w:bottom w:val="none" w:sz="0" w:space="0" w:color="auto"/>
                                        <w:right w:val="none" w:sz="0" w:space="0" w:color="auto"/>
                                      </w:divBdr>
                                      <w:divsChild>
                                        <w:div w:id="570772146">
                                          <w:marLeft w:val="0"/>
                                          <w:marRight w:val="0"/>
                                          <w:marTop w:val="0"/>
                                          <w:marBottom w:val="0"/>
                                          <w:divBdr>
                                            <w:top w:val="none" w:sz="0" w:space="0" w:color="auto"/>
                                            <w:left w:val="none" w:sz="0" w:space="0" w:color="auto"/>
                                            <w:bottom w:val="none" w:sz="0" w:space="0" w:color="auto"/>
                                            <w:right w:val="none" w:sz="0" w:space="0" w:color="auto"/>
                                          </w:divBdr>
                                          <w:divsChild>
                                            <w:div w:id="13960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238950">
          <w:marLeft w:val="0"/>
          <w:marRight w:val="0"/>
          <w:marTop w:val="0"/>
          <w:marBottom w:val="240"/>
          <w:divBdr>
            <w:top w:val="none" w:sz="0" w:space="0" w:color="auto"/>
            <w:left w:val="none" w:sz="0" w:space="0" w:color="auto"/>
            <w:bottom w:val="none" w:sz="0" w:space="0" w:color="auto"/>
            <w:right w:val="none" w:sz="0" w:space="0" w:color="auto"/>
          </w:divBdr>
          <w:divsChild>
            <w:div w:id="72894622">
              <w:marLeft w:val="0"/>
              <w:marRight w:val="0"/>
              <w:marTop w:val="0"/>
              <w:marBottom w:val="0"/>
              <w:divBdr>
                <w:top w:val="none" w:sz="0" w:space="0" w:color="auto"/>
                <w:left w:val="none" w:sz="0" w:space="0" w:color="auto"/>
                <w:bottom w:val="none" w:sz="0" w:space="0" w:color="auto"/>
                <w:right w:val="none" w:sz="0" w:space="0" w:color="auto"/>
              </w:divBdr>
              <w:divsChild>
                <w:div w:id="52915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46676">
      <w:bodyDiv w:val="1"/>
      <w:marLeft w:val="0"/>
      <w:marRight w:val="0"/>
      <w:marTop w:val="0"/>
      <w:marBottom w:val="0"/>
      <w:divBdr>
        <w:top w:val="none" w:sz="0" w:space="0" w:color="auto"/>
        <w:left w:val="none" w:sz="0" w:space="0" w:color="auto"/>
        <w:bottom w:val="none" w:sz="0" w:space="0" w:color="auto"/>
        <w:right w:val="none" w:sz="0" w:space="0" w:color="auto"/>
      </w:divBdr>
    </w:div>
    <w:div w:id="1417441035">
      <w:bodyDiv w:val="1"/>
      <w:marLeft w:val="0"/>
      <w:marRight w:val="0"/>
      <w:marTop w:val="0"/>
      <w:marBottom w:val="0"/>
      <w:divBdr>
        <w:top w:val="none" w:sz="0" w:space="0" w:color="auto"/>
        <w:left w:val="none" w:sz="0" w:space="0" w:color="auto"/>
        <w:bottom w:val="none" w:sz="0" w:space="0" w:color="auto"/>
        <w:right w:val="none" w:sz="0" w:space="0" w:color="auto"/>
      </w:divBdr>
      <w:divsChild>
        <w:div w:id="639268433">
          <w:marLeft w:val="240"/>
          <w:marRight w:val="0"/>
          <w:marTop w:val="240"/>
          <w:marBottom w:val="240"/>
          <w:divBdr>
            <w:top w:val="none" w:sz="0" w:space="0" w:color="auto"/>
            <w:left w:val="none" w:sz="0" w:space="0" w:color="auto"/>
            <w:bottom w:val="none" w:sz="0" w:space="0" w:color="auto"/>
            <w:right w:val="none" w:sz="0" w:space="0" w:color="auto"/>
          </w:divBdr>
        </w:div>
        <w:div w:id="858199033">
          <w:marLeft w:val="240"/>
          <w:marRight w:val="0"/>
          <w:marTop w:val="240"/>
          <w:marBottom w:val="240"/>
          <w:divBdr>
            <w:top w:val="none" w:sz="0" w:space="0" w:color="auto"/>
            <w:left w:val="none" w:sz="0" w:space="0" w:color="auto"/>
            <w:bottom w:val="none" w:sz="0" w:space="0" w:color="auto"/>
            <w:right w:val="none" w:sz="0" w:space="0" w:color="auto"/>
          </w:divBdr>
        </w:div>
      </w:divsChild>
    </w:div>
    <w:div w:id="1481382063">
      <w:bodyDiv w:val="1"/>
      <w:marLeft w:val="0"/>
      <w:marRight w:val="0"/>
      <w:marTop w:val="0"/>
      <w:marBottom w:val="0"/>
      <w:divBdr>
        <w:top w:val="none" w:sz="0" w:space="0" w:color="auto"/>
        <w:left w:val="none" w:sz="0" w:space="0" w:color="auto"/>
        <w:bottom w:val="none" w:sz="0" w:space="0" w:color="auto"/>
        <w:right w:val="none" w:sz="0" w:space="0" w:color="auto"/>
      </w:divBdr>
    </w:div>
    <w:div w:id="1507089530">
      <w:bodyDiv w:val="1"/>
      <w:marLeft w:val="0"/>
      <w:marRight w:val="0"/>
      <w:marTop w:val="0"/>
      <w:marBottom w:val="0"/>
      <w:divBdr>
        <w:top w:val="none" w:sz="0" w:space="0" w:color="auto"/>
        <w:left w:val="none" w:sz="0" w:space="0" w:color="auto"/>
        <w:bottom w:val="none" w:sz="0" w:space="0" w:color="auto"/>
        <w:right w:val="none" w:sz="0" w:space="0" w:color="auto"/>
      </w:divBdr>
    </w:div>
    <w:div w:id="1507551387">
      <w:bodyDiv w:val="1"/>
      <w:marLeft w:val="0"/>
      <w:marRight w:val="0"/>
      <w:marTop w:val="0"/>
      <w:marBottom w:val="0"/>
      <w:divBdr>
        <w:top w:val="none" w:sz="0" w:space="0" w:color="auto"/>
        <w:left w:val="none" w:sz="0" w:space="0" w:color="auto"/>
        <w:bottom w:val="none" w:sz="0" w:space="0" w:color="auto"/>
        <w:right w:val="none" w:sz="0" w:space="0" w:color="auto"/>
      </w:divBdr>
    </w:div>
    <w:div w:id="1508986196">
      <w:bodyDiv w:val="1"/>
      <w:marLeft w:val="0"/>
      <w:marRight w:val="0"/>
      <w:marTop w:val="0"/>
      <w:marBottom w:val="0"/>
      <w:divBdr>
        <w:top w:val="none" w:sz="0" w:space="0" w:color="auto"/>
        <w:left w:val="none" w:sz="0" w:space="0" w:color="auto"/>
        <w:bottom w:val="none" w:sz="0" w:space="0" w:color="auto"/>
        <w:right w:val="none" w:sz="0" w:space="0" w:color="auto"/>
      </w:divBdr>
      <w:divsChild>
        <w:div w:id="272707126">
          <w:marLeft w:val="240"/>
          <w:marRight w:val="0"/>
          <w:marTop w:val="240"/>
          <w:marBottom w:val="240"/>
          <w:divBdr>
            <w:top w:val="none" w:sz="0" w:space="0" w:color="auto"/>
            <w:left w:val="none" w:sz="0" w:space="0" w:color="auto"/>
            <w:bottom w:val="none" w:sz="0" w:space="0" w:color="auto"/>
            <w:right w:val="none" w:sz="0" w:space="0" w:color="auto"/>
          </w:divBdr>
        </w:div>
        <w:div w:id="1415207759">
          <w:marLeft w:val="240"/>
          <w:marRight w:val="0"/>
          <w:marTop w:val="240"/>
          <w:marBottom w:val="240"/>
          <w:divBdr>
            <w:top w:val="none" w:sz="0" w:space="0" w:color="auto"/>
            <w:left w:val="none" w:sz="0" w:space="0" w:color="auto"/>
            <w:bottom w:val="none" w:sz="0" w:space="0" w:color="auto"/>
            <w:right w:val="none" w:sz="0" w:space="0" w:color="auto"/>
          </w:divBdr>
        </w:div>
        <w:div w:id="1522940461">
          <w:marLeft w:val="240"/>
          <w:marRight w:val="0"/>
          <w:marTop w:val="240"/>
          <w:marBottom w:val="240"/>
          <w:divBdr>
            <w:top w:val="none" w:sz="0" w:space="0" w:color="auto"/>
            <w:left w:val="none" w:sz="0" w:space="0" w:color="auto"/>
            <w:bottom w:val="none" w:sz="0" w:space="0" w:color="auto"/>
            <w:right w:val="none" w:sz="0" w:space="0" w:color="auto"/>
          </w:divBdr>
        </w:div>
      </w:divsChild>
    </w:div>
    <w:div w:id="1510876879">
      <w:bodyDiv w:val="1"/>
      <w:marLeft w:val="0"/>
      <w:marRight w:val="0"/>
      <w:marTop w:val="0"/>
      <w:marBottom w:val="0"/>
      <w:divBdr>
        <w:top w:val="none" w:sz="0" w:space="0" w:color="auto"/>
        <w:left w:val="none" w:sz="0" w:space="0" w:color="auto"/>
        <w:bottom w:val="none" w:sz="0" w:space="0" w:color="auto"/>
        <w:right w:val="none" w:sz="0" w:space="0" w:color="auto"/>
      </w:divBdr>
    </w:div>
    <w:div w:id="1534490660">
      <w:bodyDiv w:val="1"/>
      <w:marLeft w:val="0"/>
      <w:marRight w:val="0"/>
      <w:marTop w:val="0"/>
      <w:marBottom w:val="0"/>
      <w:divBdr>
        <w:top w:val="none" w:sz="0" w:space="0" w:color="auto"/>
        <w:left w:val="none" w:sz="0" w:space="0" w:color="auto"/>
        <w:bottom w:val="none" w:sz="0" w:space="0" w:color="auto"/>
        <w:right w:val="none" w:sz="0" w:space="0" w:color="auto"/>
      </w:divBdr>
    </w:div>
    <w:div w:id="1567522429">
      <w:bodyDiv w:val="1"/>
      <w:marLeft w:val="0"/>
      <w:marRight w:val="0"/>
      <w:marTop w:val="0"/>
      <w:marBottom w:val="0"/>
      <w:divBdr>
        <w:top w:val="none" w:sz="0" w:space="0" w:color="auto"/>
        <w:left w:val="none" w:sz="0" w:space="0" w:color="auto"/>
        <w:bottom w:val="none" w:sz="0" w:space="0" w:color="auto"/>
        <w:right w:val="none" w:sz="0" w:space="0" w:color="auto"/>
      </w:divBdr>
    </w:div>
    <w:div w:id="1571110368">
      <w:bodyDiv w:val="1"/>
      <w:marLeft w:val="0"/>
      <w:marRight w:val="0"/>
      <w:marTop w:val="0"/>
      <w:marBottom w:val="0"/>
      <w:divBdr>
        <w:top w:val="none" w:sz="0" w:space="0" w:color="auto"/>
        <w:left w:val="none" w:sz="0" w:space="0" w:color="auto"/>
        <w:bottom w:val="none" w:sz="0" w:space="0" w:color="auto"/>
        <w:right w:val="none" w:sz="0" w:space="0" w:color="auto"/>
      </w:divBdr>
    </w:div>
    <w:div w:id="1578202444">
      <w:bodyDiv w:val="1"/>
      <w:marLeft w:val="0"/>
      <w:marRight w:val="0"/>
      <w:marTop w:val="0"/>
      <w:marBottom w:val="0"/>
      <w:divBdr>
        <w:top w:val="none" w:sz="0" w:space="0" w:color="auto"/>
        <w:left w:val="none" w:sz="0" w:space="0" w:color="auto"/>
        <w:bottom w:val="none" w:sz="0" w:space="0" w:color="auto"/>
        <w:right w:val="none" w:sz="0" w:space="0" w:color="auto"/>
      </w:divBdr>
    </w:div>
    <w:div w:id="1615282312">
      <w:bodyDiv w:val="1"/>
      <w:marLeft w:val="0"/>
      <w:marRight w:val="0"/>
      <w:marTop w:val="0"/>
      <w:marBottom w:val="0"/>
      <w:divBdr>
        <w:top w:val="none" w:sz="0" w:space="0" w:color="auto"/>
        <w:left w:val="none" w:sz="0" w:space="0" w:color="auto"/>
        <w:bottom w:val="none" w:sz="0" w:space="0" w:color="auto"/>
        <w:right w:val="none" w:sz="0" w:space="0" w:color="auto"/>
      </w:divBdr>
    </w:div>
    <w:div w:id="1617444400">
      <w:bodyDiv w:val="1"/>
      <w:marLeft w:val="0"/>
      <w:marRight w:val="0"/>
      <w:marTop w:val="0"/>
      <w:marBottom w:val="0"/>
      <w:divBdr>
        <w:top w:val="none" w:sz="0" w:space="0" w:color="auto"/>
        <w:left w:val="none" w:sz="0" w:space="0" w:color="auto"/>
        <w:bottom w:val="none" w:sz="0" w:space="0" w:color="auto"/>
        <w:right w:val="none" w:sz="0" w:space="0" w:color="auto"/>
      </w:divBdr>
    </w:div>
    <w:div w:id="1628464366">
      <w:bodyDiv w:val="1"/>
      <w:marLeft w:val="0"/>
      <w:marRight w:val="0"/>
      <w:marTop w:val="0"/>
      <w:marBottom w:val="0"/>
      <w:divBdr>
        <w:top w:val="none" w:sz="0" w:space="0" w:color="auto"/>
        <w:left w:val="none" w:sz="0" w:space="0" w:color="auto"/>
        <w:bottom w:val="none" w:sz="0" w:space="0" w:color="auto"/>
        <w:right w:val="none" w:sz="0" w:space="0" w:color="auto"/>
      </w:divBdr>
    </w:div>
    <w:div w:id="1654020309">
      <w:bodyDiv w:val="1"/>
      <w:marLeft w:val="0"/>
      <w:marRight w:val="0"/>
      <w:marTop w:val="0"/>
      <w:marBottom w:val="0"/>
      <w:divBdr>
        <w:top w:val="none" w:sz="0" w:space="0" w:color="auto"/>
        <w:left w:val="none" w:sz="0" w:space="0" w:color="auto"/>
        <w:bottom w:val="none" w:sz="0" w:space="0" w:color="auto"/>
        <w:right w:val="none" w:sz="0" w:space="0" w:color="auto"/>
      </w:divBdr>
    </w:div>
    <w:div w:id="1659848773">
      <w:bodyDiv w:val="1"/>
      <w:marLeft w:val="0"/>
      <w:marRight w:val="0"/>
      <w:marTop w:val="0"/>
      <w:marBottom w:val="0"/>
      <w:divBdr>
        <w:top w:val="none" w:sz="0" w:space="0" w:color="auto"/>
        <w:left w:val="none" w:sz="0" w:space="0" w:color="auto"/>
        <w:bottom w:val="none" w:sz="0" w:space="0" w:color="auto"/>
        <w:right w:val="none" w:sz="0" w:space="0" w:color="auto"/>
      </w:divBdr>
    </w:div>
    <w:div w:id="1668634207">
      <w:bodyDiv w:val="1"/>
      <w:marLeft w:val="0"/>
      <w:marRight w:val="0"/>
      <w:marTop w:val="0"/>
      <w:marBottom w:val="0"/>
      <w:divBdr>
        <w:top w:val="none" w:sz="0" w:space="0" w:color="auto"/>
        <w:left w:val="none" w:sz="0" w:space="0" w:color="auto"/>
        <w:bottom w:val="none" w:sz="0" w:space="0" w:color="auto"/>
        <w:right w:val="none" w:sz="0" w:space="0" w:color="auto"/>
      </w:divBdr>
    </w:div>
    <w:div w:id="1669211620">
      <w:bodyDiv w:val="1"/>
      <w:marLeft w:val="0"/>
      <w:marRight w:val="0"/>
      <w:marTop w:val="0"/>
      <w:marBottom w:val="0"/>
      <w:divBdr>
        <w:top w:val="none" w:sz="0" w:space="0" w:color="auto"/>
        <w:left w:val="none" w:sz="0" w:space="0" w:color="auto"/>
        <w:bottom w:val="none" w:sz="0" w:space="0" w:color="auto"/>
        <w:right w:val="none" w:sz="0" w:space="0" w:color="auto"/>
      </w:divBdr>
    </w:div>
    <w:div w:id="1691103953">
      <w:bodyDiv w:val="1"/>
      <w:marLeft w:val="0"/>
      <w:marRight w:val="0"/>
      <w:marTop w:val="0"/>
      <w:marBottom w:val="0"/>
      <w:divBdr>
        <w:top w:val="none" w:sz="0" w:space="0" w:color="auto"/>
        <w:left w:val="none" w:sz="0" w:space="0" w:color="auto"/>
        <w:bottom w:val="none" w:sz="0" w:space="0" w:color="auto"/>
        <w:right w:val="none" w:sz="0" w:space="0" w:color="auto"/>
      </w:divBdr>
      <w:divsChild>
        <w:div w:id="658920129">
          <w:marLeft w:val="-2700"/>
          <w:marRight w:val="0"/>
          <w:marTop w:val="0"/>
          <w:marBottom w:val="0"/>
          <w:divBdr>
            <w:top w:val="none" w:sz="0" w:space="0" w:color="auto"/>
            <w:left w:val="none" w:sz="0" w:space="0" w:color="auto"/>
            <w:bottom w:val="none" w:sz="0" w:space="0" w:color="auto"/>
            <w:right w:val="none" w:sz="0" w:space="0" w:color="auto"/>
          </w:divBdr>
          <w:divsChild>
            <w:div w:id="1305702212">
              <w:marLeft w:val="0"/>
              <w:marRight w:val="0"/>
              <w:marTop w:val="450"/>
              <w:marBottom w:val="0"/>
              <w:divBdr>
                <w:top w:val="none" w:sz="0" w:space="0" w:color="auto"/>
                <w:left w:val="none" w:sz="0" w:space="0" w:color="auto"/>
                <w:bottom w:val="none" w:sz="0" w:space="0" w:color="auto"/>
                <w:right w:val="none" w:sz="0" w:space="0" w:color="auto"/>
              </w:divBdr>
              <w:divsChild>
                <w:div w:id="2018800974">
                  <w:marLeft w:val="0"/>
                  <w:marRight w:val="0"/>
                  <w:marTop w:val="0"/>
                  <w:marBottom w:val="150"/>
                  <w:divBdr>
                    <w:top w:val="none" w:sz="0" w:space="0" w:color="auto"/>
                    <w:left w:val="none" w:sz="0" w:space="0" w:color="auto"/>
                    <w:bottom w:val="none" w:sz="0" w:space="0" w:color="auto"/>
                    <w:right w:val="none" w:sz="0" w:space="0" w:color="auto"/>
                  </w:divBdr>
                  <w:divsChild>
                    <w:div w:id="475099894">
                      <w:marLeft w:val="0"/>
                      <w:marRight w:val="0"/>
                      <w:marTop w:val="0"/>
                      <w:marBottom w:val="0"/>
                      <w:divBdr>
                        <w:top w:val="none" w:sz="0" w:space="0" w:color="auto"/>
                        <w:left w:val="none" w:sz="0" w:space="0" w:color="auto"/>
                        <w:bottom w:val="none" w:sz="0" w:space="0" w:color="auto"/>
                        <w:right w:val="none" w:sz="0" w:space="0" w:color="auto"/>
                      </w:divBdr>
                      <w:divsChild>
                        <w:div w:id="1071197545">
                          <w:marLeft w:val="0"/>
                          <w:marRight w:val="0"/>
                          <w:marTop w:val="0"/>
                          <w:marBottom w:val="0"/>
                          <w:divBdr>
                            <w:top w:val="none" w:sz="0" w:space="0" w:color="auto"/>
                            <w:left w:val="none" w:sz="0" w:space="0" w:color="auto"/>
                            <w:bottom w:val="none" w:sz="0" w:space="0" w:color="auto"/>
                            <w:right w:val="none" w:sz="0" w:space="0" w:color="auto"/>
                          </w:divBdr>
                          <w:divsChild>
                            <w:div w:id="1581519014">
                              <w:marLeft w:val="0"/>
                              <w:marRight w:val="0"/>
                              <w:marTop w:val="0"/>
                              <w:marBottom w:val="0"/>
                              <w:divBdr>
                                <w:top w:val="none" w:sz="0" w:space="0" w:color="auto"/>
                                <w:left w:val="none" w:sz="0" w:space="0" w:color="auto"/>
                                <w:bottom w:val="none" w:sz="0" w:space="0" w:color="auto"/>
                                <w:right w:val="none" w:sz="0" w:space="0" w:color="auto"/>
                              </w:divBdr>
                              <w:divsChild>
                                <w:div w:id="135923498">
                                  <w:marLeft w:val="0"/>
                                  <w:marRight w:val="360"/>
                                  <w:marTop w:val="0"/>
                                  <w:marBottom w:val="0"/>
                                  <w:divBdr>
                                    <w:top w:val="none" w:sz="0" w:space="0" w:color="auto"/>
                                    <w:left w:val="none" w:sz="0" w:space="0" w:color="auto"/>
                                    <w:bottom w:val="none" w:sz="0" w:space="0" w:color="auto"/>
                                    <w:right w:val="none" w:sz="0" w:space="0" w:color="auto"/>
                                  </w:divBdr>
                                </w:div>
                                <w:div w:id="1547254138">
                                  <w:marLeft w:val="0"/>
                                  <w:marRight w:val="360"/>
                                  <w:marTop w:val="0"/>
                                  <w:marBottom w:val="0"/>
                                  <w:divBdr>
                                    <w:top w:val="none" w:sz="0" w:space="0" w:color="auto"/>
                                    <w:left w:val="none" w:sz="0" w:space="0" w:color="auto"/>
                                    <w:bottom w:val="none" w:sz="0" w:space="0" w:color="auto"/>
                                    <w:right w:val="none" w:sz="0" w:space="0" w:color="auto"/>
                                  </w:divBdr>
                                </w:div>
                                <w:div w:id="1990405783">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83391246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891842756">
              <w:marLeft w:val="0"/>
              <w:marRight w:val="0"/>
              <w:marTop w:val="0"/>
              <w:marBottom w:val="0"/>
              <w:divBdr>
                <w:top w:val="none" w:sz="0" w:space="0" w:color="auto"/>
                <w:left w:val="none" w:sz="0" w:space="0" w:color="auto"/>
                <w:bottom w:val="none" w:sz="0" w:space="0" w:color="auto"/>
                <w:right w:val="none" w:sz="0" w:space="0" w:color="auto"/>
              </w:divBdr>
              <w:divsChild>
                <w:div w:id="1188249133">
                  <w:marLeft w:val="0"/>
                  <w:marRight w:val="0"/>
                  <w:marTop w:val="0"/>
                  <w:marBottom w:val="0"/>
                  <w:divBdr>
                    <w:top w:val="none" w:sz="0" w:space="0" w:color="auto"/>
                    <w:left w:val="none" w:sz="0" w:space="0" w:color="auto"/>
                    <w:bottom w:val="none" w:sz="0" w:space="0" w:color="auto"/>
                    <w:right w:val="none" w:sz="0" w:space="0" w:color="auto"/>
                  </w:divBdr>
                  <w:divsChild>
                    <w:div w:id="1199784229">
                      <w:marLeft w:val="0"/>
                      <w:marRight w:val="0"/>
                      <w:marTop w:val="0"/>
                      <w:marBottom w:val="0"/>
                      <w:divBdr>
                        <w:top w:val="none" w:sz="0" w:space="0" w:color="auto"/>
                        <w:left w:val="none" w:sz="0" w:space="0" w:color="auto"/>
                        <w:bottom w:val="none" w:sz="0" w:space="0" w:color="auto"/>
                        <w:right w:val="none" w:sz="0" w:space="0" w:color="auto"/>
                      </w:divBdr>
                      <w:divsChild>
                        <w:div w:id="803502908">
                          <w:marLeft w:val="0"/>
                          <w:marRight w:val="0"/>
                          <w:marTop w:val="0"/>
                          <w:marBottom w:val="0"/>
                          <w:divBdr>
                            <w:top w:val="none" w:sz="0" w:space="0" w:color="auto"/>
                            <w:left w:val="none" w:sz="0" w:space="0" w:color="auto"/>
                            <w:bottom w:val="none" w:sz="0" w:space="0" w:color="auto"/>
                            <w:right w:val="none" w:sz="0" w:space="0" w:color="auto"/>
                          </w:divBdr>
                          <w:divsChild>
                            <w:div w:id="490020937">
                              <w:marLeft w:val="0"/>
                              <w:marRight w:val="0"/>
                              <w:marTop w:val="0"/>
                              <w:marBottom w:val="0"/>
                              <w:divBdr>
                                <w:top w:val="none" w:sz="0" w:space="0" w:color="auto"/>
                                <w:left w:val="none" w:sz="0" w:space="0" w:color="auto"/>
                                <w:bottom w:val="none" w:sz="0" w:space="0" w:color="auto"/>
                                <w:right w:val="none" w:sz="0" w:space="0" w:color="auto"/>
                              </w:divBdr>
                              <w:divsChild>
                                <w:div w:id="977225353">
                                  <w:marLeft w:val="0"/>
                                  <w:marRight w:val="0"/>
                                  <w:marTop w:val="0"/>
                                  <w:marBottom w:val="0"/>
                                  <w:divBdr>
                                    <w:top w:val="none" w:sz="0" w:space="0" w:color="auto"/>
                                    <w:left w:val="none" w:sz="0" w:space="0" w:color="auto"/>
                                    <w:bottom w:val="none" w:sz="0" w:space="0" w:color="auto"/>
                                    <w:right w:val="none" w:sz="0" w:space="0" w:color="auto"/>
                                  </w:divBdr>
                                  <w:divsChild>
                                    <w:div w:id="152065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899056">
          <w:marLeft w:val="0"/>
          <w:marRight w:val="0"/>
          <w:marTop w:val="0"/>
          <w:marBottom w:val="0"/>
          <w:divBdr>
            <w:top w:val="none" w:sz="0" w:space="0" w:color="auto"/>
            <w:left w:val="none" w:sz="0" w:space="0" w:color="auto"/>
            <w:bottom w:val="none" w:sz="0" w:space="0" w:color="auto"/>
            <w:right w:val="none" w:sz="0" w:space="0" w:color="auto"/>
          </w:divBdr>
          <w:divsChild>
            <w:div w:id="111169624">
              <w:marLeft w:val="0"/>
              <w:marRight w:val="0"/>
              <w:marTop w:val="0"/>
              <w:marBottom w:val="0"/>
              <w:divBdr>
                <w:top w:val="none" w:sz="0" w:space="0" w:color="auto"/>
                <w:left w:val="none" w:sz="0" w:space="0" w:color="auto"/>
                <w:bottom w:val="none" w:sz="0" w:space="0" w:color="auto"/>
                <w:right w:val="none" w:sz="0" w:space="0" w:color="auto"/>
              </w:divBdr>
              <w:divsChild>
                <w:div w:id="1560552931">
                  <w:marLeft w:val="0"/>
                  <w:marRight w:val="0"/>
                  <w:marTop w:val="0"/>
                  <w:marBottom w:val="0"/>
                  <w:divBdr>
                    <w:top w:val="none" w:sz="0" w:space="0" w:color="auto"/>
                    <w:left w:val="none" w:sz="0" w:space="0" w:color="auto"/>
                    <w:bottom w:val="none" w:sz="0" w:space="0" w:color="auto"/>
                    <w:right w:val="none" w:sz="0" w:space="0" w:color="auto"/>
                  </w:divBdr>
                  <w:divsChild>
                    <w:div w:id="1945382017">
                      <w:marLeft w:val="0"/>
                      <w:marRight w:val="0"/>
                      <w:marTop w:val="0"/>
                      <w:marBottom w:val="0"/>
                      <w:divBdr>
                        <w:top w:val="none" w:sz="0" w:space="0" w:color="auto"/>
                        <w:left w:val="none" w:sz="0" w:space="0" w:color="auto"/>
                        <w:bottom w:val="none" w:sz="0" w:space="0" w:color="auto"/>
                        <w:right w:val="none" w:sz="0" w:space="0" w:color="auto"/>
                      </w:divBdr>
                      <w:divsChild>
                        <w:div w:id="422578440">
                          <w:marLeft w:val="0"/>
                          <w:marRight w:val="0"/>
                          <w:marTop w:val="0"/>
                          <w:marBottom w:val="0"/>
                          <w:divBdr>
                            <w:top w:val="none" w:sz="0" w:space="0" w:color="auto"/>
                            <w:left w:val="none" w:sz="0" w:space="0" w:color="auto"/>
                            <w:bottom w:val="none" w:sz="0" w:space="0" w:color="auto"/>
                            <w:right w:val="none" w:sz="0" w:space="0" w:color="auto"/>
                          </w:divBdr>
                          <w:divsChild>
                            <w:div w:id="1268780354">
                              <w:marLeft w:val="0"/>
                              <w:marRight w:val="0"/>
                              <w:marTop w:val="0"/>
                              <w:marBottom w:val="0"/>
                              <w:divBdr>
                                <w:top w:val="none" w:sz="0" w:space="0" w:color="auto"/>
                                <w:left w:val="none" w:sz="0" w:space="0" w:color="auto"/>
                                <w:bottom w:val="none" w:sz="0" w:space="0" w:color="auto"/>
                                <w:right w:val="none" w:sz="0" w:space="0" w:color="auto"/>
                              </w:divBdr>
                              <w:divsChild>
                                <w:div w:id="168253104">
                                  <w:marLeft w:val="0"/>
                                  <w:marRight w:val="0"/>
                                  <w:marTop w:val="0"/>
                                  <w:marBottom w:val="0"/>
                                  <w:divBdr>
                                    <w:top w:val="none" w:sz="0" w:space="0" w:color="auto"/>
                                    <w:left w:val="none" w:sz="0" w:space="0" w:color="auto"/>
                                    <w:bottom w:val="none" w:sz="0" w:space="0" w:color="auto"/>
                                    <w:right w:val="none" w:sz="0" w:space="0" w:color="auto"/>
                                  </w:divBdr>
                                  <w:divsChild>
                                    <w:div w:id="985012089">
                                      <w:marLeft w:val="0"/>
                                      <w:marRight w:val="0"/>
                                      <w:marTop w:val="0"/>
                                      <w:marBottom w:val="600"/>
                                      <w:divBdr>
                                        <w:top w:val="none" w:sz="0" w:space="0" w:color="auto"/>
                                        <w:left w:val="none" w:sz="0" w:space="0" w:color="auto"/>
                                        <w:bottom w:val="none" w:sz="0" w:space="0" w:color="auto"/>
                                        <w:right w:val="none" w:sz="0" w:space="0" w:color="auto"/>
                                      </w:divBdr>
                                      <w:divsChild>
                                        <w:div w:id="675376544">
                                          <w:marLeft w:val="0"/>
                                          <w:marRight w:val="0"/>
                                          <w:marTop w:val="0"/>
                                          <w:marBottom w:val="0"/>
                                          <w:divBdr>
                                            <w:top w:val="none" w:sz="0" w:space="0" w:color="auto"/>
                                            <w:left w:val="none" w:sz="0" w:space="0" w:color="auto"/>
                                            <w:bottom w:val="none" w:sz="0" w:space="0" w:color="auto"/>
                                            <w:right w:val="none" w:sz="0" w:space="0" w:color="auto"/>
                                          </w:divBdr>
                                          <w:divsChild>
                                            <w:div w:id="1020083818">
                                              <w:marLeft w:val="0"/>
                                              <w:marRight w:val="0"/>
                                              <w:marTop w:val="0"/>
                                              <w:marBottom w:val="180"/>
                                              <w:divBdr>
                                                <w:top w:val="none" w:sz="0" w:space="0" w:color="auto"/>
                                                <w:left w:val="none" w:sz="0" w:space="0" w:color="auto"/>
                                                <w:bottom w:val="none" w:sz="0" w:space="0" w:color="auto"/>
                                                <w:right w:val="none" w:sz="0" w:space="0" w:color="auto"/>
                                              </w:divBdr>
                                              <w:divsChild>
                                                <w:div w:id="509954955">
                                                  <w:marLeft w:val="0"/>
                                                  <w:marRight w:val="0"/>
                                                  <w:marTop w:val="0"/>
                                                  <w:marBottom w:val="0"/>
                                                  <w:divBdr>
                                                    <w:top w:val="none" w:sz="0" w:space="0" w:color="auto"/>
                                                    <w:left w:val="none" w:sz="0" w:space="0" w:color="auto"/>
                                                    <w:bottom w:val="none" w:sz="0" w:space="0" w:color="auto"/>
                                                    <w:right w:val="none" w:sz="0" w:space="0" w:color="auto"/>
                                                  </w:divBdr>
                                                  <w:divsChild>
                                                    <w:div w:id="14617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13703">
                                              <w:marLeft w:val="0"/>
                                              <w:marRight w:val="0"/>
                                              <w:marTop w:val="0"/>
                                              <w:marBottom w:val="0"/>
                                              <w:divBdr>
                                                <w:top w:val="none" w:sz="0" w:space="0" w:color="auto"/>
                                                <w:left w:val="none" w:sz="0" w:space="0" w:color="auto"/>
                                                <w:bottom w:val="none" w:sz="0" w:space="0" w:color="auto"/>
                                                <w:right w:val="none" w:sz="0" w:space="0" w:color="auto"/>
                                              </w:divBdr>
                                              <w:divsChild>
                                                <w:div w:id="1114908043">
                                                  <w:marLeft w:val="0"/>
                                                  <w:marRight w:val="0"/>
                                                  <w:marTop w:val="0"/>
                                                  <w:marBottom w:val="0"/>
                                                  <w:divBdr>
                                                    <w:top w:val="none" w:sz="0" w:space="0" w:color="auto"/>
                                                    <w:left w:val="none" w:sz="0" w:space="0" w:color="auto"/>
                                                    <w:bottom w:val="none" w:sz="0" w:space="0" w:color="auto"/>
                                                    <w:right w:val="none" w:sz="0" w:space="0" w:color="auto"/>
                                                  </w:divBdr>
                                                  <w:divsChild>
                                                    <w:div w:id="1660770225">
                                                      <w:marLeft w:val="0"/>
                                                      <w:marRight w:val="0"/>
                                                      <w:marTop w:val="0"/>
                                                      <w:marBottom w:val="0"/>
                                                      <w:divBdr>
                                                        <w:top w:val="none" w:sz="0" w:space="0" w:color="auto"/>
                                                        <w:left w:val="none" w:sz="0" w:space="0" w:color="auto"/>
                                                        <w:bottom w:val="none" w:sz="0" w:space="0" w:color="auto"/>
                                                        <w:right w:val="none" w:sz="0" w:space="0" w:color="auto"/>
                                                      </w:divBdr>
                                                      <w:divsChild>
                                                        <w:div w:id="385181993">
                                                          <w:marLeft w:val="0"/>
                                                          <w:marRight w:val="0"/>
                                                          <w:marTop w:val="0"/>
                                                          <w:marBottom w:val="0"/>
                                                          <w:divBdr>
                                                            <w:top w:val="none" w:sz="0" w:space="0" w:color="auto"/>
                                                            <w:left w:val="none" w:sz="0" w:space="0" w:color="auto"/>
                                                            <w:bottom w:val="none" w:sz="0" w:space="0" w:color="auto"/>
                                                            <w:right w:val="none" w:sz="0" w:space="0" w:color="auto"/>
                                                          </w:divBdr>
                                                          <w:divsChild>
                                                            <w:div w:id="279580070">
                                                              <w:marLeft w:val="0"/>
                                                              <w:marRight w:val="0"/>
                                                              <w:marTop w:val="0"/>
                                                              <w:marBottom w:val="0"/>
                                                              <w:divBdr>
                                                                <w:top w:val="none" w:sz="0" w:space="0" w:color="auto"/>
                                                                <w:left w:val="none" w:sz="0" w:space="0" w:color="auto"/>
                                                                <w:bottom w:val="none" w:sz="0" w:space="0" w:color="auto"/>
                                                                <w:right w:val="none" w:sz="0" w:space="0" w:color="auto"/>
                                                              </w:divBdr>
                                                              <w:divsChild>
                                                                <w:div w:id="397434256">
                                                                  <w:marLeft w:val="0"/>
                                                                  <w:marRight w:val="0"/>
                                                                  <w:marTop w:val="0"/>
                                                                  <w:marBottom w:val="0"/>
                                                                  <w:divBdr>
                                                                    <w:top w:val="none" w:sz="0" w:space="0" w:color="auto"/>
                                                                    <w:left w:val="none" w:sz="0" w:space="0" w:color="auto"/>
                                                                    <w:bottom w:val="none" w:sz="0" w:space="0" w:color="auto"/>
                                                                    <w:right w:val="none" w:sz="0" w:space="0" w:color="auto"/>
                                                                  </w:divBdr>
                                                                  <w:divsChild>
                                                                    <w:div w:id="829325098">
                                                                      <w:marLeft w:val="0"/>
                                                                      <w:marRight w:val="0"/>
                                                                      <w:marTop w:val="0"/>
                                                                      <w:marBottom w:val="0"/>
                                                                      <w:divBdr>
                                                                        <w:top w:val="none" w:sz="0" w:space="0" w:color="auto"/>
                                                                        <w:left w:val="none" w:sz="0" w:space="0" w:color="auto"/>
                                                                        <w:bottom w:val="none" w:sz="0" w:space="0" w:color="auto"/>
                                                                        <w:right w:val="none" w:sz="0" w:space="0" w:color="auto"/>
                                                                      </w:divBdr>
                                                                      <w:divsChild>
                                                                        <w:div w:id="1005010689">
                                                                          <w:marLeft w:val="0"/>
                                                                          <w:marRight w:val="0"/>
                                                                          <w:marTop w:val="0"/>
                                                                          <w:marBottom w:val="0"/>
                                                                          <w:divBdr>
                                                                            <w:top w:val="none" w:sz="0" w:space="0" w:color="auto"/>
                                                                            <w:left w:val="none" w:sz="0" w:space="0" w:color="auto"/>
                                                                            <w:bottom w:val="none" w:sz="0" w:space="0" w:color="auto"/>
                                                                            <w:right w:val="none" w:sz="0" w:space="0" w:color="auto"/>
                                                                          </w:divBdr>
                                                                          <w:divsChild>
                                                                            <w:div w:id="10376218">
                                                                              <w:marLeft w:val="0"/>
                                                                              <w:marRight w:val="0"/>
                                                                              <w:marTop w:val="0"/>
                                                                              <w:marBottom w:val="180"/>
                                                                              <w:divBdr>
                                                                                <w:top w:val="none" w:sz="0" w:space="0" w:color="auto"/>
                                                                                <w:left w:val="none" w:sz="0" w:space="0" w:color="auto"/>
                                                                                <w:bottom w:val="none" w:sz="0" w:space="0" w:color="auto"/>
                                                                                <w:right w:val="none" w:sz="0" w:space="0" w:color="auto"/>
                                                                              </w:divBdr>
                                                                            </w:div>
                                                                            <w:div w:id="420297840">
                                                                              <w:marLeft w:val="0"/>
                                                                              <w:marRight w:val="0"/>
                                                                              <w:marTop w:val="0"/>
                                                                              <w:marBottom w:val="180"/>
                                                                              <w:divBdr>
                                                                                <w:top w:val="none" w:sz="0" w:space="0" w:color="auto"/>
                                                                                <w:left w:val="none" w:sz="0" w:space="0" w:color="auto"/>
                                                                                <w:bottom w:val="none" w:sz="0" w:space="0" w:color="auto"/>
                                                                                <w:right w:val="none" w:sz="0" w:space="0" w:color="auto"/>
                                                                              </w:divBdr>
                                                                            </w:div>
                                                                            <w:div w:id="456460003">
                                                                              <w:marLeft w:val="0"/>
                                                                              <w:marRight w:val="0"/>
                                                                              <w:marTop w:val="0"/>
                                                                              <w:marBottom w:val="0"/>
                                                                              <w:divBdr>
                                                                                <w:top w:val="none" w:sz="0" w:space="0" w:color="auto"/>
                                                                                <w:left w:val="none" w:sz="0" w:space="0" w:color="auto"/>
                                                                                <w:bottom w:val="none" w:sz="0" w:space="0" w:color="auto"/>
                                                                                <w:right w:val="none" w:sz="0" w:space="0" w:color="auto"/>
                                                                              </w:divBdr>
                                                                            </w:div>
                                                                            <w:div w:id="637733928">
                                                                              <w:marLeft w:val="0"/>
                                                                              <w:marRight w:val="0"/>
                                                                              <w:marTop w:val="0"/>
                                                                              <w:marBottom w:val="180"/>
                                                                              <w:divBdr>
                                                                                <w:top w:val="none" w:sz="0" w:space="0" w:color="auto"/>
                                                                                <w:left w:val="none" w:sz="0" w:space="0" w:color="auto"/>
                                                                                <w:bottom w:val="none" w:sz="0" w:space="0" w:color="auto"/>
                                                                                <w:right w:val="none" w:sz="0" w:space="0" w:color="auto"/>
                                                                              </w:divBdr>
                                                                            </w:div>
                                                                            <w:div w:id="843084341">
                                                                              <w:marLeft w:val="0"/>
                                                                              <w:marRight w:val="0"/>
                                                                              <w:marTop w:val="0"/>
                                                                              <w:marBottom w:val="180"/>
                                                                              <w:divBdr>
                                                                                <w:top w:val="none" w:sz="0" w:space="0" w:color="auto"/>
                                                                                <w:left w:val="none" w:sz="0" w:space="0" w:color="auto"/>
                                                                                <w:bottom w:val="none" w:sz="0" w:space="0" w:color="auto"/>
                                                                                <w:right w:val="none" w:sz="0" w:space="0" w:color="auto"/>
                                                                              </w:divBdr>
                                                                            </w:div>
                                                                            <w:div w:id="843130753">
                                                                              <w:marLeft w:val="0"/>
                                                                              <w:marRight w:val="0"/>
                                                                              <w:marTop w:val="0"/>
                                                                              <w:marBottom w:val="180"/>
                                                                              <w:divBdr>
                                                                                <w:top w:val="none" w:sz="0" w:space="0" w:color="auto"/>
                                                                                <w:left w:val="none" w:sz="0" w:space="0" w:color="auto"/>
                                                                                <w:bottom w:val="none" w:sz="0" w:space="0" w:color="auto"/>
                                                                                <w:right w:val="none" w:sz="0" w:space="0" w:color="auto"/>
                                                                              </w:divBdr>
                                                                            </w:div>
                                                                            <w:div w:id="1666934015">
                                                                              <w:marLeft w:val="0"/>
                                                                              <w:marRight w:val="0"/>
                                                                              <w:marTop w:val="0"/>
                                                                              <w:marBottom w:val="180"/>
                                                                              <w:divBdr>
                                                                                <w:top w:val="none" w:sz="0" w:space="0" w:color="auto"/>
                                                                                <w:left w:val="none" w:sz="0" w:space="0" w:color="auto"/>
                                                                                <w:bottom w:val="none" w:sz="0" w:space="0" w:color="auto"/>
                                                                                <w:right w:val="none" w:sz="0" w:space="0" w:color="auto"/>
                                                                              </w:divBdr>
                                                                            </w:div>
                                                                            <w:div w:id="1953439083">
                                                                              <w:marLeft w:val="0"/>
                                                                              <w:marRight w:val="0"/>
                                                                              <w:marTop w:val="0"/>
                                                                              <w:marBottom w:val="180"/>
                                                                              <w:divBdr>
                                                                                <w:top w:val="none" w:sz="0" w:space="0" w:color="auto"/>
                                                                                <w:left w:val="none" w:sz="0" w:space="0" w:color="auto"/>
                                                                                <w:bottom w:val="none" w:sz="0" w:space="0" w:color="auto"/>
                                                                                <w:right w:val="none" w:sz="0" w:space="0" w:color="auto"/>
                                                                              </w:divBdr>
                                                                            </w:div>
                                                                            <w:div w:id="20083650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7097852">
      <w:bodyDiv w:val="1"/>
      <w:marLeft w:val="0"/>
      <w:marRight w:val="0"/>
      <w:marTop w:val="0"/>
      <w:marBottom w:val="0"/>
      <w:divBdr>
        <w:top w:val="none" w:sz="0" w:space="0" w:color="auto"/>
        <w:left w:val="none" w:sz="0" w:space="0" w:color="auto"/>
        <w:bottom w:val="none" w:sz="0" w:space="0" w:color="auto"/>
        <w:right w:val="none" w:sz="0" w:space="0" w:color="auto"/>
      </w:divBdr>
    </w:div>
    <w:div w:id="1724017928">
      <w:bodyDiv w:val="1"/>
      <w:marLeft w:val="0"/>
      <w:marRight w:val="0"/>
      <w:marTop w:val="0"/>
      <w:marBottom w:val="0"/>
      <w:divBdr>
        <w:top w:val="none" w:sz="0" w:space="0" w:color="auto"/>
        <w:left w:val="none" w:sz="0" w:space="0" w:color="auto"/>
        <w:bottom w:val="none" w:sz="0" w:space="0" w:color="auto"/>
        <w:right w:val="none" w:sz="0" w:space="0" w:color="auto"/>
      </w:divBdr>
    </w:div>
    <w:div w:id="1734893812">
      <w:bodyDiv w:val="1"/>
      <w:marLeft w:val="0"/>
      <w:marRight w:val="0"/>
      <w:marTop w:val="0"/>
      <w:marBottom w:val="0"/>
      <w:divBdr>
        <w:top w:val="none" w:sz="0" w:space="0" w:color="auto"/>
        <w:left w:val="none" w:sz="0" w:space="0" w:color="auto"/>
        <w:bottom w:val="none" w:sz="0" w:space="0" w:color="auto"/>
        <w:right w:val="none" w:sz="0" w:space="0" w:color="auto"/>
      </w:divBdr>
    </w:div>
    <w:div w:id="1747418843">
      <w:bodyDiv w:val="1"/>
      <w:marLeft w:val="0"/>
      <w:marRight w:val="0"/>
      <w:marTop w:val="0"/>
      <w:marBottom w:val="0"/>
      <w:divBdr>
        <w:top w:val="none" w:sz="0" w:space="0" w:color="auto"/>
        <w:left w:val="none" w:sz="0" w:space="0" w:color="auto"/>
        <w:bottom w:val="none" w:sz="0" w:space="0" w:color="auto"/>
        <w:right w:val="none" w:sz="0" w:space="0" w:color="auto"/>
      </w:divBdr>
    </w:div>
    <w:div w:id="1748070427">
      <w:bodyDiv w:val="1"/>
      <w:marLeft w:val="0"/>
      <w:marRight w:val="0"/>
      <w:marTop w:val="0"/>
      <w:marBottom w:val="0"/>
      <w:divBdr>
        <w:top w:val="none" w:sz="0" w:space="0" w:color="auto"/>
        <w:left w:val="none" w:sz="0" w:space="0" w:color="auto"/>
        <w:bottom w:val="none" w:sz="0" w:space="0" w:color="auto"/>
        <w:right w:val="none" w:sz="0" w:space="0" w:color="auto"/>
      </w:divBdr>
    </w:div>
    <w:div w:id="1762680730">
      <w:bodyDiv w:val="1"/>
      <w:marLeft w:val="0"/>
      <w:marRight w:val="0"/>
      <w:marTop w:val="0"/>
      <w:marBottom w:val="0"/>
      <w:divBdr>
        <w:top w:val="none" w:sz="0" w:space="0" w:color="auto"/>
        <w:left w:val="none" w:sz="0" w:space="0" w:color="auto"/>
        <w:bottom w:val="none" w:sz="0" w:space="0" w:color="auto"/>
        <w:right w:val="none" w:sz="0" w:space="0" w:color="auto"/>
      </w:divBdr>
    </w:div>
    <w:div w:id="1780224287">
      <w:bodyDiv w:val="1"/>
      <w:marLeft w:val="0"/>
      <w:marRight w:val="0"/>
      <w:marTop w:val="0"/>
      <w:marBottom w:val="0"/>
      <w:divBdr>
        <w:top w:val="none" w:sz="0" w:space="0" w:color="auto"/>
        <w:left w:val="none" w:sz="0" w:space="0" w:color="auto"/>
        <w:bottom w:val="none" w:sz="0" w:space="0" w:color="auto"/>
        <w:right w:val="none" w:sz="0" w:space="0" w:color="auto"/>
      </w:divBdr>
      <w:divsChild>
        <w:div w:id="267279843">
          <w:marLeft w:val="0"/>
          <w:marRight w:val="0"/>
          <w:marTop w:val="0"/>
          <w:marBottom w:val="0"/>
          <w:divBdr>
            <w:top w:val="none" w:sz="0" w:space="0" w:color="auto"/>
            <w:left w:val="none" w:sz="0" w:space="0" w:color="auto"/>
            <w:bottom w:val="none" w:sz="0" w:space="0" w:color="auto"/>
            <w:right w:val="none" w:sz="0" w:space="0" w:color="auto"/>
          </w:divBdr>
          <w:divsChild>
            <w:div w:id="2124378117">
              <w:marLeft w:val="0"/>
              <w:marRight w:val="0"/>
              <w:marTop w:val="0"/>
              <w:marBottom w:val="0"/>
              <w:divBdr>
                <w:top w:val="none" w:sz="0" w:space="0" w:color="auto"/>
                <w:left w:val="none" w:sz="0" w:space="0" w:color="auto"/>
                <w:bottom w:val="none" w:sz="0" w:space="0" w:color="auto"/>
                <w:right w:val="none" w:sz="0" w:space="0" w:color="auto"/>
              </w:divBdr>
              <w:divsChild>
                <w:div w:id="1328289757">
                  <w:marLeft w:val="0"/>
                  <w:marRight w:val="0"/>
                  <w:marTop w:val="0"/>
                  <w:marBottom w:val="1200"/>
                  <w:divBdr>
                    <w:top w:val="none" w:sz="0" w:space="0" w:color="auto"/>
                    <w:left w:val="none" w:sz="0" w:space="0" w:color="auto"/>
                    <w:bottom w:val="none" w:sz="0" w:space="0" w:color="auto"/>
                    <w:right w:val="none" w:sz="0" w:space="0" w:color="auto"/>
                  </w:divBdr>
                  <w:divsChild>
                    <w:div w:id="570845724">
                      <w:marLeft w:val="0"/>
                      <w:marRight w:val="0"/>
                      <w:marTop w:val="0"/>
                      <w:marBottom w:val="0"/>
                      <w:divBdr>
                        <w:top w:val="none" w:sz="0" w:space="0" w:color="auto"/>
                        <w:left w:val="none" w:sz="0" w:space="0" w:color="auto"/>
                        <w:bottom w:val="none" w:sz="0" w:space="0" w:color="auto"/>
                        <w:right w:val="none" w:sz="0" w:space="0" w:color="auto"/>
                      </w:divBdr>
                      <w:divsChild>
                        <w:div w:id="1655839957">
                          <w:marLeft w:val="120"/>
                          <w:marRight w:val="120"/>
                          <w:marTop w:val="120"/>
                          <w:marBottom w:val="120"/>
                          <w:divBdr>
                            <w:top w:val="none" w:sz="0" w:space="0" w:color="auto"/>
                            <w:left w:val="none" w:sz="0" w:space="0" w:color="auto"/>
                            <w:bottom w:val="none" w:sz="0" w:space="0" w:color="auto"/>
                            <w:right w:val="none" w:sz="0" w:space="0" w:color="auto"/>
                          </w:divBdr>
                          <w:divsChild>
                            <w:div w:id="165558145">
                              <w:marLeft w:val="0"/>
                              <w:marRight w:val="0"/>
                              <w:marTop w:val="0"/>
                              <w:marBottom w:val="0"/>
                              <w:divBdr>
                                <w:top w:val="none" w:sz="0" w:space="0" w:color="auto"/>
                                <w:left w:val="none" w:sz="0" w:space="0" w:color="auto"/>
                                <w:bottom w:val="none" w:sz="0" w:space="0" w:color="auto"/>
                                <w:right w:val="none" w:sz="0" w:space="0" w:color="auto"/>
                              </w:divBdr>
                              <w:divsChild>
                                <w:div w:id="2417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360297">
                  <w:marLeft w:val="0"/>
                  <w:marRight w:val="-2580"/>
                  <w:marTop w:val="0"/>
                  <w:marBottom w:val="0"/>
                  <w:divBdr>
                    <w:top w:val="none" w:sz="0" w:space="0" w:color="auto"/>
                    <w:left w:val="none" w:sz="0" w:space="0" w:color="auto"/>
                    <w:bottom w:val="none" w:sz="0" w:space="0" w:color="auto"/>
                    <w:right w:val="none" w:sz="0" w:space="0" w:color="auto"/>
                  </w:divBdr>
                  <w:divsChild>
                    <w:div w:id="356853495">
                      <w:marLeft w:val="3900"/>
                      <w:marRight w:val="2580"/>
                      <w:marTop w:val="0"/>
                      <w:marBottom w:val="0"/>
                      <w:divBdr>
                        <w:top w:val="none" w:sz="0" w:space="0" w:color="auto"/>
                        <w:left w:val="none" w:sz="0" w:space="0" w:color="auto"/>
                        <w:bottom w:val="none" w:sz="0" w:space="0" w:color="auto"/>
                        <w:right w:val="none" w:sz="0" w:space="0" w:color="auto"/>
                      </w:divBdr>
                      <w:divsChild>
                        <w:div w:id="204414046">
                          <w:marLeft w:val="0"/>
                          <w:marRight w:val="0"/>
                          <w:marTop w:val="0"/>
                          <w:marBottom w:val="0"/>
                          <w:divBdr>
                            <w:top w:val="none" w:sz="0" w:space="0" w:color="auto"/>
                            <w:left w:val="none" w:sz="0" w:space="0" w:color="auto"/>
                            <w:bottom w:val="none" w:sz="0" w:space="0" w:color="auto"/>
                            <w:right w:val="none" w:sz="0" w:space="0" w:color="auto"/>
                          </w:divBdr>
                          <w:divsChild>
                            <w:div w:id="403332698">
                              <w:marLeft w:val="0"/>
                              <w:marRight w:val="0"/>
                              <w:marTop w:val="0"/>
                              <w:marBottom w:val="0"/>
                              <w:divBdr>
                                <w:top w:val="none" w:sz="0" w:space="0" w:color="auto"/>
                                <w:left w:val="none" w:sz="0" w:space="0" w:color="auto"/>
                                <w:bottom w:val="none" w:sz="0" w:space="0" w:color="auto"/>
                                <w:right w:val="none" w:sz="0" w:space="0" w:color="auto"/>
                              </w:divBdr>
                              <w:divsChild>
                                <w:div w:id="1117598491">
                                  <w:marLeft w:val="0"/>
                                  <w:marRight w:val="0"/>
                                  <w:marTop w:val="0"/>
                                  <w:marBottom w:val="0"/>
                                  <w:divBdr>
                                    <w:top w:val="none" w:sz="0" w:space="0" w:color="auto"/>
                                    <w:left w:val="none" w:sz="0" w:space="0" w:color="auto"/>
                                    <w:bottom w:val="none" w:sz="0" w:space="0" w:color="auto"/>
                                    <w:right w:val="none" w:sz="0" w:space="0" w:color="auto"/>
                                  </w:divBdr>
                                  <w:divsChild>
                                    <w:div w:id="1298099309">
                                      <w:marLeft w:val="0"/>
                                      <w:marRight w:val="0"/>
                                      <w:marTop w:val="0"/>
                                      <w:marBottom w:val="0"/>
                                      <w:divBdr>
                                        <w:top w:val="none" w:sz="0" w:space="0" w:color="auto"/>
                                        <w:left w:val="none" w:sz="0" w:space="0" w:color="auto"/>
                                        <w:bottom w:val="none" w:sz="0" w:space="0" w:color="auto"/>
                                        <w:right w:val="none" w:sz="0" w:space="0" w:color="auto"/>
                                      </w:divBdr>
                                      <w:divsChild>
                                        <w:div w:id="1338076660">
                                          <w:marLeft w:val="0"/>
                                          <w:marRight w:val="0"/>
                                          <w:marTop w:val="0"/>
                                          <w:marBottom w:val="0"/>
                                          <w:divBdr>
                                            <w:top w:val="single" w:sz="6" w:space="9" w:color="000000"/>
                                            <w:left w:val="single" w:sz="6" w:space="18" w:color="000000"/>
                                            <w:bottom w:val="single" w:sz="6" w:space="9" w:color="000000"/>
                                            <w:right w:val="single" w:sz="6" w:space="18" w:color="000000"/>
                                          </w:divBdr>
                                          <w:divsChild>
                                            <w:div w:id="1029138408">
                                              <w:marLeft w:val="0"/>
                                              <w:marRight w:val="0"/>
                                              <w:marTop w:val="0"/>
                                              <w:marBottom w:val="0"/>
                                              <w:divBdr>
                                                <w:top w:val="none" w:sz="0" w:space="0" w:color="auto"/>
                                                <w:left w:val="none" w:sz="0" w:space="0" w:color="auto"/>
                                                <w:bottom w:val="none" w:sz="0" w:space="0" w:color="auto"/>
                                                <w:right w:val="none" w:sz="0" w:space="0" w:color="auto"/>
                                              </w:divBdr>
                                              <w:divsChild>
                                                <w:div w:id="260571391">
                                                  <w:marLeft w:val="0"/>
                                                  <w:marRight w:val="0"/>
                                                  <w:marTop w:val="0"/>
                                                  <w:marBottom w:val="0"/>
                                                  <w:divBdr>
                                                    <w:top w:val="none" w:sz="0" w:space="0" w:color="auto"/>
                                                    <w:left w:val="none" w:sz="0" w:space="0" w:color="auto"/>
                                                    <w:bottom w:val="none" w:sz="0" w:space="0" w:color="auto"/>
                                                    <w:right w:val="none" w:sz="0" w:space="0" w:color="auto"/>
                                                  </w:divBdr>
                                                </w:div>
                                              </w:divsChild>
                                            </w:div>
                                            <w:div w:id="1193420071">
                                              <w:marLeft w:val="0"/>
                                              <w:marRight w:val="0"/>
                                              <w:marTop w:val="0"/>
                                              <w:marBottom w:val="0"/>
                                              <w:divBdr>
                                                <w:top w:val="single" w:sz="6" w:space="0" w:color="AAAAAA"/>
                                                <w:left w:val="single" w:sz="6" w:space="0" w:color="AAAAAA"/>
                                                <w:bottom w:val="single" w:sz="6" w:space="0" w:color="AAAAAA"/>
                                                <w:right w:val="single" w:sz="6" w:space="0" w:color="AAAAAA"/>
                                              </w:divBdr>
                                              <w:divsChild>
                                                <w:div w:id="1142505308">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 w:id="1801067531">
                                              <w:marLeft w:val="157"/>
                                              <w:marRight w:val="157"/>
                                              <w:marTop w:val="0"/>
                                              <w:marBottom w:val="0"/>
                                              <w:divBdr>
                                                <w:top w:val="none" w:sz="0" w:space="0" w:color="auto"/>
                                                <w:left w:val="none" w:sz="0" w:space="0" w:color="auto"/>
                                                <w:bottom w:val="none" w:sz="0" w:space="0" w:color="auto"/>
                                                <w:right w:val="none" w:sz="0" w:space="0" w:color="auto"/>
                                              </w:divBdr>
                                              <w:divsChild>
                                                <w:div w:id="1169370263">
                                                  <w:marLeft w:val="0"/>
                                                  <w:marRight w:val="0"/>
                                                  <w:marTop w:val="0"/>
                                                  <w:marBottom w:val="0"/>
                                                  <w:divBdr>
                                                    <w:top w:val="none" w:sz="0" w:space="0" w:color="auto"/>
                                                    <w:left w:val="none" w:sz="0" w:space="0" w:color="auto"/>
                                                    <w:bottom w:val="none" w:sz="0" w:space="0" w:color="auto"/>
                                                    <w:right w:val="none" w:sz="0" w:space="0" w:color="auto"/>
                                                  </w:divBdr>
                                                </w:div>
                                                <w:div w:id="1379620435">
                                                  <w:marLeft w:val="0"/>
                                                  <w:marRight w:val="0"/>
                                                  <w:marTop w:val="0"/>
                                                  <w:marBottom w:val="0"/>
                                                  <w:divBdr>
                                                    <w:top w:val="none" w:sz="0" w:space="0" w:color="auto"/>
                                                    <w:left w:val="none" w:sz="0" w:space="0" w:color="auto"/>
                                                    <w:bottom w:val="none" w:sz="0" w:space="0" w:color="auto"/>
                                                    <w:right w:val="none" w:sz="0" w:space="0" w:color="auto"/>
                                                  </w:divBdr>
                                                </w:div>
                                              </w:divsChild>
                                            </w:div>
                                            <w:div w:id="194753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029966">
                              <w:marLeft w:val="0"/>
                              <w:marRight w:val="0"/>
                              <w:marTop w:val="0"/>
                              <w:marBottom w:val="0"/>
                              <w:divBdr>
                                <w:top w:val="none" w:sz="0" w:space="0" w:color="auto"/>
                                <w:left w:val="none" w:sz="0" w:space="0" w:color="auto"/>
                                <w:bottom w:val="none" w:sz="0" w:space="0" w:color="auto"/>
                                <w:right w:val="none" w:sz="0" w:space="0" w:color="auto"/>
                              </w:divBdr>
                              <w:divsChild>
                                <w:div w:id="1114902100">
                                  <w:marLeft w:val="0"/>
                                  <w:marRight w:val="0"/>
                                  <w:marTop w:val="720"/>
                                  <w:marBottom w:val="0"/>
                                  <w:divBdr>
                                    <w:top w:val="none" w:sz="0" w:space="0" w:color="auto"/>
                                    <w:left w:val="none" w:sz="0" w:space="0" w:color="auto"/>
                                    <w:bottom w:val="none" w:sz="0" w:space="0" w:color="auto"/>
                                    <w:right w:val="none" w:sz="0" w:space="0" w:color="auto"/>
                                  </w:divBdr>
                                </w:div>
                              </w:divsChild>
                            </w:div>
                            <w:div w:id="1016081521">
                              <w:marLeft w:val="0"/>
                              <w:marRight w:val="0"/>
                              <w:marTop w:val="0"/>
                              <w:marBottom w:val="0"/>
                              <w:divBdr>
                                <w:top w:val="none" w:sz="0" w:space="0" w:color="auto"/>
                                <w:left w:val="none" w:sz="0" w:space="0" w:color="auto"/>
                                <w:bottom w:val="none" w:sz="0" w:space="0" w:color="auto"/>
                                <w:right w:val="none" w:sz="0" w:space="0" w:color="auto"/>
                              </w:divBdr>
                              <w:divsChild>
                                <w:div w:id="24021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0669">
                          <w:marLeft w:val="-240"/>
                          <w:marRight w:val="-240"/>
                          <w:marTop w:val="240"/>
                          <w:marBottom w:val="0"/>
                          <w:divBdr>
                            <w:top w:val="none" w:sz="0" w:space="0" w:color="auto"/>
                            <w:left w:val="none" w:sz="0" w:space="0" w:color="auto"/>
                            <w:bottom w:val="none" w:sz="0" w:space="0" w:color="auto"/>
                            <w:right w:val="none" w:sz="0" w:space="0" w:color="auto"/>
                          </w:divBdr>
                          <w:divsChild>
                            <w:div w:id="568272860">
                              <w:marLeft w:val="0"/>
                              <w:marRight w:val="0"/>
                              <w:marTop w:val="0"/>
                              <w:marBottom w:val="0"/>
                              <w:divBdr>
                                <w:top w:val="none" w:sz="0" w:space="0" w:color="auto"/>
                                <w:left w:val="none" w:sz="0" w:space="0" w:color="auto"/>
                                <w:bottom w:val="none" w:sz="0" w:space="0" w:color="auto"/>
                                <w:right w:val="none" w:sz="0" w:space="0" w:color="auto"/>
                              </w:divBdr>
                              <w:divsChild>
                                <w:div w:id="2033451322">
                                  <w:marLeft w:val="0"/>
                                  <w:marRight w:val="0"/>
                                  <w:marTop w:val="0"/>
                                  <w:marBottom w:val="0"/>
                                  <w:divBdr>
                                    <w:top w:val="none" w:sz="0" w:space="0" w:color="auto"/>
                                    <w:left w:val="none" w:sz="0" w:space="0" w:color="auto"/>
                                    <w:bottom w:val="none" w:sz="0" w:space="0" w:color="auto"/>
                                    <w:right w:val="none" w:sz="0" w:space="0" w:color="auto"/>
                                  </w:divBdr>
                                  <w:divsChild>
                                    <w:div w:id="37902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89599">
                              <w:marLeft w:val="0"/>
                              <w:marRight w:val="0"/>
                              <w:marTop w:val="0"/>
                              <w:marBottom w:val="0"/>
                              <w:divBdr>
                                <w:top w:val="none" w:sz="0" w:space="0" w:color="auto"/>
                                <w:left w:val="none" w:sz="0" w:space="0" w:color="auto"/>
                                <w:bottom w:val="none" w:sz="0" w:space="0" w:color="auto"/>
                                <w:right w:val="none" w:sz="0" w:space="0" w:color="auto"/>
                              </w:divBdr>
                              <w:divsChild>
                                <w:div w:id="11983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662323">
      <w:bodyDiv w:val="1"/>
      <w:marLeft w:val="0"/>
      <w:marRight w:val="0"/>
      <w:marTop w:val="0"/>
      <w:marBottom w:val="0"/>
      <w:divBdr>
        <w:top w:val="none" w:sz="0" w:space="0" w:color="auto"/>
        <w:left w:val="none" w:sz="0" w:space="0" w:color="auto"/>
        <w:bottom w:val="none" w:sz="0" w:space="0" w:color="auto"/>
        <w:right w:val="none" w:sz="0" w:space="0" w:color="auto"/>
      </w:divBdr>
    </w:div>
    <w:div w:id="1789886298">
      <w:bodyDiv w:val="1"/>
      <w:marLeft w:val="0"/>
      <w:marRight w:val="0"/>
      <w:marTop w:val="0"/>
      <w:marBottom w:val="0"/>
      <w:divBdr>
        <w:top w:val="none" w:sz="0" w:space="0" w:color="auto"/>
        <w:left w:val="none" w:sz="0" w:space="0" w:color="auto"/>
        <w:bottom w:val="none" w:sz="0" w:space="0" w:color="auto"/>
        <w:right w:val="none" w:sz="0" w:space="0" w:color="auto"/>
      </w:divBdr>
    </w:div>
    <w:div w:id="1797874878">
      <w:bodyDiv w:val="1"/>
      <w:marLeft w:val="0"/>
      <w:marRight w:val="0"/>
      <w:marTop w:val="0"/>
      <w:marBottom w:val="0"/>
      <w:divBdr>
        <w:top w:val="none" w:sz="0" w:space="0" w:color="auto"/>
        <w:left w:val="none" w:sz="0" w:space="0" w:color="auto"/>
        <w:bottom w:val="none" w:sz="0" w:space="0" w:color="auto"/>
        <w:right w:val="none" w:sz="0" w:space="0" w:color="auto"/>
      </w:divBdr>
    </w:div>
    <w:div w:id="1798985352">
      <w:bodyDiv w:val="1"/>
      <w:marLeft w:val="0"/>
      <w:marRight w:val="0"/>
      <w:marTop w:val="0"/>
      <w:marBottom w:val="0"/>
      <w:divBdr>
        <w:top w:val="none" w:sz="0" w:space="0" w:color="auto"/>
        <w:left w:val="none" w:sz="0" w:space="0" w:color="auto"/>
        <w:bottom w:val="none" w:sz="0" w:space="0" w:color="auto"/>
        <w:right w:val="none" w:sz="0" w:space="0" w:color="auto"/>
      </w:divBdr>
    </w:div>
    <w:div w:id="1819347903">
      <w:bodyDiv w:val="1"/>
      <w:marLeft w:val="0"/>
      <w:marRight w:val="0"/>
      <w:marTop w:val="0"/>
      <w:marBottom w:val="0"/>
      <w:divBdr>
        <w:top w:val="none" w:sz="0" w:space="0" w:color="auto"/>
        <w:left w:val="none" w:sz="0" w:space="0" w:color="auto"/>
        <w:bottom w:val="none" w:sz="0" w:space="0" w:color="auto"/>
        <w:right w:val="none" w:sz="0" w:space="0" w:color="auto"/>
      </w:divBdr>
      <w:divsChild>
        <w:div w:id="235748027">
          <w:marLeft w:val="0"/>
          <w:marRight w:val="0"/>
          <w:marTop w:val="0"/>
          <w:marBottom w:val="180"/>
          <w:divBdr>
            <w:top w:val="none" w:sz="0" w:space="0" w:color="auto"/>
            <w:left w:val="none" w:sz="0" w:space="0" w:color="auto"/>
            <w:bottom w:val="none" w:sz="0" w:space="0" w:color="auto"/>
            <w:right w:val="none" w:sz="0" w:space="0" w:color="auto"/>
          </w:divBdr>
        </w:div>
        <w:div w:id="605236310">
          <w:marLeft w:val="0"/>
          <w:marRight w:val="0"/>
          <w:marTop w:val="0"/>
          <w:marBottom w:val="180"/>
          <w:divBdr>
            <w:top w:val="none" w:sz="0" w:space="0" w:color="auto"/>
            <w:left w:val="none" w:sz="0" w:space="0" w:color="auto"/>
            <w:bottom w:val="none" w:sz="0" w:space="0" w:color="auto"/>
            <w:right w:val="none" w:sz="0" w:space="0" w:color="auto"/>
          </w:divBdr>
        </w:div>
        <w:div w:id="1117991323">
          <w:marLeft w:val="0"/>
          <w:marRight w:val="0"/>
          <w:marTop w:val="0"/>
          <w:marBottom w:val="180"/>
          <w:divBdr>
            <w:top w:val="none" w:sz="0" w:space="0" w:color="auto"/>
            <w:left w:val="none" w:sz="0" w:space="0" w:color="auto"/>
            <w:bottom w:val="none" w:sz="0" w:space="0" w:color="auto"/>
            <w:right w:val="none" w:sz="0" w:space="0" w:color="auto"/>
          </w:divBdr>
        </w:div>
      </w:divsChild>
    </w:div>
    <w:div w:id="1834101245">
      <w:bodyDiv w:val="1"/>
      <w:marLeft w:val="0"/>
      <w:marRight w:val="0"/>
      <w:marTop w:val="0"/>
      <w:marBottom w:val="0"/>
      <w:divBdr>
        <w:top w:val="none" w:sz="0" w:space="0" w:color="auto"/>
        <w:left w:val="none" w:sz="0" w:space="0" w:color="auto"/>
        <w:bottom w:val="none" w:sz="0" w:space="0" w:color="auto"/>
        <w:right w:val="none" w:sz="0" w:space="0" w:color="auto"/>
      </w:divBdr>
    </w:div>
    <w:div w:id="1841001429">
      <w:bodyDiv w:val="1"/>
      <w:marLeft w:val="0"/>
      <w:marRight w:val="0"/>
      <w:marTop w:val="0"/>
      <w:marBottom w:val="0"/>
      <w:divBdr>
        <w:top w:val="none" w:sz="0" w:space="0" w:color="auto"/>
        <w:left w:val="none" w:sz="0" w:space="0" w:color="auto"/>
        <w:bottom w:val="none" w:sz="0" w:space="0" w:color="auto"/>
        <w:right w:val="none" w:sz="0" w:space="0" w:color="auto"/>
      </w:divBdr>
    </w:div>
    <w:div w:id="1855999069">
      <w:bodyDiv w:val="1"/>
      <w:marLeft w:val="0"/>
      <w:marRight w:val="0"/>
      <w:marTop w:val="0"/>
      <w:marBottom w:val="0"/>
      <w:divBdr>
        <w:top w:val="none" w:sz="0" w:space="0" w:color="auto"/>
        <w:left w:val="none" w:sz="0" w:space="0" w:color="auto"/>
        <w:bottom w:val="none" w:sz="0" w:space="0" w:color="auto"/>
        <w:right w:val="none" w:sz="0" w:space="0" w:color="auto"/>
      </w:divBdr>
    </w:div>
    <w:div w:id="1861162787">
      <w:bodyDiv w:val="1"/>
      <w:marLeft w:val="0"/>
      <w:marRight w:val="0"/>
      <w:marTop w:val="0"/>
      <w:marBottom w:val="0"/>
      <w:divBdr>
        <w:top w:val="none" w:sz="0" w:space="0" w:color="auto"/>
        <w:left w:val="none" w:sz="0" w:space="0" w:color="auto"/>
        <w:bottom w:val="none" w:sz="0" w:space="0" w:color="auto"/>
        <w:right w:val="none" w:sz="0" w:space="0" w:color="auto"/>
      </w:divBdr>
    </w:div>
    <w:div w:id="1882938218">
      <w:bodyDiv w:val="1"/>
      <w:marLeft w:val="0"/>
      <w:marRight w:val="0"/>
      <w:marTop w:val="0"/>
      <w:marBottom w:val="0"/>
      <w:divBdr>
        <w:top w:val="none" w:sz="0" w:space="0" w:color="auto"/>
        <w:left w:val="none" w:sz="0" w:space="0" w:color="auto"/>
        <w:bottom w:val="none" w:sz="0" w:space="0" w:color="auto"/>
        <w:right w:val="none" w:sz="0" w:space="0" w:color="auto"/>
      </w:divBdr>
    </w:div>
    <w:div w:id="1886525029">
      <w:bodyDiv w:val="1"/>
      <w:marLeft w:val="0"/>
      <w:marRight w:val="0"/>
      <w:marTop w:val="0"/>
      <w:marBottom w:val="0"/>
      <w:divBdr>
        <w:top w:val="none" w:sz="0" w:space="0" w:color="auto"/>
        <w:left w:val="none" w:sz="0" w:space="0" w:color="auto"/>
        <w:bottom w:val="none" w:sz="0" w:space="0" w:color="auto"/>
        <w:right w:val="none" w:sz="0" w:space="0" w:color="auto"/>
      </w:divBdr>
    </w:div>
    <w:div w:id="1905413091">
      <w:bodyDiv w:val="1"/>
      <w:marLeft w:val="0"/>
      <w:marRight w:val="0"/>
      <w:marTop w:val="0"/>
      <w:marBottom w:val="0"/>
      <w:divBdr>
        <w:top w:val="none" w:sz="0" w:space="0" w:color="auto"/>
        <w:left w:val="none" w:sz="0" w:space="0" w:color="auto"/>
        <w:bottom w:val="none" w:sz="0" w:space="0" w:color="auto"/>
        <w:right w:val="none" w:sz="0" w:space="0" w:color="auto"/>
      </w:divBdr>
      <w:divsChild>
        <w:div w:id="639001667">
          <w:marLeft w:val="0"/>
          <w:marRight w:val="0"/>
          <w:marTop w:val="0"/>
          <w:marBottom w:val="180"/>
          <w:divBdr>
            <w:top w:val="none" w:sz="0" w:space="0" w:color="auto"/>
            <w:left w:val="none" w:sz="0" w:space="0" w:color="auto"/>
            <w:bottom w:val="none" w:sz="0" w:space="0" w:color="auto"/>
            <w:right w:val="none" w:sz="0" w:space="0" w:color="auto"/>
          </w:divBdr>
        </w:div>
        <w:div w:id="1220479680">
          <w:marLeft w:val="0"/>
          <w:marRight w:val="0"/>
          <w:marTop w:val="0"/>
          <w:marBottom w:val="0"/>
          <w:divBdr>
            <w:top w:val="none" w:sz="0" w:space="0" w:color="auto"/>
            <w:left w:val="none" w:sz="0" w:space="0" w:color="auto"/>
            <w:bottom w:val="none" w:sz="0" w:space="0" w:color="auto"/>
            <w:right w:val="none" w:sz="0" w:space="0" w:color="auto"/>
          </w:divBdr>
        </w:div>
        <w:div w:id="1991055090">
          <w:marLeft w:val="0"/>
          <w:marRight w:val="0"/>
          <w:marTop w:val="0"/>
          <w:marBottom w:val="180"/>
          <w:divBdr>
            <w:top w:val="none" w:sz="0" w:space="0" w:color="auto"/>
            <w:left w:val="none" w:sz="0" w:space="0" w:color="auto"/>
            <w:bottom w:val="none" w:sz="0" w:space="0" w:color="auto"/>
            <w:right w:val="none" w:sz="0" w:space="0" w:color="auto"/>
          </w:divBdr>
        </w:div>
        <w:div w:id="2064987881">
          <w:marLeft w:val="0"/>
          <w:marRight w:val="0"/>
          <w:marTop w:val="0"/>
          <w:marBottom w:val="180"/>
          <w:divBdr>
            <w:top w:val="none" w:sz="0" w:space="0" w:color="auto"/>
            <w:left w:val="none" w:sz="0" w:space="0" w:color="auto"/>
            <w:bottom w:val="none" w:sz="0" w:space="0" w:color="auto"/>
            <w:right w:val="none" w:sz="0" w:space="0" w:color="auto"/>
          </w:divBdr>
        </w:div>
      </w:divsChild>
    </w:div>
    <w:div w:id="1932853326">
      <w:bodyDiv w:val="1"/>
      <w:marLeft w:val="0"/>
      <w:marRight w:val="0"/>
      <w:marTop w:val="0"/>
      <w:marBottom w:val="0"/>
      <w:divBdr>
        <w:top w:val="none" w:sz="0" w:space="0" w:color="auto"/>
        <w:left w:val="none" w:sz="0" w:space="0" w:color="auto"/>
        <w:bottom w:val="none" w:sz="0" w:space="0" w:color="auto"/>
        <w:right w:val="none" w:sz="0" w:space="0" w:color="auto"/>
      </w:divBdr>
    </w:div>
    <w:div w:id="1956670968">
      <w:bodyDiv w:val="1"/>
      <w:marLeft w:val="0"/>
      <w:marRight w:val="0"/>
      <w:marTop w:val="0"/>
      <w:marBottom w:val="0"/>
      <w:divBdr>
        <w:top w:val="none" w:sz="0" w:space="0" w:color="auto"/>
        <w:left w:val="none" w:sz="0" w:space="0" w:color="auto"/>
        <w:bottom w:val="none" w:sz="0" w:space="0" w:color="auto"/>
        <w:right w:val="none" w:sz="0" w:space="0" w:color="auto"/>
      </w:divBdr>
    </w:div>
    <w:div w:id="1979145479">
      <w:bodyDiv w:val="1"/>
      <w:marLeft w:val="0"/>
      <w:marRight w:val="0"/>
      <w:marTop w:val="0"/>
      <w:marBottom w:val="0"/>
      <w:divBdr>
        <w:top w:val="none" w:sz="0" w:space="0" w:color="auto"/>
        <w:left w:val="none" w:sz="0" w:space="0" w:color="auto"/>
        <w:bottom w:val="none" w:sz="0" w:space="0" w:color="auto"/>
        <w:right w:val="none" w:sz="0" w:space="0" w:color="auto"/>
      </w:divBdr>
    </w:div>
    <w:div w:id="1980843498">
      <w:bodyDiv w:val="1"/>
      <w:marLeft w:val="0"/>
      <w:marRight w:val="0"/>
      <w:marTop w:val="0"/>
      <w:marBottom w:val="0"/>
      <w:divBdr>
        <w:top w:val="none" w:sz="0" w:space="0" w:color="auto"/>
        <w:left w:val="none" w:sz="0" w:space="0" w:color="auto"/>
        <w:bottom w:val="none" w:sz="0" w:space="0" w:color="auto"/>
        <w:right w:val="none" w:sz="0" w:space="0" w:color="auto"/>
      </w:divBdr>
    </w:div>
    <w:div w:id="1985352382">
      <w:bodyDiv w:val="1"/>
      <w:marLeft w:val="0"/>
      <w:marRight w:val="0"/>
      <w:marTop w:val="0"/>
      <w:marBottom w:val="0"/>
      <w:divBdr>
        <w:top w:val="none" w:sz="0" w:space="0" w:color="auto"/>
        <w:left w:val="none" w:sz="0" w:space="0" w:color="auto"/>
        <w:bottom w:val="none" w:sz="0" w:space="0" w:color="auto"/>
        <w:right w:val="none" w:sz="0" w:space="0" w:color="auto"/>
      </w:divBdr>
    </w:div>
    <w:div w:id="1994524830">
      <w:bodyDiv w:val="1"/>
      <w:marLeft w:val="0"/>
      <w:marRight w:val="0"/>
      <w:marTop w:val="0"/>
      <w:marBottom w:val="0"/>
      <w:divBdr>
        <w:top w:val="none" w:sz="0" w:space="0" w:color="auto"/>
        <w:left w:val="none" w:sz="0" w:space="0" w:color="auto"/>
        <w:bottom w:val="none" w:sz="0" w:space="0" w:color="auto"/>
        <w:right w:val="none" w:sz="0" w:space="0" w:color="auto"/>
      </w:divBdr>
    </w:div>
    <w:div w:id="1998486108">
      <w:bodyDiv w:val="1"/>
      <w:marLeft w:val="0"/>
      <w:marRight w:val="0"/>
      <w:marTop w:val="0"/>
      <w:marBottom w:val="0"/>
      <w:divBdr>
        <w:top w:val="none" w:sz="0" w:space="0" w:color="auto"/>
        <w:left w:val="none" w:sz="0" w:space="0" w:color="auto"/>
        <w:bottom w:val="none" w:sz="0" w:space="0" w:color="auto"/>
        <w:right w:val="none" w:sz="0" w:space="0" w:color="auto"/>
      </w:divBdr>
      <w:divsChild>
        <w:div w:id="954405838">
          <w:marLeft w:val="0"/>
          <w:marRight w:val="0"/>
          <w:marTop w:val="0"/>
          <w:marBottom w:val="180"/>
          <w:divBdr>
            <w:top w:val="none" w:sz="0" w:space="0" w:color="auto"/>
            <w:left w:val="none" w:sz="0" w:space="0" w:color="auto"/>
            <w:bottom w:val="none" w:sz="0" w:space="0" w:color="auto"/>
            <w:right w:val="none" w:sz="0" w:space="0" w:color="auto"/>
          </w:divBdr>
        </w:div>
        <w:div w:id="1345669769">
          <w:marLeft w:val="0"/>
          <w:marRight w:val="0"/>
          <w:marTop w:val="0"/>
          <w:marBottom w:val="180"/>
          <w:divBdr>
            <w:top w:val="none" w:sz="0" w:space="0" w:color="auto"/>
            <w:left w:val="none" w:sz="0" w:space="0" w:color="auto"/>
            <w:bottom w:val="none" w:sz="0" w:space="0" w:color="auto"/>
            <w:right w:val="none" w:sz="0" w:space="0" w:color="auto"/>
          </w:divBdr>
        </w:div>
        <w:div w:id="1537505777">
          <w:marLeft w:val="0"/>
          <w:marRight w:val="0"/>
          <w:marTop w:val="0"/>
          <w:marBottom w:val="180"/>
          <w:divBdr>
            <w:top w:val="none" w:sz="0" w:space="0" w:color="auto"/>
            <w:left w:val="none" w:sz="0" w:space="0" w:color="auto"/>
            <w:bottom w:val="none" w:sz="0" w:space="0" w:color="auto"/>
            <w:right w:val="none" w:sz="0" w:space="0" w:color="auto"/>
          </w:divBdr>
        </w:div>
        <w:div w:id="2008167561">
          <w:marLeft w:val="0"/>
          <w:marRight w:val="0"/>
          <w:marTop w:val="0"/>
          <w:marBottom w:val="0"/>
          <w:divBdr>
            <w:top w:val="none" w:sz="0" w:space="0" w:color="auto"/>
            <w:left w:val="none" w:sz="0" w:space="0" w:color="auto"/>
            <w:bottom w:val="none" w:sz="0" w:space="0" w:color="auto"/>
            <w:right w:val="none" w:sz="0" w:space="0" w:color="auto"/>
          </w:divBdr>
        </w:div>
      </w:divsChild>
    </w:div>
    <w:div w:id="2020428052">
      <w:bodyDiv w:val="1"/>
      <w:marLeft w:val="0"/>
      <w:marRight w:val="0"/>
      <w:marTop w:val="0"/>
      <w:marBottom w:val="0"/>
      <w:divBdr>
        <w:top w:val="none" w:sz="0" w:space="0" w:color="auto"/>
        <w:left w:val="none" w:sz="0" w:space="0" w:color="auto"/>
        <w:bottom w:val="none" w:sz="0" w:space="0" w:color="auto"/>
        <w:right w:val="none" w:sz="0" w:space="0" w:color="auto"/>
      </w:divBdr>
    </w:div>
    <w:div w:id="2048137502">
      <w:bodyDiv w:val="1"/>
      <w:marLeft w:val="0"/>
      <w:marRight w:val="0"/>
      <w:marTop w:val="0"/>
      <w:marBottom w:val="0"/>
      <w:divBdr>
        <w:top w:val="none" w:sz="0" w:space="0" w:color="auto"/>
        <w:left w:val="none" w:sz="0" w:space="0" w:color="auto"/>
        <w:bottom w:val="none" w:sz="0" w:space="0" w:color="auto"/>
        <w:right w:val="none" w:sz="0" w:space="0" w:color="auto"/>
      </w:divBdr>
    </w:div>
    <w:div w:id="2067489947">
      <w:bodyDiv w:val="1"/>
      <w:marLeft w:val="0"/>
      <w:marRight w:val="0"/>
      <w:marTop w:val="0"/>
      <w:marBottom w:val="0"/>
      <w:divBdr>
        <w:top w:val="none" w:sz="0" w:space="0" w:color="auto"/>
        <w:left w:val="none" w:sz="0" w:space="0" w:color="auto"/>
        <w:bottom w:val="none" w:sz="0" w:space="0" w:color="auto"/>
        <w:right w:val="none" w:sz="0" w:space="0" w:color="auto"/>
      </w:divBdr>
    </w:div>
    <w:div w:id="2076933183">
      <w:bodyDiv w:val="1"/>
      <w:marLeft w:val="0"/>
      <w:marRight w:val="0"/>
      <w:marTop w:val="0"/>
      <w:marBottom w:val="0"/>
      <w:divBdr>
        <w:top w:val="none" w:sz="0" w:space="0" w:color="auto"/>
        <w:left w:val="none" w:sz="0" w:space="0" w:color="auto"/>
        <w:bottom w:val="none" w:sz="0" w:space="0" w:color="auto"/>
        <w:right w:val="none" w:sz="0" w:space="0" w:color="auto"/>
      </w:divBdr>
    </w:div>
    <w:div w:id="2089493624">
      <w:bodyDiv w:val="1"/>
      <w:marLeft w:val="0"/>
      <w:marRight w:val="0"/>
      <w:marTop w:val="0"/>
      <w:marBottom w:val="0"/>
      <w:divBdr>
        <w:top w:val="none" w:sz="0" w:space="0" w:color="auto"/>
        <w:left w:val="none" w:sz="0" w:space="0" w:color="auto"/>
        <w:bottom w:val="none" w:sz="0" w:space="0" w:color="auto"/>
        <w:right w:val="none" w:sz="0" w:space="0" w:color="auto"/>
      </w:divBdr>
    </w:div>
    <w:div w:id="2090689633">
      <w:bodyDiv w:val="1"/>
      <w:marLeft w:val="0"/>
      <w:marRight w:val="0"/>
      <w:marTop w:val="0"/>
      <w:marBottom w:val="0"/>
      <w:divBdr>
        <w:top w:val="none" w:sz="0" w:space="0" w:color="auto"/>
        <w:left w:val="none" w:sz="0" w:space="0" w:color="auto"/>
        <w:bottom w:val="none" w:sz="0" w:space="0" w:color="auto"/>
        <w:right w:val="none" w:sz="0" w:space="0" w:color="auto"/>
      </w:divBdr>
    </w:div>
    <w:div w:id="2098020353">
      <w:bodyDiv w:val="1"/>
      <w:marLeft w:val="0"/>
      <w:marRight w:val="0"/>
      <w:marTop w:val="0"/>
      <w:marBottom w:val="0"/>
      <w:divBdr>
        <w:top w:val="none" w:sz="0" w:space="0" w:color="auto"/>
        <w:left w:val="none" w:sz="0" w:space="0" w:color="auto"/>
        <w:bottom w:val="none" w:sz="0" w:space="0" w:color="auto"/>
        <w:right w:val="none" w:sz="0" w:space="0" w:color="auto"/>
      </w:divBdr>
    </w:div>
    <w:div w:id="2110274332">
      <w:bodyDiv w:val="1"/>
      <w:marLeft w:val="0"/>
      <w:marRight w:val="0"/>
      <w:marTop w:val="0"/>
      <w:marBottom w:val="0"/>
      <w:divBdr>
        <w:top w:val="none" w:sz="0" w:space="0" w:color="auto"/>
        <w:left w:val="none" w:sz="0" w:space="0" w:color="auto"/>
        <w:bottom w:val="none" w:sz="0" w:space="0" w:color="auto"/>
        <w:right w:val="none" w:sz="0" w:space="0" w:color="auto"/>
      </w:divBdr>
    </w:div>
    <w:div w:id="2130128920">
      <w:bodyDiv w:val="1"/>
      <w:marLeft w:val="0"/>
      <w:marRight w:val="0"/>
      <w:marTop w:val="0"/>
      <w:marBottom w:val="0"/>
      <w:divBdr>
        <w:top w:val="none" w:sz="0" w:space="0" w:color="auto"/>
        <w:left w:val="none" w:sz="0" w:space="0" w:color="auto"/>
        <w:bottom w:val="none" w:sz="0" w:space="0" w:color="auto"/>
        <w:right w:val="none" w:sz="0" w:space="0" w:color="auto"/>
      </w:divBdr>
    </w:div>
    <w:div w:id="2138376281">
      <w:bodyDiv w:val="1"/>
      <w:marLeft w:val="0"/>
      <w:marRight w:val="0"/>
      <w:marTop w:val="0"/>
      <w:marBottom w:val="0"/>
      <w:divBdr>
        <w:top w:val="none" w:sz="0" w:space="0" w:color="auto"/>
        <w:left w:val="none" w:sz="0" w:space="0" w:color="auto"/>
        <w:bottom w:val="none" w:sz="0" w:space="0" w:color="auto"/>
        <w:right w:val="none" w:sz="0" w:space="0" w:color="auto"/>
      </w:divBdr>
    </w:div>
    <w:div w:id="2139567147">
      <w:bodyDiv w:val="1"/>
      <w:marLeft w:val="0"/>
      <w:marRight w:val="0"/>
      <w:marTop w:val="0"/>
      <w:marBottom w:val="0"/>
      <w:divBdr>
        <w:top w:val="none" w:sz="0" w:space="0" w:color="auto"/>
        <w:left w:val="none" w:sz="0" w:space="0" w:color="auto"/>
        <w:bottom w:val="none" w:sz="0" w:space="0" w:color="auto"/>
        <w:right w:val="none" w:sz="0" w:space="0" w:color="auto"/>
      </w:divBdr>
    </w:div>
    <w:div w:id="214342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pcgnwd.org/giv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20V%20Dennis\Documents\Custom%20Office%20Templates\Worship%20Bulletin%204P%20Legal%20Book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dd30e08-04f2-4407-a693-40ccc8151916" xsi:nil="true"/>
    <lcf76f155ced4ddcb4097134ff3c332f xmlns="32df9d83-0b4a-49d2-a876-1b1c8f70788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29D034DDA80444AEF41EA69B1CD456" ma:contentTypeVersion="12" ma:contentTypeDescription="Create a new document." ma:contentTypeScope="" ma:versionID="d5140595aeeb182a36b1149dde47133f">
  <xsd:schema xmlns:xsd="http://www.w3.org/2001/XMLSchema" xmlns:xs="http://www.w3.org/2001/XMLSchema" xmlns:p="http://schemas.microsoft.com/office/2006/metadata/properties" xmlns:ns2="32df9d83-0b4a-49d2-a876-1b1c8f707881" xmlns:ns3="8dd30e08-04f2-4407-a693-40ccc8151916" targetNamespace="http://schemas.microsoft.com/office/2006/metadata/properties" ma:root="true" ma:fieldsID="0e66f65a3c4352d9d1091be7794e7323" ns2:_="" ns3:_="">
    <xsd:import namespace="32df9d83-0b4a-49d2-a876-1b1c8f707881"/>
    <xsd:import namespace="8dd30e08-04f2-4407-a693-40ccc8151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f9d83-0b4a-49d2-a876-1b1c8f707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546a71d-6f37-4111-9735-1f9cca69b3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d30e08-04f2-4407-a693-40ccc815191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6d187a8-2c0a-4f68-9e1d-e09902b202e3}" ma:internalName="TaxCatchAll" ma:showField="CatchAllData" ma:web="8dd30e08-04f2-4407-a693-40ccc81519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9DE401-B016-4846-A551-B135B84969CD}">
  <ds:schemaRefs>
    <ds:schemaRef ds:uri="http://schemas.openxmlformats.org/officeDocument/2006/bibliography"/>
  </ds:schemaRefs>
</ds:datastoreItem>
</file>

<file path=customXml/itemProps2.xml><?xml version="1.0" encoding="utf-8"?>
<ds:datastoreItem xmlns:ds="http://schemas.openxmlformats.org/officeDocument/2006/customXml" ds:itemID="{8D1C9B16-2F56-44F9-B551-F7BDABD47915}">
  <ds:schemaRefs>
    <ds:schemaRef ds:uri="http://schemas.microsoft.com/sharepoint/v3/contenttype/forms"/>
  </ds:schemaRefs>
</ds:datastoreItem>
</file>

<file path=customXml/itemProps3.xml><?xml version="1.0" encoding="utf-8"?>
<ds:datastoreItem xmlns:ds="http://schemas.openxmlformats.org/officeDocument/2006/customXml" ds:itemID="{98AE8520-37B0-483A-927C-197888DA484B}">
  <ds:schemaRefs>
    <ds:schemaRef ds:uri="http://schemas.microsoft.com/office/2006/metadata/properties"/>
    <ds:schemaRef ds:uri="http://schemas.microsoft.com/office/infopath/2007/PartnerControls"/>
    <ds:schemaRef ds:uri="8dd30e08-04f2-4407-a693-40ccc8151916"/>
    <ds:schemaRef ds:uri="32df9d83-0b4a-49d2-a876-1b1c8f707881"/>
  </ds:schemaRefs>
</ds:datastoreItem>
</file>

<file path=customXml/itemProps4.xml><?xml version="1.0" encoding="utf-8"?>
<ds:datastoreItem xmlns:ds="http://schemas.openxmlformats.org/officeDocument/2006/customXml" ds:itemID="{4A929BC1-13FC-4D18-8920-FDCCF3A42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df9d83-0b4a-49d2-a876-1b1c8f707881"/>
    <ds:schemaRef ds:uri="8dd30e08-04f2-4407-a693-40ccc8151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Worship Bulletin 4P Legal Booklet</Template>
  <TotalTime>17</TotalTime>
  <Pages>8</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11184</CharactersWithSpaces>
  <SharedDoc>false</SharedDoc>
  <HLinks>
    <vt:vector size="12" baseType="variant">
      <vt:variant>
        <vt:i4>3932201</vt:i4>
      </vt:variant>
      <vt:variant>
        <vt:i4>3</vt:i4>
      </vt:variant>
      <vt:variant>
        <vt:i4>0</vt:i4>
      </vt:variant>
      <vt:variant>
        <vt:i4>5</vt:i4>
      </vt:variant>
      <vt:variant>
        <vt:lpwstr>https://www.wpcgnwd.org/giving</vt:lpwstr>
      </vt:variant>
      <vt:variant>
        <vt:lpwstr/>
      </vt:variant>
      <vt:variant>
        <vt:i4>7143529</vt:i4>
      </vt:variant>
      <vt:variant>
        <vt:i4>0</vt:i4>
      </vt:variant>
      <vt:variant>
        <vt:i4>0</vt:i4>
      </vt:variant>
      <vt:variant>
        <vt:i4>5</vt:i4>
      </vt:variant>
      <vt:variant>
        <vt:lpwstr>https://fbgc.charityproud.org/EventRegistration/Index/11569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V Dennis</dc:creator>
  <cp:keywords/>
  <dc:description/>
  <cp:lastModifiedBy>Westminster Presbyterian Church</cp:lastModifiedBy>
  <cp:revision>11</cp:revision>
  <cp:lastPrinted>2023-05-18T12:51:00Z</cp:lastPrinted>
  <dcterms:created xsi:type="dcterms:W3CDTF">2023-05-18T13:02:00Z</dcterms:created>
  <dcterms:modified xsi:type="dcterms:W3CDTF">2023-05-18T13:08:00Z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0x0101004329D034DDA80444AEF41EA69B1CD456</vt:lpwstr>
  </property>
  <property fmtid="{D5CDD505-2E9C-101B-9397-08002B2CF9AE}" pid="3" name="MediaServiceImageTags">
    <vt:lpwstr/>
  </property>
</Properties>
</file>