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7B25" w14:textId="253F5271" w:rsidR="00534410" w:rsidRDefault="00A73469" w:rsidP="00534410">
      <w:pPr>
        <w:spacing w:line="120" w:lineRule="exact"/>
        <w:ind w:left="-144" w:firstLine="576"/>
        <w:rPr>
          <w:rFonts w:ascii="Times New Roman" w:hAnsi="Times New Roman" w:cs="Times New Roman"/>
          <w:sz w:val="24"/>
          <w:szCs w:val="24"/>
        </w:rPr>
      </w:pPr>
      <w:r w:rsidRPr="00302904">
        <w:rPr>
          <w:rFonts w:ascii="Georgia" w:hAnsi="Georgia"/>
          <w:noProof/>
          <w:sz w:val="24"/>
          <w:szCs w:val="24"/>
        </w:rPr>
        <w:drawing>
          <wp:anchor distT="0" distB="0" distL="114300" distR="114300" simplePos="0" relativeHeight="251658240" behindDoc="0" locked="0" layoutInCell="1" allowOverlap="1" wp14:anchorId="15422BDB" wp14:editId="094A8542">
            <wp:simplePos x="0" y="0"/>
            <wp:positionH relativeFrom="margin">
              <wp:posOffset>2886075</wp:posOffset>
            </wp:positionH>
            <wp:positionV relativeFrom="margin">
              <wp:align>top</wp:align>
            </wp:positionV>
            <wp:extent cx="857250" cy="857250"/>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68896A0F" w14:textId="3ACEA93D" w:rsidR="00A22AED" w:rsidRPr="00302904" w:rsidRDefault="00A22AED" w:rsidP="002F1656">
      <w:pPr>
        <w:spacing w:line="240" w:lineRule="exact"/>
        <w:jc w:val="center"/>
        <w:rPr>
          <w:rFonts w:ascii="Times New Roman" w:hAnsi="Times New Roman" w:cs="Times New Roman"/>
          <w:b/>
          <w:sz w:val="24"/>
          <w:szCs w:val="24"/>
        </w:rPr>
      </w:pPr>
      <w:bookmarkStart w:id="0" w:name="_Hlk91068528"/>
      <w:r w:rsidRPr="00302904">
        <w:rPr>
          <w:rFonts w:ascii="Times New Roman" w:hAnsi="Times New Roman" w:cs="Times New Roman"/>
          <w:b/>
          <w:sz w:val="24"/>
          <w:szCs w:val="24"/>
        </w:rPr>
        <w:t>Westminster Presbyterian Church</w:t>
      </w:r>
    </w:p>
    <w:bookmarkEnd w:id="0"/>
    <w:p w14:paraId="7AB6BC54" w14:textId="77777777" w:rsidR="00A22AED" w:rsidRPr="00302904" w:rsidRDefault="00A22AED" w:rsidP="002F1656">
      <w:pPr>
        <w:spacing w:line="240" w:lineRule="exact"/>
        <w:jc w:val="center"/>
        <w:rPr>
          <w:rFonts w:ascii="Times New Roman" w:hAnsi="Times New Roman" w:cs="Times New Roman"/>
          <w:b/>
          <w:sz w:val="24"/>
          <w:szCs w:val="24"/>
        </w:rPr>
      </w:pPr>
      <w:r w:rsidRPr="00302904">
        <w:rPr>
          <w:rFonts w:ascii="Times New Roman" w:hAnsi="Times New Roman" w:cs="Times New Roman"/>
          <w:b/>
          <w:sz w:val="24"/>
          <w:szCs w:val="24"/>
        </w:rPr>
        <w:t>A Service for the Worship of God</w:t>
      </w:r>
    </w:p>
    <w:p w14:paraId="4F63DE85" w14:textId="48A367EB" w:rsidR="00A22AED" w:rsidRPr="00302904" w:rsidRDefault="00971E99" w:rsidP="002F1656">
      <w:pPr>
        <w:spacing w:line="240" w:lineRule="exact"/>
        <w:jc w:val="center"/>
        <w:rPr>
          <w:rFonts w:ascii="Times New Roman" w:hAnsi="Times New Roman" w:cs="Times New Roman"/>
          <w:i/>
          <w:sz w:val="24"/>
          <w:szCs w:val="24"/>
        </w:rPr>
      </w:pPr>
      <w:r>
        <w:rPr>
          <w:rFonts w:ascii="Times New Roman" w:hAnsi="Times New Roman" w:cs="Times New Roman"/>
          <w:i/>
          <w:sz w:val="24"/>
          <w:szCs w:val="24"/>
        </w:rPr>
        <w:t>Thirteenth Sunday after Pentecost</w:t>
      </w:r>
    </w:p>
    <w:p w14:paraId="37EE5BB9" w14:textId="5D2BDD56" w:rsidR="00CE09D7" w:rsidRDefault="00971E99" w:rsidP="00CE09D7">
      <w:pPr>
        <w:spacing w:line="240" w:lineRule="exact"/>
        <w:jc w:val="center"/>
        <w:rPr>
          <w:rFonts w:ascii="Times New Roman" w:hAnsi="Times New Roman" w:cs="Times New Roman"/>
          <w:sz w:val="24"/>
          <w:szCs w:val="24"/>
        </w:rPr>
      </w:pPr>
      <w:r>
        <w:rPr>
          <w:rFonts w:ascii="Times New Roman" w:hAnsi="Times New Roman" w:cs="Times New Roman"/>
          <w:sz w:val="24"/>
          <w:szCs w:val="24"/>
        </w:rPr>
        <w:t>September 4</w:t>
      </w:r>
      <w:r w:rsidR="000118DC">
        <w:rPr>
          <w:rFonts w:ascii="Times New Roman" w:hAnsi="Times New Roman" w:cs="Times New Roman"/>
          <w:sz w:val="24"/>
          <w:szCs w:val="24"/>
        </w:rPr>
        <w:t>, 2022</w:t>
      </w:r>
    </w:p>
    <w:p w14:paraId="54F78B8F" w14:textId="77777777" w:rsidR="00CE09D7" w:rsidRPr="00302904" w:rsidRDefault="00CE09D7" w:rsidP="00E85792">
      <w:pPr>
        <w:spacing w:line="240" w:lineRule="exact"/>
        <w:rPr>
          <w:rFonts w:ascii="Times New Roman" w:hAnsi="Times New Roman" w:cs="Times New Roman"/>
          <w:sz w:val="24"/>
          <w:szCs w:val="24"/>
        </w:rPr>
      </w:pPr>
    </w:p>
    <w:p w14:paraId="4EDB504E" w14:textId="77777777" w:rsidR="00F154F1" w:rsidRPr="00302904" w:rsidRDefault="00F154F1" w:rsidP="00F154F1">
      <w:pPr>
        <w:spacing w:line="140" w:lineRule="exact"/>
        <w:rPr>
          <w:rFonts w:ascii="Times New Roman" w:hAnsi="Times New Roman" w:cs="Times New Roman"/>
          <w:b/>
          <w:bCs/>
          <w:sz w:val="24"/>
          <w:szCs w:val="24"/>
        </w:rPr>
      </w:pPr>
    </w:p>
    <w:p w14:paraId="1F7D47BB" w14:textId="77777777" w:rsidR="00A22AED" w:rsidRPr="00302904" w:rsidRDefault="00A22AED" w:rsidP="001D4C6B">
      <w:pPr>
        <w:jc w:val="center"/>
        <w:rPr>
          <w:rFonts w:ascii="Times New Roman" w:hAnsi="Times New Roman"/>
          <w:iCs/>
          <w:smallCaps/>
          <w:sz w:val="24"/>
          <w:szCs w:val="24"/>
        </w:rPr>
      </w:pPr>
      <w:r w:rsidRPr="00302904">
        <w:rPr>
          <w:rFonts w:ascii="Times New Roman" w:hAnsi="Times New Roman"/>
          <w:iCs/>
          <w:smallCaps/>
          <w:sz w:val="24"/>
          <w:szCs w:val="24"/>
        </w:rPr>
        <w:t>We Gather in God’s Word</w:t>
      </w:r>
    </w:p>
    <w:p w14:paraId="2435A275" w14:textId="77777777" w:rsidR="00A22AED" w:rsidRPr="00302904" w:rsidRDefault="00A22AED" w:rsidP="00981C33">
      <w:pPr>
        <w:spacing w:line="140" w:lineRule="exact"/>
        <w:ind w:right="418"/>
        <w:jc w:val="center"/>
        <w:rPr>
          <w:rFonts w:ascii="Times New Roman" w:hAnsi="Times New Roman"/>
          <w:iCs/>
          <w:smallCaps/>
          <w:sz w:val="24"/>
          <w:szCs w:val="24"/>
          <w14:glow w14:rad="76200">
            <w14:srgbClr w14:val="003399"/>
          </w14:glow>
        </w:rPr>
      </w:pPr>
    </w:p>
    <w:p w14:paraId="38A62DF5" w14:textId="75EA61A9" w:rsidR="00A22AED" w:rsidRPr="00302904" w:rsidRDefault="00A22AED" w:rsidP="00994519">
      <w:pPr>
        <w:rPr>
          <w:rFonts w:ascii="Times New Roman" w:hAnsi="Times New Roman" w:cs="Times New Roman"/>
          <w:b/>
          <w:bCs/>
          <w:sz w:val="24"/>
          <w:szCs w:val="24"/>
        </w:rPr>
      </w:pPr>
      <w:r w:rsidRPr="00302904">
        <w:rPr>
          <w:rFonts w:ascii="Times New Roman" w:hAnsi="Times New Roman" w:cs="Times New Roman"/>
          <w:b/>
          <w:bCs/>
          <w:sz w:val="24"/>
          <w:szCs w:val="24"/>
        </w:rPr>
        <w:t>Chiming the Hour</w:t>
      </w:r>
    </w:p>
    <w:p w14:paraId="5A3DE678" w14:textId="77777777" w:rsidR="00A22AED" w:rsidRPr="00302904" w:rsidRDefault="00A22AED" w:rsidP="00D60320">
      <w:pPr>
        <w:spacing w:line="140" w:lineRule="exact"/>
        <w:rPr>
          <w:rFonts w:ascii="Times New Roman" w:hAnsi="Times New Roman" w:cs="Times New Roman"/>
          <w:b/>
          <w:bCs/>
          <w:sz w:val="24"/>
          <w:szCs w:val="24"/>
        </w:rPr>
      </w:pPr>
    </w:p>
    <w:p w14:paraId="13BF7AF7" w14:textId="77777777" w:rsidR="00A22AED" w:rsidRPr="00302904" w:rsidRDefault="00A22AED" w:rsidP="00042DEE">
      <w:pPr>
        <w:rPr>
          <w:rFonts w:ascii="Times New Roman" w:hAnsi="Times New Roman" w:cs="Times New Roman"/>
          <w:b/>
          <w:bCs/>
          <w:sz w:val="24"/>
          <w:szCs w:val="24"/>
        </w:rPr>
      </w:pPr>
      <w:r w:rsidRPr="00302904">
        <w:rPr>
          <w:rFonts w:ascii="Times New Roman" w:hAnsi="Times New Roman" w:cs="Times New Roman"/>
          <w:b/>
          <w:bCs/>
          <w:sz w:val="24"/>
          <w:szCs w:val="24"/>
        </w:rPr>
        <w:t>Prelude</w:t>
      </w:r>
    </w:p>
    <w:p w14:paraId="33DD0264" w14:textId="77777777" w:rsidR="00A22AED" w:rsidRPr="00302904" w:rsidRDefault="00A22AED" w:rsidP="00042DEE">
      <w:pPr>
        <w:spacing w:line="140" w:lineRule="exact"/>
        <w:rPr>
          <w:rFonts w:ascii="Times New Roman" w:hAnsi="Times New Roman" w:cs="Times New Roman"/>
          <w:b/>
          <w:bCs/>
          <w:sz w:val="24"/>
          <w:szCs w:val="24"/>
        </w:rPr>
      </w:pPr>
    </w:p>
    <w:p w14:paraId="23A938DD" w14:textId="4E600F8C" w:rsidR="00454BF2" w:rsidRPr="00657534" w:rsidRDefault="00454BF2" w:rsidP="00042DEE">
      <w:pPr>
        <w:rPr>
          <w:rFonts w:ascii="Times New Roman" w:hAnsi="Times New Roman" w:cs="Times New Roman"/>
          <w:sz w:val="24"/>
          <w:szCs w:val="24"/>
        </w:rPr>
      </w:pPr>
      <w:r w:rsidRPr="00302904">
        <w:rPr>
          <w:rFonts w:ascii="Times New Roman" w:hAnsi="Times New Roman" w:cs="Times New Roman"/>
          <w:b/>
          <w:bCs/>
          <w:sz w:val="24"/>
          <w:szCs w:val="24"/>
        </w:rPr>
        <w:t>Words of Scripture</w:t>
      </w:r>
      <w:r w:rsidRPr="00302904">
        <w:rPr>
          <w:rFonts w:ascii="Times New Roman" w:hAnsi="Times New Roman" w:cs="Times New Roman"/>
          <w:b/>
          <w:bCs/>
          <w:sz w:val="24"/>
          <w:szCs w:val="24"/>
        </w:rPr>
        <w:ptab w:relativeTo="margin" w:alignment="right" w:leader="none"/>
      </w:r>
      <w:r w:rsidR="00657534">
        <w:rPr>
          <w:rFonts w:ascii="Times New Roman" w:hAnsi="Times New Roman" w:cs="Times New Roman"/>
          <w:sz w:val="24"/>
          <w:szCs w:val="24"/>
        </w:rPr>
        <w:t>Psalm 23</w:t>
      </w:r>
    </w:p>
    <w:p w14:paraId="2DF74D6E" w14:textId="77777777" w:rsidR="00454BF2" w:rsidRPr="00302904" w:rsidRDefault="00454BF2" w:rsidP="00042DEE">
      <w:pPr>
        <w:spacing w:line="140" w:lineRule="exact"/>
        <w:ind w:left="432"/>
        <w:rPr>
          <w:rFonts w:ascii="Times New Roman" w:hAnsi="Times New Roman" w:cs="Times New Roman"/>
          <w:b/>
          <w:bCs/>
          <w:sz w:val="24"/>
          <w:szCs w:val="24"/>
          <w:shd w:val="clear" w:color="auto" w:fill="FFFFFF"/>
        </w:rPr>
      </w:pPr>
    </w:p>
    <w:p w14:paraId="1824C300" w14:textId="77777777" w:rsidR="00E1025D" w:rsidRDefault="00A11593" w:rsidP="00E30A3D">
      <w:pPr>
        <w:spacing w:line="276" w:lineRule="auto"/>
        <w:ind w:left="432"/>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Lord is my shepherd, I shall not want.</w:t>
      </w:r>
    </w:p>
    <w:p w14:paraId="7F19DC98" w14:textId="0F0D9BF5" w:rsidR="00E1025D" w:rsidRDefault="00A11593" w:rsidP="00E30A3D">
      <w:pPr>
        <w:spacing w:line="276" w:lineRule="auto"/>
        <w:ind w:left="432"/>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He makes me lie down in green pastures</w:t>
      </w:r>
      <w:r w:rsidR="00E1025D">
        <w:rPr>
          <w:rStyle w:val="text"/>
          <w:rFonts w:ascii="Times New Roman" w:hAnsi="Times New Roman" w:cs="Times New Roman"/>
          <w:color w:val="000000"/>
          <w:sz w:val="24"/>
          <w:szCs w:val="24"/>
          <w:shd w:val="clear" w:color="auto" w:fill="FFFFFF"/>
        </w:rPr>
        <w:t>.</w:t>
      </w:r>
    </w:p>
    <w:p w14:paraId="518436BD" w14:textId="5B9B10FA" w:rsidR="00E1025D" w:rsidRDefault="00E1025D" w:rsidP="00E30A3D">
      <w:pPr>
        <w:spacing w:line="276" w:lineRule="auto"/>
        <w:ind w:left="432"/>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He leads me beside still waters. He restores my soul.</w:t>
      </w:r>
    </w:p>
    <w:p w14:paraId="5E45F4D5" w14:textId="384A5FEB" w:rsidR="00F74512" w:rsidRPr="00E1025D" w:rsidRDefault="00E1025D" w:rsidP="00E30A3D">
      <w:pPr>
        <w:spacing w:line="276" w:lineRule="auto"/>
        <w:ind w:left="432"/>
        <w:rPr>
          <w:rFonts w:ascii="Times New Roman" w:hAnsi="Times New Roman" w:cs="Times New Roman"/>
          <w:b/>
          <w:bCs/>
          <w:sz w:val="24"/>
          <w:szCs w:val="24"/>
        </w:rPr>
      </w:pPr>
      <w:r>
        <w:rPr>
          <w:rStyle w:val="text"/>
          <w:rFonts w:ascii="Times New Roman" w:hAnsi="Times New Roman" w:cs="Times New Roman"/>
          <w:b/>
          <w:bCs/>
          <w:color w:val="000000"/>
          <w:sz w:val="24"/>
          <w:szCs w:val="24"/>
          <w:shd w:val="clear" w:color="auto" w:fill="FFFFFF"/>
        </w:rPr>
        <w:t>He leads me in right paths for his name’s sake.</w:t>
      </w:r>
      <w:r>
        <w:rPr>
          <w:rFonts w:ascii="Segoe UI" w:hAnsi="Segoe UI" w:cs="Segoe UI"/>
          <w:color w:val="000000"/>
        </w:rPr>
        <w:t xml:space="preserve"> </w:t>
      </w:r>
      <w:r w:rsidR="00A11593">
        <w:rPr>
          <w:rFonts w:ascii="Segoe UI" w:hAnsi="Segoe UI" w:cs="Segoe UI"/>
          <w:color w:val="000000"/>
        </w:rPr>
        <w:br/>
      </w:r>
      <w:r w:rsidR="00A11593">
        <w:rPr>
          <w:rStyle w:val="indent-1-breaks"/>
          <w:rFonts w:ascii="Courier New" w:hAnsi="Courier New" w:cs="Courier New"/>
          <w:color w:val="000000"/>
          <w:sz w:val="10"/>
          <w:szCs w:val="10"/>
          <w:shd w:val="clear" w:color="auto" w:fill="FFFFFF"/>
        </w:rPr>
        <w:t>  </w:t>
      </w:r>
      <w:r w:rsidR="00F74512">
        <w:rPr>
          <w:rFonts w:ascii="Times New Roman" w:hAnsi="Times New Roman" w:cs="Times New Roman"/>
          <w:b/>
          <w:bCs/>
          <w:sz w:val="24"/>
          <w:szCs w:val="24"/>
        </w:rPr>
        <w:ptab w:relativeTo="margin" w:alignment="right" w:leader="none"/>
      </w:r>
      <w:r w:rsidR="00F74512" w:rsidRPr="00F74512">
        <w:rPr>
          <w:rFonts w:ascii="Times New Roman" w:hAnsi="Times New Roman" w:cs="Times New Roman"/>
          <w:sz w:val="24"/>
          <w:szCs w:val="24"/>
        </w:rPr>
        <w:t xml:space="preserve"> </w:t>
      </w:r>
    </w:p>
    <w:p w14:paraId="00AE96E0" w14:textId="2DAD61DF" w:rsidR="00874446" w:rsidRPr="00302904" w:rsidRDefault="00A22AED" w:rsidP="00AA3781">
      <w:pPr>
        <w:spacing w:line="240" w:lineRule="exact"/>
        <w:rPr>
          <w:rFonts w:ascii="Times New Roman" w:hAnsi="Times New Roman" w:cs="Times New Roman"/>
          <w:b/>
          <w:bCs/>
          <w:sz w:val="24"/>
          <w:szCs w:val="24"/>
        </w:rPr>
      </w:pPr>
      <w:r w:rsidRPr="00302904">
        <w:rPr>
          <w:rFonts w:ascii="Times New Roman" w:hAnsi="Times New Roman" w:cs="Times New Roman"/>
          <w:b/>
          <w:bCs/>
          <w:sz w:val="24"/>
          <w:szCs w:val="24"/>
        </w:rPr>
        <w:t>Welcome and Announcements</w:t>
      </w:r>
      <w:r w:rsidR="00CF5CD5" w:rsidRPr="007F0EAC">
        <w:rPr>
          <w:rFonts w:ascii="Times New Roman" w:hAnsi="Times New Roman" w:cs="Times New Roman"/>
          <w:sz w:val="24"/>
          <w:szCs w:val="24"/>
        </w:rPr>
        <w:ptab w:relativeTo="margin" w:alignment="right" w:leader="none"/>
      </w:r>
      <w:r w:rsidR="007F0EAC" w:rsidRPr="007F0EAC">
        <w:rPr>
          <w:rFonts w:ascii="Times New Roman" w:hAnsi="Times New Roman" w:cs="Times New Roman"/>
          <w:sz w:val="24"/>
          <w:szCs w:val="24"/>
        </w:rPr>
        <w:t>Len Bornemann</w:t>
      </w:r>
    </w:p>
    <w:p w14:paraId="525E7B5B" w14:textId="77777777" w:rsidR="003E729E" w:rsidRPr="00302904" w:rsidRDefault="003E729E" w:rsidP="003E729E">
      <w:pPr>
        <w:spacing w:line="140" w:lineRule="exact"/>
        <w:rPr>
          <w:rFonts w:ascii="Times New Roman" w:hAnsi="Times New Roman" w:cs="Times New Roman"/>
          <w:b/>
          <w:bCs/>
          <w:sz w:val="24"/>
          <w:szCs w:val="24"/>
        </w:rPr>
      </w:pPr>
    </w:p>
    <w:p w14:paraId="73DCBED7" w14:textId="71DAD2DE" w:rsidR="00E62866" w:rsidRPr="00F432A6" w:rsidRDefault="00A22AED" w:rsidP="00042DEE">
      <w:pPr>
        <w:ind w:left="-144"/>
        <w:rPr>
          <w:rFonts w:ascii="Times New Roman" w:hAnsi="Times New Roman" w:cs="Times New Roman"/>
          <w:sz w:val="24"/>
          <w:szCs w:val="24"/>
        </w:rPr>
      </w:pPr>
      <w:r w:rsidRPr="00302904">
        <w:rPr>
          <w:rFonts w:ascii="Times New Roman" w:hAnsi="Times New Roman" w:cs="Times New Roman"/>
          <w:b/>
          <w:bCs/>
          <w:sz w:val="24"/>
          <w:szCs w:val="24"/>
        </w:rPr>
        <w:t>*Call to Worship</w:t>
      </w:r>
      <w:r w:rsidR="00E257B1">
        <w:rPr>
          <w:rFonts w:ascii="Times New Roman" w:hAnsi="Times New Roman" w:cs="Times New Roman"/>
          <w:b/>
          <w:bCs/>
          <w:sz w:val="24"/>
          <w:szCs w:val="24"/>
        </w:rPr>
        <w:ptab w:relativeTo="margin" w:alignment="right" w:leader="none"/>
      </w:r>
      <w:r w:rsidR="00BF5B21">
        <w:rPr>
          <w:rFonts w:ascii="Times New Roman" w:hAnsi="Times New Roman" w:cs="Times New Roman"/>
          <w:sz w:val="24"/>
          <w:szCs w:val="24"/>
        </w:rPr>
        <w:t>Psalm 5</w:t>
      </w:r>
    </w:p>
    <w:p w14:paraId="70946D89" w14:textId="77777777" w:rsidR="003B7C2E" w:rsidRDefault="003B7C2E" w:rsidP="008A2736">
      <w:pPr>
        <w:spacing w:line="120" w:lineRule="exact"/>
        <w:ind w:left="-144" w:firstLine="576"/>
        <w:rPr>
          <w:rFonts w:ascii="Times New Roman" w:hAnsi="Times New Roman" w:cs="Times New Roman"/>
          <w:sz w:val="24"/>
          <w:szCs w:val="24"/>
        </w:rPr>
      </w:pPr>
    </w:p>
    <w:p w14:paraId="2F6F225B" w14:textId="1C1A898D" w:rsidR="00A312CB" w:rsidRDefault="00AF4CD2" w:rsidP="008146F3">
      <w:pPr>
        <w:spacing w:line="276" w:lineRule="auto"/>
        <w:ind w:left="-144" w:firstLine="576"/>
        <w:rPr>
          <w:rFonts w:ascii="Times New Roman" w:hAnsi="Times New Roman" w:cs="Times New Roman"/>
          <w:sz w:val="24"/>
          <w:szCs w:val="24"/>
        </w:rPr>
      </w:pPr>
      <w:r>
        <w:rPr>
          <w:rFonts w:ascii="Times New Roman" w:hAnsi="Times New Roman" w:cs="Times New Roman"/>
          <w:sz w:val="24"/>
          <w:szCs w:val="24"/>
        </w:rPr>
        <w:t xml:space="preserve">In the morning you hear </w:t>
      </w:r>
      <w:r w:rsidR="003D4CB5">
        <w:rPr>
          <w:rFonts w:ascii="Times New Roman" w:hAnsi="Times New Roman" w:cs="Times New Roman"/>
          <w:sz w:val="24"/>
          <w:szCs w:val="24"/>
        </w:rPr>
        <w:t>our</w:t>
      </w:r>
      <w:r>
        <w:rPr>
          <w:rFonts w:ascii="Times New Roman" w:hAnsi="Times New Roman" w:cs="Times New Roman"/>
          <w:sz w:val="24"/>
          <w:szCs w:val="24"/>
        </w:rPr>
        <w:t xml:space="preserve"> voice</w:t>
      </w:r>
      <w:r w:rsidR="003D4CB5">
        <w:rPr>
          <w:rFonts w:ascii="Times New Roman" w:hAnsi="Times New Roman" w:cs="Times New Roman"/>
          <w:sz w:val="24"/>
          <w:szCs w:val="24"/>
        </w:rPr>
        <w:t>s.</w:t>
      </w:r>
    </w:p>
    <w:p w14:paraId="5DC41897" w14:textId="5B6B2D4C" w:rsidR="003D4CB5" w:rsidRDefault="00AF4CD2" w:rsidP="008146F3">
      <w:pPr>
        <w:spacing w:line="276" w:lineRule="auto"/>
        <w:ind w:left="-144" w:firstLine="576"/>
        <w:rPr>
          <w:rFonts w:ascii="Times New Roman" w:hAnsi="Times New Roman" w:cs="Times New Roman"/>
          <w:sz w:val="24"/>
          <w:szCs w:val="24"/>
        </w:rPr>
      </w:pPr>
      <w:r>
        <w:rPr>
          <w:rFonts w:ascii="Times New Roman" w:hAnsi="Times New Roman" w:cs="Times New Roman"/>
          <w:sz w:val="24"/>
          <w:szCs w:val="24"/>
        </w:rPr>
        <w:t>Through the abundance of your steadfast love</w:t>
      </w:r>
    </w:p>
    <w:p w14:paraId="0725A245" w14:textId="70289EF3" w:rsidR="003D4CB5" w:rsidRDefault="003D4CB5" w:rsidP="008146F3">
      <w:pPr>
        <w:spacing w:line="276" w:lineRule="auto"/>
        <w:ind w:left="-144" w:firstLine="576"/>
        <w:rPr>
          <w:rFonts w:ascii="Times New Roman" w:hAnsi="Times New Roman" w:cs="Times New Roman"/>
          <w:sz w:val="24"/>
          <w:szCs w:val="24"/>
        </w:rPr>
      </w:pPr>
      <w:r>
        <w:rPr>
          <w:rFonts w:ascii="Times New Roman" w:hAnsi="Times New Roman" w:cs="Times New Roman"/>
          <w:sz w:val="24"/>
          <w:szCs w:val="24"/>
        </w:rPr>
        <w:t>We enter your house</w:t>
      </w:r>
      <w:r w:rsidR="006028EB">
        <w:rPr>
          <w:rFonts w:ascii="Times New Roman" w:hAnsi="Times New Roman" w:cs="Times New Roman"/>
          <w:sz w:val="24"/>
          <w:szCs w:val="24"/>
        </w:rPr>
        <w:t>.</w:t>
      </w:r>
    </w:p>
    <w:p w14:paraId="3D0BB674" w14:textId="1E5AB57A" w:rsidR="006028EB" w:rsidRDefault="006028EB" w:rsidP="008146F3">
      <w:pPr>
        <w:spacing w:line="276" w:lineRule="auto"/>
        <w:ind w:left="-144" w:firstLine="576"/>
        <w:rPr>
          <w:rFonts w:ascii="Times New Roman" w:hAnsi="Times New Roman" w:cs="Times New Roman"/>
          <w:sz w:val="24"/>
          <w:szCs w:val="24"/>
        </w:rPr>
      </w:pPr>
      <w:r>
        <w:rPr>
          <w:rFonts w:ascii="Times New Roman" w:hAnsi="Times New Roman" w:cs="Times New Roman"/>
          <w:sz w:val="24"/>
          <w:szCs w:val="24"/>
        </w:rPr>
        <w:t>We bow down toward your holy temple in awe of you.</w:t>
      </w:r>
    </w:p>
    <w:p w14:paraId="68819905" w14:textId="1EA06A94" w:rsidR="006028EB" w:rsidRPr="00FC4A22" w:rsidRDefault="006028EB" w:rsidP="008146F3">
      <w:pPr>
        <w:spacing w:line="276" w:lineRule="auto"/>
        <w:ind w:left="-144" w:firstLine="576"/>
        <w:rPr>
          <w:rFonts w:ascii="Times New Roman" w:hAnsi="Times New Roman" w:cs="Times New Roman"/>
          <w:b/>
          <w:bCs/>
          <w:sz w:val="24"/>
          <w:szCs w:val="24"/>
        </w:rPr>
      </w:pPr>
      <w:r w:rsidRPr="00FC4A22">
        <w:rPr>
          <w:rFonts w:ascii="Times New Roman" w:hAnsi="Times New Roman" w:cs="Times New Roman"/>
          <w:b/>
          <w:bCs/>
          <w:sz w:val="24"/>
          <w:szCs w:val="24"/>
        </w:rPr>
        <w:t xml:space="preserve">Lead us, O </w:t>
      </w:r>
      <w:r w:rsidRPr="007914FD">
        <w:rPr>
          <w:rFonts w:ascii="Times New Roman" w:hAnsi="Times New Roman" w:cs="Times New Roman"/>
          <w:b/>
          <w:bCs/>
          <w:smallCaps/>
          <w:sz w:val="24"/>
          <w:szCs w:val="24"/>
        </w:rPr>
        <w:t>Lord</w:t>
      </w:r>
      <w:r w:rsidRPr="00FC4A22">
        <w:rPr>
          <w:rFonts w:ascii="Times New Roman" w:hAnsi="Times New Roman" w:cs="Times New Roman"/>
          <w:b/>
          <w:bCs/>
          <w:sz w:val="24"/>
          <w:szCs w:val="24"/>
        </w:rPr>
        <w:t>, in your righteousness</w:t>
      </w:r>
    </w:p>
    <w:p w14:paraId="6DBAC959" w14:textId="7E19AF09" w:rsidR="00515020" w:rsidRPr="00FC4A22" w:rsidRDefault="00006B30" w:rsidP="008146F3">
      <w:pPr>
        <w:spacing w:line="276" w:lineRule="auto"/>
        <w:ind w:left="-144" w:firstLine="576"/>
        <w:rPr>
          <w:rFonts w:ascii="Times New Roman" w:hAnsi="Times New Roman" w:cs="Times New Roman"/>
          <w:b/>
          <w:bCs/>
          <w:sz w:val="24"/>
          <w:szCs w:val="24"/>
        </w:rPr>
      </w:pPr>
      <w:r w:rsidRPr="00FC4A22">
        <w:rPr>
          <w:rFonts w:ascii="Times New Roman" w:hAnsi="Times New Roman" w:cs="Times New Roman"/>
          <w:b/>
          <w:bCs/>
          <w:sz w:val="24"/>
          <w:szCs w:val="24"/>
        </w:rPr>
        <w:t>Because of our enemies.</w:t>
      </w:r>
    </w:p>
    <w:p w14:paraId="1861C14B" w14:textId="441C781F" w:rsidR="00006B30" w:rsidRPr="00FC4A22" w:rsidRDefault="00006B30" w:rsidP="008146F3">
      <w:pPr>
        <w:spacing w:line="276" w:lineRule="auto"/>
        <w:ind w:left="-144" w:firstLine="576"/>
        <w:rPr>
          <w:rFonts w:ascii="Times New Roman" w:hAnsi="Times New Roman" w:cs="Times New Roman"/>
          <w:b/>
          <w:bCs/>
          <w:sz w:val="24"/>
          <w:szCs w:val="24"/>
        </w:rPr>
      </w:pPr>
      <w:r w:rsidRPr="00FC4A22">
        <w:rPr>
          <w:rFonts w:ascii="Times New Roman" w:hAnsi="Times New Roman" w:cs="Times New Roman"/>
          <w:b/>
          <w:bCs/>
          <w:sz w:val="24"/>
          <w:szCs w:val="24"/>
        </w:rPr>
        <w:t>Make your way straight before us.</w:t>
      </w:r>
    </w:p>
    <w:p w14:paraId="11B940CA" w14:textId="43F74420" w:rsidR="00006B30" w:rsidRDefault="009B12F5" w:rsidP="008146F3">
      <w:pPr>
        <w:spacing w:line="276" w:lineRule="auto"/>
        <w:ind w:left="-144" w:firstLine="576"/>
        <w:rPr>
          <w:rFonts w:ascii="Times New Roman" w:hAnsi="Times New Roman" w:cs="Times New Roman"/>
          <w:sz w:val="24"/>
          <w:szCs w:val="24"/>
        </w:rPr>
      </w:pPr>
      <w:r>
        <w:rPr>
          <w:rFonts w:ascii="Times New Roman" w:hAnsi="Times New Roman" w:cs="Times New Roman"/>
          <w:sz w:val="24"/>
          <w:szCs w:val="24"/>
        </w:rPr>
        <w:t xml:space="preserve">Let all who take refuge in </w:t>
      </w:r>
      <w:r w:rsidR="004655BF">
        <w:rPr>
          <w:rFonts w:ascii="Times New Roman" w:hAnsi="Times New Roman" w:cs="Times New Roman"/>
          <w:sz w:val="24"/>
          <w:szCs w:val="24"/>
        </w:rPr>
        <w:t xml:space="preserve">the </w:t>
      </w:r>
      <w:r w:rsidR="004655BF" w:rsidRPr="004655BF">
        <w:rPr>
          <w:rFonts w:ascii="Times New Roman" w:hAnsi="Times New Roman" w:cs="Times New Roman"/>
          <w:smallCaps/>
          <w:sz w:val="24"/>
          <w:szCs w:val="24"/>
        </w:rPr>
        <w:t>Lord</w:t>
      </w:r>
      <w:r>
        <w:rPr>
          <w:rFonts w:ascii="Times New Roman" w:hAnsi="Times New Roman" w:cs="Times New Roman"/>
          <w:sz w:val="24"/>
          <w:szCs w:val="24"/>
        </w:rPr>
        <w:t xml:space="preserve"> re</w:t>
      </w:r>
      <w:r w:rsidR="00455E99">
        <w:rPr>
          <w:rFonts w:ascii="Times New Roman" w:hAnsi="Times New Roman" w:cs="Times New Roman"/>
          <w:sz w:val="24"/>
          <w:szCs w:val="24"/>
        </w:rPr>
        <w:t>j</w:t>
      </w:r>
      <w:r>
        <w:rPr>
          <w:rFonts w:ascii="Times New Roman" w:hAnsi="Times New Roman" w:cs="Times New Roman"/>
          <w:sz w:val="24"/>
          <w:szCs w:val="24"/>
        </w:rPr>
        <w:t>oice</w:t>
      </w:r>
      <w:r w:rsidR="008E4BCE">
        <w:rPr>
          <w:rFonts w:ascii="Times New Roman" w:hAnsi="Times New Roman" w:cs="Times New Roman"/>
          <w:sz w:val="24"/>
          <w:szCs w:val="24"/>
        </w:rPr>
        <w:t>.</w:t>
      </w:r>
    </w:p>
    <w:p w14:paraId="3C45714D" w14:textId="2B4140FB" w:rsidR="0042121D" w:rsidRPr="003D4CB5" w:rsidRDefault="008E4BCE" w:rsidP="008146F3">
      <w:pPr>
        <w:spacing w:line="276" w:lineRule="auto"/>
        <w:ind w:left="-144" w:firstLine="576"/>
        <w:rPr>
          <w:rFonts w:ascii="Times New Roman" w:hAnsi="Times New Roman" w:cs="Times New Roman"/>
          <w:sz w:val="24"/>
          <w:szCs w:val="24"/>
        </w:rPr>
      </w:pPr>
      <w:r>
        <w:rPr>
          <w:rFonts w:ascii="Times New Roman" w:hAnsi="Times New Roman" w:cs="Times New Roman"/>
          <w:sz w:val="24"/>
          <w:szCs w:val="24"/>
        </w:rPr>
        <w:t>Let them ever sing for joy.</w:t>
      </w:r>
    </w:p>
    <w:p w14:paraId="4D35EE1B" w14:textId="77777777" w:rsidR="003E729E" w:rsidRPr="00302904" w:rsidRDefault="003E729E" w:rsidP="003E729E">
      <w:pPr>
        <w:spacing w:line="140" w:lineRule="exact"/>
        <w:rPr>
          <w:rFonts w:ascii="Times New Roman" w:hAnsi="Times New Roman" w:cs="Times New Roman"/>
          <w:b/>
          <w:bCs/>
          <w:sz w:val="24"/>
          <w:szCs w:val="24"/>
        </w:rPr>
      </w:pPr>
    </w:p>
    <w:p w14:paraId="1F71B0C0" w14:textId="4C7C1E7A" w:rsidR="003E729E" w:rsidRDefault="00420219" w:rsidP="007914FD">
      <w:pPr>
        <w:ind w:left="-144"/>
        <w:rPr>
          <w:rFonts w:ascii="Times New Roman" w:hAnsi="Times New Roman" w:cs="Times New Roman"/>
          <w:smallCaps/>
          <w:sz w:val="20"/>
          <w:szCs w:val="20"/>
        </w:rPr>
      </w:pPr>
      <w:r w:rsidRPr="00420219">
        <w:rPr>
          <w:rFonts w:ascii="Times New Roman" w:hAnsi="Times New Roman" w:cs="Times New Roman"/>
          <w:b/>
          <w:bCs/>
          <w:sz w:val="24"/>
          <w:szCs w:val="24"/>
        </w:rPr>
        <w:t>*Hymn #</w:t>
      </w:r>
      <w:r w:rsidR="007914FD">
        <w:rPr>
          <w:rFonts w:ascii="Times New Roman" w:hAnsi="Times New Roman" w:cs="Times New Roman"/>
          <w:b/>
          <w:bCs/>
          <w:sz w:val="24"/>
          <w:szCs w:val="24"/>
        </w:rPr>
        <w:t>139</w:t>
      </w:r>
      <w:r w:rsidR="00E5712A">
        <w:rPr>
          <w:rFonts w:ascii="Times New Roman" w:hAnsi="Times New Roman" w:cs="Times New Roman"/>
          <w:b/>
          <w:bCs/>
          <w:sz w:val="24"/>
          <w:szCs w:val="24"/>
        </w:rPr>
        <w:ptab w:relativeTo="margin" w:alignment="center" w:leader="none"/>
      </w:r>
      <w:r w:rsidR="00E5712A">
        <w:rPr>
          <w:rFonts w:ascii="Times New Roman" w:hAnsi="Times New Roman" w:cs="Times New Roman"/>
          <w:b/>
          <w:bCs/>
          <w:sz w:val="24"/>
          <w:szCs w:val="24"/>
        </w:rPr>
        <w:t>“</w:t>
      </w:r>
      <w:r w:rsidR="007914FD">
        <w:rPr>
          <w:rFonts w:ascii="Times New Roman" w:hAnsi="Times New Roman" w:cs="Times New Roman"/>
          <w:b/>
          <w:bCs/>
          <w:sz w:val="24"/>
          <w:szCs w:val="24"/>
        </w:rPr>
        <w:t>Come, Thou Almighty King</w:t>
      </w:r>
      <w:r w:rsidR="00E5712A">
        <w:rPr>
          <w:rFonts w:ascii="Times New Roman" w:hAnsi="Times New Roman" w:cs="Times New Roman"/>
          <w:b/>
          <w:bCs/>
          <w:sz w:val="24"/>
          <w:szCs w:val="24"/>
        </w:rPr>
        <w:t>”</w:t>
      </w:r>
      <w:r w:rsidR="00E5712A" w:rsidRPr="00864DC5">
        <w:rPr>
          <w:rFonts w:ascii="Times New Roman" w:hAnsi="Times New Roman" w:cs="Times New Roman"/>
          <w:smallCaps/>
          <w:sz w:val="20"/>
          <w:szCs w:val="20"/>
        </w:rPr>
        <w:ptab w:relativeTo="margin" w:alignment="right" w:leader="none"/>
      </w:r>
      <w:r w:rsidR="007914FD">
        <w:rPr>
          <w:rFonts w:ascii="Times New Roman" w:hAnsi="Times New Roman" w:cs="Times New Roman"/>
          <w:smallCaps/>
          <w:sz w:val="20"/>
          <w:szCs w:val="20"/>
        </w:rPr>
        <w:t>Italian Hymn</w:t>
      </w:r>
    </w:p>
    <w:p w14:paraId="4F32D60C" w14:textId="77777777" w:rsidR="00D90A65" w:rsidRPr="00302904" w:rsidRDefault="00D90A65" w:rsidP="00D90A65">
      <w:pPr>
        <w:spacing w:line="140" w:lineRule="exact"/>
        <w:rPr>
          <w:rFonts w:ascii="Times New Roman" w:hAnsi="Times New Roman" w:cs="Times New Roman"/>
          <w:b/>
          <w:bCs/>
          <w:sz w:val="24"/>
          <w:szCs w:val="24"/>
        </w:rPr>
      </w:pPr>
    </w:p>
    <w:p w14:paraId="3FED7043" w14:textId="77777777" w:rsidR="0082578C" w:rsidRDefault="0082578C" w:rsidP="00753DD4">
      <w:pPr>
        <w:pStyle w:val="NormalWeb"/>
        <w:shd w:val="clear" w:color="auto" w:fill="FFFFFF"/>
        <w:spacing w:before="0" w:beforeAutospacing="0" w:after="0" w:afterAutospacing="0"/>
        <w:ind w:left="864"/>
        <w:rPr>
          <w:i/>
          <w:iCs/>
          <w:color w:val="222222"/>
        </w:rPr>
      </w:pPr>
      <w:r w:rsidRPr="0077744C">
        <w:rPr>
          <w:i/>
          <w:iCs/>
          <w:color w:val="222222"/>
        </w:rPr>
        <w:t>Come, Thou Almighty King,</w:t>
      </w:r>
      <w:r>
        <w:rPr>
          <w:i/>
          <w:iCs/>
          <w:color w:val="222222"/>
        </w:rPr>
        <w:t xml:space="preserve"> </w:t>
      </w:r>
      <w:r w:rsidRPr="0077744C">
        <w:rPr>
          <w:i/>
          <w:iCs/>
          <w:color w:val="222222"/>
        </w:rPr>
        <w:t>Help us Thy name to sing,</w:t>
      </w:r>
      <w:r w:rsidRPr="0077744C">
        <w:rPr>
          <w:i/>
          <w:iCs/>
          <w:color w:val="222222"/>
        </w:rPr>
        <w:br/>
        <w:t>Help us to praise:</w:t>
      </w:r>
      <w:r>
        <w:rPr>
          <w:i/>
          <w:iCs/>
          <w:color w:val="222222"/>
        </w:rPr>
        <w:t xml:space="preserve"> </w:t>
      </w:r>
      <w:r w:rsidRPr="0077744C">
        <w:rPr>
          <w:i/>
          <w:iCs/>
          <w:color w:val="222222"/>
        </w:rPr>
        <w:t>Father, all-glorious,</w:t>
      </w:r>
      <w:r>
        <w:rPr>
          <w:i/>
          <w:iCs/>
          <w:color w:val="222222"/>
        </w:rPr>
        <w:t xml:space="preserve"> </w:t>
      </w:r>
      <w:r w:rsidRPr="0077744C">
        <w:rPr>
          <w:i/>
          <w:iCs/>
          <w:color w:val="222222"/>
        </w:rPr>
        <w:t>O’er all victorious,</w:t>
      </w:r>
      <w:r>
        <w:rPr>
          <w:i/>
          <w:iCs/>
          <w:color w:val="222222"/>
        </w:rPr>
        <w:t xml:space="preserve"> </w:t>
      </w:r>
    </w:p>
    <w:p w14:paraId="12F89289" w14:textId="77777777" w:rsidR="0082578C" w:rsidRPr="0077744C" w:rsidRDefault="0082578C" w:rsidP="00753DD4">
      <w:pPr>
        <w:pStyle w:val="NormalWeb"/>
        <w:shd w:val="clear" w:color="auto" w:fill="FFFFFF"/>
        <w:spacing w:before="0" w:beforeAutospacing="0" w:after="0" w:afterAutospacing="0"/>
        <w:ind w:left="864"/>
        <w:rPr>
          <w:i/>
          <w:iCs/>
          <w:color w:val="222222"/>
        </w:rPr>
      </w:pPr>
      <w:r w:rsidRPr="0077744C">
        <w:rPr>
          <w:i/>
          <w:iCs/>
          <w:color w:val="222222"/>
        </w:rPr>
        <w:t>Come, and reign over us,</w:t>
      </w:r>
      <w:r>
        <w:rPr>
          <w:i/>
          <w:iCs/>
          <w:color w:val="222222"/>
        </w:rPr>
        <w:t xml:space="preserve"> </w:t>
      </w:r>
      <w:r w:rsidRPr="0077744C">
        <w:rPr>
          <w:i/>
          <w:iCs/>
          <w:color w:val="222222"/>
        </w:rPr>
        <w:t>Ancient of Days.</w:t>
      </w:r>
    </w:p>
    <w:p w14:paraId="5D7A74F3" w14:textId="77777777" w:rsidR="00D90A65" w:rsidRPr="00302904" w:rsidRDefault="00D90A65" w:rsidP="00D90A65">
      <w:pPr>
        <w:spacing w:line="140" w:lineRule="exact"/>
        <w:rPr>
          <w:rFonts w:ascii="Times New Roman" w:hAnsi="Times New Roman" w:cs="Times New Roman"/>
          <w:b/>
          <w:bCs/>
          <w:sz w:val="24"/>
          <w:szCs w:val="24"/>
        </w:rPr>
      </w:pPr>
    </w:p>
    <w:p w14:paraId="3AABC166" w14:textId="77777777" w:rsidR="0082578C" w:rsidRPr="0077744C" w:rsidRDefault="0082578C" w:rsidP="00753DD4">
      <w:pPr>
        <w:pStyle w:val="NormalWeb"/>
        <w:shd w:val="clear" w:color="auto" w:fill="FFFFFF"/>
        <w:spacing w:before="0" w:beforeAutospacing="0" w:after="0" w:afterAutospacing="0"/>
        <w:ind w:left="864"/>
        <w:rPr>
          <w:i/>
          <w:iCs/>
          <w:color w:val="222222"/>
        </w:rPr>
      </w:pPr>
      <w:r w:rsidRPr="0077744C">
        <w:rPr>
          <w:i/>
          <w:iCs/>
          <w:color w:val="222222"/>
        </w:rPr>
        <w:t>Come, Thou Incarnate Word,</w:t>
      </w:r>
      <w:r>
        <w:rPr>
          <w:i/>
          <w:iCs/>
          <w:color w:val="222222"/>
        </w:rPr>
        <w:t xml:space="preserve"> </w:t>
      </w:r>
      <w:r w:rsidRPr="0077744C">
        <w:rPr>
          <w:i/>
          <w:iCs/>
          <w:color w:val="222222"/>
        </w:rPr>
        <w:t>Gird on Thy mighty sword,</w:t>
      </w:r>
      <w:r w:rsidRPr="0077744C">
        <w:rPr>
          <w:i/>
          <w:iCs/>
          <w:color w:val="222222"/>
        </w:rPr>
        <w:br/>
        <w:t>Our prayer attend:</w:t>
      </w:r>
      <w:r>
        <w:rPr>
          <w:i/>
          <w:iCs/>
          <w:color w:val="222222"/>
        </w:rPr>
        <w:t xml:space="preserve"> </w:t>
      </w:r>
      <w:r w:rsidRPr="0077744C">
        <w:rPr>
          <w:i/>
          <w:iCs/>
          <w:color w:val="222222"/>
        </w:rPr>
        <w:t>Come, and Thy people bless,</w:t>
      </w:r>
      <w:r>
        <w:rPr>
          <w:i/>
          <w:iCs/>
          <w:color w:val="222222"/>
        </w:rPr>
        <w:t xml:space="preserve"> </w:t>
      </w:r>
      <w:r w:rsidRPr="0077744C">
        <w:rPr>
          <w:i/>
          <w:iCs/>
          <w:color w:val="222222"/>
        </w:rPr>
        <w:t>And give Thy word success;</w:t>
      </w:r>
      <w:r w:rsidRPr="0077744C">
        <w:rPr>
          <w:i/>
          <w:iCs/>
          <w:color w:val="222222"/>
        </w:rPr>
        <w:br/>
        <w:t>Spirit of holiness,</w:t>
      </w:r>
      <w:r>
        <w:rPr>
          <w:i/>
          <w:iCs/>
          <w:color w:val="222222"/>
        </w:rPr>
        <w:t xml:space="preserve"> </w:t>
      </w:r>
      <w:r w:rsidRPr="0077744C">
        <w:rPr>
          <w:i/>
          <w:iCs/>
          <w:color w:val="222222"/>
        </w:rPr>
        <w:t>On us descend.</w:t>
      </w:r>
    </w:p>
    <w:p w14:paraId="656A0750" w14:textId="77777777" w:rsidR="00D90A65" w:rsidRPr="00302904" w:rsidRDefault="00D90A65" w:rsidP="00D90A65">
      <w:pPr>
        <w:spacing w:line="140" w:lineRule="exact"/>
        <w:rPr>
          <w:rFonts w:ascii="Times New Roman" w:hAnsi="Times New Roman" w:cs="Times New Roman"/>
          <w:b/>
          <w:bCs/>
          <w:sz w:val="24"/>
          <w:szCs w:val="24"/>
        </w:rPr>
      </w:pPr>
    </w:p>
    <w:p w14:paraId="7BD14822" w14:textId="77777777" w:rsidR="0082578C" w:rsidRPr="0077744C" w:rsidRDefault="0082578C" w:rsidP="00753DD4">
      <w:pPr>
        <w:pStyle w:val="NormalWeb"/>
        <w:shd w:val="clear" w:color="auto" w:fill="FFFFFF"/>
        <w:spacing w:before="0" w:beforeAutospacing="0" w:after="0" w:afterAutospacing="0"/>
        <w:ind w:left="864"/>
        <w:rPr>
          <w:i/>
          <w:iCs/>
          <w:color w:val="222222"/>
        </w:rPr>
      </w:pPr>
      <w:r w:rsidRPr="0077744C">
        <w:rPr>
          <w:i/>
          <w:iCs/>
          <w:color w:val="222222"/>
        </w:rPr>
        <w:t>Come, Holy Comforter,</w:t>
      </w:r>
      <w:r>
        <w:rPr>
          <w:i/>
          <w:iCs/>
          <w:color w:val="222222"/>
        </w:rPr>
        <w:t xml:space="preserve"> </w:t>
      </w:r>
      <w:r w:rsidRPr="0077744C">
        <w:rPr>
          <w:i/>
          <w:iCs/>
          <w:color w:val="222222"/>
        </w:rPr>
        <w:t>Thy sacred witness bear</w:t>
      </w:r>
      <w:r w:rsidRPr="0077744C">
        <w:rPr>
          <w:i/>
          <w:iCs/>
          <w:color w:val="222222"/>
        </w:rPr>
        <w:br/>
        <w:t>In this glad hour:</w:t>
      </w:r>
      <w:r>
        <w:rPr>
          <w:i/>
          <w:iCs/>
          <w:color w:val="222222"/>
        </w:rPr>
        <w:t xml:space="preserve"> </w:t>
      </w:r>
      <w:r w:rsidRPr="0077744C">
        <w:rPr>
          <w:i/>
          <w:iCs/>
          <w:color w:val="222222"/>
        </w:rPr>
        <w:t>Thou who almighty art,</w:t>
      </w:r>
      <w:r>
        <w:rPr>
          <w:i/>
          <w:iCs/>
          <w:color w:val="222222"/>
        </w:rPr>
        <w:t xml:space="preserve"> </w:t>
      </w:r>
      <w:r w:rsidRPr="0077744C">
        <w:rPr>
          <w:i/>
          <w:iCs/>
          <w:color w:val="222222"/>
        </w:rPr>
        <w:t>Now rule in every heart,</w:t>
      </w:r>
      <w:r w:rsidRPr="0077744C">
        <w:rPr>
          <w:i/>
          <w:iCs/>
          <w:color w:val="222222"/>
        </w:rPr>
        <w:br/>
        <w:t>And ne’er from us depart,</w:t>
      </w:r>
      <w:r>
        <w:rPr>
          <w:i/>
          <w:iCs/>
          <w:color w:val="222222"/>
        </w:rPr>
        <w:t xml:space="preserve"> </w:t>
      </w:r>
      <w:r w:rsidRPr="0077744C">
        <w:rPr>
          <w:i/>
          <w:iCs/>
          <w:color w:val="222222"/>
        </w:rPr>
        <w:t>Spirit of power.</w:t>
      </w:r>
    </w:p>
    <w:p w14:paraId="28A83194" w14:textId="77777777" w:rsidR="00D90A65" w:rsidRPr="00302904" w:rsidRDefault="00D90A65" w:rsidP="00D90A65">
      <w:pPr>
        <w:spacing w:line="140" w:lineRule="exact"/>
        <w:rPr>
          <w:rFonts w:ascii="Times New Roman" w:hAnsi="Times New Roman" w:cs="Times New Roman"/>
          <w:b/>
          <w:bCs/>
          <w:sz w:val="24"/>
          <w:szCs w:val="24"/>
        </w:rPr>
      </w:pPr>
    </w:p>
    <w:p w14:paraId="0E9C5D58" w14:textId="77777777" w:rsidR="0082578C" w:rsidRPr="0077744C" w:rsidRDefault="0082578C" w:rsidP="00753DD4">
      <w:pPr>
        <w:pStyle w:val="NormalWeb"/>
        <w:shd w:val="clear" w:color="auto" w:fill="FFFFFF"/>
        <w:spacing w:before="0" w:beforeAutospacing="0" w:after="0" w:afterAutospacing="0"/>
        <w:ind w:left="864"/>
        <w:rPr>
          <w:i/>
          <w:iCs/>
          <w:color w:val="222222"/>
        </w:rPr>
      </w:pPr>
      <w:r w:rsidRPr="0077744C">
        <w:rPr>
          <w:i/>
          <w:iCs/>
          <w:color w:val="222222"/>
        </w:rPr>
        <w:t>To Thee, great One in Three,</w:t>
      </w:r>
      <w:r>
        <w:rPr>
          <w:i/>
          <w:iCs/>
          <w:color w:val="222222"/>
        </w:rPr>
        <w:t xml:space="preserve"> </w:t>
      </w:r>
      <w:r w:rsidRPr="0077744C">
        <w:rPr>
          <w:i/>
          <w:iCs/>
          <w:color w:val="222222"/>
        </w:rPr>
        <w:t>The highest praises be,</w:t>
      </w:r>
      <w:r w:rsidRPr="0077744C">
        <w:rPr>
          <w:i/>
          <w:iCs/>
          <w:color w:val="222222"/>
        </w:rPr>
        <w:br/>
        <w:t>Hence evermore!</w:t>
      </w:r>
      <w:r>
        <w:rPr>
          <w:i/>
          <w:iCs/>
          <w:color w:val="222222"/>
        </w:rPr>
        <w:t xml:space="preserve"> </w:t>
      </w:r>
      <w:r w:rsidRPr="0077744C">
        <w:rPr>
          <w:i/>
          <w:iCs/>
          <w:color w:val="222222"/>
        </w:rPr>
        <w:t>Thy sovereign majesty</w:t>
      </w:r>
      <w:r>
        <w:rPr>
          <w:i/>
          <w:iCs/>
          <w:color w:val="222222"/>
        </w:rPr>
        <w:t xml:space="preserve"> </w:t>
      </w:r>
      <w:r w:rsidRPr="0077744C">
        <w:rPr>
          <w:i/>
          <w:iCs/>
          <w:color w:val="222222"/>
        </w:rPr>
        <w:t>May we in glory see,</w:t>
      </w:r>
      <w:r w:rsidRPr="0077744C">
        <w:rPr>
          <w:i/>
          <w:iCs/>
          <w:color w:val="222222"/>
        </w:rPr>
        <w:br/>
        <w:t>And to eternity</w:t>
      </w:r>
      <w:r>
        <w:rPr>
          <w:i/>
          <w:iCs/>
          <w:color w:val="222222"/>
        </w:rPr>
        <w:t xml:space="preserve"> </w:t>
      </w:r>
      <w:r w:rsidRPr="0077744C">
        <w:rPr>
          <w:i/>
          <w:iCs/>
          <w:color w:val="222222"/>
        </w:rPr>
        <w:t>Love and adore.</w:t>
      </w:r>
    </w:p>
    <w:p w14:paraId="58F81293" w14:textId="77777777" w:rsidR="0082578C" w:rsidRPr="00302904" w:rsidRDefault="0082578C" w:rsidP="007914FD">
      <w:pPr>
        <w:ind w:left="-144"/>
        <w:rPr>
          <w:rFonts w:ascii="Times New Roman" w:hAnsi="Times New Roman" w:cs="Times New Roman"/>
          <w:b/>
          <w:bCs/>
          <w:sz w:val="24"/>
          <w:szCs w:val="24"/>
        </w:rPr>
      </w:pPr>
    </w:p>
    <w:p w14:paraId="5FC5B240" w14:textId="5CB86B3E" w:rsidR="00420219" w:rsidRPr="00420219" w:rsidRDefault="00420219" w:rsidP="00420219">
      <w:pPr>
        <w:rPr>
          <w:rFonts w:ascii="Times New Roman" w:hAnsi="Times New Roman" w:cs="Times New Roman"/>
          <w:b/>
          <w:bCs/>
          <w:sz w:val="24"/>
          <w:szCs w:val="24"/>
        </w:rPr>
      </w:pPr>
      <w:r w:rsidRPr="00420219">
        <w:rPr>
          <w:rFonts w:ascii="Times New Roman" w:hAnsi="Times New Roman" w:cs="Times New Roman"/>
          <w:b/>
          <w:bCs/>
          <w:sz w:val="24"/>
          <w:szCs w:val="24"/>
        </w:rPr>
        <w:t>Call to Confession</w:t>
      </w:r>
    </w:p>
    <w:p w14:paraId="587FA4EC" w14:textId="77777777" w:rsidR="003E729E" w:rsidRPr="00302904" w:rsidRDefault="003E729E" w:rsidP="003E729E">
      <w:pPr>
        <w:spacing w:line="140" w:lineRule="exact"/>
        <w:rPr>
          <w:rFonts w:ascii="Times New Roman" w:hAnsi="Times New Roman" w:cs="Times New Roman"/>
          <w:b/>
          <w:bCs/>
          <w:sz w:val="24"/>
          <w:szCs w:val="24"/>
        </w:rPr>
      </w:pPr>
    </w:p>
    <w:p w14:paraId="241D1159" w14:textId="7B3CD63A" w:rsidR="005B18B1" w:rsidRDefault="005B18B1" w:rsidP="005B18B1">
      <w:pPr>
        <w:rPr>
          <w:rFonts w:ascii="Times New Roman" w:hAnsi="Times New Roman" w:cs="Times New Roman"/>
          <w:b/>
          <w:bCs/>
          <w:sz w:val="24"/>
          <w:szCs w:val="24"/>
        </w:rPr>
      </w:pPr>
      <w:r>
        <w:rPr>
          <w:rFonts w:ascii="Times New Roman" w:hAnsi="Times New Roman" w:cs="Times New Roman"/>
          <w:b/>
          <w:bCs/>
          <w:sz w:val="24"/>
          <w:szCs w:val="24"/>
        </w:rPr>
        <w:t xml:space="preserve">Prayer of </w:t>
      </w:r>
      <w:r w:rsidRPr="00420219">
        <w:rPr>
          <w:rFonts w:ascii="Times New Roman" w:hAnsi="Times New Roman" w:cs="Times New Roman"/>
          <w:b/>
          <w:bCs/>
          <w:sz w:val="24"/>
          <w:szCs w:val="24"/>
        </w:rPr>
        <w:t>Confession</w:t>
      </w:r>
    </w:p>
    <w:p w14:paraId="28BC08E7" w14:textId="77777777" w:rsidR="00534410" w:rsidRDefault="00534410" w:rsidP="00534410">
      <w:pPr>
        <w:spacing w:line="120" w:lineRule="exact"/>
        <w:ind w:left="-144" w:firstLine="576"/>
        <w:rPr>
          <w:rFonts w:ascii="Times New Roman" w:hAnsi="Times New Roman" w:cs="Times New Roman"/>
          <w:sz w:val="24"/>
          <w:szCs w:val="24"/>
        </w:rPr>
      </w:pPr>
    </w:p>
    <w:p w14:paraId="1EF8947B" w14:textId="65353137" w:rsidR="0040473A" w:rsidRDefault="0040473A" w:rsidP="009C1203">
      <w:pPr>
        <w:ind w:left="432"/>
        <w:rPr>
          <w:rFonts w:ascii="Times New Roman" w:hAnsi="Times New Roman" w:cs="Times New Roman"/>
          <w:b/>
          <w:bCs/>
          <w:sz w:val="24"/>
          <w:szCs w:val="24"/>
        </w:rPr>
      </w:pPr>
      <w:r w:rsidRPr="0040473A">
        <w:rPr>
          <w:rFonts w:ascii="Times New Roman" w:hAnsi="Times New Roman" w:cs="Times New Roman"/>
          <w:b/>
          <w:bCs/>
          <w:sz w:val="24"/>
          <w:szCs w:val="24"/>
        </w:rPr>
        <w:t>Gracious God,</w:t>
      </w:r>
      <w:r>
        <w:rPr>
          <w:rFonts w:ascii="Times New Roman" w:hAnsi="Times New Roman" w:cs="Times New Roman"/>
          <w:b/>
          <w:bCs/>
          <w:sz w:val="24"/>
          <w:szCs w:val="24"/>
        </w:rPr>
        <w:t xml:space="preserve"> </w:t>
      </w:r>
      <w:r w:rsidRPr="0040473A">
        <w:rPr>
          <w:rFonts w:ascii="Times New Roman" w:hAnsi="Times New Roman" w:cs="Times New Roman"/>
          <w:b/>
          <w:bCs/>
          <w:sz w:val="24"/>
          <w:szCs w:val="24"/>
        </w:rPr>
        <w:t>our sins are too heavy to carry, too real to hide,</w:t>
      </w:r>
      <w:r>
        <w:rPr>
          <w:rFonts w:ascii="Times New Roman" w:hAnsi="Times New Roman" w:cs="Times New Roman"/>
          <w:b/>
          <w:bCs/>
          <w:sz w:val="24"/>
          <w:szCs w:val="24"/>
        </w:rPr>
        <w:t xml:space="preserve"> </w:t>
      </w:r>
      <w:r w:rsidRPr="0040473A">
        <w:rPr>
          <w:rFonts w:ascii="Times New Roman" w:hAnsi="Times New Roman" w:cs="Times New Roman"/>
          <w:b/>
          <w:bCs/>
          <w:sz w:val="24"/>
          <w:szCs w:val="24"/>
        </w:rPr>
        <w:t>and too deep to undo.</w:t>
      </w:r>
      <w:r>
        <w:rPr>
          <w:rFonts w:ascii="Times New Roman" w:hAnsi="Times New Roman" w:cs="Times New Roman"/>
          <w:b/>
          <w:bCs/>
          <w:sz w:val="24"/>
          <w:szCs w:val="24"/>
        </w:rPr>
        <w:t xml:space="preserve"> </w:t>
      </w:r>
      <w:r w:rsidRPr="0040473A">
        <w:rPr>
          <w:rFonts w:ascii="Times New Roman" w:hAnsi="Times New Roman" w:cs="Times New Roman"/>
          <w:b/>
          <w:bCs/>
          <w:sz w:val="24"/>
          <w:szCs w:val="24"/>
        </w:rPr>
        <w:t>Forgive what our lips tremble to name, what our hearts can no longer bear, and what has become for us</w:t>
      </w:r>
      <w:r>
        <w:rPr>
          <w:rFonts w:ascii="Times New Roman" w:hAnsi="Times New Roman" w:cs="Times New Roman"/>
          <w:b/>
          <w:bCs/>
          <w:sz w:val="24"/>
          <w:szCs w:val="24"/>
        </w:rPr>
        <w:t xml:space="preserve"> </w:t>
      </w:r>
      <w:r w:rsidRPr="0040473A">
        <w:rPr>
          <w:rFonts w:ascii="Times New Roman" w:hAnsi="Times New Roman" w:cs="Times New Roman"/>
          <w:b/>
          <w:bCs/>
          <w:sz w:val="24"/>
          <w:szCs w:val="24"/>
        </w:rPr>
        <w:t>a consuming fire of judgment.</w:t>
      </w:r>
    </w:p>
    <w:p w14:paraId="5AEEEEA0" w14:textId="22EA05D2" w:rsidR="009C1203" w:rsidRDefault="009C1203" w:rsidP="00361C8E">
      <w:pPr>
        <w:spacing w:line="120" w:lineRule="exact"/>
        <w:ind w:left="432"/>
        <w:rPr>
          <w:rFonts w:ascii="Times New Roman" w:hAnsi="Times New Roman" w:cs="Times New Roman"/>
          <w:sz w:val="24"/>
          <w:szCs w:val="24"/>
        </w:rPr>
      </w:pPr>
    </w:p>
    <w:p w14:paraId="768D5443" w14:textId="71D8A083" w:rsidR="005259DC" w:rsidRPr="005259DC" w:rsidRDefault="005259DC" w:rsidP="00913234">
      <w:pPr>
        <w:ind w:left="864"/>
        <w:rPr>
          <w:rFonts w:ascii="Times New Roman" w:hAnsi="Times New Roman" w:cs="Times New Roman"/>
          <w:i/>
          <w:iCs/>
          <w:sz w:val="24"/>
          <w:szCs w:val="24"/>
        </w:rPr>
      </w:pPr>
      <w:r w:rsidRPr="005259DC">
        <w:rPr>
          <w:rFonts w:ascii="Times New Roman" w:hAnsi="Times New Roman" w:cs="Times New Roman"/>
          <w:i/>
          <w:iCs/>
          <w:sz w:val="24"/>
          <w:szCs w:val="24"/>
        </w:rPr>
        <w:t>We pause for a time of personal prayer.</w:t>
      </w:r>
    </w:p>
    <w:p w14:paraId="29641513" w14:textId="77777777" w:rsidR="00361C8E" w:rsidRDefault="00361C8E" w:rsidP="00361C8E">
      <w:pPr>
        <w:spacing w:line="120" w:lineRule="exact"/>
        <w:ind w:left="432"/>
        <w:rPr>
          <w:rFonts w:ascii="Times New Roman" w:hAnsi="Times New Roman" w:cs="Times New Roman"/>
          <w:sz w:val="24"/>
          <w:szCs w:val="24"/>
        </w:rPr>
      </w:pPr>
    </w:p>
    <w:p w14:paraId="51C882BE" w14:textId="1E92C132" w:rsidR="003E729E" w:rsidRPr="00302904" w:rsidRDefault="0040473A" w:rsidP="009C1203">
      <w:pPr>
        <w:ind w:left="432"/>
        <w:rPr>
          <w:rFonts w:ascii="Times New Roman" w:hAnsi="Times New Roman" w:cs="Times New Roman"/>
          <w:b/>
          <w:bCs/>
          <w:sz w:val="24"/>
          <w:szCs w:val="24"/>
        </w:rPr>
      </w:pPr>
      <w:r w:rsidRPr="0040473A">
        <w:rPr>
          <w:rFonts w:ascii="Times New Roman" w:hAnsi="Times New Roman" w:cs="Times New Roman"/>
          <w:b/>
          <w:bCs/>
          <w:sz w:val="24"/>
          <w:szCs w:val="24"/>
        </w:rPr>
        <w:t>Set us free from a past that we cannot change; open to us a future in which we can be changed; and grant us grace</w:t>
      </w:r>
      <w:r w:rsidR="009C1203">
        <w:rPr>
          <w:rFonts w:ascii="Times New Roman" w:hAnsi="Times New Roman" w:cs="Times New Roman"/>
          <w:b/>
          <w:bCs/>
          <w:sz w:val="24"/>
          <w:szCs w:val="24"/>
        </w:rPr>
        <w:t xml:space="preserve"> </w:t>
      </w:r>
      <w:r w:rsidRPr="0040473A">
        <w:rPr>
          <w:rFonts w:ascii="Times New Roman" w:hAnsi="Times New Roman" w:cs="Times New Roman"/>
          <w:b/>
          <w:bCs/>
          <w:sz w:val="24"/>
          <w:szCs w:val="24"/>
        </w:rPr>
        <w:t>to grow more and more in your likeness and image; through Jesus Christ, the light of the world.</w:t>
      </w:r>
      <w:r w:rsidR="009C1203">
        <w:rPr>
          <w:rFonts w:ascii="Times New Roman" w:hAnsi="Times New Roman" w:cs="Times New Roman"/>
          <w:b/>
          <w:bCs/>
          <w:sz w:val="24"/>
          <w:szCs w:val="24"/>
        </w:rPr>
        <w:t xml:space="preserve">  Amen.</w:t>
      </w:r>
    </w:p>
    <w:p w14:paraId="6D9017D1" w14:textId="77777777" w:rsidR="00361C8E" w:rsidRDefault="00361C8E" w:rsidP="00361C8E">
      <w:pPr>
        <w:spacing w:line="120" w:lineRule="exact"/>
        <w:ind w:left="432"/>
        <w:rPr>
          <w:rFonts w:ascii="Times New Roman" w:hAnsi="Times New Roman" w:cs="Times New Roman"/>
          <w:sz w:val="24"/>
          <w:szCs w:val="24"/>
        </w:rPr>
      </w:pPr>
    </w:p>
    <w:p w14:paraId="5803E201" w14:textId="2A456D24" w:rsidR="00E72EE2" w:rsidRPr="00E72EE2" w:rsidRDefault="00E72EE2" w:rsidP="00E72EE2">
      <w:pPr>
        <w:rPr>
          <w:rFonts w:ascii="Times New Roman" w:hAnsi="Times New Roman" w:cs="Times New Roman"/>
          <w:b/>
          <w:bCs/>
          <w:sz w:val="24"/>
          <w:szCs w:val="24"/>
        </w:rPr>
      </w:pPr>
      <w:r w:rsidRPr="00E72EE2">
        <w:rPr>
          <w:rFonts w:ascii="Times New Roman" w:hAnsi="Times New Roman" w:cs="Times New Roman"/>
          <w:b/>
          <w:bCs/>
          <w:sz w:val="24"/>
          <w:szCs w:val="24"/>
        </w:rPr>
        <w:t>Assurance of Pardon</w:t>
      </w:r>
    </w:p>
    <w:p w14:paraId="23A9D1AC" w14:textId="77777777" w:rsidR="00F35E22" w:rsidRPr="00302904" w:rsidRDefault="00F35E22" w:rsidP="00F35E22">
      <w:pPr>
        <w:spacing w:line="140" w:lineRule="exact"/>
        <w:rPr>
          <w:rFonts w:ascii="Times New Roman" w:hAnsi="Times New Roman" w:cs="Times New Roman"/>
          <w:b/>
          <w:bCs/>
          <w:sz w:val="24"/>
          <w:szCs w:val="24"/>
        </w:rPr>
      </w:pPr>
    </w:p>
    <w:p w14:paraId="102565DC" w14:textId="143A77F4" w:rsidR="005D25CF" w:rsidRPr="00302904" w:rsidRDefault="00E72EE2" w:rsidP="001D4C6B">
      <w:pPr>
        <w:ind w:left="-144" w:right="414"/>
        <w:rPr>
          <w:rFonts w:ascii="Times New Roman" w:hAnsi="Times New Roman" w:cs="Times New Roman"/>
          <w:b/>
          <w:bCs/>
          <w:sz w:val="24"/>
          <w:szCs w:val="24"/>
        </w:rPr>
      </w:pPr>
      <w:r>
        <w:rPr>
          <w:rFonts w:ascii="Times New Roman" w:hAnsi="Times New Roman" w:cs="Times New Roman"/>
          <w:b/>
          <w:bCs/>
          <w:sz w:val="24"/>
          <w:szCs w:val="24"/>
        </w:rPr>
        <w:t>*</w:t>
      </w:r>
      <w:r w:rsidR="005D25CF" w:rsidRPr="00302904">
        <w:rPr>
          <w:rFonts w:ascii="Times New Roman" w:hAnsi="Times New Roman" w:cs="Times New Roman"/>
          <w:b/>
          <w:bCs/>
          <w:sz w:val="24"/>
          <w:szCs w:val="24"/>
        </w:rPr>
        <w:t>Gloria Patri</w:t>
      </w:r>
    </w:p>
    <w:p w14:paraId="05C156B5" w14:textId="77777777" w:rsidR="00E8782C" w:rsidRPr="00302904" w:rsidRDefault="00E8782C" w:rsidP="002A3814">
      <w:pPr>
        <w:spacing w:line="80" w:lineRule="exact"/>
        <w:ind w:left="-144" w:right="418"/>
        <w:rPr>
          <w:rFonts w:ascii="Times New Roman" w:hAnsi="Times New Roman" w:cs="Times New Roman"/>
          <w:b/>
          <w:sz w:val="24"/>
          <w:szCs w:val="24"/>
        </w:rPr>
      </w:pPr>
    </w:p>
    <w:p w14:paraId="6528108E" w14:textId="77777777" w:rsidR="005D25CF" w:rsidRPr="00302904" w:rsidRDefault="005D25CF" w:rsidP="001D4C6B">
      <w:pPr>
        <w:ind w:left="-90" w:right="414"/>
        <w:jc w:val="center"/>
        <w:rPr>
          <w:rFonts w:ascii="Times New Roman" w:hAnsi="Times New Roman" w:cs="Times New Roman"/>
          <w:b/>
          <w:spacing w:val="-10"/>
          <w:sz w:val="24"/>
          <w:szCs w:val="24"/>
        </w:rPr>
      </w:pPr>
      <w:r w:rsidRPr="00302904">
        <w:rPr>
          <w:rFonts w:ascii="Times New Roman" w:hAnsi="Times New Roman" w:cs="Times New Roman"/>
          <w:b/>
          <w:bCs/>
          <w:i/>
          <w:iCs/>
          <w:spacing w:val="-10"/>
          <w:sz w:val="24"/>
          <w:szCs w:val="24"/>
        </w:rPr>
        <w:t>Glory be to the Father, and to the Son, and to the Holy Ghost.</w:t>
      </w:r>
    </w:p>
    <w:p w14:paraId="4D0FF745" w14:textId="77777777" w:rsidR="005D25CF" w:rsidRPr="00302904" w:rsidRDefault="005D25CF" w:rsidP="001D4C6B">
      <w:pPr>
        <w:ind w:left="288" w:right="414"/>
        <w:jc w:val="center"/>
        <w:rPr>
          <w:rFonts w:ascii="Times New Roman" w:hAnsi="Times New Roman" w:cs="Times New Roman"/>
          <w:b/>
          <w:bCs/>
          <w:spacing w:val="-10"/>
          <w:sz w:val="24"/>
          <w:szCs w:val="24"/>
        </w:rPr>
      </w:pPr>
      <w:r w:rsidRPr="00302904">
        <w:rPr>
          <w:rFonts w:ascii="Times New Roman" w:hAnsi="Times New Roman" w:cs="Times New Roman"/>
          <w:b/>
          <w:bCs/>
          <w:i/>
          <w:iCs/>
          <w:spacing w:val="-10"/>
          <w:sz w:val="24"/>
          <w:szCs w:val="24"/>
        </w:rPr>
        <w:t>As it was in the beginning, is now, and ever shall be, world without end. Amen, Amen</w:t>
      </w:r>
      <w:r w:rsidRPr="00302904">
        <w:rPr>
          <w:rFonts w:ascii="Times New Roman" w:hAnsi="Times New Roman" w:cs="Times New Roman"/>
          <w:b/>
          <w:bCs/>
          <w:spacing w:val="-10"/>
          <w:sz w:val="24"/>
          <w:szCs w:val="24"/>
        </w:rPr>
        <w:t>.</w:t>
      </w:r>
    </w:p>
    <w:p w14:paraId="788DEA2E" w14:textId="77777777" w:rsidR="00D42082" w:rsidRPr="00302904" w:rsidRDefault="00D42082" w:rsidP="00E8782C">
      <w:pPr>
        <w:spacing w:line="140" w:lineRule="exact"/>
        <w:ind w:left="432" w:right="418"/>
        <w:rPr>
          <w:rFonts w:ascii="Times New Roman" w:hAnsi="Times New Roman" w:cs="Times New Roman"/>
          <w:b/>
          <w:bCs/>
          <w:sz w:val="24"/>
          <w:szCs w:val="24"/>
        </w:rPr>
      </w:pPr>
    </w:p>
    <w:p w14:paraId="775DD7ED" w14:textId="77777777" w:rsidR="005D25CF" w:rsidRPr="00302904" w:rsidRDefault="005D25CF" w:rsidP="001D4C6B">
      <w:pPr>
        <w:ind w:left="-144" w:right="414"/>
        <w:rPr>
          <w:rFonts w:ascii="Times New Roman" w:hAnsi="Times New Roman" w:cs="Times New Roman"/>
          <w:b/>
          <w:sz w:val="24"/>
          <w:szCs w:val="24"/>
        </w:rPr>
      </w:pPr>
      <w:r w:rsidRPr="00302904">
        <w:rPr>
          <w:rFonts w:ascii="Times New Roman" w:hAnsi="Times New Roman" w:cs="Times New Roman"/>
          <w:b/>
          <w:sz w:val="24"/>
          <w:szCs w:val="24"/>
        </w:rPr>
        <w:t>*Passing the Peace</w:t>
      </w:r>
    </w:p>
    <w:p w14:paraId="66318A9E" w14:textId="77777777" w:rsidR="00D42082" w:rsidRPr="00302904" w:rsidRDefault="00D42082" w:rsidP="00E8782C">
      <w:pPr>
        <w:spacing w:line="140" w:lineRule="exact"/>
        <w:ind w:left="432" w:right="418"/>
        <w:rPr>
          <w:rFonts w:ascii="Times New Roman" w:hAnsi="Times New Roman" w:cs="Times New Roman"/>
          <w:b/>
          <w:bCs/>
          <w:sz w:val="24"/>
          <w:szCs w:val="24"/>
        </w:rPr>
      </w:pPr>
    </w:p>
    <w:p w14:paraId="159FC26B" w14:textId="3406B84C" w:rsidR="005D25CF" w:rsidRDefault="005D25CF" w:rsidP="001D4C6B">
      <w:pPr>
        <w:ind w:left="432" w:right="414"/>
        <w:rPr>
          <w:rFonts w:ascii="Times New Roman" w:hAnsi="Times New Roman" w:cs="Times New Roman"/>
          <w:b/>
          <w:sz w:val="24"/>
          <w:szCs w:val="24"/>
        </w:rPr>
      </w:pPr>
      <w:r w:rsidRPr="00302904">
        <w:rPr>
          <w:rFonts w:ascii="Times New Roman" w:hAnsi="Times New Roman" w:cs="Times New Roman"/>
          <w:bCs/>
          <w:sz w:val="24"/>
          <w:szCs w:val="24"/>
        </w:rPr>
        <w:t>The peace of Christ be with you.</w:t>
      </w:r>
      <w:r w:rsidR="009D0BD4" w:rsidRPr="00302904">
        <w:rPr>
          <w:rFonts w:ascii="Times New Roman" w:hAnsi="Times New Roman" w:cs="Times New Roman"/>
          <w:bCs/>
          <w:sz w:val="24"/>
          <w:szCs w:val="24"/>
        </w:rPr>
        <w:t xml:space="preserve"> </w:t>
      </w:r>
      <w:r w:rsidRPr="00302904">
        <w:rPr>
          <w:rFonts w:ascii="Times New Roman" w:hAnsi="Times New Roman" w:cs="Times New Roman"/>
          <w:b/>
          <w:sz w:val="24"/>
          <w:szCs w:val="24"/>
        </w:rPr>
        <w:t>And also with you.</w:t>
      </w:r>
    </w:p>
    <w:p w14:paraId="2BF375EC" w14:textId="77777777" w:rsidR="002C3E31" w:rsidRPr="00302904" w:rsidRDefault="002C3E31" w:rsidP="00557EA1">
      <w:pPr>
        <w:spacing w:line="240" w:lineRule="exact"/>
        <w:ind w:left="-144" w:right="418"/>
        <w:rPr>
          <w:rFonts w:ascii="Times New Roman" w:hAnsi="Times New Roman" w:cs="Times New Roman"/>
          <w:smallCaps/>
          <w:sz w:val="20"/>
          <w:szCs w:val="20"/>
          <w:highlight w:val="yellow"/>
        </w:rPr>
      </w:pPr>
    </w:p>
    <w:p w14:paraId="35FFB07B" w14:textId="77777777" w:rsidR="00D42082" w:rsidRPr="00302904" w:rsidRDefault="00D42082" w:rsidP="0068153E">
      <w:pPr>
        <w:spacing w:line="240" w:lineRule="exact"/>
        <w:ind w:left="288"/>
        <w:jc w:val="center"/>
        <w:rPr>
          <w:rFonts w:ascii="Times New Roman" w:hAnsi="Times New Roman" w:cs="Times New Roman"/>
          <w:bCs/>
          <w:iCs/>
          <w:smallCaps/>
          <w:sz w:val="24"/>
          <w:szCs w:val="24"/>
        </w:rPr>
      </w:pPr>
      <w:r w:rsidRPr="00302904">
        <w:rPr>
          <w:rFonts w:ascii="Times New Roman" w:hAnsi="Times New Roman" w:cs="Times New Roman"/>
          <w:bCs/>
          <w:iCs/>
          <w:smallCaps/>
          <w:sz w:val="24"/>
          <w:szCs w:val="24"/>
        </w:rPr>
        <w:t>We Hear God’s Word</w:t>
      </w:r>
    </w:p>
    <w:p w14:paraId="670A9567" w14:textId="77777777" w:rsidR="00F35E22" w:rsidRPr="00302904" w:rsidRDefault="00F35E22" w:rsidP="00F35E22">
      <w:pPr>
        <w:spacing w:line="140" w:lineRule="exact"/>
        <w:rPr>
          <w:rFonts w:ascii="Times New Roman" w:hAnsi="Times New Roman" w:cs="Times New Roman"/>
          <w:b/>
          <w:bCs/>
          <w:sz w:val="24"/>
          <w:szCs w:val="24"/>
        </w:rPr>
      </w:pPr>
    </w:p>
    <w:p w14:paraId="37DBF49F" w14:textId="6EFC03CD" w:rsidR="00C34F34" w:rsidRPr="00C34F34" w:rsidRDefault="00C34F34" w:rsidP="00C34F34">
      <w:pPr>
        <w:rPr>
          <w:rFonts w:ascii="Times New Roman" w:hAnsi="Times New Roman" w:cs="Times New Roman"/>
          <w:b/>
          <w:bCs/>
          <w:sz w:val="24"/>
          <w:szCs w:val="24"/>
        </w:rPr>
      </w:pPr>
      <w:r w:rsidRPr="00C34F34">
        <w:rPr>
          <w:rFonts w:ascii="Times New Roman" w:hAnsi="Times New Roman" w:cs="Times New Roman"/>
          <w:b/>
          <w:bCs/>
          <w:sz w:val="24"/>
          <w:szCs w:val="24"/>
        </w:rPr>
        <w:t>Time for All God’s Children</w:t>
      </w:r>
      <w:r w:rsidR="00AD4834">
        <w:rPr>
          <w:rFonts w:ascii="Times New Roman" w:hAnsi="Times New Roman" w:cs="Times New Roman"/>
          <w:b/>
          <w:bCs/>
          <w:sz w:val="24"/>
          <w:szCs w:val="24"/>
        </w:rPr>
        <w:ptab w:relativeTo="margin" w:alignment="right" w:leader="none"/>
      </w:r>
    </w:p>
    <w:p w14:paraId="46A3EA2C" w14:textId="77777777" w:rsidR="00F35E22" w:rsidRPr="00302904" w:rsidRDefault="00F35E22" w:rsidP="00F35E22">
      <w:pPr>
        <w:spacing w:line="140" w:lineRule="exact"/>
        <w:rPr>
          <w:rFonts w:ascii="Times New Roman" w:hAnsi="Times New Roman" w:cs="Times New Roman"/>
          <w:b/>
          <w:bCs/>
          <w:sz w:val="24"/>
          <w:szCs w:val="24"/>
        </w:rPr>
      </w:pPr>
    </w:p>
    <w:p w14:paraId="1693791A" w14:textId="3F2A000C" w:rsidR="007D73DA" w:rsidRPr="00302904" w:rsidRDefault="007D73DA" w:rsidP="001E11CE">
      <w:pPr>
        <w:ind w:right="418"/>
        <w:rPr>
          <w:rFonts w:ascii="Times New Roman" w:hAnsi="Times New Roman" w:cs="Times New Roman"/>
          <w:b/>
          <w:sz w:val="24"/>
          <w:szCs w:val="24"/>
        </w:rPr>
      </w:pPr>
      <w:r w:rsidRPr="00302904">
        <w:rPr>
          <w:rFonts w:ascii="Times New Roman" w:hAnsi="Times New Roman" w:cs="Times New Roman"/>
          <w:b/>
          <w:sz w:val="24"/>
          <w:szCs w:val="24"/>
        </w:rPr>
        <w:t>Prayer of Illumination</w:t>
      </w:r>
    </w:p>
    <w:p w14:paraId="1D96A2D6" w14:textId="77777777" w:rsidR="00F35E22" w:rsidRPr="00302904" w:rsidRDefault="00F35E22" w:rsidP="00F35E22">
      <w:pPr>
        <w:spacing w:line="140" w:lineRule="exact"/>
        <w:rPr>
          <w:rFonts w:ascii="Times New Roman" w:hAnsi="Times New Roman" w:cs="Times New Roman"/>
          <w:b/>
          <w:bCs/>
          <w:sz w:val="24"/>
          <w:szCs w:val="24"/>
        </w:rPr>
      </w:pPr>
    </w:p>
    <w:p w14:paraId="32605DBD" w14:textId="1CC15E3F" w:rsidR="0067428D" w:rsidRDefault="00DC72EB" w:rsidP="0067428D">
      <w:pPr>
        <w:rPr>
          <w:rFonts w:ascii="Times New Roman" w:hAnsi="Times New Roman" w:cs="Times New Roman"/>
          <w:sz w:val="24"/>
          <w:szCs w:val="24"/>
        </w:rPr>
      </w:pPr>
      <w:r>
        <w:rPr>
          <w:rFonts w:ascii="Times New Roman" w:hAnsi="Times New Roman" w:cs="Times New Roman"/>
          <w:b/>
          <w:bCs/>
          <w:sz w:val="24"/>
          <w:szCs w:val="24"/>
        </w:rPr>
        <w:t xml:space="preserve">First </w:t>
      </w:r>
      <w:r w:rsidR="0067428D" w:rsidRPr="00B5459F">
        <w:rPr>
          <w:rFonts w:ascii="Times New Roman" w:hAnsi="Times New Roman" w:cs="Times New Roman"/>
          <w:b/>
          <w:bCs/>
          <w:sz w:val="24"/>
          <w:szCs w:val="24"/>
        </w:rPr>
        <w:t>Scripture Lesson</w:t>
      </w:r>
      <w:r w:rsidR="0067428D">
        <w:rPr>
          <w:rFonts w:ascii="Times New Roman" w:hAnsi="Times New Roman" w:cs="Times New Roman"/>
          <w:b/>
          <w:bCs/>
          <w:sz w:val="24"/>
          <w:szCs w:val="24"/>
        </w:rPr>
        <w:ptab w:relativeTo="margin" w:alignment="right" w:leader="none"/>
      </w:r>
      <w:r w:rsidR="0067428D">
        <w:rPr>
          <w:rFonts w:ascii="Times New Roman" w:hAnsi="Times New Roman" w:cs="Times New Roman"/>
          <w:sz w:val="24"/>
          <w:szCs w:val="24"/>
        </w:rPr>
        <w:t>Luke 14:25-33</w:t>
      </w:r>
      <w:r w:rsidR="0067428D" w:rsidRPr="00FD5022">
        <w:rPr>
          <w:rFonts w:ascii="Times New Roman" w:hAnsi="Times New Roman" w:cs="Times New Roman"/>
          <w:sz w:val="24"/>
          <w:szCs w:val="24"/>
        </w:rPr>
        <w:t>(</w:t>
      </w:r>
      <w:r w:rsidR="0067428D" w:rsidRPr="00FD5022">
        <w:rPr>
          <w:rFonts w:ascii="Times New Roman" w:hAnsi="Times New Roman" w:cs="Times New Roman"/>
          <w:color w:val="FF0000"/>
          <w:sz w:val="24"/>
          <w:szCs w:val="24"/>
        </w:rPr>
        <w:t>850</w:t>
      </w:r>
      <w:r w:rsidR="0067428D" w:rsidRPr="00FD5022">
        <w:rPr>
          <w:rFonts w:ascii="Times New Roman" w:hAnsi="Times New Roman" w:cs="Times New Roman"/>
          <w:sz w:val="24"/>
          <w:szCs w:val="24"/>
        </w:rPr>
        <w:t>) (908)</w:t>
      </w:r>
    </w:p>
    <w:p w14:paraId="2019B9F9" w14:textId="77777777" w:rsidR="007461EA" w:rsidRDefault="007461EA" w:rsidP="0067428D">
      <w:pPr>
        <w:rPr>
          <w:rFonts w:ascii="Times New Roman" w:hAnsi="Times New Roman" w:cs="Times New Roman"/>
          <w:sz w:val="24"/>
          <w:szCs w:val="24"/>
        </w:rPr>
      </w:pPr>
    </w:p>
    <w:p w14:paraId="7B0E4876" w14:textId="77777777" w:rsidR="007461EA" w:rsidRDefault="007461EA" w:rsidP="007461EA">
      <w:pPr>
        <w:ind w:left="432"/>
        <w:rPr>
          <w:rFonts w:ascii="Times New Roman" w:hAnsi="Times New Roman" w:cs="Times New Roman"/>
          <w:color w:val="010000"/>
          <w:sz w:val="24"/>
          <w:szCs w:val="24"/>
          <w:shd w:val="clear" w:color="auto" w:fill="FFFFFF"/>
        </w:rPr>
      </w:pPr>
      <w:r w:rsidRPr="0077744C">
        <w:rPr>
          <w:rStyle w:val="vv"/>
          <w:rFonts w:ascii="Times New Roman" w:hAnsi="Times New Roman" w:cs="Times New Roman"/>
          <w:color w:val="777777"/>
          <w:sz w:val="24"/>
          <w:szCs w:val="24"/>
          <w:shd w:val="clear" w:color="auto" w:fill="FFFFFF"/>
        </w:rPr>
        <w:t>25 </w:t>
      </w:r>
      <w:r w:rsidRPr="0077744C">
        <w:rPr>
          <w:rFonts w:ascii="Times New Roman" w:hAnsi="Times New Roman" w:cs="Times New Roman"/>
          <w:color w:val="010000"/>
          <w:sz w:val="24"/>
          <w:szCs w:val="24"/>
          <w:shd w:val="clear" w:color="auto" w:fill="FFFFFF"/>
        </w:rPr>
        <w:t>Now large crowds were travelling with him; and he turned and said to them, </w:t>
      </w:r>
      <w:r w:rsidRPr="0077744C">
        <w:rPr>
          <w:rFonts w:ascii="Times New Roman" w:hAnsi="Times New Roman" w:cs="Times New Roman"/>
          <w:color w:val="777777"/>
          <w:sz w:val="24"/>
          <w:szCs w:val="24"/>
          <w:shd w:val="clear" w:color="auto" w:fill="FFFFFF"/>
          <w:vertAlign w:val="superscript"/>
        </w:rPr>
        <w:t>26</w:t>
      </w:r>
      <w:r w:rsidRPr="0077744C">
        <w:rPr>
          <w:rFonts w:ascii="Times New Roman" w:hAnsi="Times New Roman" w:cs="Times New Roman"/>
          <w:color w:val="010000"/>
          <w:sz w:val="24"/>
          <w:szCs w:val="24"/>
          <w:shd w:val="clear" w:color="auto" w:fill="FFFFFF"/>
        </w:rPr>
        <w:t>‘Whoever comes to me and does not hate father and mother, wife and children, brothers and sisters, yes, and even life itself, cannot be my disciple. </w:t>
      </w:r>
      <w:r w:rsidRPr="0077744C">
        <w:rPr>
          <w:rFonts w:ascii="Times New Roman" w:hAnsi="Times New Roman" w:cs="Times New Roman"/>
          <w:color w:val="777777"/>
          <w:sz w:val="24"/>
          <w:szCs w:val="24"/>
          <w:shd w:val="clear" w:color="auto" w:fill="FFFFFF"/>
          <w:vertAlign w:val="superscript"/>
        </w:rPr>
        <w:t>27</w:t>
      </w:r>
      <w:r w:rsidRPr="0077744C">
        <w:rPr>
          <w:rFonts w:ascii="Times New Roman" w:hAnsi="Times New Roman" w:cs="Times New Roman"/>
          <w:color w:val="010000"/>
          <w:sz w:val="24"/>
          <w:szCs w:val="24"/>
          <w:shd w:val="clear" w:color="auto" w:fill="FFFFFF"/>
        </w:rPr>
        <w:t>Whoever does not carry the cross and follow me cannot be my disciple. </w:t>
      </w:r>
      <w:r w:rsidRPr="0077744C">
        <w:rPr>
          <w:rFonts w:ascii="Times New Roman" w:hAnsi="Times New Roman" w:cs="Times New Roman"/>
          <w:color w:val="777777"/>
          <w:sz w:val="24"/>
          <w:szCs w:val="24"/>
          <w:shd w:val="clear" w:color="auto" w:fill="FFFFFF"/>
          <w:vertAlign w:val="superscript"/>
        </w:rPr>
        <w:t>28</w:t>
      </w:r>
      <w:r w:rsidRPr="0077744C">
        <w:rPr>
          <w:rFonts w:ascii="Times New Roman" w:hAnsi="Times New Roman" w:cs="Times New Roman"/>
          <w:color w:val="010000"/>
          <w:sz w:val="24"/>
          <w:szCs w:val="24"/>
          <w:shd w:val="clear" w:color="auto" w:fill="FFFFFF"/>
        </w:rPr>
        <w:t>For which of you, intending to build a tower, does not first sit down and estimate the cost, to see whether he has enough to complete it? </w:t>
      </w:r>
      <w:r w:rsidRPr="0077744C">
        <w:rPr>
          <w:rFonts w:ascii="Times New Roman" w:hAnsi="Times New Roman" w:cs="Times New Roman"/>
          <w:color w:val="777777"/>
          <w:sz w:val="24"/>
          <w:szCs w:val="24"/>
          <w:shd w:val="clear" w:color="auto" w:fill="FFFFFF"/>
          <w:vertAlign w:val="superscript"/>
        </w:rPr>
        <w:t>29</w:t>
      </w:r>
      <w:r w:rsidRPr="0077744C">
        <w:rPr>
          <w:rFonts w:ascii="Times New Roman" w:hAnsi="Times New Roman" w:cs="Times New Roman"/>
          <w:color w:val="010000"/>
          <w:sz w:val="24"/>
          <w:szCs w:val="24"/>
          <w:shd w:val="clear" w:color="auto" w:fill="FFFFFF"/>
        </w:rPr>
        <w:t>Otherwise, when he has laid a foundation and is not able to finish, all who see it will begin to ridicule him, </w:t>
      </w:r>
      <w:r w:rsidRPr="0077744C">
        <w:rPr>
          <w:rFonts w:ascii="Times New Roman" w:hAnsi="Times New Roman" w:cs="Times New Roman"/>
          <w:color w:val="777777"/>
          <w:sz w:val="24"/>
          <w:szCs w:val="24"/>
          <w:shd w:val="clear" w:color="auto" w:fill="FFFFFF"/>
          <w:vertAlign w:val="superscript"/>
        </w:rPr>
        <w:t>30</w:t>
      </w:r>
      <w:r w:rsidRPr="0077744C">
        <w:rPr>
          <w:rFonts w:ascii="Times New Roman" w:hAnsi="Times New Roman" w:cs="Times New Roman"/>
          <w:color w:val="010000"/>
          <w:sz w:val="24"/>
          <w:szCs w:val="24"/>
          <w:shd w:val="clear" w:color="auto" w:fill="FFFFFF"/>
        </w:rPr>
        <w:t>saying, “This fellow began to build and was not able to finish.” </w:t>
      </w:r>
      <w:r w:rsidRPr="0077744C">
        <w:rPr>
          <w:rFonts w:ascii="Times New Roman" w:hAnsi="Times New Roman" w:cs="Times New Roman"/>
          <w:color w:val="777777"/>
          <w:sz w:val="24"/>
          <w:szCs w:val="24"/>
          <w:shd w:val="clear" w:color="auto" w:fill="FFFFFF"/>
          <w:vertAlign w:val="superscript"/>
        </w:rPr>
        <w:t>31</w:t>
      </w:r>
      <w:r w:rsidRPr="0077744C">
        <w:rPr>
          <w:rFonts w:ascii="Times New Roman" w:hAnsi="Times New Roman" w:cs="Times New Roman"/>
          <w:color w:val="010000"/>
          <w:sz w:val="24"/>
          <w:szCs w:val="24"/>
          <w:shd w:val="clear" w:color="auto" w:fill="FFFFFF"/>
        </w:rPr>
        <w:t>Or what king, going out to wage war against another king, will not sit down first and consider whether he is able with ten thousand to oppose the one who comes against him with twenty thousand? </w:t>
      </w:r>
      <w:r w:rsidRPr="0077744C">
        <w:rPr>
          <w:rFonts w:ascii="Times New Roman" w:hAnsi="Times New Roman" w:cs="Times New Roman"/>
          <w:color w:val="777777"/>
          <w:sz w:val="24"/>
          <w:szCs w:val="24"/>
          <w:shd w:val="clear" w:color="auto" w:fill="FFFFFF"/>
          <w:vertAlign w:val="superscript"/>
        </w:rPr>
        <w:t>32</w:t>
      </w:r>
      <w:r w:rsidRPr="0077744C">
        <w:rPr>
          <w:rFonts w:ascii="Times New Roman" w:hAnsi="Times New Roman" w:cs="Times New Roman"/>
          <w:color w:val="010000"/>
          <w:sz w:val="24"/>
          <w:szCs w:val="24"/>
          <w:shd w:val="clear" w:color="auto" w:fill="FFFFFF"/>
        </w:rPr>
        <w:t>If he cannot, then, while the other is still far away, he sends a delegation and asks for the terms of peace. </w:t>
      </w:r>
      <w:r w:rsidRPr="0077744C">
        <w:rPr>
          <w:rFonts w:ascii="Times New Roman" w:hAnsi="Times New Roman" w:cs="Times New Roman"/>
          <w:color w:val="777777"/>
          <w:sz w:val="24"/>
          <w:szCs w:val="24"/>
          <w:shd w:val="clear" w:color="auto" w:fill="FFFFFF"/>
          <w:vertAlign w:val="superscript"/>
        </w:rPr>
        <w:t>33</w:t>
      </w:r>
      <w:r w:rsidRPr="0077744C">
        <w:rPr>
          <w:rFonts w:ascii="Times New Roman" w:hAnsi="Times New Roman" w:cs="Times New Roman"/>
          <w:color w:val="010000"/>
          <w:sz w:val="24"/>
          <w:szCs w:val="24"/>
          <w:shd w:val="clear" w:color="auto" w:fill="FFFFFF"/>
        </w:rPr>
        <w:t>So therefore, none of you can become my disciple if you do not give up all your possessions.</w:t>
      </w:r>
    </w:p>
    <w:p w14:paraId="21E576E1" w14:textId="77777777" w:rsidR="007461EA" w:rsidRDefault="007461EA" w:rsidP="0067428D">
      <w:pPr>
        <w:rPr>
          <w:rFonts w:ascii="Times New Roman" w:hAnsi="Times New Roman" w:cs="Times New Roman"/>
          <w:sz w:val="24"/>
          <w:szCs w:val="24"/>
        </w:rPr>
      </w:pPr>
    </w:p>
    <w:p w14:paraId="468690DC" w14:textId="7932D920" w:rsidR="00B5459F" w:rsidRDefault="00DC72EB" w:rsidP="000673A9">
      <w:pPr>
        <w:rPr>
          <w:rFonts w:ascii="Times New Roman" w:hAnsi="Times New Roman" w:cs="Times New Roman"/>
          <w:sz w:val="24"/>
          <w:szCs w:val="24"/>
        </w:rPr>
      </w:pPr>
      <w:r>
        <w:rPr>
          <w:rFonts w:ascii="Times New Roman" w:hAnsi="Times New Roman" w:cs="Times New Roman"/>
          <w:b/>
          <w:bCs/>
          <w:sz w:val="24"/>
          <w:szCs w:val="24"/>
        </w:rPr>
        <w:t xml:space="preserve">Second </w:t>
      </w:r>
      <w:r w:rsidR="00B5459F" w:rsidRPr="00B5459F">
        <w:rPr>
          <w:rFonts w:ascii="Times New Roman" w:hAnsi="Times New Roman" w:cs="Times New Roman"/>
          <w:b/>
          <w:bCs/>
          <w:sz w:val="24"/>
          <w:szCs w:val="24"/>
        </w:rPr>
        <w:t>Scripture Lesson</w:t>
      </w:r>
      <w:r w:rsidR="004829CB">
        <w:rPr>
          <w:rFonts w:ascii="Times New Roman" w:hAnsi="Times New Roman" w:cs="Times New Roman"/>
          <w:b/>
          <w:bCs/>
          <w:sz w:val="24"/>
          <w:szCs w:val="24"/>
        </w:rPr>
        <w:ptab w:relativeTo="margin" w:alignment="right" w:leader="none"/>
      </w:r>
      <w:r w:rsidRPr="00DC72EB">
        <w:rPr>
          <w:rFonts w:ascii="Times New Roman" w:hAnsi="Times New Roman" w:cs="Times New Roman"/>
          <w:sz w:val="24"/>
          <w:szCs w:val="24"/>
        </w:rPr>
        <w:t xml:space="preserve"> </w:t>
      </w:r>
      <w:r w:rsidRPr="0067428D">
        <w:rPr>
          <w:rFonts w:ascii="Times New Roman" w:hAnsi="Times New Roman" w:cs="Times New Roman"/>
          <w:sz w:val="24"/>
          <w:szCs w:val="24"/>
        </w:rPr>
        <w:t>Jeremiah 18:1-11</w:t>
      </w:r>
      <w:r w:rsidRPr="00FD5022">
        <w:rPr>
          <w:rFonts w:ascii="Times New Roman" w:hAnsi="Times New Roman" w:cs="Times New Roman"/>
          <w:sz w:val="24"/>
          <w:szCs w:val="24"/>
        </w:rPr>
        <w:t xml:space="preserve"> </w:t>
      </w:r>
      <w:r w:rsidR="001E1B6F" w:rsidRPr="00FD5022">
        <w:rPr>
          <w:rFonts w:ascii="Times New Roman" w:hAnsi="Times New Roman" w:cs="Times New Roman"/>
          <w:sz w:val="24"/>
          <w:szCs w:val="24"/>
        </w:rPr>
        <w:t>(</w:t>
      </w:r>
      <w:r w:rsidR="00AE28D6">
        <w:rPr>
          <w:rFonts w:ascii="Times New Roman" w:hAnsi="Times New Roman" w:cs="Times New Roman"/>
          <w:color w:val="FF0000"/>
          <w:sz w:val="24"/>
          <w:szCs w:val="24"/>
        </w:rPr>
        <w:t>629</w:t>
      </w:r>
      <w:r w:rsidR="001E1B6F" w:rsidRPr="00FD5022">
        <w:rPr>
          <w:rFonts w:ascii="Times New Roman" w:hAnsi="Times New Roman" w:cs="Times New Roman"/>
          <w:sz w:val="24"/>
          <w:szCs w:val="24"/>
        </w:rPr>
        <w:t>) (</w:t>
      </w:r>
      <w:r w:rsidR="00484AA3">
        <w:rPr>
          <w:rFonts w:ascii="Times New Roman" w:hAnsi="Times New Roman" w:cs="Times New Roman"/>
          <w:sz w:val="24"/>
          <w:szCs w:val="24"/>
        </w:rPr>
        <w:t>666</w:t>
      </w:r>
      <w:r w:rsidR="00BF1598" w:rsidRPr="00FD5022">
        <w:rPr>
          <w:rFonts w:ascii="Times New Roman" w:hAnsi="Times New Roman" w:cs="Times New Roman"/>
          <w:sz w:val="24"/>
          <w:szCs w:val="24"/>
        </w:rPr>
        <w:t>)</w:t>
      </w:r>
    </w:p>
    <w:p w14:paraId="6BCD9421" w14:textId="77777777" w:rsidR="004F017E" w:rsidRDefault="004F017E" w:rsidP="000673A9">
      <w:pPr>
        <w:rPr>
          <w:rFonts w:ascii="Times New Roman" w:hAnsi="Times New Roman" w:cs="Times New Roman"/>
          <w:sz w:val="24"/>
          <w:szCs w:val="24"/>
        </w:rPr>
      </w:pPr>
    </w:p>
    <w:p w14:paraId="7E45597C" w14:textId="77777777" w:rsidR="004F017E" w:rsidRPr="001531A9" w:rsidRDefault="004F017E" w:rsidP="007461EA">
      <w:pPr>
        <w:pStyle w:val="NormalWeb"/>
        <w:shd w:val="clear" w:color="auto" w:fill="FFFFFF"/>
        <w:spacing w:before="0" w:beforeAutospacing="0" w:after="0" w:afterAutospacing="0"/>
        <w:ind w:left="432"/>
        <w:rPr>
          <w:color w:val="010000"/>
        </w:rPr>
      </w:pPr>
      <w:r w:rsidRPr="001531A9">
        <w:rPr>
          <w:color w:val="010000"/>
        </w:rPr>
        <w:t>The word that came to Jeremiah from the </w:t>
      </w:r>
      <w:r w:rsidRPr="001531A9">
        <w:rPr>
          <w:rStyle w:val="sc"/>
          <w:smallCaps/>
          <w:color w:val="010000"/>
        </w:rPr>
        <w:t>Lord</w:t>
      </w:r>
      <w:r w:rsidRPr="001531A9">
        <w:rPr>
          <w:color w:val="010000"/>
        </w:rPr>
        <w:t>: “Come, go down to the potter’s house, and there I will let you hear my words.” So I went down to the potter’s house, and there he was working at his wheel. The vessel he was making of clay was spoiled in the potter’s hand, and he reworked it into another vessel, as seemed good to him. Then the word of the </w:t>
      </w:r>
      <w:r w:rsidRPr="001531A9">
        <w:rPr>
          <w:rStyle w:val="sc"/>
          <w:smallCaps/>
          <w:color w:val="010000"/>
        </w:rPr>
        <w:t>Lord</w:t>
      </w:r>
      <w:r w:rsidRPr="001531A9">
        <w:rPr>
          <w:color w:val="010000"/>
        </w:rPr>
        <w:t> came to me: Can I not do with you, O house of Israel, just as this potter has done? says the </w:t>
      </w:r>
      <w:r w:rsidRPr="001531A9">
        <w:rPr>
          <w:rStyle w:val="sc"/>
          <w:smallCaps/>
          <w:color w:val="010000"/>
        </w:rPr>
        <w:t>Lord</w:t>
      </w:r>
      <w:r w:rsidRPr="001531A9">
        <w:rPr>
          <w:color w:val="010000"/>
        </w:rPr>
        <w:t>.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w:t>
      </w:r>
    </w:p>
    <w:p w14:paraId="5782B97B" w14:textId="77777777" w:rsidR="00D90A65" w:rsidRPr="00302904" w:rsidRDefault="00D90A65" w:rsidP="00D90A65">
      <w:pPr>
        <w:spacing w:line="140" w:lineRule="exact"/>
        <w:rPr>
          <w:rFonts w:ascii="Times New Roman" w:hAnsi="Times New Roman" w:cs="Times New Roman"/>
          <w:b/>
          <w:bCs/>
          <w:sz w:val="24"/>
          <w:szCs w:val="24"/>
        </w:rPr>
      </w:pPr>
    </w:p>
    <w:p w14:paraId="4586E275" w14:textId="77777777" w:rsidR="004F017E" w:rsidRPr="001531A9" w:rsidRDefault="004F017E" w:rsidP="00D90A65">
      <w:pPr>
        <w:pStyle w:val="NormalWeb"/>
        <w:shd w:val="clear" w:color="auto" w:fill="FFFFFF"/>
        <w:spacing w:before="0" w:beforeAutospacing="0" w:after="0" w:afterAutospacing="0"/>
        <w:ind w:left="432"/>
        <w:rPr>
          <w:color w:val="010000"/>
        </w:rPr>
      </w:pPr>
      <w:r w:rsidRPr="001531A9">
        <w:rPr>
          <w:color w:val="010000"/>
        </w:rPr>
        <w:t>Now, therefore, say to the people of Judah and the inhabitants of Jerusalem: Thus says the </w:t>
      </w:r>
      <w:r w:rsidRPr="001531A9">
        <w:rPr>
          <w:rStyle w:val="sc"/>
          <w:smallCaps/>
          <w:color w:val="010000"/>
        </w:rPr>
        <w:t>Lord</w:t>
      </w:r>
      <w:r w:rsidRPr="001531A9">
        <w:rPr>
          <w:color w:val="010000"/>
        </w:rPr>
        <w:t>: Look, I am a potter shaping evil against you and devising a plan against you. Turn now, all of you from your evil way, and amend your ways and your doings.</w:t>
      </w:r>
    </w:p>
    <w:p w14:paraId="6DFC2C88" w14:textId="77777777" w:rsidR="004F017E" w:rsidRDefault="004F017E" w:rsidP="000673A9">
      <w:pPr>
        <w:rPr>
          <w:rFonts w:ascii="Times New Roman" w:hAnsi="Times New Roman" w:cs="Times New Roman"/>
          <w:sz w:val="24"/>
          <w:szCs w:val="24"/>
        </w:rPr>
      </w:pPr>
    </w:p>
    <w:p w14:paraId="2FC358E3" w14:textId="77777777" w:rsidR="008A1FBF" w:rsidRPr="00302904" w:rsidRDefault="008A1FBF" w:rsidP="004A2874">
      <w:pPr>
        <w:spacing w:line="140" w:lineRule="exact"/>
        <w:ind w:left="432" w:right="414"/>
        <w:rPr>
          <w:rFonts w:ascii="Times New Roman" w:hAnsi="Times New Roman" w:cs="Times New Roman"/>
          <w:b/>
          <w:bCs/>
          <w:sz w:val="24"/>
          <w:szCs w:val="24"/>
          <w:shd w:val="clear" w:color="auto" w:fill="FFFFFF"/>
        </w:rPr>
      </w:pPr>
    </w:p>
    <w:p w14:paraId="18237126" w14:textId="7C4FFBEA" w:rsidR="006756E8" w:rsidRPr="00302904" w:rsidRDefault="006756E8" w:rsidP="001D4C6B">
      <w:pPr>
        <w:ind w:left="432" w:right="414"/>
        <w:jc w:val="both"/>
        <w:rPr>
          <w:rFonts w:ascii="Times New Roman" w:hAnsi="Times New Roman" w:cs="Times New Roman"/>
          <w:b/>
          <w:bCs/>
          <w:sz w:val="24"/>
          <w:szCs w:val="24"/>
        </w:rPr>
      </w:pPr>
      <w:r w:rsidRPr="00302904">
        <w:rPr>
          <w:rFonts w:ascii="Times New Roman" w:hAnsi="Times New Roman" w:cs="Times New Roman"/>
          <w:sz w:val="24"/>
          <w:szCs w:val="24"/>
        </w:rPr>
        <w:t xml:space="preserve">This is the Word of the </w:t>
      </w:r>
      <w:r w:rsidR="003D557E" w:rsidRPr="00302904">
        <w:rPr>
          <w:rFonts w:ascii="Times New Roman" w:hAnsi="Times New Roman" w:cs="Times New Roman"/>
          <w:smallCaps/>
          <w:sz w:val="24"/>
          <w:szCs w:val="24"/>
        </w:rPr>
        <w:t>LORD</w:t>
      </w:r>
      <w:r w:rsidRPr="00302904">
        <w:rPr>
          <w:rFonts w:ascii="Times New Roman" w:hAnsi="Times New Roman" w:cs="Times New Roman"/>
          <w:sz w:val="24"/>
          <w:szCs w:val="24"/>
        </w:rPr>
        <w:t xml:space="preserve">. </w:t>
      </w:r>
      <w:r w:rsidR="0009118C">
        <w:rPr>
          <w:rFonts w:ascii="Times New Roman" w:hAnsi="Times New Roman" w:cs="Times New Roman"/>
          <w:sz w:val="24"/>
          <w:szCs w:val="24"/>
        </w:rPr>
        <w:t xml:space="preserve"> </w:t>
      </w:r>
      <w:r w:rsidRPr="00302904">
        <w:rPr>
          <w:rFonts w:ascii="Times New Roman" w:hAnsi="Times New Roman" w:cs="Times New Roman"/>
          <w:b/>
          <w:bCs/>
          <w:sz w:val="24"/>
          <w:szCs w:val="24"/>
        </w:rPr>
        <w:t>Thanks be to God.</w:t>
      </w:r>
    </w:p>
    <w:p w14:paraId="04B2F916" w14:textId="77777777" w:rsidR="001D38B5" w:rsidRPr="00302904" w:rsidRDefault="001D38B5" w:rsidP="001D38B5">
      <w:pPr>
        <w:jc w:val="center"/>
        <w:rPr>
          <w:rFonts w:ascii="Times New Roman" w:hAnsi="Times New Roman" w:cs="Times New Roman"/>
          <w:bCs/>
          <w:sz w:val="24"/>
          <w:szCs w:val="24"/>
        </w:rPr>
      </w:pPr>
    </w:p>
    <w:p w14:paraId="78A2BC02" w14:textId="3C7B856E" w:rsidR="00424CE0" w:rsidRDefault="00016FDB" w:rsidP="00042DEE">
      <w:pPr>
        <w:rPr>
          <w:rFonts w:ascii="Times New Roman" w:hAnsi="Times New Roman" w:cs="Times New Roman"/>
          <w:sz w:val="24"/>
          <w:szCs w:val="24"/>
        </w:rPr>
      </w:pPr>
      <w:r w:rsidRPr="00016FDB">
        <w:rPr>
          <w:rFonts w:ascii="Times New Roman" w:hAnsi="Times New Roman" w:cs="Times New Roman"/>
          <w:b/>
          <w:bCs/>
          <w:sz w:val="24"/>
          <w:szCs w:val="24"/>
        </w:rPr>
        <w:t>Sermon</w:t>
      </w:r>
      <w:r w:rsidR="00136A32">
        <w:rPr>
          <w:rFonts w:ascii="Times New Roman" w:hAnsi="Times New Roman" w:cs="Times New Roman"/>
          <w:b/>
          <w:bCs/>
          <w:sz w:val="24"/>
          <w:szCs w:val="24"/>
        </w:rPr>
        <w:ptab w:relativeTo="margin" w:alignment="center" w:leader="none"/>
      </w:r>
      <w:r w:rsidR="0009118C">
        <w:rPr>
          <w:rFonts w:ascii="Times New Roman" w:hAnsi="Times New Roman" w:cs="Times New Roman"/>
          <w:b/>
          <w:bCs/>
          <w:sz w:val="24"/>
          <w:szCs w:val="24"/>
        </w:rPr>
        <w:t>“</w:t>
      </w:r>
      <w:r w:rsidR="007A4079">
        <w:rPr>
          <w:rFonts w:ascii="Times New Roman" w:hAnsi="Times New Roman" w:cs="Times New Roman"/>
          <w:sz w:val="24"/>
          <w:szCs w:val="24"/>
        </w:rPr>
        <w:t>Follow My Lead</w:t>
      </w:r>
      <w:r w:rsidR="0009118C" w:rsidRPr="00016FDB">
        <w:rPr>
          <w:rFonts w:ascii="Times New Roman" w:hAnsi="Times New Roman" w:cs="Times New Roman"/>
          <w:sz w:val="24"/>
          <w:szCs w:val="24"/>
        </w:rPr>
        <w:t>”</w:t>
      </w:r>
      <w:r w:rsidR="006831F1">
        <w:rPr>
          <w:rFonts w:ascii="Times New Roman" w:hAnsi="Times New Roman" w:cs="Times New Roman"/>
          <w:sz w:val="24"/>
          <w:szCs w:val="24"/>
        </w:rPr>
        <w:ptab w:relativeTo="margin" w:alignment="right" w:leader="none"/>
      </w:r>
      <w:r w:rsidR="00424CE0" w:rsidRPr="00424CE0">
        <w:rPr>
          <w:rFonts w:ascii="Times New Roman" w:hAnsi="Times New Roman" w:cs="Times New Roman"/>
          <w:sz w:val="24"/>
          <w:szCs w:val="24"/>
        </w:rPr>
        <w:t xml:space="preserve"> </w:t>
      </w:r>
      <w:r w:rsidR="00424CE0">
        <w:rPr>
          <w:rFonts w:ascii="Times New Roman" w:hAnsi="Times New Roman" w:cs="Times New Roman"/>
          <w:sz w:val="24"/>
          <w:szCs w:val="24"/>
        </w:rPr>
        <w:t>Rev. Caroline V. Dennis</w:t>
      </w:r>
    </w:p>
    <w:p w14:paraId="2BA0DEBB" w14:textId="4DB76616" w:rsidR="0088370E" w:rsidRDefault="000333DA" w:rsidP="00E8389F">
      <w:pPr>
        <w:spacing w:before="120"/>
        <w:jc w:val="center"/>
        <w:rPr>
          <w:rFonts w:ascii="Times New Roman" w:hAnsi="Times New Roman" w:cs="Times New Roman"/>
          <w:i/>
          <w:iCs/>
          <w:sz w:val="24"/>
          <w:szCs w:val="24"/>
        </w:rPr>
      </w:pPr>
      <w:r>
        <w:rPr>
          <w:rFonts w:ascii="Times New Roman" w:hAnsi="Times New Roman" w:cs="Times New Roman"/>
          <w:i/>
          <w:iCs/>
          <w:sz w:val="24"/>
          <w:szCs w:val="24"/>
        </w:rPr>
        <w:t>Whoever does not carry the cross and follow me cannot be my disciple</w:t>
      </w:r>
      <w:r w:rsidR="00C651F8">
        <w:rPr>
          <w:rFonts w:ascii="Times New Roman" w:hAnsi="Times New Roman" w:cs="Times New Roman"/>
          <w:i/>
          <w:iCs/>
          <w:sz w:val="24"/>
          <w:szCs w:val="24"/>
        </w:rPr>
        <w:t>.</w:t>
      </w:r>
    </w:p>
    <w:p w14:paraId="177ED874" w14:textId="7499089C" w:rsidR="0088370E" w:rsidRPr="0088370E" w:rsidRDefault="00C651F8" w:rsidP="00424CE0">
      <w:pPr>
        <w:jc w:val="center"/>
        <w:rPr>
          <w:rFonts w:ascii="Times New Roman" w:hAnsi="Times New Roman" w:cs="Times New Roman"/>
          <w:i/>
          <w:iCs/>
          <w:sz w:val="24"/>
          <w:szCs w:val="24"/>
        </w:rPr>
      </w:pPr>
      <w:r>
        <w:rPr>
          <w:rFonts w:ascii="Times New Roman" w:hAnsi="Times New Roman" w:cs="Times New Roman"/>
          <w:i/>
          <w:iCs/>
          <w:sz w:val="24"/>
          <w:szCs w:val="24"/>
        </w:rPr>
        <w:t>Luke 14:27</w:t>
      </w:r>
    </w:p>
    <w:p w14:paraId="0B961E21" w14:textId="77777777" w:rsidR="00F35E22" w:rsidRPr="00302904" w:rsidRDefault="00F35E22" w:rsidP="00F35E22">
      <w:pPr>
        <w:spacing w:line="140" w:lineRule="exact"/>
        <w:rPr>
          <w:rFonts w:ascii="Times New Roman" w:hAnsi="Times New Roman" w:cs="Times New Roman"/>
          <w:b/>
          <w:bCs/>
          <w:sz w:val="24"/>
          <w:szCs w:val="24"/>
        </w:rPr>
      </w:pPr>
    </w:p>
    <w:p w14:paraId="7972EA27" w14:textId="77777777" w:rsidR="007B5377" w:rsidRPr="00302904" w:rsidRDefault="007B5377" w:rsidP="007B5377">
      <w:pPr>
        <w:spacing w:line="140" w:lineRule="exact"/>
        <w:rPr>
          <w:rFonts w:ascii="Times New Roman" w:hAnsi="Times New Roman" w:cs="Times New Roman"/>
          <w:b/>
          <w:bCs/>
          <w:sz w:val="24"/>
          <w:szCs w:val="24"/>
        </w:rPr>
      </w:pPr>
    </w:p>
    <w:p w14:paraId="7A19BBF0" w14:textId="77777777" w:rsidR="00FD0862" w:rsidRDefault="00FD0862" w:rsidP="00FD0862">
      <w:pPr>
        <w:ind w:right="414"/>
        <w:jc w:val="center"/>
        <w:rPr>
          <w:rFonts w:ascii="Times New Roman" w:hAnsi="Times New Roman" w:cs="Times New Roman"/>
          <w:bCs/>
          <w:iCs/>
          <w:smallCaps/>
          <w:sz w:val="24"/>
          <w:szCs w:val="24"/>
        </w:rPr>
      </w:pPr>
      <w:r w:rsidRPr="00302904">
        <w:rPr>
          <w:rFonts w:ascii="Times New Roman" w:hAnsi="Times New Roman" w:cs="Times New Roman"/>
          <w:bCs/>
          <w:iCs/>
          <w:smallCaps/>
          <w:sz w:val="24"/>
          <w:szCs w:val="24"/>
        </w:rPr>
        <w:t>We Respond to God’s Word</w:t>
      </w:r>
    </w:p>
    <w:p w14:paraId="602834EA" w14:textId="77777777" w:rsidR="00FD0862" w:rsidRPr="00302904" w:rsidRDefault="00FD0862" w:rsidP="00FD0862">
      <w:pPr>
        <w:ind w:right="414"/>
        <w:jc w:val="center"/>
        <w:rPr>
          <w:rFonts w:ascii="Times New Roman" w:hAnsi="Times New Roman" w:cs="Times New Roman"/>
          <w:bCs/>
          <w:iCs/>
          <w:smallCaps/>
          <w:sz w:val="24"/>
          <w:szCs w:val="24"/>
        </w:rPr>
      </w:pPr>
    </w:p>
    <w:p w14:paraId="6B016319" w14:textId="09D5DDF1" w:rsidR="002C79E7" w:rsidRDefault="00262755" w:rsidP="009359DF">
      <w:pPr>
        <w:ind w:left="-144"/>
        <w:rPr>
          <w:rFonts w:ascii="Times New Roman" w:hAnsi="Times New Roman" w:cs="Times New Roman"/>
          <w:smallCaps/>
          <w:sz w:val="18"/>
          <w:szCs w:val="18"/>
        </w:rPr>
      </w:pPr>
      <w:r w:rsidRPr="009359DF">
        <w:rPr>
          <w:rFonts w:ascii="Times New Roman" w:hAnsi="Times New Roman" w:cs="Times New Roman"/>
          <w:b/>
          <w:bCs/>
          <w:sz w:val="24"/>
          <w:szCs w:val="24"/>
        </w:rPr>
        <w:t>*</w:t>
      </w:r>
      <w:r w:rsidRPr="009359DF">
        <w:rPr>
          <w:b/>
          <w:bCs/>
          <w:sz w:val="24"/>
          <w:szCs w:val="24"/>
        </w:rPr>
        <w:t xml:space="preserve"> </w:t>
      </w:r>
      <w:r w:rsidR="00910D24" w:rsidRPr="009359DF">
        <w:rPr>
          <w:rFonts w:ascii="Times New Roman" w:hAnsi="Times New Roman" w:cs="Times New Roman"/>
          <w:b/>
          <w:bCs/>
          <w:sz w:val="24"/>
          <w:szCs w:val="24"/>
        </w:rPr>
        <w:t>Hymn</w:t>
      </w:r>
      <w:r w:rsidR="009359DF" w:rsidRPr="009359DF">
        <w:rPr>
          <w:rFonts w:ascii="Times New Roman" w:hAnsi="Times New Roman" w:cs="Times New Roman"/>
          <w:b/>
          <w:bCs/>
          <w:sz w:val="24"/>
          <w:szCs w:val="24"/>
        </w:rPr>
        <w:t xml:space="preserve"> </w:t>
      </w:r>
      <w:r w:rsidR="00910D24" w:rsidRPr="009359DF">
        <w:rPr>
          <w:rFonts w:ascii="Times New Roman" w:hAnsi="Times New Roman" w:cs="Times New Roman"/>
          <w:b/>
          <w:bCs/>
          <w:sz w:val="24"/>
          <w:szCs w:val="24"/>
        </w:rPr>
        <w:t>#</w:t>
      </w:r>
      <w:r w:rsidR="00EB48BE">
        <w:rPr>
          <w:rFonts w:ascii="Times New Roman" w:hAnsi="Times New Roman" w:cs="Times New Roman"/>
          <w:b/>
          <w:bCs/>
          <w:sz w:val="24"/>
          <w:szCs w:val="24"/>
        </w:rPr>
        <w:t>339</w:t>
      </w:r>
      <w:r w:rsidR="005171D1" w:rsidRPr="009359DF">
        <w:rPr>
          <w:rFonts w:ascii="Times New Roman" w:hAnsi="Times New Roman" w:cs="Times New Roman"/>
          <w:b/>
          <w:bCs/>
          <w:sz w:val="24"/>
          <w:szCs w:val="24"/>
        </w:rPr>
        <w:t xml:space="preserve"> </w:t>
      </w:r>
      <w:r w:rsidR="005171D1" w:rsidRPr="009359DF">
        <w:rPr>
          <w:rFonts w:ascii="Times New Roman" w:hAnsi="Times New Roman" w:cs="Times New Roman"/>
          <w:b/>
          <w:bCs/>
          <w:sz w:val="24"/>
          <w:szCs w:val="24"/>
        </w:rPr>
        <w:ptab w:relativeTo="margin" w:alignment="center" w:leader="none"/>
      </w:r>
      <w:r w:rsidR="005171D1" w:rsidRPr="009359DF">
        <w:rPr>
          <w:rFonts w:ascii="Times New Roman" w:hAnsi="Times New Roman" w:cs="Times New Roman"/>
          <w:b/>
          <w:bCs/>
          <w:sz w:val="24"/>
          <w:szCs w:val="24"/>
        </w:rPr>
        <w:t>“</w:t>
      </w:r>
      <w:r w:rsidR="00EB48BE">
        <w:rPr>
          <w:rFonts w:ascii="Times New Roman" w:hAnsi="Times New Roman" w:cs="Times New Roman"/>
          <w:b/>
          <w:bCs/>
          <w:sz w:val="24"/>
          <w:szCs w:val="24"/>
        </w:rPr>
        <w:t>Be Thou My Vision”</w:t>
      </w:r>
      <w:r w:rsidR="005171D1">
        <w:rPr>
          <w:rFonts w:ascii="Times New Roman" w:hAnsi="Times New Roman" w:cs="Times New Roman"/>
          <w:szCs w:val="24"/>
        </w:rPr>
        <w:ptab w:relativeTo="margin" w:alignment="right" w:leader="none"/>
      </w:r>
      <w:r w:rsidR="00EB48BE">
        <w:rPr>
          <w:rFonts w:ascii="Times New Roman" w:hAnsi="Times New Roman" w:cs="Times New Roman"/>
          <w:smallCaps/>
          <w:sz w:val="18"/>
          <w:szCs w:val="18"/>
        </w:rPr>
        <w:t>Slane</w:t>
      </w:r>
    </w:p>
    <w:p w14:paraId="7A9FCC08" w14:textId="77777777" w:rsidR="00D90A65" w:rsidRPr="00302904" w:rsidRDefault="00D90A65" w:rsidP="00D90A65">
      <w:pPr>
        <w:spacing w:line="140" w:lineRule="exact"/>
        <w:rPr>
          <w:rFonts w:ascii="Times New Roman" w:hAnsi="Times New Roman" w:cs="Times New Roman"/>
          <w:b/>
          <w:bCs/>
          <w:sz w:val="24"/>
          <w:szCs w:val="24"/>
        </w:rPr>
      </w:pPr>
    </w:p>
    <w:p w14:paraId="3E86BFBD" w14:textId="77777777" w:rsidR="00AF5585" w:rsidRPr="0077744C" w:rsidRDefault="00AF5585" w:rsidP="00D90A65">
      <w:pPr>
        <w:pStyle w:val="NormalWeb"/>
        <w:shd w:val="clear" w:color="auto" w:fill="FFFFFF"/>
        <w:spacing w:before="0" w:beforeAutospacing="0" w:after="0" w:afterAutospacing="0"/>
        <w:ind w:left="864"/>
        <w:rPr>
          <w:i/>
          <w:iCs/>
          <w:color w:val="222222"/>
        </w:rPr>
      </w:pPr>
      <w:r w:rsidRPr="0077744C">
        <w:rPr>
          <w:i/>
          <w:iCs/>
          <w:color w:val="222222"/>
        </w:rPr>
        <w:t>Be Thou my vision, O Lord of my heart;</w:t>
      </w:r>
      <w:r>
        <w:rPr>
          <w:i/>
          <w:iCs/>
          <w:color w:val="222222"/>
        </w:rPr>
        <w:t xml:space="preserve"> </w:t>
      </w:r>
      <w:r w:rsidRPr="0077744C">
        <w:rPr>
          <w:i/>
          <w:iCs/>
          <w:color w:val="222222"/>
        </w:rPr>
        <w:t>Naught be all else to me, save that Thou art--</w:t>
      </w:r>
      <w:r w:rsidRPr="0077744C">
        <w:rPr>
          <w:i/>
          <w:iCs/>
          <w:color w:val="222222"/>
        </w:rPr>
        <w:br/>
        <w:t>Thou my best thought, by day or by night,</w:t>
      </w:r>
      <w:r>
        <w:rPr>
          <w:i/>
          <w:iCs/>
          <w:color w:val="222222"/>
        </w:rPr>
        <w:t xml:space="preserve"> </w:t>
      </w:r>
      <w:r w:rsidRPr="0077744C">
        <w:rPr>
          <w:i/>
          <w:iCs/>
          <w:color w:val="222222"/>
        </w:rPr>
        <w:t>Waking or sleeping, Thy presence my light.</w:t>
      </w:r>
    </w:p>
    <w:p w14:paraId="5ED16D8C" w14:textId="77777777" w:rsidR="00D90A65" w:rsidRPr="00302904" w:rsidRDefault="00D90A65" w:rsidP="00D90A65">
      <w:pPr>
        <w:spacing w:line="140" w:lineRule="exact"/>
        <w:rPr>
          <w:rFonts w:ascii="Times New Roman" w:hAnsi="Times New Roman" w:cs="Times New Roman"/>
          <w:b/>
          <w:bCs/>
          <w:sz w:val="24"/>
          <w:szCs w:val="24"/>
        </w:rPr>
      </w:pPr>
    </w:p>
    <w:p w14:paraId="2A0A0C10" w14:textId="77777777" w:rsidR="00AF5585" w:rsidRPr="0077744C" w:rsidRDefault="00AF5585" w:rsidP="00D90A65">
      <w:pPr>
        <w:pStyle w:val="NormalWeb"/>
        <w:shd w:val="clear" w:color="auto" w:fill="FFFFFF"/>
        <w:spacing w:before="0" w:beforeAutospacing="0" w:after="0" w:afterAutospacing="0"/>
        <w:ind w:left="864"/>
        <w:rPr>
          <w:i/>
          <w:iCs/>
          <w:color w:val="222222"/>
        </w:rPr>
      </w:pPr>
      <w:r w:rsidRPr="0077744C">
        <w:rPr>
          <w:i/>
          <w:iCs/>
          <w:color w:val="222222"/>
        </w:rPr>
        <w:t>Riches I heed not, nor man’s empty praise,</w:t>
      </w:r>
      <w:r>
        <w:rPr>
          <w:i/>
          <w:iCs/>
          <w:color w:val="222222"/>
        </w:rPr>
        <w:t xml:space="preserve"> </w:t>
      </w:r>
      <w:r w:rsidRPr="0077744C">
        <w:rPr>
          <w:i/>
          <w:iCs/>
          <w:color w:val="222222"/>
        </w:rPr>
        <w:t>Thou mine inheritance, now and always:</w:t>
      </w:r>
      <w:r w:rsidRPr="0077744C">
        <w:rPr>
          <w:i/>
          <w:iCs/>
          <w:color w:val="222222"/>
        </w:rPr>
        <w:br/>
        <w:t>Thou and Thou only, first in my heart,</w:t>
      </w:r>
      <w:r>
        <w:rPr>
          <w:i/>
          <w:iCs/>
          <w:color w:val="222222"/>
        </w:rPr>
        <w:t xml:space="preserve"> </w:t>
      </w:r>
      <w:r w:rsidRPr="0077744C">
        <w:rPr>
          <w:i/>
          <w:iCs/>
          <w:color w:val="222222"/>
        </w:rPr>
        <w:t>Great God of heaven, my treasure Thou art.</w:t>
      </w:r>
    </w:p>
    <w:p w14:paraId="5EE413A9" w14:textId="77777777" w:rsidR="00D90A65" w:rsidRPr="00302904" w:rsidRDefault="00D90A65" w:rsidP="00D90A65">
      <w:pPr>
        <w:spacing w:line="140" w:lineRule="exact"/>
        <w:rPr>
          <w:rFonts w:ascii="Times New Roman" w:hAnsi="Times New Roman" w:cs="Times New Roman"/>
          <w:b/>
          <w:bCs/>
          <w:sz w:val="24"/>
          <w:szCs w:val="24"/>
        </w:rPr>
      </w:pPr>
    </w:p>
    <w:p w14:paraId="0E7F4441" w14:textId="77777777" w:rsidR="00AF5585" w:rsidRPr="0077744C" w:rsidRDefault="00AF5585" w:rsidP="00D90A65">
      <w:pPr>
        <w:pStyle w:val="NormalWeb"/>
        <w:shd w:val="clear" w:color="auto" w:fill="FFFFFF"/>
        <w:spacing w:before="0" w:beforeAutospacing="0" w:after="0" w:afterAutospacing="0"/>
        <w:ind w:left="864"/>
        <w:rPr>
          <w:i/>
          <w:iCs/>
          <w:color w:val="222222"/>
        </w:rPr>
      </w:pPr>
      <w:r w:rsidRPr="0077744C">
        <w:rPr>
          <w:i/>
          <w:iCs/>
          <w:color w:val="222222"/>
        </w:rPr>
        <w:t>Be Thou my wisdom, and Thou my true word;</w:t>
      </w:r>
      <w:r>
        <w:rPr>
          <w:i/>
          <w:iCs/>
          <w:color w:val="222222"/>
        </w:rPr>
        <w:t xml:space="preserve"> </w:t>
      </w:r>
      <w:r w:rsidRPr="0077744C">
        <w:rPr>
          <w:i/>
          <w:iCs/>
          <w:color w:val="222222"/>
        </w:rPr>
        <w:t>I ever with Thee and Thou with me, Lord;</w:t>
      </w:r>
      <w:r w:rsidRPr="0077744C">
        <w:rPr>
          <w:i/>
          <w:iCs/>
          <w:color w:val="222222"/>
        </w:rPr>
        <w:br/>
        <w:t>Heart of my own heart, whatever befall,</w:t>
      </w:r>
      <w:r>
        <w:rPr>
          <w:i/>
          <w:iCs/>
          <w:color w:val="222222"/>
        </w:rPr>
        <w:t xml:space="preserve"> </w:t>
      </w:r>
      <w:r w:rsidRPr="0077744C">
        <w:rPr>
          <w:i/>
          <w:iCs/>
          <w:color w:val="222222"/>
        </w:rPr>
        <w:t>Still be my vision, O Ruler of all.</w:t>
      </w:r>
    </w:p>
    <w:p w14:paraId="24FA6DE7" w14:textId="77777777" w:rsidR="00AE4293" w:rsidRPr="00302904" w:rsidRDefault="00AE4293" w:rsidP="00AE4293">
      <w:pPr>
        <w:spacing w:line="140" w:lineRule="exact"/>
        <w:rPr>
          <w:rFonts w:ascii="Times New Roman" w:hAnsi="Times New Roman" w:cs="Times New Roman"/>
          <w:b/>
          <w:bCs/>
          <w:sz w:val="24"/>
          <w:szCs w:val="24"/>
        </w:rPr>
      </w:pPr>
    </w:p>
    <w:p w14:paraId="3B381F4C" w14:textId="4A5AC1EC" w:rsidR="00016FDB" w:rsidRDefault="00016FDB" w:rsidP="00016FDB">
      <w:pPr>
        <w:rPr>
          <w:rFonts w:ascii="Times New Roman" w:hAnsi="Times New Roman" w:cs="Times New Roman"/>
          <w:b/>
          <w:bCs/>
          <w:sz w:val="24"/>
          <w:szCs w:val="24"/>
        </w:rPr>
      </w:pPr>
      <w:r w:rsidRPr="00016FDB">
        <w:rPr>
          <w:rFonts w:ascii="Times New Roman" w:hAnsi="Times New Roman" w:cs="Times New Roman"/>
          <w:b/>
          <w:bCs/>
          <w:sz w:val="24"/>
          <w:szCs w:val="24"/>
        </w:rPr>
        <w:t>Prayers of the People and the Lord’s Prayer</w:t>
      </w:r>
    </w:p>
    <w:p w14:paraId="3395A59C" w14:textId="77777777" w:rsidR="007B5377" w:rsidRPr="00302904" w:rsidRDefault="007B5377" w:rsidP="007B5377">
      <w:pPr>
        <w:spacing w:line="140" w:lineRule="exact"/>
        <w:rPr>
          <w:rFonts w:ascii="Times New Roman" w:hAnsi="Times New Roman" w:cs="Times New Roman"/>
          <w:b/>
          <w:bCs/>
          <w:sz w:val="24"/>
          <w:szCs w:val="24"/>
        </w:rPr>
      </w:pPr>
    </w:p>
    <w:p w14:paraId="37B267CC" w14:textId="77777777" w:rsidR="00C73FB4" w:rsidRPr="00302904" w:rsidRDefault="00C73FB4" w:rsidP="00AE4A9A">
      <w:pPr>
        <w:tabs>
          <w:tab w:val="left" w:pos="288"/>
          <w:tab w:val="center" w:pos="4320"/>
          <w:tab w:val="right" w:pos="8640"/>
        </w:tabs>
        <w:spacing w:line="250" w:lineRule="exact"/>
        <w:ind w:left="432"/>
        <w:jc w:val="both"/>
        <w:rPr>
          <w:rFonts w:ascii="Times New Roman" w:hAnsi="Times New Roman" w:cs="Times New Roman"/>
          <w:b/>
          <w:sz w:val="24"/>
          <w:szCs w:val="24"/>
        </w:rPr>
      </w:pPr>
      <w:r w:rsidRPr="00302904">
        <w:rPr>
          <w:rFonts w:ascii="Times New Roman" w:hAnsi="Times New Roman" w:cs="Times New Roman"/>
          <w:b/>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8FA0E61" w14:textId="77777777" w:rsidR="007B5377" w:rsidRPr="00302904" w:rsidRDefault="007B5377" w:rsidP="007B5377">
      <w:pPr>
        <w:spacing w:line="140" w:lineRule="exact"/>
        <w:rPr>
          <w:rFonts w:ascii="Times New Roman" w:hAnsi="Times New Roman" w:cs="Times New Roman"/>
          <w:b/>
          <w:bCs/>
          <w:sz w:val="24"/>
          <w:szCs w:val="24"/>
        </w:rPr>
      </w:pPr>
    </w:p>
    <w:p w14:paraId="731571D6" w14:textId="37D064D3" w:rsidR="00016FDB" w:rsidRPr="00016FDB" w:rsidRDefault="00016FDB" w:rsidP="00016FDB">
      <w:pPr>
        <w:rPr>
          <w:rFonts w:ascii="Times New Roman" w:hAnsi="Times New Roman" w:cs="Times New Roman"/>
          <w:b/>
          <w:bCs/>
          <w:sz w:val="24"/>
          <w:szCs w:val="24"/>
        </w:rPr>
      </w:pPr>
      <w:r w:rsidRPr="00016FDB">
        <w:rPr>
          <w:rFonts w:ascii="Times New Roman" w:hAnsi="Times New Roman" w:cs="Times New Roman"/>
          <w:b/>
          <w:bCs/>
          <w:sz w:val="24"/>
          <w:szCs w:val="24"/>
        </w:rPr>
        <w:t>Call to Offering</w:t>
      </w:r>
    </w:p>
    <w:p w14:paraId="653A5BBE" w14:textId="77777777" w:rsidR="003943F1" w:rsidRDefault="003943F1" w:rsidP="003943F1">
      <w:pPr>
        <w:spacing w:line="120" w:lineRule="exact"/>
        <w:ind w:left="432"/>
        <w:rPr>
          <w:rFonts w:ascii="Times New Roman" w:hAnsi="Times New Roman" w:cs="Times New Roman"/>
          <w:sz w:val="24"/>
          <w:szCs w:val="24"/>
        </w:rPr>
      </w:pPr>
    </w:p>
    <w:p w14:paraId="05452A01" w14:textId="1931D062" w:rsidR="00B43E79" w:rsidRDefault="00016FDB" w:rsidP="0079030D">
      <w:pPr>
        <w:ind w:left="-144"/>
        <w:rPr>
          <w:rFonts w:ascii="Times New Roman" w:hAnsi="Times New Roman" w:cs="Times New Roman"/>
          <w:smallCaps/>
          <w:sz w:val="20"/>
          <w:szCs w:val="20"/>
        </w:rPr>
      </w:pPr>
      <w:r w:rsidRPr="00016FDB">
        <w:rPr>
          <w:rFonts w:ascii="Times New Roman" w:hAnsi="Times New Roman" w:cs="Times New Roman"/>
          <w:b/>
          <w:bCs/>
          <w:sz w:val="24"/>
          <w:szCs w:val="24"/>
        </w:rPr>
        <w:t>*Offertory Hymn</w:t>
      </w:r>
      <w:r w:rsidR="009D4CED">
        <w:rPr>
          <w:rFonts w:ascii="Times New Roman" w:hAnsi="Times New Roman" w:cs="Times New Roman"/>
          <w:b/>
          <w:bCs/>
          <w:sz w:val="24"/>
          <w:szCs w:val="24"/>
        </w:rPr>
        <w:t xml:space="preserve"> </w:t>
      </w:r>
      <w:r w:rsidR="00B43E79">
        <w:rPr>
          <w:rFonts w:ascii="Times New Roman" w:hAnsi="Times New Roman" w:cs="Times New Roman"/>
          <w:b/>
          <w:bCs/>
          <w:sz w:val="24"/>
          <w:szCs w:val="24"/>
        </w:rPr>
        <w:t>#</w:t>
      </w:r>
      <w:r w:rsidR="00053374">
        <w:rPr>
          <w:rFonts w:ascii="Times New Roman" w:hAnsi="Times New Roman" w:cs="Times New Roman"/>
          <w:b/>
          <w:bCs/>
          <w:sz w:val="24"/>
          <w:szCs w:val="24"/>
        </w:rPr>
        <w:t>513</w:t>
      </w:r>
      <w:r w:rsidR="00254F01">
        <w:rPr>
          <w:rFonts w:ascii="Times New Roman" w:hAnsi="Times New Roman" w:cs="Times New Roman"/>
          <w:b/>
          <w:bCs/>
          <w:sz w:val="24"/>
          <w:szCs w:val="24"/>
        </w:rPr>
        <w:ptab w:relativeTo="margin" w:alignment="center" w:leader="none"/>
      </w:r>
      <w:r w:rsidR="007D7E1A">
        <w:rPr>
          <w:rFonts w:ascii="Times New Roman" w:hAnsi="Times New Roman" w:cs="Times New Roman"/>
          <w:b/>
          <w:bCs/>
          <w:sz w:val="24"/>
          <w:szCs w:val="24"/>
        </w:rPr>
        <w:t>“</w:t>
      </w:r>
      <w:r w:rsidR="00053374">
        <w:rPr>
          <w:rFonts w:ascii="Times New Roman" w:hAnsi="Times New Roman" w:cs="Times New Roman"/>
          <w:b/>
          <w:bCs/>
          <w:sz w:val="24"/>
          <w:szCs w:val="24"/>
        </w:rPr>
        <w:t>Let Us Break Bread Together</w:t>
      </w:r>
      <w:r w:rsidR="007D7E1A">
        <w:rPr>
          <w:rFonts w:ascii="Times New Roman" w:hAnsi="Times New Roman" w:cs="Times New Roman"/>
          <w:b/>
          <w:bCs/>
          <w:sz w:val="24"/>
          <w:szCs w:val="24"/>
        </w:rPr>
        <w:t>”</w:t>
      </w:r>
      <w:r w:rsidR="00254F01" w:rsidRPr="00C16C3A">
        <w:rPr>
          <w:rFonts w:ascii="Times New Roman" w:hAnsi="Times New Roman" w:cs="Times New Roman"/>
          <w:smallCaps/>
          <w:sz w:val="20"/>
          <w:szCs w:val="20"/>
        </w:rPr>
        <w:ptab w:relativeTo="margin" w:alignment="right" w:leader="none"/>
      </w:r>
      <w:r w:rsidR="00053374">
        <w:rPr>
          <w:rFonts w:ascii="Times New Roman" w:hAnsi="Times New Roman" w:cs="Times New Roman"/>
          <w:smallCaps/>
          <w:sz w:val="20"/>
          <w:szCs w:val="20"/>
        </w:rPr>
        <w:t>Let Us Break Bread</w:t>
      </w:r>
    </w:p>
    <w:p w14:paraId="69A28B36" w14:textId="77777777" w:rsidR="00AE4293" w:rsidRPr="00302904" w:rsidRDefault="00AE4293" w:rsidP="00AE4293">
      <w:pPr>
        <w:spacing w:line="140" w:lineRule="exact"/>
        <w:rPr>
          <w:rFonts w:ascii="Times New Roman" w:hAnsi="Times New Roman" w:cs="Times New Roman"/>
          <w:b/>
          <w:bCs/>
          <w:sz w:val="24"/>
          <w:szCs w:val="24"/>
        </w:rPr>
      </w:pPr>
    </w:p>
    <w:p w14:paraId="43ABDDD8" w14:textId="77777777" w:rsidR="008D1C34" w:rsidRPr="0077744C" w:rsidRDefault="008D1C34" w:rsidP="00A73469">
      <w:pPr>
        <w:pStyle w:val="NormalWeb"/>
        <w:shd w:val="clear" w:color="auto" w:fill="FFFFFF"/>
        <w:spacing w:before="0" w:beforeAutospacing="0" w:after="0" w:afterAutospacing="0"/>
        <w:ind w:left="864"/>
        <w:rPr>
          <w:i/>
          <w:iCs/>
          <w:color w:val="222222"/>
        </w:rPr>
      </w:pPr>
      <w:r w:rsidRPr="0077744C">
        <w:rPr>
          <w:i/>
          <w:iCs/>
          <w:color w:val="222222"/>
        </w:rPr>
        <w:t>Let us break bread together on our knees; (on our knees;)</w:t>
      </w:r>
      <w:r w:rsidRPr="0077744C">
        <w:rPr>
          <w:i/>
          <w:iCs/>
          <w:color w:val="222222"/>
        </w:rPr>
        <w:br/>
        <w:t>Let us break bread together on our knees. (on our knees.)</w:t>
      </w:r>
      <w:r w:rsidRPr="0077744C">
        <w:rPr>
          <w:i/>
          <w:iCs/>
          <w:color w:val="222222"/>
        </w:rPr>
        <w:br/>
        <w:t>When I fall on my knees,</w:t>
      </w:r>
      <w:r>
        <w:rPr>
          <w:i/>
          <w:iCs/>
          <w:color w:val="222222"/>
        </w:rPr>
        <w:t xml:space="preserve"> </w:t>
      </w:r>
      <w:r w:rsidRPr="0077744C">
        <w:rPr>
          <w:i/>
          <w:iCs/>
          <w:color w:val="222222"/>
        </w:rPr>
        <w:t>With my face to the rising sun,</w:t>
      </w:r>
      <w:r w:rsidRPr="0077744C">
        <w:rPr>
          <w:i/>
          <w:iCs/>
          <w:color w:val="222222"/>
        </w:rPr>
        <w:br/>
        <w:t>O Lord, have mercy on me. (on me.)</w:t>
      </w:r>
    </w:p>
    <w:p w14:paraId="3FED48D9" w14:textId="77777777" w:rsidR="00AE4293" w:rsidRPr="00302904" w:rsidRDefault="00AE4293" w:rsidP="00AE4293">
      <w:pPr>
        <w:spacing w:line="140" w:lineRule="exact"/>
        <w:rPr>
          <w:rFonts w:ascii="Times New Roman" w:hAnsi="Times New Roman" w:cs="Times New Roman"/>
          <w:b/>
          <w:bCs/>
          <w:sz w:val="24"/>
          <w:szCs w:val="24"/>
        </w:rPr>
      </w:pPr>
    </w:p>
    <w:p w14:paraId="15CD5DF2" w14:textId="77777777" w:rsidR="008D1C34" w:rsidRPr="0077744C" w:rsidRDefault="008D1C34" w:rsidP="00A73469">
      <w:pPr>
        <w:pStyle w:val="NormalWeb"/>
        <w:shd w:val="clear" w:color="auto" w:fill="FFFFFF"/>
        <w:spacing w:before="0" w:beforeAutospacing="0" w:after="0" w:afterAutospacing="0"/>
        <w:ind w:left="864"/>
        <w:rPr>
          <w:i/>
          <w:iCs/>
          <w:color w:val="222222"/>
        </w:rPr>
      </w:pPr>
      <w:r w:rsidRPr="0077744C">
        <w:rPr>
          <w:i/>
          <w:iCs/>
          <w:color w:val="222222"/>
        </w:rPr>
        <w:t>Let us drink wine together on our knees; (on our knees;)</w:t>
      </w:r>
      <w:r w:rsidRPr="0077744C">
        <w:rPr>
          <w:i/>
          <w:iCs/>
          <w:color w:val="222222"/>
        </w:rPr>
        <w:br/>
        <w:t>Let us drink wine together on our knees. (on our knees.)</w:t>
      </w:r>
      <w:r w:rsidRPr="0077744C">
        <w:rPr>
          <w:i/>
          <w:iCs/>
          <w:color w:val="222222"/>
        </w:rPr>
        <w:br/>
        <w:t>When I fall on my knees,</w:t>
      </w:r>
      <w:r>
        <w:rPr>
          <w:i/>
          <w:iCs/>
          <w:color w:val="222222"/>
        </w:rPr>
        <w:t xml:space="preserve"> </w:t>
      </w:r>
      <w:r w:rsidRPr="0077744C">
        <w:rPr>
          <w:i/>
          <w:iCs/>
          <w:color w:val="222222"/>
        </w:rPr>
        <w:t>With my face to the rising sun,</w:t>
      </w:r>
      <w:r w:rsidRPr="0077744C">
        <w:rPr>
          <w:i/>
          <w:iCs/>
          <w:color w:val="222222"/>
        </w:rPr>
        <w:br/>
        <w:t>O Lord, have mercy on me. (on me.)</w:t>
      </w:r>
    </w:p>
    <w:p w14:paraId="0D91746E" w14:textId="77777777" w:rsidR="00AE4293" w:rsidRPr="00302904" w:rsidRDefault="00AE4293" w:rsidP="00AE4293">
      <w:pPr>
        <w:spacing w:line="140" w:lineRule="exact"/>
        <w:rPr>
          <w:rFonts w:ascii="Times New Roman" w:hAnsi="Times New Roman" w:cs="Times New Roman"/>
          <w:b/>
          <w:bCs/>
          <w:sz w:val="24"/>
          <w:szCs w:val="24"/>
        </w:rPr>
      </w:pPr>
    </w:p>
    <w:p w14:paraId="61C0F39E" w14:textId="77777777" w:rsidR="008D1C34" w:rsidRPr="0077744C" w:rsidRDefault="008D1C34" w:rsidP="00A73469">
      <w:pPr>
        <w:pStyle w:val="NormalWeb"/>
        <w:shd w:val="clear" w:color="auto" w:fill="FFFFFF"/>
        <w:spacing w:before="0" w:beforeAutospacing="0" w:after="0" w:afterAutospacing="0"/>
        <w:ind w:left="864"/>
        <w:rPr>
          <w:i/>
          <w:iCs/>
          <w:color w:val="222222"/>
        </w:rPr>
      </w:pPr>
      <w:r w:rsidRPr="0077744C">
        <w:rPr>
          <w:i/>
          <w:iCs/>
          <w:color w:val="222222"/>
        </w:rPr>
        <w:t>Let us praise God together on our knees; (on our knees;)</w:t>
      </w:r>
      <w:r w:rsidRPr="0077744C">
        <w:rPr>
          <w:i/>
          <w:iCs/>
          <w:color w:val="222222"/>
        </w:rPr>
        <w:br/>
        <w:t>Let us praise God together on our knees. (on our knees.)</w:t>
      </w:r>
      <w:r w:rsidRPr="0077744C">
        <w:rPr>
          <w:i/>
          <w:iCs/>
          <w:color w:val="222222"/>
        </w:rPr>
        <w:br/>
        <w:t>When I fall on my knees,</w:t>
      </w:r>
      <w:r>
        <w:rPr>
          <w:i/>
          <w:iCs/>
          <w:color w:val="222222"/>
        </w:rPr>
        <w:t xml:space="preserve"> </w:t>
      </w:r>
      <w:r w:rsidRPr="0077744C">
        <w:rPr>
          <w:i/>
          <w:iCs/>
          <w:color w:val="222222"/>
        </w:rPr>
        <w:t>With my face to the rising sun,</w:t>
      </w:r>
      <w:r w:rsidRPr="0077744C">
        <w:rPr>
          <w:i/>
          <w:iCs/>
          <w:color w:val="222222"/>
        </w:rPr>
        <w:br/>
        <w:t>O Lord, have mercy on me. (on me.)</w:t>
      </w:r>
    </w:p>
    <w:p w14:paraId="443E064D" w14:textId="2A8BF480" w:rsidR="00441E74" w:rsidRDefault="00441E74" w:rsidP="00441E74">
      <w:pPr>
        <w:spacing w:line="120" w:lineRule="exact"/>
        <w:ind w:left="432"/>
        <w:rPr>
          <w:rFonts w:ascii="Times New Roman" w:hAnsi="Times New Roman" w:cs="Times New Roman"/>
          <w:i/>
          <w:iCs/>
          <w:sz w:val="24"/>
          <w:szCs w:val="24"/>
        </w:rPr>
      </w:pPr>
    </w:p>
    <w:p w14:paraId="030B6C3C" w14:textId="6D9F343C" w:rsidR="00CD6E21" w:rsidRPr="0096537A" w:rsidRDefault="00CD6E21" w:rsidP="00CD6E21">
      <w:pPr>
        <w:tabs>
          <w:tab w:val="left" w:pos="6570"/>
        </w:tabs>
        <w:rPr>
          <w:rFonts w:ascii="Times New Roman" w:hAnsi="Times New Roman" w:cs="Times New Roman"/>
          <w:b/>
          <w:sz w:val="24"/>
          <w:szCs w:val="24"/>
        </w:rPr>
      </w:pPr>
      <w:r w:rsidRPr="00302904">
        <w:rPr>
          <w:rFonts w:ascii="Times New Roman" w:hAnsi="Times New Roman" w:cs="Times New Roman"/>
          <w:b/>
          <w:sz w:val="24"/>
          <w:szCs w:val="24"/>
        </w:rPr>
        <w:t>The Sacrament of Holy Communion</w:t>
      </w:r>
    </w:p>
    <w:p w14:paraId="4D92AF51" w14:textId="77777777" w:rsidR="00F16C87" w:rsidRPr="0096537A" w:rsidRDefault="00F16C87" w:rsidP="00F16C87">
      <w:pPr>
        <w:spacing w:before="120"/>
        <w:ind w:left="432"/>
        <w:rPr>
          <w:rFonts w:ascii="Times New Roman" w:hAnsi="Times New Roman" w:cs="Times New Roman"/>
          <w:b/>
          <w:sz w:val="24"/>
          <w:szCs w:val="24"/>
        </w:rPr>
      </w:pPr>
      <w:r w:rsidRPr="00302904">
        <w:rPr>
          <w:rFonts w:ascii="Times New Roman" w:hAnsi="Times New Roman" w:cs="Times New Roman"/>
          <w:b/>
          <w:sz w:val="24"/>
          <w:szCs w:val="24"/>
        </w:rPr>
        <w:t>Invitation</w:t>
      </w:r>
    </w:p>
    <w:p w14:paraId="0F5CA0E7" w14:textId="7A5304B3" w:rsidR="00F16C87" w:rsidRPr="0096537A" w:rsidRDefault="00F16C87" w:rsidP="00F16C87">
      <w:pPr>
        <w:spacing w:before="120"/>
        <w:ind w:left="432"/>
        <w:rPr>
          <w:rFonts w:ascii="Times New Roman" w:hAnsi="Times New Roman" w:cs="Times New Roman"/>
          <w:b/>
          <w:sz w:val="24"/>
          <w:szCs w:val="24"/>
        </w:rPr>
      </w:pPr>
      <w:r w:rsidRPr="00302904">
        <w:rPr>
          <w:rFonts w:ascii="Times New Roman" w:hAnsi="Times New Roman" w:cs="Times New Roman"/>
          <w:b/>
          <w:sz w:val="24"/>
          <w:szCs w:val="24"/>
        </w:rPr>
        <w:t>Prayer of Great Thanksgiving</w:t>
      </w:r>
    </w:p>
    <w:p w14:paraId="6F9575A9" w14:textId="77777777" w:rsidR="00F16C87" w:rsidRPr="00302904" w:rsidRDefault="00F16C87" w:rsidP="00F16C87">
      <w:pPr>
        <w:spacing w:before="120"/>
        <w:ind w:left="864"/>
        <w:rPr>
          <w:rFonts w:ascii="Times New Roman" w:hAnsi="Times New Roman" w:cs="Times New Roman"/>
          <w:bCs/>
          <w:sz w:val="24"/>
          <w:szCs w:val="24"/>
        </w:rPr>
      </w:pPr>
      <w:r w:rsidRPr="00302904">
        <w:rPr>
          <w:rFonts w:ascii="Times New Roman" w:hAnsi="Times New Roman" w:cs="Times New Roman"/>
          <w:bCs/>
          <w:sz w:val="24"/>
          <w:szCs w:val="24"/>
        </w:rPr>
        <w:t>The Lord be with you.</w:t>
      </w:r>
    </w:p>
    <w:p w14:paraId="53CFD9FE" w14:textId="77777777" w:rsidR="00F16C87" w:rsidRPr="00302904" w:rsidRDefault="00F16C87" w:rsidP="00F16C87">
      <w:pPr>
        <w:ind w:left="864"/>
        <w:rPr>
          <w:rFonts w:ascii="Times New Roman" w:hAnsi="Times New Roman" w:cs="Times New Roman"/>
          <w:b/>
          <w:sz w:val="24"/>
          <w:szCs w:val="24"/>
        </w:rPr>
      </w:pPr>
      <w:r w:rsidRPr="00302904">
        <w:rPr>
          <w:rFonts w:ascii="Times New Roman" w:hAnsi="Times New Roman" w:cs="Times New Roman"/>
          <w:b/>
          <w:sz w:val="24"/>
          <w:szCs w:val="24"/>
        </w:rPr>
        <w:t>And also with you.</w:t>
      </w:r>
    </w:p>
    <w:p w14:paraId="67EABA04" w14:textId="77777777" w:rsidR="00F16C87" w:rsidRPr="00302904" w:rsidRDefault="00F16C87" w:rsidP="00F16C87">
      <w:pPr>
        <w:pStyle w:val="line"/>
        <w:shd w:val="clear" w:color="auto" w:fill="FFFFFF"/>
        <w:spacing w:before="0" w:beforeAutospacing="0" w:after="0" w:afterAutospacing="0" w:line="140" w:lineRule="exact"/>
        <w:ind w:left="864" w:right="374"/>
        <w:jc w:val="both"/>
        <w:rPr>
          <w:b/>
        </w:rPr>
      </w:pPr>
    </w:p>
    <w:p w14:paraId="32EF1601" w14:textId="77777777" w:rsidR="00F16C87" w:rsidRPr="00302904" w:rsidRDefault="00F16C87" w:rsidP="00F16C87">
      <w:pPr>
        <w:ind w:left="864"/>
        <w:rPr>
          <w:rFonts w:ascii="Times New Roman" w:hAnsi="Times New Roman" w:cs="Times New Roman"/>
          <w:bCs/>
          <w:sz w:val="24"/>
          <w:szCs w:val="24"/>
        </w:rPr>
      </w:pPr>
      <w:r w:rsidRPr="00302904">
        <w:rPr>
          <w:rFonts w:ascii="Times New Roman" w:hAnsi="Times New Roman" w:cs="Times New Roman"/>
          <w:bCs/>
          <w:sz w:val="24"/>
          <w:szCs w:val="24"/>
        </w:rPr>
        <w:t>Lift up your hearts.</w:t>
      </w:r>
    </w:p>
    <w:p w14:paraId="192BE315" w14:textId="77777777" w:rsidR="00F16C87" w:rsidRPr="00302904" w:rsidRDefault="00F16C87" w:rsidP="00F16C87">
      <w:pPr>
        <w:ind w:left="864"/>
        <w:rPr>
          <w:rFonts w:ascii="Times New Roman" w:hAnsi="Times New Roman" w:cs="Times New Roman"/>
          <w:b/>
          <w:sz w:val="24"/>
          <w:szCs w:val="24"/>
        </w:rPr>
      </w:pPr>
      <w:r w:rsidRPr="00302904">
        <w:rPr>
          <w:rFonts w:ascii="Times New Roman" w:hAnsi="Times New Roman" w:cs="Times New Roman"/>
          <w:b/>
          <w:sz w:val="24"/>
          <w:szCs w:val="24"/>
        </w:rPr>
        <w:t>We lift them to the Lord.</w:t>
      </w:r>
    </w:p>
    <w:p w14:paraId="43B35161" w14:textId="77777777" w:rsidR="00F16C87" w:rsidRPr="00302904" w:rsidRDefault="00F16C87" w:rsidP="00F16C87">
      <w:pPr>
        <w:pStyle w:val="line"/>
        <w:shd w:val="clear" w:color="auto" w:fill="FFFFFF"/>
        <w:spacing w:before="0" w:beforeAutospacing="0" w:after="0" w:afterAutospacing="0" w:line="140" w:lineRule="exact"/>
        <w:ind w:left="864" w:right="374"/>
        <w:jc w:val="both"/>
        <w:rPr>
          <w:b/>
        </w:rPr>
      </w:pPr>
    </w:p>
    <w:p w14:paraId="5145CB48" w14:textId="77777777" w:rsidR="00F16C87" w:rsidRPr="00302904" w:rsidRDefault="00F16C87" w:rsidP="00F16C87">
      <w:pPr>
        <w:ind w:left="864"/>
        <w:rPr>
          <w:rFonts w:ascii="Times New Roman" w:hAnsi="Times New Roman" w:cs="Times New Roman"/>
          <w:bCs/>
          <w:sz w:val="24"/>
          <w:szCs w:val="24"/>
        </w:rPr>
      </w:pPr>
      <w:r w:rsidRPr="00302904">
        <w:rPr>
          <w:rFonts w:ascii="Times New Roman" w:hAnsi="Times New Roman" w:cs="Times New Roman"/>
          <w:bCs/>
          <w:sz w:val="24"/>
          <w:szCs w:val="24"/>
        </w:rPr>
        <w:t>Let us give our thanks to the Lord our God.</w:t>
      </w:r>
    </w:p>
    <w:p w14:paraId="6943194F" w14:textId="313E5897" w:rsidR="00060425" w:rsidRPr="0096537A" w:rsidRDefault="00F16C87" w:rsidP="0028592B">
      <w:pPr>
        <w:ind w:left="864"/>
        <w:rPr>
          <w:rFonts w:ascii="Times New Roman" w:hAnsi="Times New Roman" w:cs="Times New Roman"/>
          <w:b/>
          <w:sz w:val="24"/>
          <w:szCs w:val="24"/>
        </w:rPr>
      </w:pPr>
      <w:r w:rsidRPr="00302904">
        <w:rPr>
          <w:rFonts w:ascii="Times New Roman" w:hAnsi="Times New Roman" w:cs="Times New Roman"/>
          <w:b/>
          <w:sz w:val="24"/>
          <w:szCs w:val="24"/>
        </w:rPr>
        <w:t>It is right to give our thanks and praise.</w:t>
      </w:r>
    </w:p>
    <w:p w14:paraId="7C3C6E5C" w14:textId="77777777" w:rsidR="007C775B" w:rsidRDefault="007C775B" w:rsidP="007C775B">
      <w:pPr>
        <w:spacing w:line="120" w:lineRule="exact"/>
        <w:ind w:left="-144" w:right="418"/>
        <w:rPr>
          <w:rFonts w:ascii="Times New Roman" w:hAnsi="Times New Roman" w:cs="Times New Roman"/>
          <w:b/>
          <w:sz w:val="24"/>
          <w:szCs w:val="24"/>
        </w:rPr>
      </w:pPr>
    </w:p>
    <w:p w14:paraId="0BB150DD" w14:textId="77777777" w:rsidR="00CD6E21" w:rsidRPr="00302904" w:rsidRDefault="00CD6E21" w:rsidP="00CD6E21">
      <w:pPr>
        <w:tabs>
          <w:tab w:val="left" w:pos="288"/>
          <w:tab w:val="center" w:pos="4320"/>
          <w:tab w:val="right" w:pos="8640"/>
        </w:tabs>
        <w:ind w:left="432"/>
        <w:rPr>
          <w:rFonts w:ascii="Times New Roman" w:hAnsi="Times New Roman" w:cs="Times New Roman"/>
          <w:b/>
          <w:sz w:val="24"/>
          <w:szCs w:val="24"/>
        </w:rPr>
      </w:pPr>
      <w:r w:rsidRPr="00302904">
        <w:rPr>
          <w:rFonts w:ascii="Times New Roman" w:hAnsi="Times New Roman" w:cs="Times New Roman"/>
          <w:b/>
          <w:sz w:val="24"/>
          <w:szCs w:val="24"/>
        </w:rPr>
        <w:t>Communion of the People</w:t>
      </w:r>
    </w:p>
    <w:p w14:paraId="7990E325" w14:textId="77777777" w:rsidR="007C775B" w:rsidRDefault="007C775B" w:rsidP="007C775B">
      <w:pPr>
        <w:spacing w:line="120" w:lineRule="exact"/>
        <w:ind w:left="-144" w:right="418"/>
        <w:rPr>
          <w:rFonts w:ascii="Times New Roman" w:hAnsi="Times New Roman" w:cs="Times New Roman"/>
          <w:b/>
          <w:sz w:val="24"/>
          <w:szCs w:val="24"/>
        </w:rPr>
      </w:pPr>
    </w:p>
    <w:p w14:paraId="10A0AA8C" w14:textId="77777777" w:rsidR="00CD6E21" w:rsidRPr="00302904" w:rsidRDefault="00CD6E21" w:rsidP="00CD6E21">
      <w:pPr>
        <w:tabs>
          <w:tab w:val="left" w:pos="288"/>
          <w:tab w:val="center" w:pos="4320"/>
          <w:tab w:val="right" w:pos="8640"/>
        </w:tabs>
        <w:ind w:left="432"/>
        <w:rPr>
          <w:rFonts w:ascii="Times New Roman" w:hAnsi="Times New Roman" w:cs="Times New Roman"/>
          <w:b/>
          <w:sz w:val="24"/>
          <w:szCs w:val="24"/>
        </w:rPr>
      </w:pPr>
      <w:r w:rsidRPr="00302904">
        <w:rPr>
          <w:rFonts w:ascii="Times New Roman" w:hAnsi="Times New Roman" w:cs="Times New Roman"/>
          <w:b/>
          <w:sz w:val="24"/>
          <w:szCs w:val="24"/>
        </w:rPr>
        <w:t>Prayer after Communion</w:t>
      </w:r>
    </w:p>
    <w:p w14:paraId="4BADD6D6" w14:textId="77777777" w:rsidR="003943F1" w:rsidRDefault="003943F1" w:rsidP="003943F1">
      <w:pPr>
        <w:spacing w:line="120" w:lineRule="exact"/>
        <w:ind w:left="432"/>
        <w:rPr>
          <w:rFonts w:ascii="Times New Roman" w:hAnsi="Times New Roman" w:cs="Times New Roman"/>
          <w:sz w:val="24"/>
          <w:szCs w:val="24"/>
        </w:rPr>
      </w:pPr>
    </w:p>
    <w:p w14:paraId="6B8077F6" w14:textId="683DDF6D" w:rsidR="00C12F41" w:rsidRDefault="00C12F41" w:rsidP="00CD6E21">
      <w:pPr>
        <w:ind w:left="-144"/>
        <w:rPr>
          <w:rFonts w:ascii="Times New Roman" w:hAnsi="Times New Roman" w:cs="Times New Roman"/>
          <w:smallCaps/>
          <w:sz w:val="20"/>
          <w:szCs w:val="20"/>
        </w:rPr>
      </w:pPr>
      <w:r w:rsidRPr="00016FDB">
        <w:rPr>
          <w:rFonts w:ascii="Times New Roman" w:hAnsi="Times New Roman" w:cs="Times New Roman"/>
          <w:b/>
          <w:bCs/>
          <w:sz w:val="24"/>
          <w:szCs w:val="24"/>
        </w:rPr>
        <w:t>*Hymn #</w:t>
      </w:r>
      <w:r w:rsidR="000C5029">
        <w:rPr>
          <w:rFonts w:ascii="Times New Roman" w:hAnsi="Times New Roman" w:cs="Times New Roman"/>
          <w:b/>
          <w:bCs/>
          <w:sz w:val="24"/>
          <w:szCs w:val="24"/>
        </w:rPr>
        <w:t>388</w:t>
      </w:r>
      <w:r w:rsidR="00807A90">
        <w:rPr>
          <w:rFonts w:ascii="Times New Roman" w:hAnsi="Times New Roman" w:cs="Times New Roman"/>
          <w:b/>
          <w:bCs/>
          <w:sz w:val="24"/>
          <w:szCs w:val="24"/>
        </w:rPr>
        <w:ptab w:relativeTo="margin" w:alignment="center" w:leader="none"/>
      </w:r>
      <w:r w:rsidRPr="007D7E1A">
        <w:rPr>
          <w:rFonts w:ascii="Times New Roman" w:hAnsi="Times New Roman" w:cs="Times New Roman"/>
          <w:b/>
          <w:bCs/>
          <w:sz w:val="24"/>
          <w:szCs w:val="24"/>
        </w:rPr>
        <w:t>“</w:t>
      </w:r>
      <w:r w:rsidR="000C5029">
        <w:rPr>
          <w:rFonts w:ascii="Times New Roman" w:hAnsi="Times New Roman" w:cs="Times New Roman"/>
          <w:b/>
          <w:bCs/>
          <w:sz w:val="24"/>
          <w:szCs w:val="24"/>
        </w:rPr>
        <w:t>O Jesus, I Have Promised</w:t>
      </w:r>
      <w:r w:rsidRPr="007D7E1A">
        <w:rPr>
          <w:rFonts w:ascii="Times New Roman" w:hAnsi="Times New Roman" w:cs="Times New Roman"/>
          <w:b/>
          <w:bCs/>
          <w:sz w:val="24"/>
          <w:szCs w:val="24"/>
        </w:rPr>
        <w:t>”</w:t>
      </w:r>
      <w:r w:rsidR="00807A90" w:rsidRPr="002D09BF">
        <w:rPr>
          <w:rFonts w:ascii="Times New Roman" w:hAnsi="Times New Roman" w:cs="Times New Roman"/>
          <w:smallCaps/>
          <w:sz w:val="20"/>
          <w:szCs w:val="20"/>
        </w:rPr>
        <w:ptab w:relativeTo="margin" w:alignment="right" w:leader="none"/>
      </w:r>
      <w:r w:rsidR="000C5029">
        <w:rPr>
          <w:rFonts w:ascii="Times New Roman" w:hAnsi="Times New Roman" w:cs="Times New Roman"/>
          <w:smallCaps/>
          <w:sz w:val="20"/>
          <w:szCs w:val="20"/>
        </w:rPr>
        <w:t>Angel’s Story</w:t>
      </w:r>
    </w:p>
    <w:p w14:paraId="5EEA02B9" w14:textId="77777777" w:rsidR="00AE4293" w:rsidRPr="00302904" w:rsidRDefault="00AE4293" w:rsidP="00AE4293">
      <w:pPr>
        <w:spacing w:line="140" w:lineRule="exact"/>
        <w:rPr>
          <w:rFonts w:ascii="Times New Roman" w:hAnsi="Times New Roman" w:cs="Times New Roman"/>
          <w:b/>
          <w:bCs/>
          <w:sz w:val="24"/>
          <w:szCs w:val="24"/>
        </w:rPr>
      </w:pPr>
    </w:p>
    <w:p w14:paraId="4BE274DB" w14:textId="77777777" w:rsidR="00753DD4" w:rsidRPr="0077744C" w:rsidRDefault="00753DD4" w:rsidP="00A73469">
      <w:pPr>
        <w:pStyle w:val="NormalWeb"/>
        <w:shd w:val="clear" w:color="auto" w:fill="FFFFFF"/>
        <w:spacing w:before="0" w:beforeAutospacing="0" w:after="0" w:afterAutospacing="0"/>
        <w:ind w:left="864"/>
        <w:rPr>
          <w:i/>
          <w:iCs/>
          <w:color w:val="222222"/>
        </w:rPr>
      </w:pPr>
      <w:r w:rsidRPr="0077744C">
        <w:rPr>
          <w:i/>
          <w:iCs/>
          <w:color w:val="222222"/>
        </w:rPr>
        <w:t>O Jesus, I have promised</w:t>
      </w:r>
      <w:r>
        <w:rPr>
          <w:i/>
          <w:iCs/>
          <w:color w:val="222222"/>
        </w:rPr>
        <w:t xml:space="preserve"> </w:t>
      </w:r>
      <w:r w:rsidRPr="0077744C">
        <w:rPr>
          <w:i/>
          <w:iCs/>
          <w:color w:val="222222"/>
        </w:rPr>
        <w:t>To serve Thee to the end;</w:t>
      </w:r>
      <w:r w:rsidRPr="0077744C">
        <w:rPr>
          <w:i/>
          <w:iCs/>
          <w:color w:val="222222"/>
        </w:rPr>
        <w:br/>
        <w:t>Be Thou forever near me,</w:t>
      </w:r>
      <w:r>
        <w:rPr>
          <w:i/>
          <w:iCs/>
          <w:color w:val="222222"/>
        </w:rPr>
        <w:t xml:space="preserve"> </w:t>
      </w:r>
      <w:r w:rsidRPr="0077744C">
        <w:rPr>
          <w:i/>
          <w:iCs/>
          <w:color w:val="222222"/>
        </w:rPr>
        <w:t>My Master and my Friend;</w:t>
      </w:r>
      <w:r w:rsidRPr="0077744C">
        <w:rPr>
          <w:i/>
          <w:iCs/>
          <w:color w:val="222222"/>
        </w:rPr>
        <w:br/>
        <w:t>I shall not fear the battle</w:t>
      </w:r>
      <w:r>
        <w:rPr>
          <w:i/>
          <w:iCs/>
          <w:color w:val="222222"/>
        </w:rPr>
        <w:t xml:space="preserve"> </w:t>
      </w:r>
      <w:r w:rsidRPr="0077744C">
        <w:rPr>
          <w:i/>
          <w:iCs/>
          <w:color w:val="222222"/>
        </w:rPr>
        <w:t>If Thou art by my side,</w:t>
      </w:r>
      <w:r w:rsidRPr="0077744C">
        <w:rPr>
          <w:i/>
          <w:iCs/>
          <w:color w:val="222222"/>
        </w:rPr>
        <w:br/>
        <w:t>Nor wander from the pathway</w:t>
      </w:r>
      <w:r>
        <w:rPr>
          <w:i/>
          <w:iCs/>
          <w:color w:val="222222"/>
        </w:rPr>
        <w:t xml:space="preserve"> </w:t>
      </w:r>
      <w:r w:rsidRPr="0077744C">
        <w:rPr>
          <w:i/>
          <w:iCs/>
          <w:color w:val="222222"/>
        </w:rPr>
        <w:t>If Thou wilt be my guide.</w:t>
      </w:r>
    </w:p>
    <w:p w14:paraId="4CDBA160" w14:textId="77777777" w:rsidR="00AE4293" w:rsidRPr="00302904" w:rsidRDefault="00AE4293" w:rsidP="00AE4293">
      <w:pPr>
        <w:spacing w:line="140" w:lineRule="exact"/>
        <w:rPr>
          <w:rFonts w:ascii="Times New Roman" w:hAnsi="Times New Roman" w:cs="Times New Roman"/>
          <w:b/>
          <w:bCs/>
          <w:sz w:val="24"/>
          <w:szCs w:val="24"/>
        </w:rPr>
      </w:pPr>
    </w:p>
    <w:p w14:paraId="1086A4C0" w14:textId="77777777" w:rsidR="00753DD4" w:rsidRPr="0077744C" w:rsidRDefault="00753DD4" w:rsidP="00A73469">
      <w:pPr>
        <w:pStyle w:val="NormalWeb"/>
        <w:shd w:val="clear" w:color="auto" w:fill="FFFFFF"/>
        <w:spacing w:before="0" w:beforeAutospacing="0" w:after="0" w:afterAutospacing="0"/>
        <w:ind w:left="864"/>
        <w:rPr>
          <w:i/>
          <w:iCs/>
          <w:color w:val="222222"/>
        </w:rPr>
      </w:pPr>
      <w:r w:rsidRPr="0077744C">
        <w:rPr>
          <w:i/>
          <w:iCs/>
          <w:color w:val="222222"/>
        </w:rPr>
        <w:t>O let me feel Thee near me!</w:t>
      </w:r>
      <w:r>
        <w:rPr>
          <w:i/>
          <w:iCs/>
          <w:color w:val="222222"/>
        </w:rPr>
        <w:t xml:space="preserve"> </w:t>
      </w:r>
      <w:r w:rsidRPr="0077744C">
        <w:rPr>
          <w:i/>
          <w:iCs/>
          <w:color w:val="222222"/>
        </w:rPr>
        <w:t>The world is ever near;</w:t>
      </w:r>
      <w:r w:rsidRPr="0077744C">
        <w:rPr>
          <w:i/>
          <w:iCs/>
          <w:color w:val="222222"/>
        </w:rPr>
        <w:br/>
        <w:t>I see the sights that dazzle,</w:t>
      </w:r>
      <w:r>
        <w:rPr>
          <w:i/>
          <w:iCs/>
          <w:color w:val="222222"/>
        </w:rPr>
        <w:t xml:space="preserve"> </w:t>
      </w:r>
      <w:r w:rsidRPr="0077744C">
        <w:rPr>
          <w:i/>
          <w:iCs/>
          <w:color w:val="222222"/>
        </w:rPr>
        <w:t>The tempting sounds I hear;</w:t>
      </w:r>
      <w:r w:rsidRPr="0077744C">
        <w:rPr>
          <w:i/>
          <w:iCs/>
          <w:color w:val="222222"/>
        </w:rPr>
        <w:br/>
        <w:t>My foes are ever near me,</w:t>
      </w:r>
      <w:r>
        <w:rPr>
          <w:i/>
          <w:iCs/>
          <w:color w:val="222222"/>
        </w:rPr>
        <w:t xml:space="preserve"> </w:t>
      </w:r>
      <w:r w:rsidRPr="0077744C">
        <w:rPr>
          <w:i/>
          <w:iCs/>
          <w:color w:val="222222"/>
        </w:rPr>
        <w:t>Around me and within;</w:t>
      </w:r>
      <w:r w:rsidRPr="0077744C">
        <w:rPr>
          <w:i/>
          <w:iCs/>
          <w:color w:val="222222"/>
        </w:rPr>
        <w:br/>
        <w:t>But Jesus, draw Thou nearer,</w:t>
      </w:r>
      <w:r>
        <w:rPr>
          <w:i/>
          <w:iCs/>
          <w:color w:val="222222"/>
        </w:rPr>
        <w:t xml:space="preserve"> </w:t>
      </w:r>
      <w:r w:rsidRPr="0077744C">
        <w:rPr>
          <w:i/>
          <w:iCs/>
          <w:color w:val="222222"/>
        </w:rPr>
        <w:t>And shield my soul from sin.</w:t>
      </w:r>
    </w:p>
    <w:p w14:paraId="0450DDD3" w14:textId="77777777" w:rsidR="00AE4293" w:rsidRPr="00302904" w:rsidRDefault="00AE4293" w:rsidP="00AE4293">
      <w:pPr>
        <w:spacing w:line="140" w:lineRule="exact"/>
        <w:rPr>
          <w:rFonts w:ascii="Times New Roman" w:hAnsi="Times New Roman" w:cs="Times New Roman"/>
          <w:b/>
          <w:bCs/>
          <w:sz w:val="24"/>
          <w:szCs w:val="24"/>
        </w:rPr>
      </w:pPr>
    </w:p>
    <w:p w14:paraId="5E883480" w14:textId="77777777" w:rsidR="00753DD4" w:rsidRPr="0077744C" w:rsidRDefault="00753DD4" w:rsidP="00A73469">
      <w:pPr>
        <w:pStyle w:val="NormalWeb"/>
        <w:shd w:val="clear" w:color="auto" w:fill="FFFFFF"/>
        <w:spacing w:before="0" w:beforeAutospacing="0" w:after="0" w:afterAutospacing="0"/>
        <w:ind w:left="864"/>
        <w:rPr>
          <w:i/>
          <w:iCs/>
          <w:color w:val="222222"/>
        </w:rPr>
      </w:pPr>
      <w:r w:rsidRPr="0077744C">
        <w:rPr>
          <w:i/>
          <w:iCs/>
          <w:color w:val="222222"/>
        </w:rPr>
        <w:t>O let me hear Thee speaking</w:t>
      </w:r>
      <w:r>
        <w:rPr>
          <w:i/>
          <w:iCs/>
          <w:color w:val="222222"/>
        </w:rPr>
        <w:t xml:space="preserve"> </w:t>
      </w:r>
      <w:r w:rsidRPr="0077744C">
        <w:rPr>
          <w:i/>
          <w:iCs/>
          <w:color w:val="222222"/>
        </w:rPr>
        <w:t>In accents clear and still,</w:t>
      </w:r>
      <w:r w:rsidRPr="0077744C">
        <w:rPr>
          <w:i/>
          <w:iCs/>
          <w:color w:val="222222"/>
        </w:rPr>
        <w:br/>
        <w:t>Above the storms of passion,</w:t>
      </w:r>
      <w:r>
        <w:rPr>
          <w:i/>
          <w:iCs/>
          <w:color w:val="222222"/>
        </w:rPr>
        <w:t xml:space="preserve"> </w:t>
      </w:r>
      <w:r w:rsidRPr="0077744C">
        <w:rPr>
          <w:i/>
          <w:iCs/>
          <w:color w:val="222222"/>
        </w:rPr>
        <w:t>The murmurs of self will;</w:t>
      </w:r>
      <w:r w:rsidRPr="0077744C">
        <w:rPr>
          <w:i/>
          <w:iCs/>
          <w:color w:val="222222"/>
        </w:rPr>
        <w:br/>
        <w:t>O speak to reassure me,</w:t>
      </w:r>
      <w:r>
        <w:rPr>
          <w:i/>
          <w:iCs/>
          <w:color w:val="222222"/>
        </w:rPr>
        <w:t xml:space="preserve"> </w:t>
      </w:r>
      <w:r w:rsidRPr="0077744C">
        <w:rPr>
          <w:i/>
          <w:iCs/>
          <w:color w:val="222222"/>
        </w:rPr>
        <w:t>To hasten or control;</w:t>
      </w:r>
      <w:r w:rsidRPr="0077744C">
        <w:rPr>
          <w:i/>
          <w:iCs/>
          <w:color w:val="222222"/>
        </w:rPr>
        <w:br/>
        <w:t>O speak, and make me listen,</w:t>
      </w:r>
      <w:r>
        <w:rPr>
          <w:i/>
          <w:iCs/>
          <w:color w:val="222222"/>
        </w:rPr>
        <w:t xml:space="preserve"> </w:t>
      </w:r>
      <w:r w:rsidRPr="0077744C">
        <w:rPr>
          <w:i/>
          <w:iCs/>
          <w:color w:val="222222"/>
        </w:rPr>
        <w:t>Thou guardian of my soul.</w:t>
      </w:r>
    </w:p>
    <w:p w14:paraId="29A95C10" w14:textId="77777777" w:rsidR="00AE4293" w:rsidRPr="00302904" w:rsidRDefault="00AE4293" w:rsidP="00AE4293">
      <w:pPr>
        <w:spacing w:line="140" w:lineRule="exact"/>
        <w:rPr>
          <w:rFonts w:ascii="Times New Roman" w:hAnsi="Times New Roman" w:cs="Times New Roman"/>
          <w:b/>
          <w:bCs/>
          <w:sz w:val="24"/>
          <w:szCs w:val="24"/>
        </w:rPr>
      </w:pPr>
    </w:p>
    <w:p w14:paraId="4A195916" w14:textId="77777777" w:rsidR="00753DD4" w:rsidRPr="0077744C" w:rsidRDefault="00753DD4" w:rsidP="00A73469">
      <w:pPr>
        <w:pStyle w:val="NormalWeb"/>
        <w:shd w:val="clear" w:color="auto" w:fill="FFFFFF"/>
        <w:spacing w:before="0" w:beforeAutospacing="0" w:after="0" w:afterAutospacing="0"/>
        <w:ind w:left="864"/>
        <w:rPr>
          <w:i/>
          <w:iCs/>
          <w:color w:val="222222"/>
        </w:rPr>
      </w:pPr>
      <w:r w:rsidRPr="0077744C">
        <w:rPr>
          <w:i/>
          <w:iCs/>
          <w:color w:val="222222"/>
        </w:rPr>
        <w:t>O Jesus, Thou hast promised</w:t>
      </w:r>
      <w:r>
        <w:rPr>
          <w:i/>
          <w:iCs/>
          <w:color w:val="222222"/>
        </w:rPr>
        <w:t xml:space="preserve"> </w:t>
      </w:r>
      <w:r w:rsidRPr="0077744C">
        <w:rPr>
          <w:i/>
          <w:iCs/>
          <w:color w:val="222222"/>
        </w:rPr>
        <w:t>To all who follow Thee</w:t>
      </w:r>
      <w:r w:rsidRPr="0077744C">
        <w:rPr>
          <w:i/>
          <w:iCs/>
          <w:color w:val="222222"/>
        </w:rPr>
        <w:br/>
        <w:t>That where Thou art in glory</w:t>
      </w:r>
      <w:r>
        <w:rPr>
          <w:i/>
          <w:iCs/>
          <w:color w:val="222222"/>
        </w:rPr>
        <w:t xml:space="preserve"> </w:t>
      </w:r>
      <w:r w:rsidRPr="0077744C">
        <w:rPr>
          <w:i/>
          <w:iCs/>
          <w:color w:val="222222"/>
        </w:rPr>
        <w:t>There shall Thy servant be;</w:t>
      </w:r>
      <w:r w:rsidRPr="0077744C">
        <w:rPr>
          <w:i/>
          <w:iCs/>
          <w:color w:val="222222"/>
        </w:rPr>
        <w:br/>
        <w:t>And, Jesus, I have promised</w:t>
      </w:r>
      <w:r>
        <w:rPr>
          <w:i/>
          <w:iCs/>
          <w:color w:val="222222"/>
        </w:rPr>
        <w:t xml:space="preserve"> </w:t>
      </w:r>
      <w:r w:rsidRPr="0077744C">
        <w:rPr>
          <w:i/>
          <w:iCs/>
          <w:color w:val="222222"/>
        </w:rPr>
        <w:t>To serve Thee to the end;</w:t>
      </w:r>
      <w:r w:rsidRPr="0077744C">
        <w:rPr>
          <w:i/>
          <w:iCs/>
          <w:color w:val="222222"/>
        </w:rPr>
        <w:br/>
        <w:t>O give me grace to follow,</w:t>
      </w:r>
      <w:r>
        <w:rPr>
          <w:i/>
          <w:iCs/>
          <w:color w:val="222222"/>
        </w:rPr>
        <w:t xml:space="preserve"> </w:t>
      </w:r>
      <w:r w:rsidRPr="0077744C">
        <w:rPr>
          <w:i/>
          <w:iCs/>
          <w:color w:val="222222"/>
        </w:rPr>
        <w:t>My Master and my friend.</w:t>
      </w:r>
    </w:p>
    <w:p w14:paraId="067A8357" w14:textId="77777777" w:rsidR="00AE4293" w:rsidRPr="00302904" w:rsidRDefault="00AE4293" w:rsidP="00AE4293">
      <w:pPr>
        <w:spacing w:line="140" w:lineRule="exact"/>
        <w:rPr>
          <w:rFonts w:ascii="Times New Roman" w:hAnsi="Times New Roman" w:cs="Times New Roman"/>
          <w:b/>
          <w:bCs/>
          <w:sz w:val="24"/>
          <w:szCs w:val="24"/>
        </w:rPr>
      </w:pPr>
    </w:p>
    <w:p w14:paraId="6FD94300" w14:textId="77777777" w:rsidR="003943F1" w:rsidRDefault="003943F1" w:rsidP="003943F1">
      <w:pPr>
        <w:spacing w:line="120" w:lineRule="exact"/>
        <w:ind w:left="432"/>
        <w:rPr>
          <w:rFonts w:ascii="Times New Roman" w:hAnsi="Times New Roman" w:cs="Times New Roman"/>
          <w:sz w:val="24"/>
          <w:szCs w:val="24"/>
        </w:rPr>
      </w:pPr>
    </w:p>
    <w:p w14:paraId="3A870C0F" w14:textId="6D3B9456" w:rsidR="00C12F41" w:rsidRDefault="00CD6E21" w:rsidP="00C12F41">
      <w:pPr>
        <w:rPr>
          <w:rFonts w:ascii="Times New Roman" w:hAnsi="Times New Roman" w:cs="Times New Roman"/>
          <w:b/>
          <w:bCs/>
          <w:sz w:val="24"/>
          <w:szCs w:val="24"/>
        </w:rPr>
      </w:pPr>
      <w:r>
        <w:rPr>
          <w:rFonts w:ascii="Times New Roman" w:hAnsi="Times New Roman" w:cs="Times New Roman"/>
          <w:b/>
          <w:bCs/>
          <w:sz w:val="24"/>
          <w:szCs w:val="24"/>
        </w:rPr>
        <w:t xml:space="preserve">Charge and </w:t>
      </w:r>
      <w:r w:rsidR="00C12F41" w:rsidRPr="00016FDB">
        <w:rPr>
          <w:rFonts w:ascii="Times New Roman" w:hAnsi="Times New Roman" w:cs="Times New Roman"/>
          <w:b/>
          <w:bCs/>
          <w:sz w:val="24"/>
          <w:szCs w:val="24"/>
        </w:rPr>
        <w:t>Benediction</w:t>
      </w:r>
    </w:p>
    <w:p w14:paraId="118FA529" w14:textId="77777777" w:rsidR="007C775B" w:rsidRDefault="007C775B" w:rsidP="007C775B">
      <w:pPr>
        <w:spacing w:line="120" w:lineRule="exact"/>
        <w:ind w:left="-144" w:right="418"/>
        <w:rPr>
          <w:rFonts w:ascii="Times New Roman" w:hAnsi="Times New Roman" w:cs="Times New Roman"/>
          <w:b/>
          <w:sz w:val="24"/>
          <w:szCs w:val="24"/>
        </w:rPr>
      </w:pPr>
    </w:p>
    <w:p w14:paraId="50C07B2F" w14:textId="77777777" w:rsidR="004A2874" w:rsidRPr="00302904" w:rsidRDefault="004A2874" w:rsidP="004A2874">
      <w:pPr>
        <w:ind w:right="414"/>
        <w:rPr>
          <w:rFonts w:ascii="Times New Roman" w:hAnsi="Times New Roman" w:cs="Times New Roman"/>
          <w:b/>
          <w:sz w:val="24"/>
          <w:szCs w:val="24"/>
        </w:rPr>
      </w:pPr>
      <w:r w:rsidRPr="00302904">
        <w:rPr>
          <w:rFonts w:ascii="Times New Roman" w:hAnsi="Times New Roman" w:cs="Times New Roman"/>
          <w:b/>
          <w:sz w:val="24"/>
          <w:szCs w:val="24"/>
        </w:rPr>
        <w:t>Postlude</w:t>
      </w:r>
    </w:p>
    <w:p w14:paraId="03428F7F" w14:textId="77777777" w:rsidR="004A2874" w:rsidRDefault="004A2874" w:rsidP="004A2874">
      <w:pPr>
        <w:ind w:right="414"/>
        <w:rPr>
          <w:rFonts w:ascii="Times New Roman" w:hAnsi="Times New Roman" w:cs="Times New Roman"/>
          <w:bCs/>
          <w:sz w:val="24"/>
          <w:szCs w:val="24"/>
        </w:rPr>
      </w:pPr>
      <w:r w:rsidRPr="00302904">
        <w:rPr>
          <w:rFonts w:ascii="Times New Roman" w:hAnsi="Times New Roman" w:cs="Times New Roman"/>
          <w:bCs/>
          <w:sz w:val="24"/>
          <w:szCs w:val="24"/>
        </w:rPr>
        <w:t xml:space="preserve"> [*All stand as they are able.</w:t>
      </w:r>
      <w:r>
        <w:rPr>
          <w:rFonts w:ascii="Times New Roman" w:hAnsi="Times New Roman" w:cs="Times New Roman"/>
          <w:bCs/>
          <w:sz w:val="24"/>
          <w:szCs w:val="24"/>
        </w:rPr>
        <w:t>]</w:t>
      </w:r>
    </w:p>
    <w:p w14:paraId="6806A40C" w14:textId="77777777" w:rsidR="00D348DF" w:rsidRDefault="00D348DF" w:rsidP="0040424C">
      <w:pPr>
        <w:ind w:right="414"/>
        <w:rPr>
          <w:rFonts w:ascii="Times New Roman" w:hAnsi="Times New Roman" w:cs="Times New Roman"/>
          <w:bCs/>
          <w:sz w:val="24"/>
          <w:szCs w:val="24"/>
        </w:rPr>
      </w:pPr>
    </w:p>
    <w:p w14:paraId="11CB269B" w14:textId="1186ED69" w:rsidR="00A42324" w:rsidRPr="00A42324" w:rsidRDefault="00A42324" w:rsidP="00A42324">
      <w:pPr>
        <w:ind w:right="414"/>
        <w:rPr>
          <w:rFonts w:ascii="Times New Roman" w:hAnsi="Times New Roman" w:cs="Times New Roman"/>
          <w:b/>
          <w:bCs/>
          <w:sz w:val="24"/>
          <w:szCs w:val="24"/>
          <w:u w:val="single"/>
        </w:rPr>
      </w:pPr>
      <w:r w:rsidRPr="00A42324">
        <w:rPr>
          <w:rFonts w:ascii="Times New Roman" w:hAnsi="Times New Roman" w:cs="Times New Roman"/>
          <w:b/>
          <w:bCs/>
          <w:sz w:val="24"/>
          <w:szCs w:val="24"/>
          <w:u w:val="single"/>
        </w:rPr>
        <w:t>Serving Today at Westminster</w:t>
      </w:r>
    </w:p>
    <w:p w14:paraId="3994D2F9" w14:textId="35A262E2" w:rsidR="00A42324" w:rsidRPr="00A42324" w:rsidRDefault="00A42324" w:rsidP="00A42324">
      <w:pPr>
        <w:spacing w:line="140" w:lineRule="exact"/>
        <w:rPr>
          <w:rFonts w:ascii="Times New Roman" w:hAnsi="Times New Roman" w:cs="Times New Roman"/>
          <w:sz w:val="24"/>
          <w:szCs w:val="24"/>
        </w:rPr>
      </w:pPr>
      <w:r w:rsidRPr="00A42324">
        <w:rPr>
          <w:noProof/>
        </w:rPr>
        <w:drawing>
          <wp:anchor distT="0" distB="0" distL="114300" distR="114300" simplePos="0" relativeHeight="251658241" behindDoc="0" locked="0" layoutInCell="1" allowOverlap="1" wp14:anchorId="60B9351A" wp14:editId="03972BAC">
            <wp:simplePos x="0" y="0"/>
            <wp:positionH relativeFrom="column">
              <wp:posOffset>-6158230</wp:posOffset>
            </wp:positionH>
            <wp:positionV relativeFrom="page">
              <wp:posOffset>466725</wp:posOffset>
            </wp:positionV>
            <wp:extent cx="5118735" cy="6546215"/>
            <wp:effectExtent l="0" t="0" r="0" b="0"/>
            <wp:wrapTopAndBottom/>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E70AA" w14:textId="153BC6B0" w:rsidR="00A42324" w:rsidRPr="00A42324" w:rsidRDefault="000C5029" w:rsidP="00A42324">
      <w:pPr>
        <w:tabs>
          <w:tab w:val="left" w:pos="3456"/>
        </w:tabs>
        <w:ind w:left="3420" w:hanging="2970"/>
        <w:rPr>
          <w:rFonts w:ascii="Times New Roman" w:hAnsi="Times New Roman" w:cs="Times New Roman"/>
          <w:sz w:val="24"/>
          <w:szCs w:val="24"/>
        </w:rPr>
      </w:pPr>
      <w:r>
        <w:rPr>
          <w:rFonts w:ascii="Times New Roman" w:hAnsi="Times New Roman" w:cs="Times New Roman"/>
          <w:sz w:val="24"/>
          <w:szCs w:val="24"/>
        </w:rPr>
        <w:t>Organist</w:t>
      </w:r>
      <w:r w:rsidR="00A42324" w:rsidRPr="00A42324">
        <w:rPr>
          <w:rFonts w:ascii="Times New Roman" w:hAnsi="Times New Roman" w:cs="Times New Roman"/>
          <w:sz w:val="24"/>
          <w:szCs w:val="24"/>
        </w:rPr>
        <w:t>:</w:t>
      </w:r>
      <w:r w:rsidR="00A42324" w:rsidRPr="00A42324">
        <w:rPr>
          <w:rFonts w:ascii="Times New Roman" w:hAnsi="Times New Roman" w:cs="Times New Roman"/>
          <w:sz w:val="24"/>
          <w:szCs w:val="24"/>
        </w:rPr>
        <w:tab/>
      </w:r>
      <w:r>
        <w:rPr>
          <w:rFonts w:ascii="Times New Roman" w:hAnsi="Times New Roman" w:cs="Times New Roman"/>
          <w:sz w:val="24"/>
          <w:szCs w:val="24"/>
        </w:rPr>
        <w:t>Claire Kuhl</w:t>
      </w:r>
    </w:p>
    <w:p w14:paraId="30E4EF98" w14:textId="5EEA9465" w:rsidR="00A42324" w:rsidRPr="006D70A5" w:rsidRDefault="00A42324" w:rsidP="00A42324">
      <w:pPr>
        <w:tabs>
          <w:tab w:val="left" w:pos="3456"/>
        </w:tabs>
        <w:ind w:left="3420" w:hanging="2970"/>
        <w:rPr>
          <w:rFonts w:ascii="Times New Roman" w:hAnsi="Times New Roman" w:cs="Times New Roman"/>
          <w:sz w:val="24"/>
          <w:szCs w:val="24"/>
        </w:rPr>
      </w:pPr>
      <w:r w:rsidRPr="006D70A5">
        <w:rPr>
          <w:rFonts w:ascii="Times New Roman" w:hAnsi="Times New Roman" w:cs="Times New Roman"/>
          <w:sz w:val="24"/>
          <w:szCs w:val="24"/>
        </w:rPr>
        <w:t>Vocalists:</w:t>
      </w:r>
      <w:r w:rsidRPr="006D70A5">
        <w:rPr>
          <w:rFonts w:ascii="Times New Roman" w:hAnsi="Times New Roman" w:cs="Times New Roman"/>
          <w:sz w:val="24"/>
          <w:szCs w:val="24"/>
        </w:rPr>
        <w:tab/>
      </w:r>
      <w:r w:rsidR="00726774">
        <w:rPr>
          <w:rFonts w:ascii="Times New Roman" w:hAnsi="Times New Roman" w:cs="Times New Roman"/>
          <w:sz w:val="24"/>
          <w:szCs w:val="24"/>
        </w:rPr>
        <w:t>Laura Margaret Fennell</w:t>
      </w:r>
    </w:p>
    <w:p w14:paraId="59C858C8" w14:textId="5451C1CE" w:rsidR="00A42324" w:rsidRPr="006D70A5" w:rsidRDefault="00A42324" w:rsidP="00A42324">
      <w:pPr>
        <w:tabs>
          <w:tab w:val="left" w:pos="3456"/>
        </w:tabs>
        <w:ind w:left="3420" w:hanging="2970"/>
        <w:rPr>
          <w:rFonts w:ascii="Times New Roman" w:hAnsi="Times New Roman" w:cs="Times New Roman"/>
          <w:sz w:val="24"/>
          <w:szCs w:val="24"/>
        </w:rPr>
      </w:pPr>
      <w:r w:rsidRPr="006D70A5">
        <w:rPr>
          <w:rFonts w:ascii="Times New Roman" w:hAnsi="Times New Roman" w:cs="Times New Roman"/>
          <w:sz w:val="24"/>
          <w:szCs w:val="24"/>
        </w:rPr>
        <w:t>Liturgists:</w:t>
      </w:r>
      <w:r w:rsidRPr="006D70A5">
        <w:rPr>
          <w:rFonts w:ascii="Times New Roman" w:hAnsi="Times New Roman" w:cs="Times New Roman"/>
          <w:sz w:val="24"/>
          <w:szCs w:val="24"/>
        </w:rPr>
        <w:tab/>
      </w:r>
      <w:r w:rsidR="00726774">
        <w:rPr>
          <w:rFonts w:ascii="Times New Roman" w:hAnsi="Times New Roman" w:cs="Times New Roman"/>
          <w:sz w:val="24"/>
          <w:szCs w:val="24"/>
        </w:rPr>
        <w:t>Len Bornemann</w:t>
      </w:r>
    </w:p>
    <w:p w14:paraId="7602E431" w14:textId="606CE159" w:rsidR="00A42324" w:rsidRPr="006D70A5" w:rsidRDefault="00A42324" w:rsidP="00A42324">
      <w:pPr>
        <w:tabs>
          <w:tab w:val="left" w:pos="3456"/>
        </w:tabs>
        <w:ind w:left="3420" w:hanging="2970"/>
        <w:rPr>
          <w:rFonts w:ascii="Times New Roman" w:hAnsi="Times New Roman" w:cs="Times New Roman"/>
          <w:sz w:val="24"/>
          <w:szCs w:val="24"/>
        </w:rPr>
      </w:pPr>
      <w:r w:rsidRPr="006D70A5">
        <w:rPr>
          <w:rFonts w:ascii="Times New Roman" w:hAnsi="Times New Roman" w:cs="Times New Roman"/>
          <w:sz w:val="24"/>
          <w:szCs w:val="24"/>
        </w:rPr>
        <w:t>Worship Hosts:</w:t>
      </w:r>
      <w:r w:rsidRPr="006D70A5">
        <w:rPr>
          <w:rFonts w:ascii="Times New Roman" w:hAnsi="Times New Roman" w:cs="Times New Roman"/>
          <w:sz w:val="24"/>
          <w:szCs w:val="24"/>
        </w:rPr>
        <w:tab/>
      </w:r>
      <w:r w:rsidR="00355BD0">
        <w:rPr>
          <w:rFonts w:ascii="Times New Roman" w:hAnsi="Times New Roman" w:cs="Times New Roman"/>
          <w:sz w:val="24"/>
          <w:szCs w:val="24"/>
        </w:rPr>
        <w:t>Beth and David Hammond</w:t>
      </w:r>
    </w:p>
    <w:p w14:paraId="67F92F73" w14:textId="174A3A89" w:rsidR="00A42324" w:rsidRPr="006D70A5" w:rsidRDefault="00A42324" w:rsidP="00A42324">
      <w:pPr>
        <w:tabs>
          <w:tab w:val="left" w:pos="3456"/>
        </w:tabs>
        <w:ind w:left="3420" w:hanging="2970"/>
        <w:rPr>
          <w:rFonts w:ascii="Times New Roman" w:hAnsi="Times New Roman" w:cs="Times New Roman"/>
          <w:sz w:val="24"/>
          <w:szCs w:val="24"/>
        </w:rPr>
      </w:pPr>
      <w:r w:rsidRPr="00072A61">
        <w:rPr>
          <w:rFonts w:ascii="Times New Roman" w:hAnsi="Times New Roman" w:cs="Times New Roman"/>
          <w:sz w:val="24"/>
          <w:szCs w:val="24"/>
        </w:rPr>
        <w:t>Tech Team:</w:t>
      </w:r>
      <w:r w:rsidRPr="00072A61">
        <w:rPr>
          <w:rFonts w:ascii="Times New Roman" w:hAnsi="Times New Roman" w:cs="Times New Roman"/>
          <w:sz w:val="24"/>
          <w:szCs w:val="24"/>
        </w:rPr>
        <w:tab/>
      </w:r>
      <w:r w:rsidR="00072A61">
        <w:rPr>
          <w:rFonts w:ascii="Times New Roman" w:hAnsi="Times New Roman" w:cs="Times New Roman"/>
          <w:sz w:val="24"/>
          <w:szCs w:val="24"/>
        </w:rPr>
        <w:t>Phillip and Jacob Dennis</w:t>
      </w:r>
    </w:p>
    <w:p w14:paraId="5D9E2E29" w14:textId="40DE6DD3" w:rsidR="00A42324" w:rsidRPr="006D70A5" w:rsidRDefault="00A42324" w:rsidP="001A6AF5">
      <w:pPr>
        <w:tabs>
          <w:tab w:val="left" w:pos="3456"/>
        </w:tabs>
        <w:ind w:left="3412" w:hanging="2966"/>
        <w:rPr>
          <w:rFonts w:ascii="Times New Roman" w:hAnsi="Times New Roman" w:cs="Times New Roman"/>
          <w:sz w:val="24"/>
          <w:szCs w:val="24"/>
        </w:rPr>
      </w:pPr>
      <w:r w:rsidRPr="006D70A5">
        <w:rPr>
          <w:rFonts w:ascii="Times New Roman" w:hAnsi="Times New Roman" w:cs="Times New Roman"/>
          <w:sz w:val="24"/>
          <w:szCs w:val="24"/>
        </w:rPr>
        <w:t>Adult Sunday School:</w:t>
      </w:r>
      <w:r w:rsidRPr="006D70A5">
        <w:rPr>
          <w:rFonts w:ascii="Times New Roman" w:hAnsi="Times New Roman" w:cs="Times New Roman"/>
          <w:sz w:val="24"/>
          <w:szCs w:val="24"/>
        </w:rPr>
        <w:tab/>
      </w:r>
      <w:r w:rsidR="007365BE" w:rsidRPr="006D70A5">
        <w:rPr>
          <w:rFonts w:ascii="Times New Roman" w:hAnsi="Times New Roman" w:cs="Times New Roman"/>
          <w:sz w:val="24"/>
          <w:szCs w:val="24"/>
        </w:rPr>
        <w:t>Caroline Dennis</w:t>
      </w:r>
    </w:p>
    <w:p w14:paraId="654FD788" w14:textId="6C25135F" w:rsidR="00837A8B" w:rsidRDefault="0083620C" w:rsidP="00247F6F">
      <w:pPr>
        <w:tabs>
          <w:tab w:val="left" w:pos="3456"/>
        </w:tabs>
        <w:ind w:left="3412" w:hanging="2966"/>
        <w:rPr>
          <w:rFonts w:ascii="Times New Roman" w:hAnsi="Times New Roman" w:cs="Times New Roman"/>
          <w:sz w:val="24"/>
          <w:szCs w:val="24"/>
        </w:rPr>
      </w:pPr>
      <w:r w:rsidRPr="000346A4">
        <w:rPr>
          <w:rFonts w:ascii="Times New Roman" w:hAnsi="Times New Roman" w:cs="Times New Roman"/>
          <w:sz w:val="24"/>
          <w:szCs w:val="24"/>
        </w:rPr>
        <w:t>Childre</w:t>
      </w:r>
      <w:r w:rsidR="00186011" w:rsidRPr="000346A4">
        <w:rPr>
          <w:rFonts w:ascii="Times New Roman" w:hAnsi="Times New Roman" w:cs="Times New Roman"/>
          <w:sz w:val="24"/>
          <w:szCs w:val="24"/>
        </w:rPr>
        <w:t>n’s Sunday School</w:t>
      </w:r>
      <w:r w:rsidR="00186011" w:rsidRPr="000346A4">
        <w:rPr>
          <w:rFonts w:ascii="Times New Roman" w:hAnsi="Times New Roman" w:cs="Times New Roman"/>
          <w:sz w:val="24"/>
          <w:szCs w:val="24"/>
        </w:rPr>
        <w:tab/>
      </w:r>
      <w:r w:rsidR="005A191A" w:rsidRPr="000346A4">
        <w:rPr>
          <w:rFonts w:ascii="Times New Roman" w:hAnsi="Times New Roman" w:cs="Times New Roman"/>
          <w:sz w:val="24"/>
          <w:szCs w:val="24"/>
        </w:rPr>
        <w:t>Kathy Gillespie</w:t>
      </w:r>
      <w:r w:rsidR="00AB6952">
        <w:rPr>
          <w:rFonts w:ascii="Times New Roman" w:hAnsi="Times New Roman" w:cs="Times New Roman"/>
          <w:sz w:val="24"/>
          <w:szCs w:val="24"/>
        </w:rPr>
        <w:t xml:space="preserve"> </w:t>
      </w:r>
      <w:r w:rsidR="000346A4">
        <w:rPr>
          <w:rFonts w:ascii="Times New Roman" w:hAnsi="Times New Roman" w:cs="Times New Roman"/>
          <w:sz w:val="24"/>
          <w:szCs w:val="24"/>
        </w:rPr>
        <w:t>and Rob Graves</w:t>
      </w:r>
    </w:p>
    <w:p w14:paraId="4BF549C3" w14:textId="77777777" w:rsidR="00837A8B" w:rsidRDefault="00A42324" w:rsidP="00AB6952">
      <w:pPr>
        <w:tabs>
          <w:tab w:val="left" w:pos="3456"/>
        </w:tabs>
        <w:ind w:firstLine="432"/>
        <w:rPr>
          <w:rFonts w:ascii="Times New Roman" w:hAnsi="Times New Roman" w:cs="Times New Roman"/>
          <w:sz w:val="24"/>
          <w:szCs w:val="24"/>
        </w:rPr>
      </w:pPr>
      <w:r w:rsidRPr="00EE15EF">
        <w:rPr>
          <w:noProof/>
          <w:highlight w:val="yellow"/>
        </w:rPr>
        <w:drawing>
          <wp:anchor distT="0" distB="0" distL="114300" distR="114300" simplePos="0" relativeHeight="251658242" behindDoc="0" locked="0" layoutInCell="1" allowOverlap="1" wp14:anchorId="2A3D06B4" wp14:editId="4D83136D">
            <wp:simplePos x="0" y="0"/>
            <wp:positionH relativeFrom="column">
              <wp:posOffset>-6158230</wp:posOffset>
            </wp:positionH>
            <wp:positionV relativeFrom="page">
              <wp:posOffset>466725</wp:posOffset>
            </wp:positionV>
            <wp:extent cx="5118735" cy="6546215"/>
            <wp:effectExtent l="0" t="0" r="0" b="0"/>
            <wp:wrapTopAndBottom/>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15EF">
        <w:rPr>
          <w:noProof/>
          <w:highlight w:val="yellow"/>
        </w:rPr>
        <w:drawing>
          <wp:anchor distT="0" distB="0" distL="114300" distR="114300" simplePos="0" relativeHeight="251658243" behindDoc="0" locked="0" layoutInCell="1" allowOverlap="1" wp14:anchorId="10C4624D" wp14:editId="5FC73DF2">
            <wp:simplePos x="0" y="0"/>
            <wp:positionH relativeFrom="column">
              <wp:posOffset>-6158230</wp:posOffset>
            </wp:positionH>
            <wp:positionV relativeFrom="page">
              <wp:posOffset>466725</wp:posOffset>
            </wp:positionV>
            <wp:extent cx="5118735" cy="6546215"/>
            <wp:effectExtent l="0" t="0" r="0" b="0"/>
            <wp:wrapTopAndBottom/>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900CD6" w14:textId="47B56C29" w:rsidR="00A42324" w:rsidRPr="002C6142" w:rsidRDefault="00A42324" w:rsidP="00AA0DB1">
      <w:pPr>
        <w:tabs>
          <w:tab w:val="left" w:pos="3456"/>
        </w:tabs>
        <w:rPr>
          <w:rFonts w:ascii="Times New Roman" w:hAnsi="Times New Roman" w:cs="Times New Roman"/>
          <w:b/>
          <w:bCs/>
          <w:sz w:val="24"/>
          <w:szCs w:val="24"/>
          <w:u w:val="single"/>
        </w:rPr>
      </w:pPr>
      <w:r w:rsidRPr="002C6142">
        <w:rPr>
          <w:rFonts w:ascii="Times New Roman" w:hAnsi="Times New Roman" w:cs="Times New Roman"/>
          <w:b/>
          <w:bCs/>
          <w:sz w:val="24"/>
          <w:szCs w:val="24"/>
          <w:u w:val="single"/>
        </w:rPr>
        <w:t xml:space="preserve">Next Sunday, </w:t>
      </w:r>
      <w:r w:rsidR="00A452E3">
        <w:rPr>
          <w:rFonts w:ascii="Times New Roman" w:hAnsi="Times New Roman" w:cs="Times New Roman"/>
          <w:b/>
          <w:bCs/>
          <w:sz w:val="24"/>
          <w:szCs w:val="24"/>
          <w:u w:val="single"/>
        </w:rPr>
        <w:t>September 11</w:t>
      </w:r>
    </w:p>
    <w:p w14:paraId="0D491502" w14:textId="66B3ABFA" w:rsidR="00A42324" w:rsidRPr="00EE15EF" w:rsidRDefault="00A42324" w:rsidP="00A42324">
      <w:pPr>
        <w:spacing w:line="140" w:lineRule="exact"/>
        <w:rPr>
          <w:rFonts w:ascii="Times New Roman" w:hAnsi="Times New Roman" w:cs="Times New Roman"/>
          <w:sz w:val="24"/>
          <w:szCs w:val="24"/>
          <w:highlight w:val="yellow"/>
        </w:rPr>
      </w:pPr>
      <w:r w:rsidRPr="00EE15EF">
        <w:rPr>
          <w:noProof/>
          <w:highlight w:val="yellow"/>
        </w:rPr>
        <w:drawing>
          <wp:anchor distT="0" distB="0" distL="114300" distR="114300" simplePos="0" relativeHeight="251658244" behindDoc="0" locked="0" layoutInCell="1" allowOverlap="1" wp14:anchorId="52DB248D" wp14:editId="56FB7A3F">
            <wp:simplePos x="0" y="0"/>
            <wp:positionH relativeFrom="column">
              <wp:posOffset>-6158230</wp:posOffset>
            </wp:positionH>
            <wp:positionV relativeFrom="page">
              <wp:posOffset>466725</wp:posOffset>
            </wp:positionV>
            <wp:extent cx="5118735" cy="6546215"/>
            <wp:effectExtent l="0" t="0" r="0" b="0"/>
            <wp:wrapTopAndBottom/>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34" t="6100" r="3980" b="11901"/>
                    <a:stretch/>
                  </pic:blipFill>
                  <pic:spPr bwMode="auto">
                    <a:xfrm>
                      <a:off x="0" y="0"/>
                      <a:ext cx="5118735" cy="654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7A818" w14:textId="75994439" w:rsidR="00A42324" w:rsidRPr="002C6142" w:rsidRDefault="00A42324" w:rsidP="00A42324">
      <w:pPr>
        <w:spacing w:line="240" w:lineRule="exact"/>
        <w:ind w:left="432"/>
        <w:rPr>
          <w:rFonts w:ascii="Times New Roman" w:hAnsi="Times New Roman" w:cs="Times New Roman"/>
          <w:sz w:val="24"/>
          <w:szCs w:val="24"/>
        </w:rPr>
      </w:pPr>
      <w:r w:rsidRPr="002C6142">
        <w:rPr>
          <w:rFonts w:ascii="Times New Roman" w:hAnsi="Times New Roman" w:cs="Times New Roman"/>
          <w:sz w:val="24"/>
          <w:szCs w:val="24"/>
        </w:rPr>
        <w:t xml:space="preserve">  9:00</w:t>
      </w:r>
      <w:r w:rsidRPr="002C6142">
        <w:rPr>
          <w:rFonts w:ascii="Times New Roman" w:hAnsi="Times New Roman" w:cs="Times New Roman"/>
          <w:sz w:val="24"/>
          <w:szCs w:val="24"/>
        </w:rPr>
        <w:tab/>
        <w:t>Sunday School</w:t>
      </w:r>
      <w:r w:rsidR="0060077E" w:rsidRPr="002C6142">
        <w:rPr>
          <w:rFonts w:ascii="Times New Roman" w:hAnsi="Times New Roman" w:cs="Times New Roman"/>
          <w:sz w:val="24"/>
          <w:szCs w:val="24"/>
        </w:rPr>
        <w:tab/>
      </w:r>
      <w:r w:rsidR="00A452E3">
        <w:rPr>
          <w:rFonts w:ascii="Times New Roman" w:hAnsi="Times New Roman" w:cs="Times New Roman"/>
          <w:sz w:val="24"/>
          <w:szCs w:val="24"/>
        </w:rPr>
        <w:t>Youth Room</w:t>
      </w:r>
    </w:p>
    <w:p w14:paraId="26FAD6F0" w14:textId="2BCB2081" w:rsidR="005D2032" w:rsidRDefault="00A42324" w:rsidP="00A42324">
      <w:pPr>
        <w:spacing w:line="240" w:lineRule="exact"/>
        <w:ind w:left="432"/>
        <w:rPr>
          <w:rFonts w:ascii="Times New Roman" w:hAnsi="Times New Roman" w:cs="Times New Roman"/>
          <w:sz w:val="24"/>
          <w:szCs w:val="24"/>
        </w:rPr>
      </w:pPr>
      <w:r w:rsidRPr="002C6142">
        <w:rPr>
          <w:rFonts w:ascii="Times New Roman" w:hAnsi="Times New Roman" w:cs="Times New Roman"/>
          <w:sz w:val="24"/>
          <w:szCs w:val="24"/>
        </w:rPr>
        <w:t>10:00</w:t>
      </w:r>
      <w:r w:rsidRPr="002C6142">
        <w:rPr>
          <w:rFonts w:ascii="Times New Roman" w:hAnsi="Times New Roman" w:cs="Times New Roman"/>
          <w:sz w:val="24"/>
          <w:szCs w:val="24"/>
        </w:rPr>
        <w:tab/>
        <w:t xml:space="preserve">Worship </w:t>
      </w:r>
      <w:r w:rsidR="0060077E" w:rsidRPr="002C6142">
        <w:rPr>
          <w:rFonts w:ascii="Times New Roman" w:hAnsi="Times New Roman" w:cs="Times New Roman"/>
          <w:sz w:val="24"/>
          <w:szCs w:val="24"/>
        </w:rPr>
        <w:tab/>
      </w:r>
      <w:r w:rsidR="0060077E" w:rsidRPr="002C6142">
        <w:rPr>
          <w:rFonts w:ascii="Times New Roman" w:hAnsi="Times New Roman" w:cs="Times New Roman"/>
          <w:sz w:val="24"/>
          <w:szCs w:val="24"/>
        </w:rPr>
        <w:tab/>
        <w:t>Sanctuary</w:t>
      </w:r>
    </w:p>
    <w:p w14:paraId="0D792A14" w14:textId="253AC995" w:rsidR="003943F1" w:rsidRPr="002C6142" w:rsidRDefault="000B6535" w:rsidP="00A42324">
      <w:pPr>
        <w:spacing w:line="240" w:lineRule="exact"/>
        <w:ind w:left="432"/>
        <w:rPr>
          <w:rFonts w:ascii="Times New Roman" w:hAnsi="Times New Roman" w:cs="Times New Roman"/>
          <w:sz w:val="24"/>
          <w:szCs w:val="24"/>
        </w:rPr>
      </w:pPr>
      <w:r>
        <w:rPr>
          <w:rFonts w:ascii="Times New Roman" w:hAnsi="Times New Roman" w:cs="Times New Roman"/>
          <w:sz w:val="24"/>
          <w:szCs w:val="24"/>
        </w:rPr>
        <w:t>11:00</w:t>
      </w:r>
      <w:r>
        <w:rPr>
          <w:rFonts w:ascii="Times New Roman" w:hAnsi="Times New Roman" w:cs="Times New Roman"/>
          <w:sz w:val="24"/>
          <w:szCs w:val="24"/>
        </w:rPr>
        <w:tab/>
        <w:t>Congregational Meeting (immediately after the worship service)</w:t>
      </w:r>
    </w:p>
    <w:p w14:paraId="5F825622" w14:textId="77777777" w:rsidR="00B644FE" w:rsidRDefault="00B644FE" w:rsidP="00A42324">
      <w:pPr>
        <w:pBdr>
          <w:bottom w:val="single" w:sz="4" w:space="1" w:color="767171" w:themeColor="background2" w:themeShade="80"/>
        </w:pBdr>
        <w:jc w:val="center"/>
        <w:rPr>
          <w:rFonts w:ascii="Times New Roman" w:hAnsi="Times New Roman" w:cs="Times New Roman"/>
          <w:b/>
          <w:bCs/>
          <w:sz w:val="24"/>
          <w:szCs w:val="24"/>
        </w:rPr>
      </w:pPr>
    </w:p>
    <w:p w14:paraId="2FFCD459" w14:textId="593BA052" w:rsidR="00A42324" w:rsidRPr="00354717" w:rsidRDefault="00A42324" w:rsidP="00A42324">
      <w:pPr>
        <w:pBdr>
          <w:bottom w:val="single" w:sz="4" w:space="1" w:color="767171" w:themeColor="background2" w:themeShade="80"/>
        </w:pBdr>
        <w:jc w:val="center"/>
        <w:rPr>
          <w:rFonts w:ascii="Times New Roman" w:hAnsi="Times New Roman" w:cs="Times New Roman"/>
          <w:b/>
          <w:bCs/>
          <w:sz w:val="24"/>
          <w:szCs w:val="24"/>
          <w:u w:val="single"/>
        </w:rPr>
      </w:pPr>
      <w:r w:rsidRPr="00354717">
        <w:rPr>
          <w:rFonts w:ascii="Times New Roman" w:hAnsi="Times New Roman" w:cs="Times New Roman"/>
          <w:b/>
          <w:bCs/>
          <w:sz w:val="24"/>
          <w:szCs w:val="24"/>
        </w:rPr>
        <w:t xml:space="preserve">ANNOUNCEMENTS </w:t>
      </w:r>
    </w:p>
    <w:p w14:paraId="430B2D92" w14:textId="5727B176" w:rsidR="00BC768E" w:rsidRPr="00EE15EF" w:rsidRDefault="00BC768E" w:rsidP="00BC768E">
      <w:pPr>
        <w:spacing w:line="120" w:lineRule="exact"/>
        <w:rPr>
          <w:rFonts w:ascii="Times New Roman" w:hAnsi="Times New Roman" w:cs="Times New Roman"/>
          <w:sz w:val="24"/>
          <w:szCs w:val="24"/>
          <w:highlight w:val="yellow"/>
        </w:rPr>
      </w:pPr>
      <w:bookmarkStart w:id="1" w:name="_Hlk104895919"/>
    </w:p>
    <w:p w14:paraId="48267EB6" w14:textId="41D1BAF0" w:rsidR="00C55B76" w:rsidRPr="00855DB8" w:rsidRDefault="00C55B76" w:rsidP="00C55B76">
      <w:pPr>
        <w:tabs>
          <w:tab w:val="center" w:pos="4320"/>
          <w:tab w:val="right" w:pos="8640"/>
        </w:tabs>
        <w:jc w:val="both"/>
        <w:rPr>
          <w:rFonts w:ascii="Times New Roman" w:hAnsi="Times New Roman" w:cs="Times New Roman"/>
          <w:b/>
          <w:bCs/>
          <w:sz w:val="24"/>
          <w:szCs w:val="24"/>
          <w:u w:val="single"/>
        </w:rPr>
      </w:pPr>
      <w:r w:rsidRPr="00855DB8">
        <w:rPr>
          <w:rFonts w:ascii="Times New Roman" w:hAnsi="Times New Roman" w:cs="Times New Roman"/>
          <w:b/>
          <w:bCs/>
          <w:sz w:val="24"/>
          <w:szCs w:val="24"/>
          <w:u w:val="single"/>
        </w:rPr>
        <w:t xml:space="preserve">Sunday School </w:t>
      </w:r>
    </w:p>
    <w:p w14:paraId="07D7EF67" w14:textId="77777777" w:rsidR="00C55B76" w:rsidRPr="00855DB8" w:rsidRDefault="00C55B76" w:rsidP="00C55B76">
      <w:pPr>
        <w:spacing w:line="120" w:lineRule="exact"/>
        <w:rPr>
          <w:rFonts w:ascii="Times New Roman" w:hAnsi="Times New Roman" w:cs="Times New Roman"/>
          <w:sz w:val="24"/>
          <w:szCs w:val="24"/>
        </w:rPr>
      </w:pPr>
    </w:p>
    <w:p w14:paraId="4D8A9AF0" w14:textId="287DE58E" w:rsidR="00C55B76" w:rsidRDefault="00AE48F1" w:rsidP="00F66F58">
      <w:pPr>
        <w:tabs>
          <w:tab w:val="center" w:pos="4320"/>
          <w:tab w:val="right" w:pos="8640"/>
        </w:tabs>
        <w:spacing w:line="240" w:lineRule="exact"/>
        <w:ind w:left="432"/>
        <w:jc w:val="both"/>
        <w:rPr>
          <w:rFonts w:ascii="Times New Roman" w:hAnsi="Times New Roman" w:cs="Times New Roman"/>
          <w:sz w:val="23"/>
          <w:szCs w:val="23"/>
          <w:shd w:val="clear" w:color="auto" w:fill="FFFFFF"/>
        </w:rPr>
      </w:pPr>
      <w:r>
        <w:rPr>
          <w:rFonts w:ascii="Times New Roman" w:hAnsi="Times New Roman" w:cs="Times New Roman"/>
          <w:sz w:val="23"/>
          <w:szCs w:val="23"/>
        </w:rPr>
        <w:t xml:space="preserve">Today is week 5 of the 6 week </w:t>
      </w:r>
      <w:r w:rsidR="006C033B">
        <w:rPr>
          <w:rFonts w:ascii="Times New Roman" w:hAnsi="Times New Roman" w:cs="Times New Roman"/>
          <w:sz w:val="23"/>
          <w:szCs w:val="23"/>
        </w:rPr>
        <w:t>program on The Lord’s Prayer</w:t>
      </w:r>
      <w:r w:rsidR="00DE722D">
        <w:rPr>
          <w:rFonts w:ascii="Times New Roman" w:hAnsi="Times New Roman" w:cs="Times New Roman"/>
          <w:sz w:val="23"/>
          <w:szCs w:val="23"/>
        </w:rPr>
        <w:t xml:space="preserve"> </w:t>
      </w:r>
      <w:r w:rsidR="006C033B">
        <w:rPr>
          <w:rFonts w:ascii="Times New Roman" w:hAnsi="Times New Roman" w:cs="Times New Roman"/>
          <w:sz w:val="23"/>
          <w:szCs w:val="23"/>
        </w:rPr>
        <w:t xml:space="preserve">being led </w:t>
      </w:r>
      <w:r w:rsidR="00C55B76" w:rsidRPr="005704EB">
        <w:rPr>
          <w:rFonts w:ascii="Times New Roman" w:hAnsi="Times New Roman" w:cs="Times New Roman"/>
          <w:sz w:val="23"/>
          <w:szCs w:val="23"/>
        </w:rPr>
        <w:t>by Rev. Caroline Dennis.</w:t>
      </w:r>
      <w:r w:rsidR="00C55B76" w:rsidRPr="005704EB">
        <w:rPr>
          <w:rFonts w:ascii="Times New Roman" w:hAnsi="Times New Roman" w:cs="Times New Roman"/>
          <w:sz w:val="23"/>
          <w:szCs w:val="23"/>
          <w:shd w:val="clear" w:color="auto" w:fill="FFFFFF"/>
        </w:rPr>
        <w:t xml:space="preserve"> In this insightful 6-week study, author Adam Hamilton helps you find a deeper understanding of the petition you may have come to recite without thinking. Learn how it can serve as a pattern for your everyday devotional life. </w:t>
      </w:r>
    </w:p>
    <w:p w14:paraId="35642BF6" w14:textId="77777777" w:rsidR="000B6535" w:rsidRDefault="000B6535" w:rsidP="000B6535">
      <w:pPr>
        <w:spacing w:line="120" w:lineRule="exact"/>
        <w:ind w:left="432"/>
        <w:rPr>
          <w:rFonts w:ascii="Times New Roman" w:hAnsi="Times New Roman" w:cs="Times New Roman"/>
          <w:sz w:val="24"/>
          <w:szCs w:val="24"/>
        </w:rPr>
      </w:pPr>
    </w:p>
    <w:p w14:paraId="349C6EE6" w14:textId="2E8B6CF3" w:rsidR="003F50EB" w:rsidRPr="005704EB" w:rsidRDefault="00357A0C" w:rsidP="00F66F58">
      <w:pPr>
        <w:tabs>
          <w:tab w:val="center" w:pos="4320"/>
          <w:tab w:val="right" w:pos="8640"/>
        </w:tabs>
        <w:spacing w:line="240" w:lineRule="exact"/>
        <w:ind w:left="432"/>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Beginning </w:t>
      </w:r>
      <w:r w:rsidR="00497544">
        <w:rPr>
          <w:rFonts w:ascii="Times New Roman" w:hAnsi="Times New Roman" w:cs="Times New Roman"/>
          <w:sz w:val="23"/>
          <w:szCs w:val="23"/>
          <w:shd w:val="clear" w:color="auto" w:fill="FFFFFF"/>
        </w:rPr>
        <w:t>September</w:t>
      </w:r>
      <w:r w:rsidR="00951B19">
        <w:rPr>
          <w:rFonts w:ascii="Times New Roman" w:hAnsi="Times New Roman" w:cs="Times New Roman"/>
          <w:sz w:val="23"/>
          <w:szCs w:val="23"/>
          <w:shd w:val="clear" w:color="auto" w:fill="FFFFFF"/>
        </w:rPr>
        <w:t xml:space="preserve"> </w:t>
      </w:r>
      <w:r w:rsidR="00CA182E">
        <w:rPr>
          <w:rFonts w:ascii="Times New Roman" w:hAnsi="Times New Roman" w:cs="Times New Roman"/>
          <w:sz w:val="23"/>
          <w:szCs w:val="23"/>
          <w:shd w:val="clear" w:color="auto" w:fill="FFFFFF"/>
        </w:rPr>
        <w:t xml:space="preserve">18, 2022, we will be </w:t>
      </w:r>
      <w:r w:rsidR="00403D6D">
        <w:rPr>
          <w:rFonts w:ascii="Times New Roman" w:hAnsi="Times New Roman" w:cs="Times New Roman"/>
          <w:sz w:val="23"/>
          <w:szCs w:val="23"/>
          <w:shd w:val="clear" w:color="auto" w:fill="FFFFFF"/>
        </w:rPr>
        <w:t>continuing with the Mighty Acts of God. Teachers</w:t>
      </w:r>
      <w:r w:rsidR="005A03C4">
        <w:rPr>
          <w:rFonts w:ascii="Times New Roman" w:hAnsi="Times New Roman" w:cs="Times New Roman"/>
          <w:sz w:val="23"/>
          <w:szCs w:val="23"/>
          <w:shd w:val="clear" w:color="auto" w:fill="FFFFFF"/>
        </w:rPr>
        <w:t xml:space="preserve"> will include Claire Kuhl, Bill Jacobs and Doug Kauffmann in a </w:t>
      </w:r>
      <w:r w:rsidR="00B06C3A">
        <w:rPr>
          <w:rFonts w:ascii="Times New Roman" w:hAnsi="Times New Roman" w:cs="Times New Roman"/>
          <w:sz w:val="23"/>
          <w:szCs w:val="23"/>
          <w:shd w:val="clear" w:color="auto" w:fill="FFFFFF"/>
        </w:rPr>
        <w:t>rotation. Watch</w:t>
      </w:r>
      <w:r w:rsidR="002A3ABD">
        <w:rPr>
          <w:rFonts w:ascii="Times New Roman" w:hAnsi="Times New Roman" w:cs="Times New Roman"/>
          <w:sz w:val="23"/>
          <w:szCs w:val="23"/>
          <w:shd w:val="clear" w:color="auto" w:fill="FFFFFF"/>
        </w:rPr>
        <w:t xml:space="preserve"> for more information.</w:t>
      </w:r>
    </w:p>
    <w:p w14:paraId="5966B634" w14:textId="69489F43" w:rsidR="00C55B76" w:rsidRDefault="00C55B76" w:rsidP="00C55B76">
      <w:pPr>
        <w:tabs>
          <w:tab w:val="center" w:pos="4320"/>
          <w:tab w:val="right" w:pos="8640"/>
        </w:tabs>
        <w:spacing w:line="140" w:lineRule="exact"/>
        <w:ind w:left="432" w:right="432"/>
        <w:jc w:val="both"/>
        <w:rPr>
          <w:rFonts w:ascii="Times New Roman" w:hAnsi="Times New Roman" w:cs="Times New Roman"/>
          <w:sz w:val="23"/>
          <w:szCs w:val="23"/>
        </w:rPr>
      </w:pPr>
    </w:p>
    <w:p w14:paraId="0E115C44" w14:textId="77777777" w:rsidR="00AE4293" w:rsidRDefault="00AE4293" w:rsidP="00222789">
      <w:pPr>
        <w:tabs>
          <w:tab w:val="center" w:pos="4320"/>
          <w:tab w:val="right" w:pos="8640"/>
        </w:tabs>
        <w:jc w:val="both"/>
        <w:rPr>
          <w:rFonts w:ascii="Times New Roman" w:hAnsi="Times New Roman" w:cs="Times New Roman"/>
          <w:b/>
          <w:bCs/>
          <w:sz w:val="24"/>
          <w:szCs w:val="24"/>
          <w:u w:val="single"/>
        </w:rPr>
      </w:pPr>
    </w:p>
    <w:p w14:paraId="59FA78AC" w14:textId="77777777" w:rsidR="00AE4293" w:rsidRDefault="00AE4293" w:rsidP="00222789">
      <w:pPr>
        <w:tabs>
          <w:tab w:val="center" w:pos="4320"/>
          <w:tab w:val="right" w:pos="8640"/>
        </w:tabs>
        <w:jc w:val="both"/>
        <w:rPr>
          <w:rFonts w:ascii="Times New Roman" w:hAnsi="Times New Roman" w:cs="Times New Roman"/>
          <w:b/>
          <w:bCs/>
          <w:sz w:val="24"/>
          <w:szCs w:val="24"/>
          <w:u w:val="single"/>
        </w:rPr>
      </w:pPr>
    </w:p>
    <w:p w14:paraId="22DB77CC" w14:textId="4B0D581F" w:rsidR="00222789" w:rsidRPr="00855DB8" w:rsidRDefault="00275805" w:rsidP="00222789">
      <w:pPr>
        <w:tabs>
          <w:tab w:val="center" w:pos="4320"/>
          <w:tab w:val="right" w:pos="8640"/>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Congregational Meeting</w:t>
      </w:r>
    </w:p>
    <w:p w14:paraId="510CFDC9" w14:textId="77777777" w:rsidR="00FC797E" w:rsidRDefault="00FC797E" w:rsidP="00BC1910">
      <w:pPr>
        <w:ind w:left="432"/>
        <w:rPr>
          <w:rFonts w:ascii="Times New Roman" w:hAnsi="Times New Roman" w:cs="Times New Roman"/>
          <w:sz w:val="24"/>
          <w:szCs w:val="24"/>
        </w:rPr>
      </w:pPr>
    </w:p>
    <w:p w14:paraId="06936F47" w14:textId="04CD3F96" w:rsidR="00BC1910" w:rsidRPr="00BC1910" w:rsidRDefault="00BC1910" w:rsidP="00BC1910">
      <w:pPr>
        <w:ind w:left="432"/>
        <w:rPr>
          <w:rFonts w:ascii="Times New Roman" w:hAnsi="Times New Roman" w:cs="Times New Roman"/>
          <w:sz w:val="24"/>
          <w:szCs w:val="24"/>
        </w:rPr>
      </w:pPr>
      <w:r w:rsidRPr="00BC1910">
        <w:rPr>
          <w:rFonts w:ascii="Times New Roman" w:hAnsi="Times New Roman" w:cs="Times New Roman"/>
          <w:sz w:val="24"/>
          <w:szCs w:val="24"/>
        </w:rPr>
        <w:t xml:space="preserve">There will be a Congregational Meeting on September 11, 2022, immediately following the worship service. At the meeting the report of the Nominating Committee will be received and that the following slate of officers will be presented: </w:t>
      </w:r>
    </w:p>
    <w:p w14:paraId="6120A7F2" w14:textId="77777777" w:rsidR="00BC1910" w:rsidRPr="00BC1910" w:rsidRDefault="00BC1910" w:rsidP="00BC1910">
      <w:pPr>
        <w:ind w:left="-14"/>
        <w:rPr>
          <w:rFonts w:ascii="Times New Roman" w:hAnsi="Times New Roman" w:cs="Times New Roman"/>
          <w:sz w:val="24"/>
          <w:szCs w:val="24"/>
        </w:rPr>
      </w:pPr>
    </w:p>
    <w:p w14:paraId="3CD7CEBF" w14:textId="77777777" w:rsidR="00BC1910" w:rsidRPr="00BC1910" w:rsidRDefault="00BC1910" w:rsidP="00BC1910">
      <w:pPr>
        <w:ind w:left="432"/>
        <w:rPr>
          <w:sz w:val="24"/>
          <w:szCs w:val="24"/>
        </w:rPr>
      </w:pPr>
      <w:r w:rsidRPr="00BC1910">
        <w:rPr>
          <w:rFonts w:ascii="Times New Roman" w:hAnsi="Times New Roman" w:cs="Times New Roman"/>
          <w:sz w:val="24"/>
          <w:szCs w:val="24"/>
        </w:rPr>
        <w:t>Elder Class of 2023</w:t>
      </w:r>
      <w:r w:rsidRPr="00BC1910">
        <w:rPr>
          <w:rFonts w:ascii="Times New Roman" w:hAnsi="Times New Roman" w:cs="Times New Roman"/>
          <w:sz w:val="24"/>
          <w:szCs w:val="24"/>
        </w:rPr>
        <w:tab/>
        <w:t>Richard Wilson</w:t>
      </w:r>
    </w:p>
    <w:p w14:paraId="3E235B71" w14:textId="77777777" w:rsidR="00BC1910" w:rsidRPr="00BC1910" w:rsidRDefault="00BC1910" w:rsidP="00BC1910">
      <w:pPr>
        <w:ind w:left="432"/>
        <w:rPr>
          <w:sz w:val="24"/>
          <w:szCs w:val="24"/>
        </w:rPr>
      </w:pPr>
      <w:r w:rsidRPr="00BC1910">
        <w:rPr>
          <w:rFonts w:ascii="Times New Roman" w:hAnsi="Times New Roman" w:cs="Times New Roman"/>
          <w:sz w:val="24"/>
          <w:szCs w:val="24"/>
        </w:rPr>
        <w:t>Elders Class of 2025</w:t>
      </w:r>
      <w:r w:rsidRPr="00BC1910">
        <w:rPr>
          <w:rFonts w:ascii="Times New Roman" w:hAnsi="Times New Roman" w:cs="Times New Roman"/>
          <w:sz w:val="24"/>
          <w:szCs w:val="24"/>
        </w:rPr>
        <w:tab/>
        <w:t>Rob Graves</w:t>
      </w:r>
    </w:p>
    <w:p w14:paraId="6D77C0A9" w14:textId="77777777" w:rsidR="00BC1910" w:rsidRPr="00BC1910" w:rsidRDefault="00BC1910" w:rsidP="00BC1910">
      <w:pPr>
        <w:ind w:left="2160" w:firstLine="720"/>
        <w:rPr>
          <w:sz w:val="24"/>
          <w:szCs w:val="24"/>
        </w:rPr>
      </w:pPr>
      <w:r w:rsidRPr="00BC1910">
        <w:rPr>
          <w:rFonts w:ascii="Times New Roman" w:hAnsi="Times New Roman" w:cs="Times New Roman"/>
          <w:sz w:val="24"/>
          <w:szCs w:val="24"/>
        </w:rPr>
        <w:t>Tina Corley</w:t>
      </w:r>
    </w:p>
    <w:p w14:paraId="2626FF98" w14:textId="77777777" w:rsidR="00BC1910" w:rsidRPr="00BC1910" w:rsidRDefault="00BC1910" w:rsidP="00BC1910">
      <w:pPr>
        <w:ind w:left="-14"/>
        <w:rPr>
          <w:rFonts w:ascii="Times New Roman" w:hAnsi="Times New Roman" w:cs="Times New Roman"/>
          <w:sz w:val="24"/>
          <w:szCs w:val="24"/>
        </w:rPr>
      </w:pPr>
    </w:p>
    <w:p w14:paraId="412828C9" w14:textId="77777777" w:rsidR="00BC1910" w:rsidRPr="00BC1910" w:rsidRDefault="00BC1910" w:rsidP="00BC1910">
      <w:pPr>
        <w:ind w:left="432"/>
        <w:rPr>
          <w:sz w:val="24"/>
          <w:szCs w:val="24"/>
        </w:rPr>
      </w:pPr>
      <w:r w:rsidRPr="00BC1910">
        <w:rPr>
          <w:rFonts w:ascii="Times New Roman" w:hAnsi="Times New Roman" w:cs="Times New Roman"/>
          <w:sz w:val="24"/>
          <w:szCs w:val="24"/>
        </w:rPr>
        <w:t>Nominating Committee Class of 2023</w:t>
      </w:r>
    </w:p>
    <w:p w14:paraId="3CB17432" w14:textId="77777777" w:rsidR="00BC1910" w:rsidRPr="00BC1910" w:rsidRDefault="00BC1910" w:rsidP="00BC1910">
      <w:pPr>
        <w:ind w:left="2160" w:firstLine="720"/>
        <w:rPr>
          <w:sz w:val="24"/>
          <w:szCs w:val="24"/>
        </w:rPr>
      </w:pPr>
      <w:r w:rsidRPr="00BC1910">
        <w:rPr>
          <w:rFonts w:ascii="Times New Roman" w:hAnsi="Times New Roman" w:cs="Times New Roman"/>
          <w:sz w:val="24"/>
          <w:szCs w:val="24"/>
        </w:rPr>
        <w:t>Claire Kuhl, chairperson</w:t>
      </w:r>
    </w:p>
    <w:p w14:paraId="7EC37F72" w14:textId="77777777" w:rsidR="00BC1910" w:rsidRPr="00BC1910" w:rsidRDefault="00BC1910" w:rsidP="00BC1910">
      <w:pPr>
        <w:ind w:left="2160" w:firstLine="720"/>
        <w:rPr>
          <w:rFonts w:ascii="Times New Roman" w:hAnsi="Times New Roman" w:cs="Times New Roman"/>
          <w:sz w:val="24"/>
          <w:szCs w:val="24"/>
        </w:rPr>
      </w:pPr>
      <w:r w:rsidRPr="00BC1910">
        <w:rPr>
          <w:rFonts w:ascii="Times New Roman" w:hAnsi="Times New Roman" w:cs="Times New Roman"/>
          <w:sz w:val="24"/>
          <w:szCs w:val="24"/>
        </w:rPr>
        <w:t>David Bell</w:t>
      </w:r>
    </w:p>
    <w:p w14:paraId="2CFD3E16" w14:textId="77777777" w:rsidR="00BC1910" w:rsidRPr="00BC1910" w:rsidRDefault="00BC1910" w:rsidP="00BC1910">
      <w:pPr>
        <w:spacing w:line="250" w:lineRule="exact"/>
        <w:ind w:left="2160" w:firstLine="720"/>
        <w:rPr>
          <w:rFonts w:ascii="Times New Roman" w:hAnsi="Times New Roman" w:cs="Times New Roman"/>
          <w:b/>
          <w:bCs/>
          <w:sz w:val="24"/>
          <w:szCs w:val="24"/>
          <w:u w:val="single"/>
        </w:rPr>
      </w:pPr>
      <w:r w:rsidRPr="00BC1910">
        <w:rPr>
          <w:rFonts w:ascii="Times New Roman" w:hAnsi="Times New Roman" w:cs="Times New Roman"/>
          <w:sz w:val="24"/>
          <w:szCs w:val="24"/>
        </w:rPr>
        <w:t>Elizabeth Watkins</w:t>
      </w:r>
    </w:p>
    <w:p w14:paraId="5A15E546" w14:textId="5B7DBDE8" w:rsidR="00FB6A33" w:rsidRPr="00855DB8" w:rsidRDefault="006F510D" w:rsidP="00FB6A33">
      <w:pPr>
        <w:tabs>
          <w:tab w:val="center" w:pos="4320"/>
          <w:tab w:val="right" w:pos="8640"/>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PW Bible Study</w:t>
      </w:r>
    </w:p>
    <w:p w14:paraId="1509A352" w14:textId="77777777" w:rsidR="00FB6A33" w:rsidRPr="00855DB8" w:rsidRDefault="00FB6A33" w:rsidP="00FB6A33">
      <w:pPr>
        <w:spacing w:line="120" w:lineRule="exact"/>
        <w:rPr>
          <w:rFonts w:ascii="Times New Roman" w:hAnsi="Times New Roman" w:cs="Times New Roman"/>
          <w:sz w:val="24"/>
          <w:szCs w:val="24"/>
        </w:rPr>
      </w:pPr>
    </w:p>
    <w:p w14:paraId="0F7FDEB9" w14:textId="1DC5D245" w:rsidR="00FB6A33" w:rsidRDefault="00BF066C" w:rsidP="00FB6A33">
      <w:pPr>
        <w:tabs>
          <w:tab w:val="center" w:pos="4320"/>
          <w:tab w:val="right" w:pos="8640"/>
        </w:tabs>
        <w:ind w:left="432" w:right="432"/>
        <w:jc w:val="both"/>
        <w:rPr>
          <w:rFonts w:ascii="Times New Roman" w:hAnsi="Times New Roman" w:cs="Times New Roman"/>
          <w:sz w:val="23"/>
          <w:szCs w:val="23"/>
        </w:rPr>
      </w:pPr>
      <w:r>
        <w:rPr>
          <w:rFonts w:ascii="Times New Roman" w:hAnsi="Times New Roman" w:cs="Times New Roman"/>
          <w:sz w:val="23"/>
          <w:szCs w:val="23"/>
        </w:rPr>
        <w:t>Monday, September 12 is the kick-</w:t>
      </w:r>
      <w:r w:rsidR="00DB189C">
        <w:rPr>
          <w:rFonts w:ascii="Times New Roman" w:hAnsi="Times New Roman" w:cs="Times New Roman"/>
          <w:sz w:val="23"/>
          <w:szCs w:val="23"/>
        </w:rPr>
        <w:t>off for Women’s Dessert</w:t>
      </w:r>
      <w:r w:rsidR="00361C8E">
        <w:rPr>
          <w:rFonts w:ascii="Times New Roman" w:hAnsi="Times New Roman" w:cs="Times New Roman"/>
          <w:sz w:val="23"/>
          <w:szCs w:val="23"/>
        </w:rPr>
        <w:t xml:space="preserve"> and Bible Study. Join the fun at 6:30 in the Fellowship Hall.</w:t>
      </w:r>
    </w:p>
    <w:p w14:paraId="2C41445C" w14:textId="77777777" w:rsidR="000B6535" w:rsidRDefault="000B6535" w:rsidP="000B6535">
      <w:pPr>
        <w:spacing w:line="120" w:lineRule="exact"/>
        <w:ind w:left="432"/>
        <w:rPr>
          <w:rFonts w:ascii="Times New Roman" w:hAnsi="Times New Roman" w:cs="Times New Roman"/>
          <w:sz w:val="24"/>
          <w:szCs w:val="24"/>
        </w:rPr>
      </w:pPr>
    </w:p>
    <w:p w14:paraId="2DFE9F8F" w14:textId="49207416" w:rsidR="00FB6A33" w:rsidRPr="00855DB8" w:rsidRDefault="00FB6A33" w:rsidP="00FB6A33">
      <w:pPr>
        <w:tabs>
          <w:tab w:val="center" w:pos="4320"/>
          <w:tab w:val="right" w:pos="8640"/>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Labor Day</w:t>
      </w:r>
    </w:p>
    <w:p w14:paraId="1C3BF31D" w14:textId="77777777" w:rsidR="00FB6A33" w:rsidRPr="00855DB8" w:rsidRDefault="00FB6A33" w:rsidP="00FB6A33">
      <w:pPr>
        <w:spacing w:line="120" w:lineRule="exact"/>
        <w:rPr>
          <w:rFonts w:ascii="Times New Roman" w:hAnsi="Times New Roman" w:cs="Times New Roman"/>
          <w:sz w:val="24"/>
          <w:szCs w:val="24"/>
        </w:rPr>
      </w:pPr>
    </w:p>
    <w:p w14:paraId="4A00BCD6" w14:textId="07A7CAB7" w:rsidR="00FB6A33" w:rsidRPr="005704EB" w:rsidRDefault="00FB6A33" w:rsidP="00FB6A33">
      <w:pPr>
        <w:tabs>
          <w:tab w:val="center" w:pos="4320"/>
          <w:tab w:val="right" w:pos="8640"/>
        </w:tabs>
        <w:ind w:left="432" w:right="432"/>
        <w:jc w:val="both"/>
        <w:rPr>
          <w:rFonts w:ascii="Times New Roman" w:hAnsi="Times New Roman" w:cs="Times New Roman"/>
          <w:sz w:val="23"/>
          <w:szCs w:val="23"/>
        </w:rPr>
      </w:pPr>
      <w:r>
        <w:rPr>
          <w:rFonts w:ascii="Times New Roman" w:hAnsi="Times New Roman" w:cs="Times New Roman"/>
          <w:sz w:val="23"/>
          <w:szCs w:val="23"/>
        </w:rPr>
        <w:t xml:space="preserve">The office will be closed to celebrate Labor Day. Should you have an emergency, please contact </w:t>
      </w:r>
      <w:r w:rsidR="00782CB8">
        <w:rPr>
          <w:rFonts w:ascii="Times New Roman" w:hAnsi="Times New Roman" w:cs="Times New Roman"/>
          <w:sz w:val="23"/>
          <w:szCs w:val="23"/>
        </w:rPr>
        <w:t xml:space="preserve">our pastor, </w:t>
      </w:r>
      <w:r>
        <w:rPr>
          <w:rFonts w:ascii="Times New Roman" w:hAnsi="Times New Roman" w:cs="Times New Roman"/>
          <w:sz w:val="23"/>
          <w:szCs w:val="23"/>
        </w:rPr>
        <w:t>Caroline</w:t>
      </w:r>
      <w:r w:rsidR="00782CB8">
        <w:rPr>
          <w:rFonts w:ascii="Times New Roman" w:hAnsi="Times New Roman" w:cs="Times New Roman"/>
          <w:sz w:val="23"/>
          <w:szCs w:val="23"/>
        </w:rPr>
        <w:t xml:space="preserve"> Dennis </w:t>
      </w:r>
      <w:r w:rsidR="00C315D1">
        <w:rPr>
          <w:rFonts w:ascii="Times New Roman" w:hAnsi="Times New Roman" w:cs="Times New Roman"/>
          <w:sz w:val="23"/>
          <w:szCs w:val="23"/>
        </w:rPr>
        <w:t>at 317.777.1487.</w:t>
      </w:r>
    </w:p>
    <w:bookmarkEnd w:id="1"/>
    <w:p w14:paraId="3C4F2C46" w14:textId="3A69B926" w:rsidR="0058595B" w:rsidRPr="00EE15EF" w:rsidRDefault="0058595B" w:rsidP="00093034">
      <w:pPr>
        <w:spacing w:line="120" w:lineRule="exact"/>
        <w:rPr>
          <w:rFonts w:ascii="Times New Roman" w:hAnsi="Times New Roman" w:cs="Times New Roman"/>
          <w:sz w:val="24"/>
          <w:szCs w:val="24"/>
          <w:highlight w:val="yellow"/>
        </w:rPr>
      </w:pPr>
    </w:p>
    <w:p w14:paraId="0443BA88" w14:textId="43906838" w:rsidR="00AB12D3" w:rsidRDefault="00AB12D3" w:rsidP="00402D43">
      <w:pPr>
        <w:ind w:left="432"/>
        <w:rPr>
          <w:rFonts w:ascii="Times New Roman" w:eastAsia="Times New Roman" w:hAnsi="Times New Roman" w:cs="Times New Roman"/>
          <w:sz w:val="24"/>
          <w:szCs w:val="24"/>
        </w:rPr>
      </w:pPr>
    </w:p>
    <w:tbl>
      <w:tblPr>
        <w:tblStyle w:val="TableGrid"/>
        <w:tblpPr w:leftFromText="180" w:rightFromText="180" w:vertAnchor="page" w:horzAnchor="margin" w:tblpXSpec="center" w:tblpY="8206"/>
        <w:tblW w:w="8280" w:type="dxa"/>
        <w:tblBorders>
          <w:top w:val="triple" w:sz="4" w:space="0" w:color="0070C0"/>
          <w:left w:val="triple" w:sz="4" w:space="0" w:color="0070C0"/>
          <w:bottom w:val="triple" w:sz="4" w:space="0" w:color="0070C0"/>
          <w:right w:val="triple" w:sz="4" w:space="0" w:color="0070C0"/>
          <w:insideH w:val="none" w:sz="0" w:space="0" w:color="auto"/>
          <w:insideV w:val="none" w:sz="0" w:space="0" w:color="auto"/>
        </w:tblBorders>
        <w:tblLook w:val="04A0" w:firstRow="1" w:lastRow="0" w:firstColumn="1" w:lastColumn="0" w:noHBand="0" w:noVBand="1"/>
      </w:tblPr>
      <w:tblGrid>
        <w:gridCol w:w="8280"/>
      </w:tblGrid>
      <w:tr w:rsidR="00AE4293" w:rsidRPr="0087591A" w14:paraId="0A662C57" w14:textId="77777777" w:rsidTr="00AE4293">
        <w:trPr>
          <w:trHeight w:val="1250"/>
        </w:trPr>
        <w:tc>
          <w:tcPr>
            <w:tcW w:w="8280" w:type="dxa"/>
            <w:shd w:val="clear" w:color="auto" w:fill="auto"/>
          </w:tcPr>
          <w:p w14:paraId="01054DC1" w14:textId="77777777" w:rsidR="00AE4293" w:rsidRPr="0087591A" w:rsidRDefault="00AE4293" w:rsidP="00AE4293">
            <w:pPr>
              <w:jc w:val="center"/>
              <w:rPr>
                <w:rFonts w:ascii="Times New Roman" w:eastAsia="Times New Roman" w:hAnsi="Times New Roman" w:cs="Times New Roman"/>
                <w:b/>
                <w:sz w:val="28"/>
                <w:szCs w:val="28"/>
              </w:rPr>
            </w:pPr>
            <w:bookmarkStart w:id="2" w:name="_Hlk103259145"/>
            <w:r w:rsidRPr="0087591A">
              <w:rPr>
                <w:rFonts w:ascii="Times New Roman" w:eastAsia="Times New Roman" w:hAnsi="Times New Roman" w:cs="Times New Roman"/>
                <w:b/>
                <w:sz w:val="28"/>
                <w:szCs w:val="28"/>
              </w:rPr>
              <w:t>WESTMINSTER PRESBYTERIAN CHURCH</w:t>
            </w:r>
          </w:p>
          <w:p w14:paraId="4384A178" w14:textId="77777777" w:rsidR="00AE4293" w:rsidRPr="0087591A" w:rsidRDefault="00AE4293" w:rsidP="00AE4293">
            <w:pPr>
              <w:spacing w:line="260" w:lineRule="exact"/>
              <w:jc w:val="center"/>
              <w:rPr>
                <w:rFonts w:ascii="Georgia" w:eastAsia="Times New Roman" w:hAnsi="Georgia" w:cs="Times New Roman"/>
                <w:i/>
                <w:iCs/>
                <w:color w:val="002060"/>
                <w:sz w:val="24"/>
                <w:szCs w:val="20"/>
              </w:rPr>
            </w:pPr>
            <w:r w:rsidRPr="0087591A">
              <w:rPr>
                <w:rFonts w:ascii="Georgia" w:eastAsia="Times New Roman" w:hAnsi="Georgia" w:cs="Times New Roman"/>
                <w:i/>
                <w:iCs/>
                <w:color w:val="002060"/>
                <w:sz w:val="24"/>
                <w:szCs w:val="20"/>
              </w:rPr>
              <w:t>An Inclusive Community of Faith</w:t>
            </w:r>
          </w:p>
          <w:p w14:paraId="52334B34" w14:textId="77777777" w:rsidR="00AE4293" w:rsidRPr="0087591A" w:rsidRDefault="00AE4293" w:rsidP="00AE4293">
            <w:pPr>
              <w:spacing w:line="260" w:lineRule="exact"/>
              <w:jc w:val="center"/>
              <w:rPr>
                <w:rFonts w:ascii="Georgia" w:eastAsia="Times New Roman" w:hAnsi="Georgia" w:cs="Times New Roman"/>
                <w:i/>
                <w:iCs/>
                <w:color w:val="002060"/>
                <w:sz w:val="24"/>
                <w:szCs w:val="20"/>
              </w:rPr>
            </w:pPr>
            <w:r w:rsidRPr="0087591A">
              <w:rPr>
                <w:rFonts w:ascii="Georgia" w:eastAsia="Times New Roman" w:hAnsi="Georgia" w:cs="Times New Roman"/>
                <w:i/>
                <w:iCs/>
                <w:color w:val="002060"/>
                <w:sz w:val="24"/>
                <w:szCs w:val="20"/>
              </w:rPr>
              <w:t>United by Our Belief in and Commitment to Jesus Christ</w:t>
            </w:r>
          </w:p>
          <w:p w14:paraId="14D8E5FB" w14:textId="77777777" w:rsidR="00AE4293" w:rsidRPr="0087591A" w:rsidRDefault="00AE4293" w:rsidP="00AE4293">
            <w:pPr>
              <w:spacing w:line="260" w:lineRule="exact"/>
              <w:jc w:val="center"/>
              <w:rPr>
                <w:rFonts w:ascii="Times New Roman" w:eastAsia="Times New Roman" w:hAnsi="Times New Roman" w:cs="Times New Roman"/>
                <w:bCs/>
                <w:iCs/>
                <w:sz w:val="24"/>
                <w:szCs w:val="20"/>
              </w:rPr>
            </w:pPr>
            <w:r w:rsidRPr="0087591A">
              <w:rPr>
                <w:rFonts w:ascii="Times New Roman" w:eastAsia="Times New Roman" w:hAnsi="Times New Roman" w:cs="Times New Roman"/>
                <w:bCs/>
                <w:iCs/>
                <w:sz w:val="24"/>
                <w:szCs w:val="20"/>
              </w:rPr>
              <w:t>Office Hours: M-Th 9:00 a.m. – Noon     Office Phone:  864. 229.3595</w:t>
            </w:r>
          </w:p>
          <w:p w14:paraId="5FFB8AB9" w14:textId="77777777" w:rsidR="00AE4293" w:rsidRPr="0087591A" w:rsidRDefault="00AE4293" w:rsidP="00AE4293">
            <w:pPr>
              <w:spacing w:line="260" w:lineRule="exact"/>
              <w:jc w:val="center"/>
              <w:rPr>
                <w:rFonts w:ascii="Times New Roman" w:eastAsia="Times New Roman" w:hAnsi="Times New Roman" w:cs="Times New Roman"/>
                <w:bCs/>
                <w:sz w:val="24"/>
                <w:szCs w:val="20"/>
              </w:rPr>
            </w:pPr>
            <w:r w:rsidRPr="0087591A">
              <w:rPr>
                <w:rFonts w:ascii="Times New Roman" w:eastAsia="Times New Roman" w:hAnsi="Times New Roman" w:cs="Times New Roman"/>
                <w:bCs/>
                <w:sz w:val="24"/>
                <w:szCs w:val="20"/>
              </w:rPr>
              <w:t xml:space="preserve">   www.wpcgnwd.org         wpcgwd1@gmail.com</w:t>
            </w:r>
          </w:p>
          <w:p w14:paraId="5005D26B" w14:textId="77777777" w:rsidR="00AE4293" w:rsidRPr="0087591A" w:rsidRDefault="00AE4293" w:rsidP="00AE4293">
            <w:pPr>
              <w:spacing w:line="120" w:lineRule="exact"/>
              <w:jc w:val="center"/>
              <w:rPr>
                <w:rFonts w:ascii="Times New Roman" w:eastAsia="Times New Roman" w:hAnsi="Times New Roman" w:cs="Times New Roman"/>
                <w:b/>
                <w:sz w:val="24"/>
                <w:szCs w:val="20"/>
              </w:rPr>
            </w:pPr>
          </w:p>
        </w:tc>
      </w:tr>
      <w:tr w:rsidR="00AE4293" w:rsidRPr="0087591A" w14:paraId="367DB2F7" w14:textId="77777777" w:rsidTr="00AE4293">
        <w:trPr>
          <w:trHeight w:val="962"/>
        </w:trPr>
        <w:tc>
          <w:tcPr>
            <w:tcW w:w="8280" w:type="dxa"/>
            <w:vAlign w:val="center"/>
          </w:tcPr>
          <w:p w14:paraId="0CBFB470" w14:textId="77777777" w:rsidR="00AE4293" w:rsidRPr="0087591A" w:rsidRDefault="00AE4293" w:rsidP="00AE4293">
            <w:pPr>
              <w:spacing w:line="240" w:lineRule="exact"/>
              <w:jc w:val="center"/>
              <w:rPr>
                <w:rFonts w:ascii="Times New Roman" w:eastAsia="Times New Roman" w:hAnsi="Times New Roman" w:cs="Times New Roman"/>
                <w:bCs/>
                <w:iCs/>
                <w:color w:val="002060"/>
                <w:sz w:val="26"/>
                <w:szCs w:val="26"/>
              </w:rPr>
            </w:pPr>
            <w:r w:rsidRPr="0087591A">
              <w:rPr>
                <w:rFonts w:ascii="Times New Roman" w:eastAsia="Times New Roman" w:hAnsi="Times New Roman" w:cs="Times New Roman"/>
                <w:b/>
                <w:iCs/>
                <w:color w:val="002060"/>
                <w:sz w:val="26"/>
                <w:szCs w:val="26"/>
              </w:rPr>
              <w:t>Reverend Caroline Vinson Dennis</w:t>
            </w:r>
          </w:p>
          <w:p w14:paraId="3179F452" w14:textId="77777777" w:rsidR="00AE4293" w:rsidRPr="0087591A" w:rsidRDefault="00AE4293" w:rsidP="00AE4293">
            <w:pPr>
              <w:spacing w:line="240" w:lineRule="exact"/>
              <w:jc w:val="center"/>
              <w:rPr>
                <w:rFonts w:ascii="Times New Roman" w:eastAsia="Times New Roman" w:hAnsi="Times New Roman" w:cs="Times New Roman"/>
                <w:b/>
                <w:iCs/>
                <w:sz w:val="24"/>
                <w:szCs w:val="20"/>
              </w:rPr>
            </w:pPr>
            <w:r w:rsidRPr="0087591A">
              <w:rPr>
                <w:rFonts w:ascii="Times New Roman" w:eastAsia="Times New Roman" w:hAnsi="Times New Roman" w:cs="Times New Roman"/>
                <w:b/>
                <w:iCs/>
                <w:sz w:val="24"/>
                <w:szCs w:val="20"/>
              </w:rPr>
              <w:t>Pastor (317.777.1487)</w:t>
            </w:r>
          </w:p>
          <w:p w14:paraId="2E9EBA24" w14:textId="77777777" w:rsidR="00AE4293" w:rsidRPr="0087591A" w:rsidRDefault="00AE4293" w:rsidP="00AE4293">
            <w:pPr>
              <w:spacing w:line="240" w:lineRule="exact"/>
              <w:jc w:val="center"/>
              <w:rPr>
                <w:rFonts w:ascii="Times New Roman" w:eastAsia="Times New Roman" w:hAnsi="Times New Roman" w:cs="Times New Roman"/>
                <w:sz w:val="18"/>
                <w:szCs w:val="18"/>
              </w:rPr>
            </w:pPr>
            <w:r w:rsidRPr="0087591A">
              <w:rPr>
                <w:rFonts w:ascii="Times New Roman" w:eastAsia="Times New Roman" w:hAnsi="Times New Roman" w:cs="Times New Roman"/>
                <w:b/>
                <w:i/>
                <w:sz w:val="24"/>
                <w:szCs w:val="20"/>
              </w:rPr>
              <w:t>Sunday Study 9:00 a.m.    Church Service: 10:00 a.m.</w:t>
            </w:r>
          </w:p>
          <w:p w14:paraId="1A57D471" w14:textId="77777777" w:rsidR="00AE4293" w:rsidRPr="0087591A" w:rsidRDefault="00AE4293" w:rsidP="00AE4293">
            <w:pPr>
              <w:spacing w:line="240" w:lineRule="exact"/>
              <w:jc w:val="center"/>
              <w:rPr>
                <w:rFonts w:ascii="Times New Roman" w:eastAsia="Times New Roman" w:hAnsi="Times New Roman" w:cs="Times New Roman"/>
                <w:bCs/>
                <w:iCs/>
                <w:color w:val="0070C0"/>
                <w:sz w:val="26"/>
                <w:szCs w:val="26"/>
              </w:rPr>
            </w:pPr>
            <w:r w:rsidRPr="0087591A">
              <w:rPr>
                <w:rFonts w:ascii="Times New Roman" w:eastAsia="Times New Roman" w:hAnsi="Times New Roman" w:cs="Times New Roman"/>
                <w:sz w:val="18"/>
                <w:szCs w:val="18"/>
              </w:rPr>
              <w:t>CCLI License #2724601 and #</w:t>
            </w:r>
            <w:r w:rsidRPr="0087591A">
              <w:rPr>
                <w:rFonts w:ascii="Times New Roman" w:eastAsia="Times New Roman" w:hAnsi="Times New Roman" w:cs="Times New Roman"/>
                <w:color w:val="000000"/>
                <w:sz w:val="18"/>
                <w:szCs w:val="18"/>
              </w:rPr>
              <w:t>20189191</w:t>
            </w:r>
          </w:p>
        </w:tc>
      </w:tr>
      <w:bookmarkEnd w:id="2"/>
    </w:tbl>
    <w:p w14:paraId="774CCCDF" w14:textId="77777777" w:rsidR="00402D43" w:rsidRPr="00E47EF9" w:rsidRDefault="00402D43" w:rsidP="00402D43">
      <w:pPr>
        <w:ind w:left="432"/>
        <w:rPr>
          <w:rFonts w:ascii="Times New Roman" w:eastAsia="Times New Roman" w:hAnsi="Times New Roman" w:cs="Times New Roman"/>
          <w:sz w:val="24"/>
          <w:szCs w:val="24"/>
        </w:rPr>
      </w:pPr>
    </w:p>
    <w:sectPr w:rsidR="00402D43" w:rsidRPr="00E47EF9" w:rsidSect="00A73469">
      <w:footerReference w:type="default" r:id="rId13"/>
      <w:footerReference w:type="first" r:id="rId14"/>
      <w:pgSz w:w="12240" w:h="15840" w:code="1"/>
      <w:pgMar w:top="576" w:right="720" w:bottom="576" w:left="720" w:header="720" w:footer="57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AB4" w14:textId="77777777" w:rsidR="0022182A" w:rsidRDefault="0022182A">
      <w:r>
        <w:separator/>
      </w:r>
    </w:p>
  </w:endnote>
  <w:endnote w:type="continuationSeparator" w:id="0">
    <w:p w14:paraId="4D1E99AE" w14:textId="77777777" w:rsidR="0022182A" w:rsidRDefault="0022182A">
      <w:r>
        <w:continuationSeparator/>
      </w:r>
    </w:p>
  </w:endnote>
  <w:endnote w:type="continuationNotice" w:id="1">
    <w:p w14:paraId="0C58C782" w14:textId="77777777" w:rsidR="0022182A" w:rsidRDefault="0022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00247"/>
      <w:docPartObj>
        <w:docPartGallery w:val="Page Numbers (Bottom of Page)"/>
        <w:docPartUnique/>
      </w:docPartObj>
    </w:sdtPr>
    <w:sdtEndPr>
      <w:rPr>
        <w:rFonts w:ascii="Times New Roman" w:hAnsi="Times New Roman" w:cs="Times New Roman"/>
        <w:noProof/>
        <w:sz w:val="14"/>
        <w:szCs w:val="14"/>
      </w:rPr>
    </w:sdtEndPr>
    <w:sdtContent>
      <w:p w14:paraId="546AB152" w14:textId="77777777" w:rsidR="0009747E" w:rsidRPr="00C46CB1" w:rsidRDefault="0009747E" w:rsidP="0009747E">
        <w:pPr>
          <w:pStyle w:val="Footer"/>
          <w:jc w:val="right"/>
          <w:rPr>
            <w:rFonts w:ascii="Times New Roman" w:hAnsi="Times New Roman" w:cs="Times New Roman"/>
            <w:sz w:val="14"/>
            <w:szCs w:val="14"/>
          </w:rPr>
        </w:pPr>
        <w:r w:rsidRPr="00C46CB1">
          <w:rPr>
            <w:rFonts w:ascii="Times New Roman" w:hAnsi="Times New Roman" w:cs="Times New Roman"/>
            <w:sz w:val="14"/>
            <w:szCs w:val="14"/>
          </w:rPr>
          <w:fldChar w:fldCharType="begin"/>
        </w:r>
        <w:r w:rsidRPr="00C46CB1">
          <w:rPr>
            <w:rFonts w:ascii="Times New Roman" w:hAnsi="Times New Roman" w:cs="Times New Roman"/>
            <w:sz w:val="14"/>
            <w:szCs w:val="14"/>
          </w:rPr>
          <w:instrText xml:space="preserve"> PAGE   \* MERGEFORMAT </w:instrText>
        </w:r>
        <w:r w:rsidRPr="00C46CB1">
          <w:rPr>
            <w:rFonts w:ascii="Times New Roman" w:hAnsi="Times New Roman" w:cs="Times New Roman"/>
            <w:sz w:val="14"/>
            <w:szCs w:val="14"/>
          </w:rPr>
          <w:fldChar w:fldCharType="separate"/>
        </w:r>
        <w:r w:rsidRPr="00C46CB1">
          <w:rPr>
            <w:rFonts w:ascii="Times New Roman" w:hAnsi="Times New Roman" w:cs="Times New Roman"/>
            <w:noProof/>
            <w:sz w:val="14"/>
            <w:szCs w:val="14"/>
          </w:rPr>
          <w:t>2</w:t>
        </w:r>
        <w:r w:rsidRPr="00C46CB1">
          <w:rPr>
            <w:rFonts w:ascii="Times New Roman" w:hAnsi="Times New Roman" w:cs="Times New Roman"/>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D92A" w14:textId="77777777" w:rsidR="0009747E" w:rsidRDefault="004A0B1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A2F1" w14:textId="77777777" w:rsidR="0022182A" w:rsidRDefault="0022182A">
      <w:r>
        <w:separator/>
      </w:r>
    </w:p>
  </w:footnote>
  <w:footnote w:type="continuationSeparator" w:id="0">
    <w:p w14:paraId="0933B2AC" w14:textId="77777777" w:rsidR="0022182A" w:rsidRDefault="0022182A">
      <w:r>
        <w:continuationSeparator/>
      </w:r>
    </w:p>
  </w:footnote>
  <w:footnote w:type="continuationNotice" w:id="1">
    <w:p w14:paraId="5E1A1D72" w14:textId="77777777" w:rsidR="0022182A" w:rsidRDefault="00221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7.5pt;height:112.5pt" o:bullet="t">
        <v:imagedata r:id="rId1" o:title="Praying_Hands[1]"/>
      </v:shape>
    </w:pict>
  </w:numPicBullet>
  <w:numPicBullet w:numPicBulletId="1">
    <w:pict>
      <v:shape id="_x0000_i1117" type="#_x0000_t75" style="width:599.25pt;height:752.25pt" o:bullet="t">
        <v:imagedata r:id="rId2" o:title="clip_image001"/>
      </v:shape>
    </w:pict>
  </w:numPicBullet>
  <w:abstractNum w:abstractNumId="0" w15:restartNumberingAfterBreak="0">
    <w:nsid w:val="078C3BEB"/>
    <w:multiLevelType w:val="hybridMultilevel"/>
    <w:tmpl w:val="E21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232B"/>
    <w:multiLevelType w:val="hybridMultilevel"/>
    <w:tmpl w:val="67ACA638"/>
    <w:lvl w:ilvl="0" w:tplc="D1181C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4A4"/>
    <w:multiLevelType w:val="multilevel"/>
    <w:tmpl w:val="C20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96A9E"/>
    <w:multiLevelType w:val="hybridMultilevel"/>
    <w:tmpl w:val="4CD4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F7E06"/>
    <w:multiLevelType w:val="hybridMultilevel"/>
    <w:tmpl w:val="CFAA3500"/>
    <w:lvl w:ilvl="0" w:tplc="84B451A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EC56D6"/>
    <w:multiLevelType w:val="hybridMultilevel"/>
    <w:tmpl w:val="954C2E08"/>
    <w:lvl w:ilvl="0" w:tplc="6FDCD5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D21"/>
    <w:multiLevelType w:val="hybridMultilevel"/>
    <w:tmpl w:val="9142FD90"/>
    <w:lvl w:ilvl="0" w:tplc="C33A35F6">
      <w:start w:val="1"/>
      <w:numFmt w:val="bullet"/>
      <w:lvlText w:val=""/>
      <w:lvlPicBulletId w:val="1"/>
      <w:lvlJc w:val="left"/>
      <w:pPr>
        <w:ind w:left="115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A7552"/>
    <w:multiLevelType w:val="multilevel"/>
    <w:tmpl w:val="15C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E71DE"/>
    <w:multiLevelType w:val="hybridMultilevel"/>
    <w:tmpl w:val="355C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5540A7"/>
    <w:multiLevelType w:val="hybridMultilevel"/>
    <w:tmpl w:val="0A9ECD1A"/>
    <w:lvl w:ilvl="0" w:tplc="531827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70AC4193"/>
    <w:multiLevelType w:val="hybridMultilevel"/>
    <w:tmpl w:val="8F96F274"/>
    <w:lvl w:ilvl="0" w:tplc="AC6A0C4E">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16cid:durableId="557715444">
    <w:abstractNumId w:val="4"/>
  </w:num>
  <w:num w:numId="2" w16cid:durableId="152767643">
    <w:abstractNumId w:val="5"/>
  </w:num>
  <w:num w:numId="3" w16cid:durableId="678391957">
    <w:abstractNumId w:val="7"/>
  </w:num>
  <w:num w:numId="4" w16cid:durableId="625047639">
    <w:abstractNumId w:val="2"/>
  </w:num>
  <w:num w:numId="5" w16cid:durableId="823014030">
    <w:abstractNumId w:val="8"/>
  </w:num>
  <w:num w:numId="6" w16cid:durableId="153382079">
    <w:abstractNumId w:val="3"/>
  </w:num>
  <w:num w:numId="7" w16cid:durableId="2114519807">
    <w:abstractNumId w:val="9"/>
  </w:num>
  <w:num w:numId="8" w16cid:durableId="95952226">
    <w:abstractNumId w:val="6"/>
  </w:num>
  <w:num w:numId="9" w16cid:durableId="990209998">
    <w:abstractNumId w:val="10"/>
  </w:num>
  <w:num w:numId="10" w16cid:durableId="1885755968">
    <w:abstractNumId w:val="0"/>
  </w:num>
  <w:num w:numId="11" w16cid:durableId="301544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DC"/>
    <w:rsid w:val="00000806"/>
    <w:rsid w:val="00001273"/>
    <w:rsid w:val="000013AD"/>
    <w:rsid w:val="000013EB"/>
    <w:rsid w:val="000024AC"/>
    <w:rsid w:val="00002C46"/>
    <w:rsid w:val="00003C3F"/>
    <w:rsid w:val="00004432"/>
    <w:rsid w:val="0000571A"/>
    <w:rsid w:val="00005C68"/>
    <w:rsid w:val="00006B30"/>
    <w:rsid w:val="00006C3C"/>
    <w:rsid w:val="00007089"/>
    <w:rsid w:val="000075A2"/>
    <w:rsid w:val="00007944"/>
    <w:rsid w:val="000106C8"/>
    <w:rsid w:val="0001096F"/>
    <w:rsid w:val="000118DC"/>
    <w:rsid w:val="000119AA"/>
    <w:rsid w:val="00011B65"/>
    <w:rsid w:val="0001226D"/>
    <w:rsid w:val="00012C96"/>
    <w:rsid w:val="00013617"/>
    <w:rsid w:val="0001366C"/>
    <w:rsid w:val="00013C8D"/>
    <w:rsid w:val="00013F7B"/>
    <w:rsid w:val="000143C1"/>
    <w:rsid w:val="00014F58"/>
    <w:rsid w:val="000155C3"/>
    <w:rsid w:val="000157AC"/>
    <w:rsid w:val="00015BBC"/>
    <w:rsid w:val="00016103"/>
    <w:rsid w:val="00016FDB"/>
    <w:rsid w:val="00017C05"/>
    <w:rsid w:val="00017CBC"/>
    <w:rsid w:val="00020A11"/>
    <w:rsid w:val="00020E65"/>
    <w:rsid w:val="000218C4"/>
    <w:rsid w:val="00022352"/>
    <w:rsid w:val="00022947"/>
    <w:rsid w:val="000232B2"/>
    <w:rsid w:val="000249E4"/>
    <w:rsid w:val="00024A24"/>
    <w:rsid w:val="00024EF6"/>
    <w:rsid w:val="000251E8"/>
    <w:rsid w:val="00025260"/>
    <w:rsid w:val="000263CB"/>
    <w:rsid w:val="000266CA"/>
    <w:rsid w:val="00026AB9"/>
    <w:rsid w:val="00027011"/>
    <w:rsid w:val="00030837"/>
    <w:rsid w:val="00030FD8"/>
    <w:rsid w:val="00031559"/>
    <w:rsid w:val="0003167F"/>
    <w:rsid w:val="00031929"/>
    <w:rsid w:val="00031B46"/>
    <w:rsid w:val="00031FED"/>
    <w:rsid w:val="000326EF"/>
    <w:rsid w:val="0003279F"/>
    <w:rsid w:val="00032B9C"/>
    <w:rsid w:val="0003301B"/>
    <w:rsid w:val="000333DA"/>
    <w:rsid w:val="000336F3"/>
    <w:rsid w:val="000340FF"/>
    <w:rsid w:val="000343A1"/>
    <w:rsid w:val="000346A4"/>
    <w:rsid w:val="0003475F"/>
    <w:rsid w:val="00034B6D"/>
    <w:rsid w:val="00035480"/>
    <w:rsid w:val="00035647"/>
    <w:rsid w:val="00035886"/>
    <w:rsid w:val="00035B9C"/>
    <w:rsid w:val="000364C1"/>
    <w:rsid w:val="0003698B"/>
    <w:rsid w:val="00036BA3"/>
    <w:rsid w:val="00037119"/>
    <w:rsid w:val="00037A72"/>
    <w:rsid w:val="000405D2"/>
    <w:rsid w:val="00040EFD"/>
    <w:rsid w:val="00040F85"/>
    <w:rsid w:val="00041E28"/>
    <w:rsid w:val="000422B3"/>
    <w:rsid w:val="00042DEE"/>
    <w:rsid w:val="00044F2C"/>
    <w:rsid w:val="00045637"/>
    <w:rsid w:val="000464BA"/>
    <w:rsid w:val="00046633"/>
    <w:rsid w:val="00046789"/>
    <w:rsid w:val="00047215"/>
    <w:rsid w:val="00050A3B"/>
    <w:rsid w:val="000512C3"/>
    <w:rsid w:val="00051756"/>
    <w:rsid w:val="00051760"/>
    <w:rsid w:val="00051C41"/>
    <w:rsid w:val="000526CD"/>
    <w:rsid w:val="000531F6"/>
    <w:rsid w:val="00053322"/>
    <w:rsid w:val="00053374"/>
    <w:rsid w:val="00053633"/>
    <w:rsid w:val="00053F30"/>
    <w:rsid w:val="000544F4"/>
    <w:rsid w:val="0005461D"/>
    <w:rsid w:val="0005486E"/>
    <w:rsid w:val="0005493E"/>
    <w:rsid w:val="00056AE9"/>
    <w:rsid w:val="00056BB4"/>
    <w:rsid w:val="00057482"/>
    <w:rsid w:val="00060425"/>
    <w:rsid w:val="0006048D"/>
    <w:rsid w:val="00060734"/>
    <w:rsid w:val="0006124F"/>
    <w:rsid w:val="000620D2"/>
    <w:rsid w:val="0006252C"/>
    <w:rsid w:val="00062AF8"/>
    <w:rsid w:val="00062B33"/>
    <w:rsid w:val="0006355E"/>
    <w:rsid w:val="00063B56"/>
    <w:rsid w:val="00063E17"/>
    <w:rsid w:val="00064096"/>
    <w:rsid w:val="00064709"/>
    <w:rsid w:val="00064D45"/>
    <w:rsid w:val="00065C8E"/>
    <w:rsid w:val="00065FF7"/>
    <w:rsid w:val="000673A9"/>
    <w:rsid w:val="00067974"/>
    <w:rsid w:val="00067EEB"/>
    <w:rsid w:val="00070E9D"/>
    <w:rsid w:val="00071876"/>
    <w:rsid w:val="00071B5C"/>
    <w:rsid w:val="00071D8B"/>
    <w:rsid w:val="00071DEA"/>
    <w:rsid w:val="000728C5"/>
    <w:rsid w:val="000728FE"/>
    <w:rsid w:val="00072A06"/>
    <w:rsid w:val="00072A61"/>
    <w:rsid w:val="0007367A"/>
    <w:rsid w:val="00073D2A"/>
    <w:rsid w:val="00074A04"/>
    <w:rsid w:val="0007560C"/>
    <w:rsid w:val="000756AD"/>
    <w:rsid w:val="00075701"/>
    <w:rsid w:val="00075E0A"/>
    <w:rsid w:val="00075FD6"/>
    <w:rsid w:val="00076C58"/>
    <w:rsid w:val="00077698"/>
    <w:rsid w:val="000779B4"/>
    <w:rsid w:val="00077C8F"/>
    <w:rsid w:val="00080599"/>
    <w:rsid w:val="000805C3"/>
    <w:rsid w:val="00080AE2"/>
    <w:rsid w:val="00081225"/>
    <w:rsid w:val="000815BB"/>
    <w:rsid w:val="00081C0E"/>
    <w:rsid w:val="000821BD"/>
    <w:rsid w:val="00082686"/>
    <w:rsid w:val="000834D5"/>
    <w:rsid w:val="00083F08"/>
    <w:rsid w:val="00083F65"/>
    <w:rsid w:val="00084111"/>
    <w:rsid w:val="00084212"/>
    <w:rsid w:val="00085315"/>
    <w:rsid w:val="00085DA1"/>
    <w:rsid w:val="00087359"/>
    <w:rsid w:val="000878A2"/>
    <w:rsid w:val="000878AD"/>
    <w:rsid w:val="00090639"/>
    <w:rsid w:val="0009118C"/>
    <w:rsid w:val="000921DE"/>
    <w:rsid w:val="00093034"/>
    <w:rsid w:val="00093491"/>
    <w:rsid w:val="0009357B"/>
    <w:rsid w:val="000936F8"/>
    <w:rsid w:val="00093B19"/>
    <w:rsid w:val="0009425A"/>
    <w:rsid w:val="000944B3"/>
    <w:rsid w:val="00094D35"/>
    <w:rsid w:val="0009580E"/>
    <w:rsid w:val="00095A5B"/>
    <w:rsid w:val="00095F02"/>
    <w:rsid w:val="000960BD"/>
    <w:rsid w:val="000962E0"/>
    <w:rsid w:val="000963D1"/>
    <w:rsid w:val="00096E44"/>
    <w:rsid w:val="0009747E"/>
    <w:rsid w:val="00097662"/>
    <w:rsid w:val="00097FD9"/>
    <w:rsid w:val="000A01D4"/>
    <w:rsid w:val="000A043F"/>
    <w:rsid w:val="000A0470"/>
    <w:rsid w:val="000A10F5"/>
    <w:rsid w:val="000A1AD6"/>
    <w:rsid w:val="000A33B6"/>
    <w:rsid w:val="000A4130"/>
    <w:rsid w:val="000A4459"/>
    <w:rsid w:val="000A45E1"/>
    <w:rsid w:val="000A51B3"/>
    <w:rsid w:val="000A51D4"/>
    <w:rsid w:val="000A534C"/>
    <w:rsid w:val="000A55A9"/>
    <w:rsid w:val="000A5C12"/>
    <w:rsid w:val="000A5C27"/>
    <w:rsid w:val="000A604E"/>
    <w:rsid w:val="000A6FD7"/>
    <w:rsid w:val="000A74F4"/>
    <w:rsid w:val="000A7BD6"/>
    <w:rsid w:val="000B0E39"/>
    <w:rsid w:val="000B0EDD"/>
    <w:rsid w:val="000B13BE"/>
    <w:rsid w:val="000B1931"/>
    <w:rsid w:val="000B1DCC"/>
    <w:rsid w:val="000B1E16"/>
    <w:rsid w:val="000B21E9"/>
    <w:rsid w:val="000B2FD7"/>
    <w:rsid w:val="000B35DC"/>
    <w:rsid w:val="000B3ADF"/>
    <w:rsid w:val="000B4BFF"/>
    <w:rsid w:val="000B5768"/>
    <w:rsid w:val="000B6535"/>
    <w:rsid w:val="000B7006"/>
    <w:rsid w:val="000B7EDF"/>
    <w:rsid w:val="000C00D0"/>
    <w:rsid w:val="000C0F78"/>
    <w:rsid w:val="000C1674"/>
    <w:rsid w:val="000C1E12"/>
    <w:rsid w:val="000C2FC5"/>
    <w:rsid w:val="000C3895"/>
    <w:rsid w:val="000C426C"/>
    <w:rsid w:val="000C45A8"/>
    <w:rsid w:val="000C4CA5"/>
    <w:rsid w:val="000C5029"/>
    <w:rsid w:val="000C5383"/>
    <w:rsid w:val="000C54E1"/>
    <w:rsid w:val="000C5583"/>
    <w:rsid w:val="000C567C"/>
    <w:rsid w:val="000C59C6"/>
    <w:rsid w:val="000C65F0"/>
    <w:rsid w:val="000C6670"/>
    <w:rsid w:val="000C66C0"/>
    <w:rsid w:val="000C7464"/>
    <w:rsid w:val="000C7F48"/>
    <w:rsid w:val="000C7FAB"/>
    <w:rsid w:val="000D0B0A"/>
    <w:rsid w:val="000D2BBB"/>
    <w:rsid w:val="000D2FCA"/>
    <w:rsid w:val="000D31FC"/>
    <w:rsid w:val="000D3494"/>
    <w:rsid w:val="000D3E82"/>
    <w:rsid w:val="000D4B31"/>
    <w:rsid w:val="000D5CF4"/>
    <w:rsid w:val="000D6A6C"/>
    <w:rsid w:val="000D6C0B"/>
    <w:rsid w:val="000D7115"/>
    <w:rsid w:val="000E0065"/>
    <w:rsid w:val="000E023F"/>
    <w:rsid w:val="000E052B"/>
    <w:rsid w:val="000E0D80"/>
    <w:rsid w:val="000E25DF"/>
    <w:rsid w:val="000E3CA4"/>
    <w:rsid w:val="000E45C3"/>
    <w:rsid w:val="000E5F0D"/>
    <w:rsid w:val="000E6207"/>
    <w:rsid w:val="000E7B69"/>
    <w:rsid w:val="000F00A1"/>
    <w:rsid w:val="000F0939"/>
    <w:rsid w:val="000F0B8A"/>
    <w:rsid w:val="000F0E06"/>
    <w:rsid w:val="000F2EFF"/>
    <w:rsid w:val="000F33E6"/>
    <w:rsid w:val="000F37B0"/>
    <w:rsid w:val="000F4AD4"/>
    <w:rsid w:val="000F4E7F"/>
    <w:rsid w:val="000F5B41"/>
    <w:rsid w:val="000F5C04"/>
    <w:rsid w:val="000F76B5"/>
    <w:rsid w:val="000F7D23"/>
    <w:rsid w:val="001020B9"/>
    <w:rsid w:val="0010236A"/>
    <w:rsid w:val="0010388B"/>
    <w:rsid w:val="00103FE8"/>
    <w:rsid w:val="001040EB"/>
    <w:rsid w:val="0010441D"/>
    <w:rsid w:val="00104758"/>
    <w:rsid w:val="00104884"/>
    <w:rsid w:val="0010488F"/>
    <w:rsid w:val="001053D0"/>
    <w:rsid w:val="00105D52"/>
    <w:rsid w:val="001063F3"/>
    <w:rsid w:val="00106790"/>
    <w:rsid w:val="00107001"/>
    <w:rsid w:val="00107293"/>
    <w:rsid w:val="00110D38"/>
    <w:rsid w:val="001114C1"/>
    <w:rsid w:val="001116C4"/>
    <w:rsid w:val="00111894"/>
    <w:rsid w:val="00111DE1"/>
    <w:rsid w:val="00111FDE"/>
    <w:rsid w:val="0011253F"/>
    <w:rsid w:val="00113A54"/>
    <w:rsid w:val="00113F9B"/>
    <w:rsid w:val="0011401F"/>
    <w:rsid w:val="001142D9"/>
    <w:rsid w:val="001150EF"/>
    <w:rsid w:val="001152A6"/>
    <w:rsid w:val="00115ACF"/>
    <w:rsid w:val="00115CD5"/>
    <w:rsid w:val="001160C0"/>
    <w:rsid w:val="0011699D"/>
    <w:rsid w:val="00117408"/>
    <w:rsid w:val="00117B72"/>
    <w:rsid w:val="00117D3D"/>
    <w:rsid w:val="00117FBB"/>
    <w:rsid w:val="00120745"/>
    <w:rsid w:val="0012084D"/>
    <w:rsid w:val="00120ED8"/>
    <w:rsid w:val="00121056"/>
    <w:rsid w:val="0012120E"/>
    <w:rsid w:val="001223F0"/>
    <w:rsid w:val="00122B3E"/>
    <w:rsid w:val="00123659"/>
    <w:rsid w:val="0012370A"/>
    <w:rsid w:val="00124124"/>
    <w:rsid w:val="00125ABB"/>
    <w:rsid w:val="00126802"/>
    <w:rsid w:val="00126C7C"/>
    <w:rsid w:val="00126D05"/>
    <w:rsid w:val="00127BCA"/>
    <w:rsid w:val="001307AF"/>
    <w:rsid w:val="00131B8B"/>
    <w:rsid w:val="00131C15"/>
    <w:rsid w:val="00132243"/>
    <w:rsid w:val="0013444F"/>
    <w:rsid w:val="00134459"/>
    <w:rsid w:val="00134543"/>
    <w:rsid w:val="00135900"/>
    <w:rsid w:val="0013638D"/>
    <w:rsid w:val="00136598"/>
    <w:rsid w:val="00136A32"/>
    <w:rsid w:val="001371BD"/>
    <w:rsid w:val="00137AED"/>
    <w:rsid w:val="00137C71"/>
    <w:rsid w:val="00137FD3"/>
    <w:rsid w:val="0014040C"/>
    <w:rsid w:val="001409A5"/>
    <w:rsid w:val="00140AAA"/>
    <w:rsid w:val="001412E7"/>
    <w:rsid w:val="0014146D"/>
    <w:rsid w:val="00141F35"/>
    <w:rsid w:val="001428DC"/>
    <w:rsid w:val="00142B9F"/>
    <w:rsid w:val="00142D63"/>
    <w:rsid w:val="00142E8B"/>
    <w:rsid w:val="00143A6B"/>
    <w:rsid w:val="00143C48"/>
    <w:rsid w:val="00144723"/>
    <w:rsid w:val="00145533"/>
    <w:rsid w:val="00145D53"/>
    <w:rsid w:val="00145DA0"/>
    <w:rsid w:val="00146413"/>
    <w:rsid w:val="00146614"/>
    <w:rsid w:val="00146698"/>
    <w:rsid w:val="00147B72"/>
    <w:rsid w:val="00147CA5"/>
    <w:rsid w:val="00150A29"/>
    <w:rsid w:val="00150B3F"/>
    <w:rsid w:val="00150B7C"/>
    <w:rsid w:val="00152281"/>
    <w:rsid w:val="00153212"/>
    <w:rsid w:val="00154F2D"/>
    <w:rsid w:val="00155DC5"/>
    <w:rsid w:val="00155DD9"/>
    <w:rsid w:val="00156719"/>
    <w:rsid w:val="00156BE5"/>
    <w:rsid w:val="00157AEE"/>
    <w:rsid w:val="00157E69"/>
    <w:rsid w:val="0016064A"/>
    <w:rsid w:val="00160755"/>
    <w:rsid w:val="001608D7"/>
    <w:rsid w:val="001612FE"/>
    <w:rsid w:val="00161588"/>
    <w:rsid w:val="001616DC"/>
    <w:rsid w:val="00162714"/>
    <w:rsid w:val="001629AC"/>
    <w:rsid w:val="00164B8D"/>
    <w:rsid w:val="00165A60"/>
    <w:rsid w:val="00165DE2"/>
    <w:rsid w:val="00165E2D"/>
    <w:rsid w:val="001660C1"/>
    <w:rsid w:val="00166500"/>
    <w:rsid w:val="001669A0"/>
    <w:rsid w:val="00166DA3"/>
    <w:rsid w:val="00167468"/>
    <w:rsid w:val="00170333"/>
    <w:rsid w:val="00170932"/>
    <w:rsid w:val="0017111D"/>
    <w:rsid w:val="00173424"/>
    <w:rsid w:val="00174108"/>
    <w:rsid w:val="00174E02"/>
    <w:rsid w:val="00175009"/>
    <w:rsid w:val="001752C4"/>
    <w:rsid w:val="0017570A"/>
    <w:rsid w:val="001760FB"/>
    <w:rsid w:val="001763EC"/>
    <w:rsid w:val="00177B07"/>
    <w:rsid w:val="0018029A"/>
    <w:rsid w:val="001819E4"/>
    <w:rsid w:val="00181CD5"/>
    <w:rsid w:val="00182B1E"/>
    <w:rsid w:val="00182B37"/>
    <w:rsid w:val="00183808"/>
    <w:rsid w:val="00183969"/>
    <w:rsid w:val="001841BF"/>
    <w:rsid w:val="00184C69"/>
    <w:rsid w:val="00184DDC"/>
    <w:rsid w:val="001855B5"/>
    <w:rsid w:val="00185A7D"/>
    <w:rsid w:val="00186011"/>
    <w:rsid w:val="001861D1"/>
    <w:rsid w:val="00186948"/>
    <w:rsid w:val="00186E02"/>
    <w:rsid w:val="00187313"/>
    <w:rsid w:val="00187365"/>
    <w:rsid w:val="001877BC"/>
    <w:rsid w:val="00187825"/>
    <w:rsid w:val="001903CF"/>
    <w:rsid w:val="00191798"/>
    <w:rsid w:val="00192C43"/>
    <w:rsid w:val="00193654"/>
    <w:rsid w:val="00193A7E"/>
    <w:rsid w:val="00193D55"/>
    <w:rsid w:val="00193E65"/>
    <w:rsid w:val="00193F5F"/>
    <w:rsid w:val="001945BF"/>
    <w:rsid w:val="00194686"/>
    <w:rsid w:val="00194C39"/>
    <w:rsid w:val="00194D86"/>
    <w:rsid w:val="001950CE"/>
    <w:rsid w:val="00195C98"/>
    <w:rsid w:val="00196409"/>
    <w:rsid w:val="0019699F"/>
    <w:rsid w:val="00196B4E"/>
    <w:rsid w:val="00197FC5"/>
    <w:rsid w:val="001A0454"/>
    <w:rsid w:val="001A09FF"/>
    <w:rsid w:val="001A16FD"/>
    <w:rsid w:val="001A26E3"/>
    <w:rsid w:val="001A2B50"/>
    <w:rsid w:val="001A3101"/>
    <w:rsid w:val="001A3427"/>
    <w:rsid w:val="001A3915"/>
    <w:rsid w:val="001A3D49"/>
    <w:rsid w:val="001A43A1"/>
    <w:rsid w:val="001A5506"/>
    <w:rsid w:val="001A5DF4"/>
    <w:rsid w:val="001A5F27"/>
    <w:rsid w:val="001A65CC"/>
    <w:rsid w:val="001A68C3"/>
    <w:rsid w:val="001A6AF5"/>
    <w:rsid w:val="001A736A"/>
    <w:rsid w:val="001A7685"/>
    <w:rsid w:val="001A77D2"/>
    <w:rsid w:val="001A7A51"/>
    <w:rsid w:val="001A7D05"/>
    <w:rsid w:val="001B06CF"/>
    <w:rsid w:val="001B09ED"/>
    <w:rsid w:val="001B1123"/>
    <w:rsid w:val="001B1A4C"/>
    <w:rsid w:val="001B1FEB"/>
    <w:rsid w:val="001B268F"/>
    <w:rsid w:val="001B275D"/>
    <w:rsid w:val="001B2BDB"/>
    <w:rsid w:val="001B2F0F"/>
    <w:rsid w:val="001B30A5"/>
    <w:rsid w:val="001B3BBF"/>
    <w:rsid w:val="001B3D8F"/>
    <w:rsid w:val="001B44E0"/>
    <w:rsid w:val="001B48C7"/>
    <w:rsid w:val="001B50F5"/>
    <w:rsid w:val="001B5142"/>
    <w:rsid w:val="001B5690"/>
    <w:rsid w:val="001B5E57"/>
    <w:rsid w:val="001B62A0"/>
    <w:rsid w:val="001B6676"/>
    <w:rsid w:val="001B6A03"/>
    <w:rsid w:val="001B6E10"/>
    <w:rsid w:val="001B6F2E"/>
    <w:rsid w:val="001B72C6"/>
    <w:rsid w:val="001B7679"/>
    <w:rsid w:val="001B7BE6"/>
    <w:rsid w:val="001C1E0B"/>
    <w:rsid w:val="001C3431"/>
    <w:rsid w:val="001C3706"/>
    <w:rsid w:val="001C39A7"/>
    <w:rsid w:val="001C432B"/>
    <w:rsid w:val="001C4B4D"/>
    <w:rsid w:val="001C4C08"/>
    <w:rsid w:val="001C52C6"/>
    <w:rsid w:val="001C53F0"/>
    <w:rsid w:val="001C5DDB"/>
    <w:rsid w:val="001C60B9"/>
    <w:rsid w:val="001C7E26"/>
    <w:rsid w:val="001C7ED6"/>
    <w:rsid w:val="001D0FED"/>
    <w:rsid w:val="001D1168"/>
    <w:rsid w:val="001D1424"/>
    <w:rsid w:val="001D1D8D"/>
    <w:rsid w:val="001D21CA"/>
    <w:rsid w:val="001D2F75"/>
    <w:rsid w:val="001D3143"/>
    <w:rsid w:val="001D38B5"/>
    <w:rsid w:val="001D3BF3"/>
    <w:rsid w:val="001D45CC"/>
    <w:rsid w:val="001D4C6B"/>
    <w:rsid w:val="001D50D6"/>
    <w:rsid w:val="001D5382"/>
    <w:rsid w:val="001D5419"/>
    <w:rsid w:val="001D5DE4"/>
    <w:rsid w:val="001D60FF"/>
    <w:rsid w:val="001D6644"/>
    <w:rsid w:val="001D75E1"/>
    <w:rsid w:val="001E1009"/>
    <w:rsid w:val="001E1046"/>
    <w:rsid w:val="001E11CE"/>
    <w:rsid w:val="001E131B"/>
    <w:rsid w:val="001E1B6F"/>
    <w:rsid w:val="001E2669"/>
    <w:rsid w:val="001E2FB0"/>
    <w:rsid w:val="001E31FF"/>
    <w:rsid w:val="001E32AA"/>
    <w:rsid w:val="001E39F0"/>
    <w:rsid w:val="001E3E9D"/>
    <w:rsid w:val="001E4518"/>
    <w:rsid w:val="001E4B80"/>
    <w:rsid w:val="001E4DAF"/>
    <w:rsid w:val="001E4E36"/>
    <w:rsid w:val="001E5166"/>
    <w:rsid w:val="001E662F"/>
    <w:rsid w:val="001E6877"/>
    <w:rsid w:val="001E6A36"/>
    <w:rsid w:val="001E6C74"/>
    <w:rsid w:val="001E6E06"/>
    <w:rsid w:val="001E7811"/>
    <w:rsid w:val="001F0825"/>
    <w:rsid w:val="001F0A4F"/>
    <w:rsid w:val="001F11CC"/>
    <w:rsid w:val="001F1F41"/>
    <w:rsid w:val="001F3AF5"/>
    <w:rsid w:val="001F4324"/>
    <w:rsid w:val="001F54DD"/>
    <w:rsid w:val="001F685E"/>
    <w:rsid w:val="001F76B2"/>
    <w:rsid w:val="001F77E1"/>
    <w:rsid w:val="001F7820"/>
    <w:rsid w:val="002000E4"/>
    <w:rsid w:val="002003D9"/>
    <w:rsid w:val="00200717"/>
    <w:rsid w:val="00200D12"/>
    <w:rsid w:val="0020122E"/>
    <w:rsid w:val="002013A8"/>
    <w:rsid w:val="00202580"/>
    <w:rsid w:val="0020266E"/>
    <w:rsid w:val="00202D9B"/>
    <w:rsid w:val="00203118"/>
    <w:rsid w:val="00204013"/>
    <w:rsid w:val="00204115"/>
    <w:rsid w:val="00204E61"/>
    <w:rsid w:val="0020547D"/>
    <w:rsid w:val="002069F5"/>
    <w:rsid w:val="0020747E"/>
    <w:rsid w:val="00207CB5"/>
    <w:rsid w:val="002102FB"/>
    <w:rsid w:val="0021067E"/>
    <w:rsid w:val="00210A96"/>
    <w:rsid w:val="00210B01"/>
    <w:rsid w:val="00211261"/>
    <w:rsid w:val="002112D6"/>
    <w:rsid w:val="00211F6B"/>
    <w:rsid w:val="002130F4"/>
    <w:rsid w:val="002132E2"/>
    <w:rsid w:val="002133F1"/>
    <w:rsid w:val="00213B3A"/>
    <w:rsid w:val="002141DB"/>
    <w:rsid w:val="00214381"/>
    <w:rsid w:val="0021443A"/>
    <w:rsid w:val="00215E3C"/>
    <w:rsid w:val="00217058"/>
    <w:rsid w:val="00217184"/>
    <w:rsid w:val="002178AE"/>
    <w:rsid w:val="00217C5B"/>
    <w:rsid w:val="00220131"/>
    <w:rsid w:val="00220258"/>
    <w:rsid w:val="00220B9D"/>
    <w:rsid w:val="00220EF5"/>
    <w:rsid w:val="0022182A"/>
    <w:rsid w:val="00221FE6"/>
    <w:rsid w:val="00222789"/>
    <w:rsid w:val="00223185"/>
    <w:rsid w:val="0022375D"/>
    <w:rsid w:val="002239BB"/>
    <w:rsid w:val="002255A3"/>
    <w:rsid w:val="00225A4B"/>
    <w:rsid w:val="00226391"/>
    <w:rsid w:val="002265E3"/>
    <w:rsid w:val="0022719F"/>
    <w:rsid w:val="00227A49"/>
    <w:rsid w:val="00227F1A"/>
    <w:rsid w:val="002309CA"/>
    <w:rsid w:val="00231CA2"/>
    <w:rsid w:val="00233DD0"/>
    <w:rsid w:val="00234AC5"/>
    <w:rsid w:val="00234C9C"/>
    <w:rsid w:val="00235827"/>
    <w:rsid w:val="00235E17"/>
    <w:rsid w:val="00235ECC"/>
    <w:rsid w:val="00236DAE"/>
    <w:rsid w:val="0023727C"/>
    <w:rsid w:val="002372E5"/>
    <w:rsid w:val="00237498"/>
    <w:rsid w:val="002402C9"/>
    <w:rsid w:val="00241009"/>
    <w:rsid w:val="0024179D"/>
    <w:rsid w:val="002418A7"/>
    <w:rsid w:val="002418B2"/>
    <w:rsid w:val="002426C0"/>
    <w:rsid w:val="00242823"/>
    <w:rsid w:val="00242FC4"/>
    <w:rsid w:val="002430E8"/>
    <w:rsid w:val="00243500"/>
    <w:rsid w:val="00243657"/>
    <w:rsid w:val="0024406A"/>
    <w:rsid w:val="002440C8"/>
    <w:rsid w:val="0024481B"/>
    <w:rsid w:val="002452CC"/>
    <w:rsid w:val="00245329"/>
    <w:rsid w:val="0024585E"/>
    <w:rsid w:val="00245F87"/>
    <w:rsid w:val="00247C8D"/>
    <w:rsid w:val="00247E42"/>
    <w:rsid w:val="00247F6F"/>
    <w:rsid w:val="0025106C"/>
    <w:rsid w:val="002510D4"/>
    <w:rsid w:val="00251DBD"/>
    <w:rsid w:val="00252070"/>
    <w:rsid w:val="002526B4"/>
    <w:rsid w:val="002537F2"/>
    <w:rsid w:val="00254220"/>
    <w:rsid w:val="00254291"/>
    <w:rsid w:val="00254F01"/>
    <w:rsid w:val="002550BD"/>
    <w:rsid w:val="0025689E"/>
    <w:rsid w:val="00256A18"/>
    <w:rsid w:val="00257041"/>
    <w:rsid w:val="0025712F"/>
    <w:rsid w:val="002578B2"/>
    <w:rsid w:val="002601F8"/>
    <w:rsid w:val="002606BB"/>
    <w:rsid w:val="00260878"/>
    <w:rsid w:val="00260939"/>
    <w:rsid w:val="00260AC8"/>
    <w:rsid w:val="002619C8"/>
    <w:rsid w:val="00262644"/>
    <w:rsid w:val="0026267E"/>
    <w:rsid w:val="00262755"/>
    <w:rsid w:val="002629C8"/>
    <w:rsid w:val="00262B69"/>
    <w:rsid w:val="00264363"/>
    <w:rsid w:val="0026492B"/>
    <w:rsid w:val="00264A25"/>
    <w:rsid w:val="00264DB3"/>
    <w:rsid w:val="00265C38"/>
    <w:rsid w:val="00266BB5"/>
    <w:rsid w:val="00266EDF"/>
    <w:rsid w:val="002675A1"/>
    <w:rsid w:val="00270840"/>
    <w:rsid w:val="0027097A"/>
    <w:rsid w:val="002717F7"/>
    <w:rsid w:val="00272E1A"/>
    <w:rsid w:val="00272E3D"/>
    <w:rsid w:val="0027357C"/>
    <w:rsid w:val="00273D33"/>
    <w:rsid w:val="00273E91"/>
    <w:rsid w:val="00274B61"/>
    <w:rsid w:val="002754E5"/>
    <w:rsid w:val="00275805"/>
    <w:rsid w:val="00275C5E"/>
    <w:rsid w:val="00275C83"/>
    <w:rsid w:val="002773E6"/>
    <w:rsid w:val="002775C8"/>
    <w:rsid w:val="00277B6A"/>
    <w:rsid w:val="00280CDC"/>
    <w:rsid w:val="002815ED"/>
    <w:rsid w:val="002821A8"/>
    <w:rsid w:val="002824E5"/>
    <w:rsid w:val="0028278D"/>
    <w:rsid w:val="00282CF1"/>
    <w:rsid w:val="00282F71"/>
    <w:rsid w:val="00283311"/>
    <w:rsid w:val="002834D3"/>
    <w:rsid w:val="00283D30"/>
    <w:rsid w:val="002848CD"/>
    <w:rsid w:val="00284A1F"/>
    <w:rsid w:val="00284D88"/>
    <w:rsid w:val="0028588C"/>
    <w:rsid w:val="0028592B"/>
    <w:rsid w:val="00286CCD"/>
    <w:rsid w:val="00287C5B"/>
    <w:rsid w:val="00290164"/>
    <w:rsid w:val="00290AAB"/>
    <w:rsid w:val="00290B4E"/>
    <w:rsid w:val="00291031"/>
    <w:rsid w:val="00292462"/>
    <w:rsid w:val="002924D0"/>
    <w:rsid w:val="0029285F"/>
    <w:rsid w:val="002930EF"/>
    <w:rsid w:val="00293CEC"/>
    <w:rsid w:val="00293EF0"/>
    <w:rsid w:val="002942E7"/>
    <w:rsid w:val="00294EBA"/>
    <w:rsid w:val="002963A0"/>
    <w:rsid w:val="0029706A"/>
    <w:rsid w:val="0029775E"/>
    <w:rsid w:val="00297860"/>
    <w:rsid w:val="00297AE7"/>
    <w:rsid w:val="002A0671"/>
    <w:rsid w:val="002A0B72"/>
    <w:rsid w:val="002A10A4"/>
    <w:rsid w:val="002A2015"/>
    <w:rsid w:val="002A20C1"/>
    <w:rsid w:val="002A22C0"/>
    <w:rsid w:val="002A2ED4"/>
    <w:rsid w:val="002A309C"/>
    <w:rsid w:val="002A30BE"/>
    <w:rsid w:val="002A3814"/>
    <w:rsid w:val="002A3ABD"/>
    <w:rsid w:val="002A3B1C"/>
    <w:rsid w:val="002A4632"/>
    <w:rsid w:val="002A4EA5"/>
    <w:rsid w:val="002A50C7"/>
    <w:rsid w:val="002A5347"/>
    <w:rsid w:val="002A57ED"/>
    <w:rsid w:val="002A6375"/>
    <w:rsid w:val="002A71BD"/>
    <w:rsid w:val="002A78B2"/>
    <w:rsid w:val="002A7EF6"/>
    <w:rsid w:val="002B04B7"/>
    <w:rsid w:val="002B18EE"/>
    <w:rsid w:val="002B19D6"/>
    <w:rsid w:val="002B1A4B"/>
    <w:rsid w:val="002B1C81"/>
    <w:rsid w:val="002B2985"/>
    <w:rsid w:val="002B2988"/>
    <w:rsid w:val="002B2CC3"/>
    <w:rsid w:val="002B2F53"/>
    <w:rsid w:val="002B3BB7"/>
    <w:rsid w:val="002B4483"/>
    <w:rsid w:val="002B459B"/>
    <w:rsid w:val="002B4FE8"/>
    <w:rsid w:val="002B5072"/>
    <w:rsid w:val="002B5182"/>
    <w:rsid w:val="002B52B9"/>
    <w:rsid w:val="002B5E5E"/>
    <w:rsid w:val="002B6968"/>
    <w:rsid w:val="002B7F91"/>
    <w:rsid w:val="002C109D"/>
    <w:rsid w:val="002C11D5"/>
    <w:rsid w:val="002C15BC"/>
    <w:rsid w:val="002C1E9E"/>
    <w:rsid w:val="002C278A"/>
    <w:rsid w:val="002C2A13"/>
    <w:rsid w:val="002C3E31"/>
    <w:rsid w:val="002C494D"/>
    <w:rsid w:val="002C4EE4"/>
    <w:rsid w:val="002C5826"/>
    <w:rsid w:val="002C5A72"/>
    <w:rsid w:val="002C5B46"/>
    <w:rsid w:val="002C5CE7"/>
    <w:rsid w:val="002C6142"/>
    <w:rsid w:val="002C62BA"/>
    <w:rsid w:val="002C74B6"/>
    <w:rsid w:val="002C784F"/>
    <w:rsid w:val="002C79E7"/>
    <w:rsid w:val="002D0920"/>
    <w:rsid w:val="002D09BF"/>
    <w:rsid w:val="002D1326"/>
    <w:rsid w:val="002D13DD"/>
    <w:rsid w:val="002D1724"/>
    <w:rsid w:val="002D1B3A"/>
    <w:rsid w:val="002D3CD3"/>
    <w:rsid w:val="002D3E97"/>
    <w:rsid w:val="002D4893"/>
    <w:rsid w:val="002D4A16"/>
    <w:rsid w:val="002D5219"/>
    <w:rsid w:val="002D55A6"/>
    <w:rsid w:val="002D646E"/>
    <w:rsid w:val="002D6E98"/>
    <w:rsid w:val="002D700A"/>
    <w:rsid w:val="002D7329"/>
    <w:rsid w:val="002D7595"/>
    <w:rsid w:val="002D7899"/>
    <w:rsid w:val="002D78CE"/>
    <w:rsid w:val="002D7D7E"/>
    <w:rsid w:val="002E016F"/>
    <w:rsid w:val="002E0ADC"/>
    <w:rsid w:val="002E11AE"/>
    <w:rsid w:val="002E1698"/>
    <w:rsid w:val="002E1B0E"/>
    <w:rsid w:val="002E1C71"/>
    <w:rsid w:val="002E1DFC"/>
    <w:rsid w:val="002E239F"/>
    <w:rsid w:val="002E2EBE"/>
    <w:rsid w:val="002E3855"/>
    <w:rsid w:val="002E38CB"/>
    <w:rsid w:val="002E3D01"/>
    <w:rsid w:val="002E3E70"/>
    <w:rsid w:val="002E3F42"/>
    <w:rsid w:val="002E44F7"/>
    <w:rsid w:val="002E4ED4"/>
    <w:rsid w:val="002E5B56"/>
    <w:rsid w:val="002E606F"/>
    <w:rsid w:val="002E68A5"/>
    <w:rsid w:val="002E7F3C"/>
    <w:rsid w:val="002E7F90"/>
    <w:rsid w:val="002F1656"/>
    <w:rsid w:val="002F24D4"/>
    <w:rsid w:val="002F28CF"/>
    <w:rsid w:val="002F30B1"/>
    <w:rsid w:val="002F31EA"/>
    <w:rsid w:val="002F32FE"/>
    <w:rsid w:val="002F336F"/>
    <w:rsid w:val="002F4267"/>
    <w:rsid w:val="002F43E9"/>
    <w:rsid w:val="002F46AB"/>
    <w:rsid w:val="002F4A71"/>
    <w:rsid w:val="002F4E4E"/>
    <w:rsid w:val="002F5E1A"/>
    <w:rsid w:val="002F6070"/>
    <w:rsid w:val="002F6C76"/>
    <w:rsid w:val="002F6EAB"/>
    <w:rsid w:val="002F6ECB"/>
    <w:rsid w:val="002F7061"/>
    <w:rsid w:val="002F70EC"/>
    <w:rsid w:val="002F7A31"/>
    <w:rsid w:val="002F7D8F"/>
    <w:rsid w:val="002F7F50"/>
    <w:rsid w:val="002F7FC6"/>
    <w:rsid w:val="003011DB"/>
    <w:rsid w:val="00301395"/>
    <w:rsid w:val="003014F2"/>
    <w:rsid w:val="00301980"/>
    <w:rsid w:val="00301C39"/>
    <w:rsid w:val="00301FB8"/>
    <w:rsid w:val="003022D5"/>
    <w:rsid w:val="00302643"/>
    <w:rsid w:val="003026D8"/>
    <w:rsid w:val="00302904"/>
    <w:rsid w:val="00303813"/>
    <w:rsid w:val="00305577"/>
    <w:rsid w:val="00305718"/>
    <w:rsid w:val="00305AC9"/>
    <w:rsid w:val="00305DC7"/>
    <w:rsid w:val="0030649C"/>
    <w:rsid w:val="00306C91"/>
    <w:rsid w:val="00307993"/>
    <w:rsid w:val="00310332"/>
    <w:rsid w:val="003103D4"/>
    <w:rsid w:val="0031097A"/>
    <w:rsid w:val="00310AED"/>
    <w:rsid w:val="00310B6F"/>
    <w:rsid w:val="00311388"/>
    <w:rsid w:val="00311C06"/>
    <w:rsid w:val="00312125"/>
    <w:rsid w:val="00312881"/>
    <w:rsid w:val="0031335E"/>
    <w:rsid w:val="003136A5"/>
    <w:rsid w:val="00314933"/>
    <w:rsid w:val="00314A47"/>
    <w:rsid w:val="003169D8"/>
    <w:rsid w:val="00316C0D"/>
    <w:rsid w:val="00316ED3"/>
    <w:rsid w:val="00317000"/>
    <w:rsid w:val="00320CED"/>
    <w:rsid w:val="00321227"/>
    <w:rsid w:val="00321884"/>
    <w:rsid w:val="00321B18"/>
    <w:rsid w:val="00322C65"/>
    <w:rsid w:val="003248DD"/>
    <w:rsid w:val="00325194"/>
    <w:rsid w:val="00325D7D"/>
    <w:rsid w:val="00326FD5"/>
    <w:rsid w:val="00327161"/>
    <w:rsid w:val="00327FD1"/>
    <w:rsid w:val="0033026F"/>
    <w:rsid w:val="003309D5"/>
    <w:rsid w:val="00330EE0"/>
    <w:rsid w:val="00331244"/>
    <w:rsid w:val="003312CD"/>
    <w:rsid w:val="00331512"/>
    <w:rsid w:val="00331B3D"/>
    <w:rsid w:val="00332055"/>
    <w:rsid w:val="003324C9"/>
    <w:rsid w:val="003327A7"/>
    <w:rsid w:val="003331D1"/>
    <w:rsid w:val="00333A2C"/>
    <w:rsid w:val="00334C88"/>
    <w:rsid w:val="00335CC6"/>
    <w:rsid w:val="00336005"/>
    <w:rsid w:val="00336344"/>
    <w:rsid w:val="003368C4"/>
    <w:rsid w:val="00337BE2"/>
    <w:rsid w:val="00337D0B"/>
    <w:rsid w:val="003400FB"/>
    <w:rsid w:val="0034050D"/>
    <w:rsid w:val="00340616"/>
    <w:rsid w:val="00341F2F"/>
    <w:rsid w:val="00343312"/>
    <w:rsid w:val="00343E47"/>
    <w:rsid w:val="003448AF"/>
    <w:rsid w:val="00344BD6"/>
    <w:rsid w:val="003451EC"/>
    <w:rsid w:val="003460E5"/>
    <w:rsid w:val="00346833"/>
    <w:rsid w:val="003477FE"/>
    <w:rsid w:val="00347B48"/>
    <w:rsid w:val="00347B6E"/>
    <w:rsid w:val="003505E8"/>
    <w:rsid w:val="00350883"/>
    <w:rsid w:val="00350B1D"/>
    <w:rsid w:val="003514FD"/>
    <w:rsid w:val="0035382A"/>
    <w:rsid w:val="0035386A"/>
    <w:rsid w:val="00353938"/>
    <w:rsid w:val="00353AFC"/>
    <w:rsid w:val="003543C5"/>
    <w:rsid w:val="003546CA"/>
    <w:rsid w:val="00354717"/>
    <w:rsid w:val="00354E13"/>
    <w:rsid w:val="00354F3D"/>
    <w:rsid w:val="00354FD5"/>
    <w:rsid w:val="003551B3"/>
    <w:rsid w:val="00355385"/>
    <w:rsid w:val="00355BD0"/>
    <w:rsid w:val="0035683C"/>
    <w:rsid w:val="00357703"/>
    <w:rsid w:val="00357967"/>
    <w:rsid w:val="00357A0C"/>
    <w:rsid w:val="00357DA6"/>
    <w:rsid w:val="00357F70"/>
    <w:rsid w:val="0036152E"/>
    <w:rsid w:val="00361C8E"/>
    <w:rsid w:val="00362059"/>
    <w:rsid w:val="0036225A"/>
    <w:rsid w:val="00362490"/>
    <w:rsid w:val="0036263A"/>
    <w:rsid w:val="00363232"/>
    <w:rsid w:val="00363582"/>
    <w:rsid w:val="003645E9"/>
    <w:rsid w:val="00364603"/>
    <w:rsid w:val="00364B22"/>
    <w:rsid w:val="00367458"/>
    <w:rsid w:val="00367CB8"/>
    <w:rsid w:val="0037089C"/>
    <w:rsid w:val="00370A89"/>
    <w:rsid w:val="003712F5"/>
    <w:rsid w:val="0037145C"/>
    <w:rsid w:val="00373D54"/>
    <w:rsid w:val="003749C7"/>
    <w:rsid w:val="00375F0B"/>
    <w:rsid w:val="00380470"/>
    <w:rsid w:val="00380A5E"/>
    <w:rsid w:val="00381264"/>
    <w:rsid w:val="0038140F"/>
    <w:rsid w:val="00381913"/>
    <w:rsid w:val="00383008"/>
    <w:rsid w:val="00383089"/>
    <w:rsid w:val="00383C6E"/>
    <w:rsid w:val="00384828"/>
    <w:rsid w:val="003848BD"/>
    <w:rsid w:val="00384B75"/>
    <w:rsid w:val="003853C9"/>
    <w:rsid w:val="003857DB"/>
    <w:rsid w:val="00385FA4"/>
    <w:rsid w:val="00386857"/>
    <w:rsid w:val="00386A53"/>
    <w:rsid w:val="003875E8"/>
    <w:rsid w:val="0038772E"/>
    <w:rsid w:val="0038775B"/>
    <w:rsid w:val="00390C33"/>
    <w:rsid w:val="003916AB"/>
    <w:rsid w:val="003920C4"/>
    <w:rsid w:val="00392560"/>
    <w:rsid w:val="00392566"/>
    <w:rsid w:val="003927C3"/>
    <w:rsid w:val="00392F7A"/>
    <w:rsid w:val="00393739"/>
    <w:rsid w:val="003943F1"/>
    <w:rsid w:val="00395A79"/>
    <w:rsid w:val="00396F84"/>
    <w:rsid w:val="003972A3"/>
    <w:rsid w:val="003A031F"/>
    <w:rsid w:val="003A0CB4"/>
    <w:rsid w:val="003A1F00"/>
    <w:rsid w:val="003A294D"/>
    <w:rsid w:val="003A353C"/>
    <w:rsid w:val="003A35E6"/>
    <w:rsid w:val="003A3C4F"/>
    <w:rsid w:val="003A45DB"/>
    <w:rsid w:val="003A4A7E"/>
    <w:rsid w:val="003A5202"/>
    <w:rsid w:val="003A5865"/>
    <w:rsid w:val="003A617C"/>
    <w:rsid w:val="003A6926"/>
    <w:rsid w:val="003A6D16"/>
    <w:rsid w:val="003A785B"/>
    <w:rsid w:val="003A7CEE"/>
    <w:rsid w:val="003B0612"/>
    <w:rsid w:val="003B2151"/>
    <w:rsid w:val="003B2200"/>
    <w:rsid w:val="003B3FBE"/>
    <w:rsid w:val="003B4342"/>
    <w:rsid w:val="003B43C9"/>
    <w:rsid w:val="003B49C0"/>
    <w:rsid w:val="003B4F71"/>
    <w:rsid w:val="003B5328"/>
    <w:rsid w:val="003B571A"/>
    <w:rsid w:val="003B575A"/>
    <w:rsid w:val="003B59C2"/>
    <w:rsid w:val="003B5A49"/>
    <w:rsid w:val="003B5CF2"/>
    <w:rsid w:val="003B70E2"/>
    <w:rsid w:val="003B70EB"/>
    <w:rsid w:val="003B7474"/>
    <w:rsid w:val="003B7871"/>
    <w:rsid w:val="003B7C2E"/>
    <w:rsid w:val="003C0058"/>
    <w:rsid w:val="003C0299"/>
    <w:rsid w:val="003C0496"/>
    <w:rsid w:val="003C0B2D"/>
    <w:rsid w:val="003C0F1E"/>
    <w:rsid w:val="003C1FE8"/>
    <w:rsid w:val="003C233E"/>
    <w:rsid w:val="003C2474"/>
    <w:rsid w:val="003C2B62"/>
    <w:rsid w:val="003C2E52"/>
    <w:rsid w:val="003C2F10"/>
    <w:rsid w:val="003C4509"/>
    <w:rsid w:val="003C4B5B"/>
    <w:rsid w:val="003C511F"/>
    <w:rsid w:val="003C59D7"/>
    <w:rsid w:val="003C650F"/>
    <w:rsid w:val="003C653C"/>
    <w:rsid w:val="003C6BB4"/>
    <w:rsid w:val="003C7D1F"/>
    <w:rsid w:val="003D15FA"/>
    <w:rsid w:val="003D2566"/>
    <w:rsid w:val="003D2789"/>
    <w:rsid w:val="003D2B28"/>
    <w:rsid w:val="003D3654"/>
    <w:rsid w:val="003D3C15"/>
    <w:rsid w:val="003D4A53"/>
    <w:rsid w:val="003D4CB5"/>
    <w:rsid w:val="003D557E"/>
    <w:rsid w:val="003D5FD5"/>
    <w:rsid w:val="003D7140"/>
    <w:rsid w:val="003D7619"/>
    <w:rsid w:val="003D77DC"/>
    <w:rsid w:val="003D79A9"/>
    <w:rsid w:val="003D7A42"/>
    <w:rsid w:val="003D7A79"/>
    <w:rsid w:val="003D7C20"/>
    <w:rsid w:val="003E0664"/>
    <w:rsid w:val="003E0CC7"/>
    <w:rsid w:val="003E1039"/>
    <w:rsid w:val="003E1D1B"/>
    <w:rsid w:val="003E2FE7"/>
    <w:rsid w:val="003E31C9"/>
    <w:rsid w:val="003E367B"/>
    <w:rsid w:val="003E3DDB"/>
    <w:rsid w:val="003E42EB"/>
    <w:rsid w:val="003E439E"/>
    <w:rsid w:val="003E43BD"/>
    <w:rsid w:val="003E43C4"/>
    <w:rsid w:val="003E480F"/>
    <w:rsid w:val="003E4D00"/>
    <w:rsid w:val="003E4EEA"/>
    <w:rsid w:val="003E4F4A"/>
    <w:rsid w:val="003E56DD"/>
    <w:rsid w:val="003E5876"/>
    <w:rsid w:val="003E5F73"/>
    <w:rsid w:val="003E671C"/>
    <w:rsid w:val="003E6E48"/>
    <w:rsid w:val="003E6FB4"/>
    <w:rsid w:val="003E7258"/>
    <w:rsid w:val="003E729E"/>
    <w:rsid w:val="003E7A7C"/>
    <w:rsid w:val="003E7A9D"/>
    <w:rsid w:val="003F16BF"/>
    <w:rsid w:val="003F1A3D"/>
    <w:rsid w:val="003F2111"/>
    <w:rsid w:val="003F3945"/>
    <w:rsid w:val="003F3A55"/>
    <w:rsid w:val="003F50EB"/>
    <w:rsid w:val="003F5235"/>
    <w:rsid w:val="003F5719"/>
    <w:rsid w:val="003F604C"/>
    <w:rsid w:val="003F63E3"/>
    <w:rsid w:val="003F71CB"/>
    <w:rsid w:val="003F7246"/>
    <w:rsid w:val="00400007"/>
    <w:rsid w:val="0040038B"/>
    <w:rsid w:val="0040060A"/>
    <w:rsid w:val="0040066B"/>
    <w:rsid w:val="004007EF"/>
    <w:rsid w:val="004011F3"/>
    <w:rsid w:val="0040121E"/>
    <w:rsid w:val="00401F95"/>
    <w:rsid w:val="004022CF"/>
    <w:rsid w:val="00402D43"/>
    <w:rsid w:val="00402D95"/>
    <w:rsid w:val="00403D6D"/>
    <w:rsid w:val="00403F60"/>
    <w:rsid w:val="0040424C"/>
    <w:rsid w:val="004042CB"/>
    <w:rsid w:val="0040473A"/>
    <w:rsid w:val="004049C1"/>
    <w:rsid w:val="00404A4F"/>
    <w:rsid w:val="00404D0C"/>
    <w:rsid w:val="00405075"/>
    <w:rsid w:val="00405AB9"/>
    <w:rsid w:val="00406215"/>
    <w:rsid w:val="004063F2"/>
    <w:rsid w:val="0041180E"/>
    <w:rsid w:val="004118F9"/>
    <w:rsid w:val="00411E2B"/>
    <w:rsid w:val="00412C24"/>
    <w:rsid w:val="004132E5"/>
    <w:rsid w:val="0041335B"/>
    <w:rsid w:val="00413476"/>
    <w:rsid w:val="00413D6E"/>
    <w:rsid w:val="00414057"/>
    <w:rsid w:val="00414121"/>
    <w:rsid w:val="00414586"/>
    <w:rsid w:val="0041491D"/>
    <w:rsid w:val="004149A2"/>
    <w:rsid w:val="004151C1"/>
    <w:rsid w:val="00415ACE"/>
    <w:rsid w:val="00415DFE"/>
    <w:rsid w:val="00416164"/>
    <w:rsid w:val="00416187"/>
    <w:rsid w:val="00416A23"/>
    <w:rsid w:val="00417EF3"/>
    <w:rsid w:val="00420219"/>
    <w:rsid w:val="00420F59"/>
    <w:rsid w:val="0042121D"/>
    <w:rsid w:val="004212DB"/>
    <w:rsid w:val="00421979"/>
    <w:rsid w:val="00422651"/>
    <w:rsid w:val="00423579"/>
    <w:rsid w:val="004235BE"/>
    <w:rsid w:val="00423735"/>
    <w:rsid w:val="00423BEA"/>
    <w:rsid w:val="0042439A"/>
    <w:rsid w:val="00424CE0"/>
    <w:rsid w:val="00425382"/>
    <w:rsid w:val="004255B1"/>
    <w:rsid w:val="00425AB3"/>
    <w:rsid w:val="00425B71"/>
    <w:rsid w:val="00425B8E"/>
    <w:rsid w:val="004260FA"/>
    <w:rsid w:val="004261E2"/>
    <w:rsid w:val="004263CA"/>
    <w:rsid w:val="0042759E"/>
    <w:rsid w:val="00427B4F"/>
    <w:rsid w:val="0043005B"/>
    <w:rsid w:val="00430DB9"/>
    <w:rsid w:val="004320C3"/>
    <w:rsid w:val="00434F7F"/>
    <w:rsid w:val="00435310"/>
    <w:rsid w:val="00435407"/>
    <w:rsid w:val="004363CD"/>
    <w:rsid w:val="004364BF"/>
    <w:rsid w:val="00437E86"/>
    <w:rsid w:val="00441455"/>
    <w:rsid w:val="00441E74"/>
    <w:rsid w:val="00441FD7"/>
    <w:rsid w:val="0044272B"/>
    <w:rsid w:val="00443081"/>
    <w:rsid w:val="004431EE"/>
    <w:rsid w:val="00443471"/>
    <w:rsid w:val="00443C3B"/>
    <w:rsid w:val="00443CEE"/>
    <w:rsid w:val="00443E2A"/>
    <w:rsid w:val="00444E8A"/>
    <w:rsid w:val="004450F3"/>
    <w:rsid w:val="0044564F"/>
    <w:rsid w:val="00445950"/>
    <w:rsid w:val="00446933"/>
    <w:rsid w:val="00446C09"/>
    <w:rsid w:val="004473BD"/>
    <w:rsid w:val="00447492"/>
    <w:rsid w:val="00450204"/>
    <w:rsid w:val="00450E85"/>
    <w:rsid w:val="0045175A"/>
    <w:rsid w:val="00451959"/>
    <w:rsid w:val="00451A5D"/>
    <w:rsid w:val="00451E23"/>
    <w:rsid w:val="00451F11"/>
    <w:rsid w:val="004527D9"/>
    <w:rsid w:val="00452B5D"/>
    <w:rsid w:val="00452D12"/>
    <w:rsid w:val="004533CA"/>
    <w:rsid w:val="00453649"/>
    <w:rsid w:val="004539AB"/>
    <w:rsid w:val="00453A58"/>
    <w:rsid w:val="00454418"/>
    <w:rsid w:val="00454BF2"/>
    <w:rsid w:val="00454E7F"/>
    <w:rsid w:val="00455E99"/>
    <w:rsid w:val="0045682D"/>
    <w:rsid w:val="004574F5"/>
    <w:rsid w:val="00457907"/>
    <w:rsid w:val="004609C4"/>
    <w:rsid w:val="00461068"/>
    <w:rsid w:val="00462728"/>
    <w:rsid w:val="00462A0E"/>
    <w:rsid w:val="00463931"/>
    <w:rsid w:val="004640BC"/>
    <w:rsid w:val="00464624"/>
    <w:rsid w:val="00464A85"/>
    <w:rsid w:val="00465045"/>
    <w:rsid w:val="00465250"/>
    <w:rsid w:val="004655BF"/>
    <w:rsid w:val="004657AF"/>
    <w:rsid w:val="004669F2"/>
    <w:rsid w:val="00467208"/>
    <w:rsid w:val="0046730A"/>
    <w:rsid w:val="004673F3"/>
    <w:rsid w:val="004678C8"/>
    <w:rsid w:val="0047043B"/>
    <w:rsid w:val="00471A48"/>
    <w:rsid w:val="00471D65"/>
    <w:rsid w:val="00471E59"/>
    <w:rsid w:val="00472719"/>
    <w:rsid w:val="00474FE6"/>
    <w:rsid w:val="004761FC"/>
    <w:rsid w:val="00476DAB"/>
    <w:rsid w:val="00477633"/>
    <w:rsid w:val="0047784B"/>
    <w:rsid w:val="00477F2F"/>
    <w:rsid w:val="00480428"/>
    <w:rsid w:val="00480735"/>
    <w:rsid w:val="004812BF"/>
    <w:rsid w:val="0048147E"/>
    <w:rsid w:val="0048163F"/>
    <w:rsid w:val="0048236E"/>
    <w:rsid w:val="004829CB"/>
    <w:rsid w:val="00483854"/>
    <w:rsid w:val="0048394B"/>
    <w:rsid w:val="00484990"/>
    <w:rsid w:val="00484AA3"/>
    <w:rsid w:val="00485403"/>
    <w:rsid w:val="00485695"/>
    <w:rsid w:val="0048581B"/>
    <w:rsid w:val="00485E34"/>
    <w:rsid w:val="004860FF"/>
    <w:rsid w:val="00486233"/>
    <w:rsid w:val="004868E9"/>
    <w:rsid w:val="00487A2E"/>
    <w:rsid w:val="00487DE4"/>
    <w:rsid w:val="00490324"/>
    <w:rsid w:val="00490D2D"/>
    <w:rsid w:val="00491145"/>
    <w:rsid w:val="0049136E"/>
    <w:rsid w:val="00492286"/>
    <w:rsid w:val="00492721"/>
    <w:rsid w:val="00492F15"/>
    <w:rsid w:val="004938FE"/>
    <w:rsid w:val="0049489F"/>
    <w:rsid w:val="00494B3A"/>
    <w:rsid w:val="004957CA"/>
    <w:rsid w:val="00495878"/>
    <w:rsid w:val="00495BDE"/>
    <w:rsid w:val="00496066"/>
    <w:rsid w:val="00496201"/>
    <w:rsid w:val="0049741D"/>
    <w:rsid w:val="00497544"/>
    <w:rsid w:val="0049763F"/>
    <w:rsid w:val="004A0071"/>
    <w:rsid w:val="004A03AE"/>
    <w:rsid w:val="004A07B6"/>
    <w:rsid w:val="004A0A96"/>
    <w:rsid w:val="004A0B12"/>
    <w:rsid w:val="004A11D6"/>
    <w:rsid w:val="004A1461"/>
    <w:rsid w:val="004A2126"/>
    <w:rsid w:val="004A2874"/>
    <w:rsid w:val="004A2A48"/>
    <w:rsid w:val="004A2A9E"/>
    <w:rsid w:val="004A2AD4"/>
    <w:rsid w:val="004A2DB4"/>
    <w:rsid w:val="004A3764"/>
    <w:rsid w:val="004A382A"/>
    <w:rsid w:val="004A3ADF"/>
    <w:rsid w:val="004A3DD4"/>
    <w:rsid w:val="004A3F1A"/>
    <w:rsid w:val="004A4867"/>
    <w:rsid w:val="004A4A5D"/>
    <w:rsid w:val="004A4F2D"/>
    <w:rsid w:val="004A5630"/>
    <w:rsid w:val="004A5EFB"/>
    <w:rsid w:val="004A603D"/>
    <w:rsid w:val="004A621C"/>
    <w:rsid w:val="004A6787"/>
    <w:rsid w:val="004A6B6C"/>
    <w:rsid w:val="004A6C66"/>
    <w:rsid w:val="004B061E"/>
    <w:rsid w:val="004B4FC7"/>
    <w:rsid w:val="004B4FD5"/>
    <w:rsid w:val="004B5029"/>
    <w:rsid w:val="004B5141"/>
    <w:rsid w:val="004B5D30"/>
    <w:rsid w:val="004B6B17"/>
    <w:rsid w:val="004B7E1C"/>
    <w:rsid w:val="004C0B54"/>
    <w:rsid w:val="004C1115"/>
    <w:rsid w:val="004C13C8"/>
    <w:rsid w:val="004C181D"/>
    <w:rsid w:val="004C1D38"/>
    <w:rsid w:val="004C370D"/>
    <w:rsid w:val="004C3C95"/>
    <w:rsid w:val="004C56C4"/>
    <w:rsid w:val="004C60D4"/>
    <w:rsid w:val="004C6428"/>
    <w:rsid w:val="004C6650"/>
    <w:rsid w:val="004C6B9D"/>
    <w:rsid w:val="004C711A"/>
    <w:rsid w:val="004C7D2D"/>
    <w:rsid w:val="004D03F2"/>
    <w:rsid w:val="004D0432"/>
    <w:rsid w:val="004D0651"/>
    <w:rsid w:val="004D111B"/>
    <w:rsid w:val="004D190F"/>
    <w:rsid w:val="004D1AEF"/>
    <w:rsid w:val="004D1D15"/>
    <w:rsid w:val="004D2355"/>
    <w:rsid w:val="004D275A"/>
    <w:rsid w:val="004D2C44"/>
    <w:rsid w:val="004D30DB"/>
    <w:rsid w:val="004D392E"/>
    <w:rsid w:val="004D402E"/>
    <w:rsid w:val="004D474E"/>
    <w:rsid w:val="004D4F6F"/>
    <w:rsid w:val="004D501F"/>
    <w:rsid w:val="004D610C"/>
    <w:rsid w:val="004E0C7A"/>
    <w:rsid w:val="004E0DEE"/>
    <w:rsid w:val="004E28F6"/>
    <w:rsid w:val="004E2AD8"/>
    <w:rsid w:val="004E2BB8"/>
    <w:rsid w:val="004E2F34"/>
    <w:rsid w:val="004E3A93"/>
    <w:rsid w:val="004E42FA"/>
    <w:rsid w:val="004E4659"/>
    <w:rsid w:val="004E48DD"/>
    <w:rsid w:val="004E4E68"/>
    <w:rsid w:val="004E4FE2"/>
    <w:rsid w:val="004E54EF"/>
    <w:rsid w:val="004E5D93"/>
    <w:rsid w:val="004E6735"/>
    <w:rsid w:val="004E6D6A"/>
    <w:rsid w:val="004E6F13"/>
    <w:rsid w:val="004E74B4"/>
    <w:rsid w:val="004E7C87"/>
    <w:rsid w:val="004F017E"/>
    <w:rsid w:val="004F0648"/>
    <w:rsid w:val="004F281C"/>
    <w:rsid w:val="004F30E8"/>
    <w:rsid w:val="004F36F3"/>
    <w:rsid w:val="004F405E"/>
    <w:rsid w:val="004F4740"/>
    <w:rsid w:val="004F4CA5"/>
    <w:rsid w:val="004F4EC9"/>
    <w:rsid w:val="004F513F"/>
    <w:rsid w:val="004F5536"/>
    <w:rsid w:val="004F575C"/>
    <w:rsid w:val="004F5998"/>
    <w:rsid w:val="004F64AD"/>
    <w:rsid w:val="004F66D1"/>
    <w:rsid w:val="004F7068"/>
    <w:rsid w:val="004F72DF"/>
    <w:rsid w:val="004F7525"/>
    <w:rsid w:val="004F7825"/>
    <w:rsid w:val="004F7B90"/>
    <w:rsid w:val="004F7F53"/>
    <w:rsid w:val="005002BD"/>
    <w:rsid w:val="0050060D"/>
    <w:rsid w:val="00500F11"/>
    <w:rsid w:val="00501209"/>
    <w:rsid w:val="00501436"/>
    <w:rsid w:val="005021B1"/>
    <w:rsid w:val="00502CD4"/>
    <w:rsid w:val="00503BA0"/>
    <w:rsid w:val="005041A5"/>
    <w:rsid w:val="005041E1"/>
    <w:rsid w:val="00504DCE"/>
    <w:rsid w:val="00504E74"/>
    <w:rsid w:val="00504FFA"/>
    <w:rsid w:val="00506313"/>
    <w:rsid w:val="00506525"/>
    <w:rsid w:val="00506E6B"/>
    <w:rsid w:val="005077BA"/>
    <w:rsid w:val="005104B3"/>
    <w:rsid w:val="00510CF3"/>
    <w:rsid w:val="005119E8"/>
    <w:rsid w:val="00512CA1"/>
    <w:rsid w:val="005132E6"/>
    <w:rsid w:val="00513845"/>
    <w:rsid w:val="005147E6"/>
    <w:rsid w:val="00514B1A"/>
    <w:rsid w:val="00515020"/>
    <w:rsid w:val="00515122"/>
    <w:rsid w:val="00515CB2"/>
    <w:rsid w:val="00516148"/>
    <w:rsid w:val="005168A7"/>
    <w:rsid w:val="00516B9A"/>
    <w:rsid w:val="00516F28"/>
    <w:rsid w:val="005171D1"/>
    <w:rsid w:val="00520281"/>
    <w:rsid w:val="005202F1"/>
    <w:rsid w:val="00520FD3"/>
    <w:rsid w:val="005212E6"/>
    <w:rsid w:val="00521910"/>
    <w:rsid w:val="00522229"/>
    <w:rsid w:val="00522B82"/>
    <w:rsid w:val="00522E4B"/>
    <w:rsid w:val="005238AE"/>
    <w:rsid w:val="0052393A"/>
    <w:rsid w:val="00523C99"/>
    <w:rsid w:val="00523EB4"/>
    <w:rsid w:val="0052464E"/>
    <w:rsid w:val="0052482E"/>
    <w:rsid w:val="00524B59"/>
    <w:rsid w:val="00525688"/>
    <w:rsid w:val="005259DC"/>
    <w:rsid w:val="00525E01"/>
    <w:rsid w:val="00526ACA"/>
    <w:rsid w:val="00530EF6"/>
    <w:rsid w:val="00530F27"/>
    <w:rsid w:val="00531153"/>
    <w:rsid w:val="00531712"/>
    <w:rsid w:val="00532887"/>
    <w:rsid w:val="00532953"/>
    <w:rsid w:val="00532A68"/>
    <w:rsid w:val="00533193"/>
    <w:rsid w:val="0053340D"/>
    <w:rsid w:val="005334D7"/>
    <w:rsid w:val="00533535"/>
    <w:rsid w:val="00533AB6"/>
    <w:rsid w:val="00534137"/>
    <w:rsid w:val="005342DD"/>
    <w:rsid w:val="00534410"/>
    <w:rsid w:val="00535349"/>
    <w:rsid w:val="00540426"/>
    <w:rsid w:val="00540551"/>
    <w:rsid w:val="0054082F"/>
    <w:rsid w:val="00541B5B"/>
    <w:rsid w:val="00542141"/>
    <w:rsid w:val="005426AA"/>
    <w:rsid w:val="00544681"/>
    <w:rsid w:val="005448F4"/>
    <w:rsid w:val="00544B3B"/>
    <w:rsid w:val="00544E63"/>
    <w:rsid w:val="00545CA2"/>
    <w:rsid w:val="0054607C"/>
    <w:rsid w:val="005462B3"/>
    <w:rsid w:val="005465DD"/>
    <w:rsid w:val="005466FC"/>
    <w:rsid w:val="0054689A"/>
    <w:rsid w:val="00546CB2"/>
    <w:rsid w:val="00546D3D"/>
    <w:rsid w:val="00546ECF"/>
    <w:rsid w:val="00547921"/>
    <w:rsid w:val="00547975"/>
    <w:rsid w:val="00550984"/>
    <w:rsid w:val="00550B26"/>
    <w:rsid w:val="00551319"/>
    <w:rsid w:val="0055199D"/>
    <w:rsid w:val="005521A8"/>
    <w:rsid w:val="0055221E"/>
    <w:rsid w:val="00552404"/>
    <w:rsid w:val="005524D8"/>
    <w:rsid w:val="0055508E"/>
    <w:rsid w:val="0055562B"/>
    <w:rsid w:val="005556F1"/>
    <w:rsid w:val="00555DD1"/>
    <w:rsid w:val="005563D1"/>
    <w:rsid w:val="00556491"/>
    <w:rsid w:val="00556A45"/>
    <w:rsid w:val="00556B8C"/>
    <w:rsid w:val="00556C23"/>
    <w:rsid w:val="0055745D"/>
    <w:rsid w:val="00557E3F"/>
    <w:rsid w:val="00557EA1"/>
    <w:rsid w:val="00560F46"/>
    <w:rsid w:val="00560F7D"/>
    <w:rsid w:val="00561D2D"/>
    <w:rsid w:val="00562582"/>
    <w:rsid w:val="0056308D"/>
    <w:rsid w:val="00563533"/>
    <w:rsid w:val="00563DFB"/>
    <w:rsid w:val="00563F22"/>
    <w:rsid w:val="005642C2"/>
    <w:rsid w:val="005642E0"/>
    <w:rsid w:val="00564F69"/>
    <w:rsid w:val="0056574A"/>
    <w:rsid w:val="0056597B"/>
    <w:rsid w:val="00565A01"/>
    <w:rsid w:val="0056668A"/>
    <w:rsid w:val="0056760E"/>
    <w:rsid w:val="00567CFD"/>
    <w:rsid w:val="0057177E"/>
    <w:rsid w:val="00571841"/>
    <w:rsid w:val="00571D2B"/>
    <w:rsid w:val="00571E06"/>
    <w:rsid w:val="00571F7B"/>
    <w:rsid w:val="005726F2"/>
    <w:rsid w:val="00572B09"/>
    <w:rsid w:val="00572F45"/>
    <w:rsid w:val="00573583"/>
    <w:rsid w:val="00574EC6"/>
    <w:rsid w:val="00575E73"/>
    <w:rsid w:val="00575E80"/>
    <w:rsid w:val="00576125"/>
    <w:rsid w:val="00576824"/>
    <w:rsid w:val="00576AFC"/>
    <w:rsid w:val="005775F9"/>
    <w:rsid w:val="00577AAD"/>
    <w:rsid w:val="00580128"/>
    <w:rsid w:val="005804CF"/>
    <w:rsid w:val="00580605"/>
    <w:rsid w:val="00580BA8"/>
    <w:rsid w:val="00581255"/>
    <w:rsid w:val="0058176C"/>
    <w:rsid w:val="00581F4C"/>
    <w:rsid w:val="00582DBD"/>
    <w:rsid w:val="00583CAB"/>
    <w:rsid w:val="00583EA3"/>
    <w:rsid w:val="00584494"/>
    <w:rsid w:val="005844C6"/>
    <w:rsid w:val="005850B9"/>
    <w:rsid w:val="00585457"/>
    <w:rsid w:val="005858C9"/>
    <w:rsid w:val="00585949"/>
    <w:rsid w:val="0058595B"/>
    <w:rsid w:val="005860DB"/>
    <w:rsid w:val="00586198"/>
    <w:rsid w:val="0058625E"/>
    <w:rsid w:val="00587393"/>
    <w:rsid w:val="00587A35"/>
    <w:rsid w:val="00587E25"/>
    <w:rsid w:val="0059136C"/>
    <w:rsid w:val="00591957"/>
    <w:rsid w:val="00591EA7"/>
    <w:rsid w:val="00591FE3"/>
    <w:rsid w:val="00592F34"/>
    <w:rsid w:val="0059332D"/>
    <w:rsid w:val="00593A1F"/>
    <w:rsid w:val="00593A35"/>
    <w:rsid w:val="00593EA4"/>
    <w:rsid w:val="00594B16"/>
    <w:rsid w:val="00594E5E"/>
    <w:rsid w:val="00594EC7"/>
    <w:rsid w:val="005952BF"/>
    <w:rsid w:val="00596227"/>
    <w:rsid w:val="005963FD"/>
    <w:rsid w:val="005967D9"/>
    <w:rsid w:val="00596CBC"/>
    <w:rsid w:val="00597732"/>
    <w:rsid w:val="005A005B"/>
    <w:rsid w:val="005A0310"/>
    <w:rsid w:val="005A03C4"/>
    <w:rsid w:val="005A0EAB"/>
    <w:rsid w:val="005A1209"/>
    <w:rsid w:val="005A188C"/>
    <w:rsid w:val="005A191A"/>
    <w:rsid w:val="005A1DFA"/>
    <w:rsid w:val="005A1FB5"/>
    <w:rsid w:val="005A2312"/>
    <w:rsid w:val="005A366D"/>
    <w:rsid w:val="005A3CBA"/>
    <w:rsid w:val="005A3CEB"/>
    <w:rsid w:val="005A4027"/>
    <w:rsid w:val="005A418D"/>
    <w:rsid w:val="005A53EF"/>
    <w:rsid w:val="005A57E5"/>
    <w:rsid w:val="005A6592"/>
    <w:rsid w:val="005B10A8"/>
    <w:rsid w:val="005B1762"/>
    <w:rsid w:val="005B18B1"/>
    <w:rsid w:val="005B1F09"/>
    <w:rsid w:val="005B1FD1"/>
    <w:rsid w:val="005B230B"/>
    <w:rsid w:val="005B41D6"/>
    <w:rsid w:val="005B43A7"/>
    <w:rsid w:val="005B4B45"/>
    <w:rsid w:val="005B4BB0"/>
    <w:rsid w:val="005B4C3B"/>
    <w:rsid w:val="005B521C"/>
    <w:rsid w:val="005B547D"/>
    <w:rsid w:val="005B566C"/>
    <w:rsid w:val="005B5C78"/>
    <w:rsid w:val="005B5E62"/>
    <w:rsid w:val="005B7EF9"/>
    <w:rsid w:val="005C009C"/>
    <w:rsid w:val="005C1DCB"/>
    <w:rsid w:val="005C1E5C"/>
    <w:rsid w:val="005C1EF6"/>
    <w:rsid w:val="005C247E"/>
    <w:rsid w:val="005C29D0"/>
    <w:rsid w:val="005C3041"/>
    <w:rsid w:val="005C38E7"/>
    <w:rsid w:val="005C3A30"/>
    <w:rsid w:val="005C4606"/>
    <w:rsid w:val="005C498D"/>
    <w:rsid w:val="005C4B48"/>
    <w:rsid w:val="005C4EA2"/>
    <w:rsid w:val="005C5A9F"/>
    <w:rsid w:val="005C5E9A"/>
    <w:rsid w:val="005C6180"/>
    <w:rsid w:val="005C6A1B"/>
    <w:rsid w:val="005C6DE5"/>
    <w:rsid w:val="005C6F43"/>
    <w:rsid w:val="005C7135"/>
    <w:rsid w:val="005D009D"/>
    <w:rsid w:val="005D0134"/>
    <w:rsid w:val="005D0380"/>
    <w:rsid w:val="005D0806"/>
    <w:rsid w:val="005D0E8C"/>
    <w:rsid w:val="005D101F"/>
    <w:rsid w:val="005D153E"/>
    <w:rsid w:val="005D2032"/>
    <w:rsid w:val="005D20D6"/>
    <w:rsid w:val="005D25CF"/>
    <w:rsid w:val="005D2782"/>
    <w:rsid w:val="005D362E"/>
    <w:rsid w:val="005D36FB"/>
    <w:rsid w:val="005D391C"/>
    <w:rsid w:val="005D500A"/>
    <w:rsid w:val="005D50C6"/>
    <w:rsid w:val="005D53FF"/>
    <w:rsid w:val="005D5A0E"/>
    <w:rsid w:val="005D6448"/>
    <w:rsid w:val="005D75AE"/>
    <w:rsid w:val="005D75F9"/>
    <w:rsid w:val="005D77E3"/>
    <w:rsid w:val="005D78BB"/>
    <w:rsid w:val="005D7FDF"/>
    <w:rsid w:val="005E04A3"/>
    <w:rsid w:val="005E1675"/>
    <w:rsid w:val="005E19F6"/>
    <w:rsid w:val="005E261A"/>
    <w:rsid w:val="005E2F3A"/>
    <w:rsid w:val="005E3E1C"/>
    <w:rsid w:val="005E4919"/>
    <w:rsid w:val="005E58D4"/>
    <w:rsid w:val="005E6A3B"/>
    <w:rsid w:val="005E744C"/>
    <w:rsid w:val="005E79AE"/>
    <w:rsid w:val="005F0A2A"/>
    <w:rsid w:val="005F0FDB"/>
    <w:rsid w:val="005F122D"/>
    <w:rsid w:val="005F1257"/>
    <w:rsid w:val="005F159E"/>
    <w:rsid w:val="005F1E35"/>
    <w:rsid w:val="005F22A5"/>
    <w:rsid w:val="005F236D"/>
    <w:rsid w:val="005F23DC"/>
    <w:rsid w:val="005F2CDF"/>
    <w:rsid w:val="005F2E44"/>
    <w:rsid w:val="005F39C2"/>
    <w:rsid w:val="005F3B4B"/>
    <w:rsid w:val="005F3DD2"/>
    <w:rsid w:val="005F3EC3"/>
    <w:rsid w:val="005F3FDE"/>
    <w:rsid w:val="005F40B4"/>
    <w:rsid w:val="005F4447"/>
    <w:rsid w:val="005F59CF"/>
    <w:rsid w:val="005F61FD"/>
    <w:rsid w:val="005F74E7"/>
    <w:rsid w:val="005F7751"/>
    <w:rsid w:val="005F78F6"/>
    <w:rsid w:val="005F7D77"/>
    <w:rsid w:val="006002E6"/>
    <w:rsid w:val="006005A4"/>
    <w:rsid w:val="0060077E"/>
    <w:rsid w:val="00600D1B"/>
    <w:rsid w:val="006011BE"/>
    <w:rsid w:val="0060147E"/>
    <w:rsid w:val="006017FC"/>
    <w:rsid w:val="006020D1"/>
    <w:rsid w:val="00602377"/>
    <w:rsid w:val="006028EB"/>
    <w:rsid w:val="00602C6E"/>
    <w:rsid w:val="00602FFB"/>
    <w:rsid w:val="00603F5F"/>
    <w:rsid w:val="00604905"/>
    <w:rsid w:val="0060515A"/>
    <w:rsid w:val="00605C3C"/>
    <w:rsid w:val="00605EFF"/>
    <w:rsid w:val="00606A56"/>
    <w:rsid w:val="00606DFB"/>
    <w:rsid w:val="006070D6"/>
    <w:rsid w:val="006071A9"/>
    <w:rsid w:val="00607C86"/>
    <w:rsid w:val="006115DA"/>
    <w:rsid w:val="006117F9"/>
    <w:rsid w:val="00611AFC"/>
    <w:rsid w:val="00611FF5"/>
    <w:rsid w:val="006123FB"/>
    <w:rsid w:val="00613A69"/>
    <w:rsid w:val="006140F2"/>
    <w:rsid w:val="00614C4D"/>
    <w:rsid w:val="00614E53"/>
    <w:rsid w:val="0061585C"/>
    <w:rsid w:val="00616FB5"/>
    <w:rsid w:val="006214CC"/>
    <w:rsid w:val="006215B4"/>
    <w:rsid w:val="006217CB"/>
    <w:rsid w:val="0062247B"/>
    <w:rsid w:val="00622BF5"/>
    <w:rsid w:val="00623586"/>
    <w:rsid w:val="00623994"/>
    <w:rsid w:val="00623E1E"/>
    <w:rsid w:val="0062488C"/>
    <w:rsid w:val="00624BD9"/>
    <w:rsid w:val="00625499"/>
    <w:rsid w:val="00626791"/>
    <w:rsid w:val="006267FE"/>
    <w:rsid w:val="00627169"/>
    <w:rsid w:val="006278AC"/>
    <w:rsid w:val="00630004"/>
    <w:rsid w:val="0063080B"/>
    <w:rsid w:val="00630F34"/>
    <w:rsid w:val="00631E6B"/>
    <w:rsid w:val="006320E1"/>
    <w:rsid w:val="00632DC8"/>
    <w:rsid w:val="00635DBB"/>
    <w:rsid w:val="006363EE"/>
    <w:rsid w:val="00636BC8"/>
    <w:rsid w:val="00636BEA"/>
    <w:rsid w:val="00636DAB"/>
    <w:rsid w:val="00636EC5"/>
    <w:rsid w:val="00637CB0"/>
    <w:rsid w:val="00640472"/>
    <w:rsid w:val="00641C12"/>
    <w:rsid w:val="00642497"/>
    <w:rsid w:val="006426F8"/>
    <w:rsid w:val="00642981"/>
    <w:rsid w:val="00642AAC"/>
    <w:rsid w:val="00642B4A"/>
    <w:rsid w:val="00642F5B"/>
    <w:rsid w:val="00643C43"/>
    <w:rsid w:val="00643F8C"/>
    <w:rsid w:val="006441C1"/>
    <w:rsid w:val="0064458E"/>
    <w:rsid w:val="00644897"/>
    <w:rsid w:val="00644CFC"/>
    <w:rsid w:val="0064600B"/>
    <w:rsid w:val="00646AEA"/>
    <w:rsid w:val="00646DAE"/>
    <w:rsid w:val="006471A0"/>
    <w:rsid w:val="006472F3"/>
    <w:rsid w:val="006476C2"/>
    <w:rsid w:val="00647C9A"/>
    <w:rsid w:val="00647ED9"/>
    <w:rsid w:val="0065076E"/>
    <w:rsid w:val="00651255"/>
    <w:rsid w:val="00651F10"/>
    <w:rsid w:val="006526AC"/>
    <w:rsid w:val="00652EDD"/>
    <w:rsid w:val="00653E50"/>
    <w:rsid w:val="00653F6F"/>
    <w:rsid w:val="00654249"/>
    <w:rsid w:val="006549E6"/>
    <w:rsid w:val="0065503C"/>
    <w:rsid w:val="006555A6"/>
    <w:rsid w:val="0065634C"/>
    <w:rsid w:val="00656707"/>
    <w:rsid w:val="00657534"/>
    <w:rsid w:val="00657DAE"/>
    <w:rsid w:val="00657DE0"/>
    <w:rsid w:val="00657F63"/>
    <w:rsid w:val="0066050A"/>
    <w:rsid w:val="00660A9C"/>
    <w:rsid w:val="00660E4D"/>
    <w:rsid w:val="00660FE5"/>
    <w:rsid w:val="006616CA"/>
    <w:rsid w:val="006618E4"/>
    <w:rsid w:val="00661A30"/>
    <w:rsid w:val="00662364"/>
    <w:rsid w:val="006626B9"/>
    <w:rsid w:val="0066287A"/>
    <w:rsid w:val="00662F22"/>
    <w:rsid w:val="00662F23"/>
    <w:rsid w:val="006630B2"/>
    <w:rsid w:val="0066361D"/>
    <w:rsid w:val="0066395F"/>
    <w:rsid w:val="00663994"/>
    <w:rsid w:val="00663F5D"/>
    <w:rsid w:val="0066402E"/>
    <w:rsid w:val="00664283"/>
    <w:rsid w:val="006645A9"/>
    <w:rsid w:val="0066489B"/>
    <w:rsid w:val="00664A93"/>
    <w:rsid w:val="00664D59"/>
    <w:rsid w:val="00664FDA"/>
    <w:rsid w:val="0066536A"/>
    <w:rsid w:val="006653E8"/>
    <w:rsid w:val="00665A05"/>
    <w:rsid w:val="00665C3E"/>
    <w:rsid w:val="00665CA8"/>
    <w:rsid w:val="006660D2"/>
    <w:rsid w:val="00667476"/>
    <w:rsid w:val="006679E8"/>
    <w:rsid w:val="00670121"/>
    <w:rsid w:val="00670B4A"/>
    <w:rsid w:val="006710DD"/>
    <w:rsid w:val="006714AC"/>
    <w:rsid w:val="00671751"/>
    <w:rsid w:val="0067198F"/>
    <w:rsid w:val="00672B61"/>
    <w:rsid w:val="00672BBC"/>
    <w:rsid w:val="00672C84"/>
    <w:rsid w:val="00672E49"/>
    <w:rsid w:val="00673088"/>
    <w:rsid w:val="00673B42"/>
    <w:rsid w:val="00673B6F"/>
    <w:rsid w:val="00673DD6"/>
    <w:rsid w:val="0067428D"/>
    <w:rsid w:val="00674609"/>
    <w:rsid w:val="00675163"/>
    <w:rsid w:val="006756E8"/>
    <w:rsid w:val="00675833"/>
    <w:rsid w:val="0067678C"/>
    <w:rsid w:val="00676DC9"/>
    <w:rsid w:val="00677396"/>
    <w:rsid w:val="0067776A"/>
    <w:rsid w:val="00677ECB"/>
    <w:rsid w:val="0068006C"/>
    <w:rsid w:val="006806A8"/>
    <w:rsid w:val="00680751"/>
    <w:rsid w:val="006807EC"/>
    <w:rsid w:val="00681080"/>
    <w:rsid w:val="0068153E"/>
    <w:rsid w:val="0068155E"/>
    <w:rsid w:val="00681716"/>
    <w:rsid w:val="00681A53"/>
    <w:rsid w:val="00681B89"/>
    <w:rsid w:val="00681C33"/>
    <w:rsid w:val="00681D50"/>
    <w:rsid w:val="00681F18"/>
    <w:rsid w:val="00681FBD"/>
    <w:rsid w:val="00682388"/>
    <w:rsid w:val="00682AE7"/>
    <w:rsid w:val="006831F1"/>
    <w:rsid w:val="00683553"/>
    <w:rsid w:val="00683556"/>
    <w:rsid w:val="006845EF"/>
    <w:rsid w:val="0068517B"/>
    <w:rsid w:val="00685365"/>
    <w:rsid w:val="00685A1C"/>
    <w:rsid w:val="006861FF"/>
    <w:rsid w:val="00686DD8"/>
    <w:rsid w:val="006870B2"/>
    <w:rsid w:val="0068728A"/>
    <w:rsid w:val="0068752C"/>
    <w:rsid w:val="006875CB"/>
    <w:rsid w:val="00687738"/>
    <w:rsid w:val="00687EB2"/>
    <w:rsid w:val="00690682"/>
    <w:rsid w:val="00690BF5"/>
    <w:rsid w:val="00691283"/>
    <w:rsid w:val="00691883"/>
    <w:rsid w:val="00691F74"/>
    <w:rsid w:val="00692D91"/>
    <w:rsid w:val="00694C14"/>
    <w:rsid w:val="00694D44"/>
    <w:rsid w:val="00694DFA"/>
    <w:rsid w:val="0069509A"/>
    <w:rsid w:val="00695163"/>
    <w:rsid w:val="00695345"/>
    <w:rsid w:val="0069567F"/>
    <w:rsid w:val="00695A2B"/>
    <w:rsid w:val="00695BAC"/>
    <w:rsid w:val="00695EE1"/>
    <w:rsid w:val="0069600A"/>
    <w:rsid w:val="006967CE"/>
    <w:rsid w:val="00696952"/>
    <w:rsid w:val="00696B21"/>
    <w:rsid w:val="006972E0"/>
    <w:rsid w:val="00697499"/>
    <w:rsid w:val="0069775A"/>
    <w:rsid w:val="0069788B"/>
    <w:rsid w:val="006A010D"/>
    <w:rsid w:val="006A0150"/>
    <w:rsid w:val="006A1003"/>
    <w:rsid w:val="006A1D5F"/>
    <w:rsid w:val="006A2207"/>
    <w:rsid w:val="006A2AD2"/>
    <w:rsid w:val="006A2B4C"/>
    <w:rsid w:val="006A2C59"/>
    <w:rsid w:val="006A2F4D"/>
    <w:rsid w:val="006A3055"/>
    <w:rsid w:val="006A3C75"/>
    <w:rsid w:val="006A3D3E"/>
    <w:rsid w:val="006A3EDF"/>
    <w:rsid w:val="006A44D3"/>
    <w:rsid w:val="006A46E5"/>
    <w:rsid w:val="006A47C8"/>
    <w:rsid w:val="006A540E"/>
    <w:rsid w:val="006A5443"/>
    <w:rsid w:val="006A6819"/>
    <w:rsid w:val="006A6AEB"/>
    <w:rsid w:val="006A6C7B"/>
    <w:rsid w:val="006A7AA9"/>
    <w:rsid w:val="006B0494"/>
    <w:rsid w:val="006B052D"/>
    <w:rsid w:val="006B15F4"/>
    <w:rsid w:val="006B30BD"/>
    <w:rsid w:val="006B3BBE"/>
    <w:rsid w:val="006B40A4"/>
    <w:rsid w:val="006B44B2"/>
    <w:rsid w:val="006B4A04"/>
    <w:rsid w:val="006B4BE1"/>
    <w:rsid w:val="006B57FB"/>
    <w:rsid w:val="006B5943"/>
    <w:rsid w:val="006B5CDC"/>
    <w:rsid w:val="006B64FE"/>
    <w:rsid w:val="006C033B"/>
    <w:rsid w:val="006C1262"/>
    <w:rsid w:val="006C14C6"/>
    <w:rsid w:val="006C1799"/>
    <w:rsid w:val="006C20CA"/>
    <w:rsid w:val="006C2ACF"/>
    <w:rsid w:val="006C2D55"/>
    <w:rsid w:val="006C2E58"/>
    <w:rsid w:val="006C3360"/>
    <w:rsid w:val="006C3C71"/>
    <w:rsid w:val="006C4063"/>
    <w:rsid w:val="006C6807"/>
    <w:rsid w:val="006C6C5D"/>
    <w:rsid w:val="006C6EE8"/>
    <w:rsid w:val="006C703B"/>
    <w:rsid w:val="006C73ED"/>
    <w:rsid w:val="006C78F3"/>
    <w:rsid w:val="006C7E23"/>
    <w:rsid w:val="006D0DC0"/>
    <w:rsid w:val="006D1504"/>
    <w:rsid w:val="006D2161"/>
    <w:rsid w:val="006D22F0"/>
    <w:rsid w:val="006D29C6"/>
    <w:rsid w:val="006D329E"/>
    <w:rsid w:val="006D3781"/>
    <w:rsid w:val="006D3C6A"/>
    <w:rsid w:val="006D4B78"/>
    <w:rsid w:val="006D4BCC"/>
    <w:rsid w:val="006D52B8"/>
    <w:rsid w:val="006D5B27"/>
    <w:rsid w:val="006D60EE"/>
    <w:rsid w:val="006D63D1"/>
    <w:rsid w:val="006D70A5"/>
    <w:rsid w:val="006E0318"/>
    <w:rsid w:val="006E055C"/>
    <w:rsid w:val="006E13B9"/>
    <w:rsid w:val="006E220B"/>
    <w:rsid w:val="006E2644"/>
    <w:rsid w:val="006E2E31"/>
    <w:rsid w:val="006E3608"/>
    <w:rsid w:val="006E3C8C"/>
    <w:rsid w:val="006E5482"/>
    <w:rsid w:val="006E57DB"/>
    <w:rsid w:val="006E5BFA"/>
    <w:rsid w:val="006E64D2"/>
    <w:rsid w:val="006E679C"/>
    <w:rsid w:val="006E775A"/>
    <w:rsid w:val="006E79ED"/>
    <w:rsid w:val="006F0C15"/>
    <w:rsid w:val="006F2789"/>
    <w:rsid w:val="006F27AC"/>
    <w:rsid w:val="006F2E13"/>
    <w:rsid w:val="006F3F7C"/>
    <w:rsid w:val="006F3FD8"/>
    <w:rsid w:val="006F4018"/>
    <w:rsid w:val="006F403D"/>
    <w:rsid w:val="006F4223"/>
    <w:rsid w:val="006F4784"/>
    <w:rsid w:val="006F510D"/>
    <w:rsid w:val="006F51E6"/>
    <w:rsid w:val="006F5C12"/>
    <w:rsid w:val="006F5D45"/>
    <w:rsid w:val="006F6043"/>
    <w:rsid w:val="006F62C4"/>
    <w:rsid w:val="006F6BE8"/>
    <w:rsid w:val="006F7066"/>
    <w:rsid w:val="006F737E"/>
    <w:rsid w:val="006F739B"/>
    <w:rsid w:val="006F744D"/>
    <w:rsid w:val="006F773B"/>
    <w:rsid w:val="006F77BC"/>
    <w:rsid w:val="006F7C4C"/>
    <w:rsid w:val="00703369"/>
    <w:rsid w:val="0070346D"/>
    <w:rsid w:val="00703B8D"/>
    <w:rsid w:val="00703E8C"/>
    <w:rsid w:val="007042A3"/>
    <w:rsid w:val="0070529D"/>
    <w:rsid w:val="00705947"/>
    <w:rsid w:val="00705C9E"/>
    <w:rsid w:val="007068F0"/>
    <w:rsid w:val="00706C08"/>
    <w:rsid w:val="0070784F"/>
    <w:rsid w:val="00707E54"/>
    <w:rsid w:val="007117FC"/>
    <w:rsid w:val="00711FDD"/>
    <w:rsid w:val="0071313F"/>
    <w:rsid w:val="00713166"/>
    <w:rsid w:val="00713A71"/>
    <w:rsid w:val="0071457F"/>
    <w:rsid w:val="00714E98"/>
    <w:rsid w:val="007155F3"/>
    <w:rsid w:val="00715A5D"/>
    <w:rsid w:val="00715E26"/>
    <w:rsid w:val="00715E5E"/>
    <w:rsid w:val="007161BF"/>
    <w:rsid w:val="00716302"/>
    <w:rsid w:val="00716347"/>
    <w:rsid w:val="007170BB"/>
    <w:rsid w:val="00717213"/>
    <w:rsid w:val="007202A7"/>
    <w:rsid w:val="00720579"/>
    <w:rsid w:val="00720786"/>
    <w:rsid w:val="007207B3"/>
    <w:rsid w:val="00720922"/>
    <w:rsid w:val="00720986"/>
    <w:rsid w:val="00721735"/>
    <w:rsid w:val="00721CA4"/>
    <w:rsid w:val="0072200B"/>
    <w:rsid w:val="00722AB1"/>
    <w:rsid w:val="00722C39"/>
    <w:rsid w:val="00722ED6"/>
    <w:rsid w:val="0072350D"/>
    <w:rsid w:val="00723F76"/>
    <w:rsid w:val="007242F6"/>
    <w:rsid w:val="007254E3"/>
    <w:rsid w:val="00725C7D"/>
    <w:rsid w:val="00726321"/>
    <w:rsid w:val="00726491"/>
    <w:rsid w:val="0072670B"/>
    <w:rsid w:val="00726758"/>
    <w:rsid w:val="00726774"/>
    <w:rsid w:val="00726AC2"/>
    <w:rsid w:val="00727116"/>
    <w:rsid w:val="0072744B"/>
    <w:rsid w:val="007274F7"/>
    <w:rsid w:val="00727DCB"/>
    <w:rsid w:val="007302F2"/>
    <w:rsid w:val="0073255C"/>
    <w:rsid w:val="00732EFE"/>
    <w:rsid w:val="00732F63"/>
    <w:rsid w:val="00733501"/>
    <w:rsid w:val="0073420C"/>
    <w:rsid w:val="00734C19"/>
    <w:rsid w:val="00735B16"/>
    <w:rsid w:val="00735BEB"/>
    <w:rsid w:val="00735D51"/>
    <w:rsid w:val="0073615C"/>
    <w:rsid w:val="007365BE"/>
    <w:rsid w:val="0073769F"/>
    <w:rsid w:val="00741577"/>
    <w:rsid w:val="0074162F"/>
    <w:rsid w:val="00741B73"/>
    <w:rsid w:val="00741C48"/>
    <w:rsid w:val="0074308A"/>
    <w:rsid w:val="00743448"/>
    <w:rsid w:val="007439D1"/>
    <w:rsid w:val="007444F1"/>
    <w:rsid w:val="00744594"/>
    <w:rsid w:val="00745CAC"/>
    <w:rsid w:val="007461EA"/>
    <w:rsid w:val="00746D42"/>
    <w:rsid w:val="007476EB"/>
    <w:rsid w:val="00747D87"/>
    <w:rsid w:val="00747F76"/>
    <w:rsid w:val="00747F78"/>
    <w:rsid w:val="007507F4"/>
    <w:rsid w:val="00750FA2"/>
    <w:rsid w:val="007513CD"/>
    <w:rsid w:val="007520ED"/>
    <w:rsid w:val="00752507"/>
    <w:rsid w:val="00752A85"/>
    <w:rsid w:val="00753DD4"/>
    <w:rsid w:val="00754527"/>
    <w:rsid w:val="00754796"/>
    <w:rsid w:val="00754A9C"/>
    <w:rsid w:val="00754C9B"/>
    <w:rsid w:val="00755D78"/>
    <w:rsid w:val="00755FB0"/>
    <w:rsid w:val="0075683E"/>
    <w:rsid w:val="00756A47"/>
    <w:rsid w:val="0075708A"/>
    <w:rsid w:val="0075767A"/>
    <w:rsid w:val="00757EAC"/>
    <w:rsid w:val="00760712"/>
    <w:rsid w:val="00760933"/>
    <w:rsid w:val="00761048"/>
    <w:rsid w:val="007610DF"/>
    <w:rsid w:val="007628AB"/>
    <w:rsid w:val="00762AD4"/>
    <w:rsid w:val="00762B30"/>
    <w:rsid w:val="00762B69"/>
    <w:rsid w:val="00762B7F"/>
    <w:rsid w:val="00763010"/>
    <w:rsid w:val="00763B0F"/>
    <w:rsid w:val="0076401D"/>
    <w:rsid w:val="00764193"/>
    <w:rsid w:val="00764E78"/>
    <w:rsid w:val="007650B3"/>
    <w:rsid w:val="0076514E"/>
    <w:rsid w:val="0076757F"/>
    <w:rsid w:val="0076780F"/>
    <w:rsid w:val="007706DF"/>
    <w:rsid w:val="007708A2"/>
    <w:rsid w:val="007709CA"/>
    <w:rsid w:val="00771CEB"/>
    <w:rsid w:val="00771EB7"/>
    <w:rsid w:val="00773008"/>
    <w:rsid w:val="00773731"/>
    <w:rsid w:val="00773DFD"/>
    <w:rsid w:val="00774308"/>
    <w:rsid w:val="007743A0"/>
    <w:rsid w:val="00774714"/>
    <w:rsid w:val="00774BD1"/>
    <w:rsid w:val="00774E75"/>
    <w:rsid w:val="00775359"/>
    <w:rsid w:val="00775BE0"/>
    <w:rsid w:val="00775F69"/>
    <w:rsid w:val="00776F98"/>
    <w:rsid w:val="00777119"/>
    <w:rsid w:val="00781C47"/>
    <w:rsid w:val="00781D26"/>
    <w:rsid w:val="00781D75"/>
    <w:rsid w:val="00781F01"/>
    <w:rsid w:val="0078215A"/>
    <w:rsid w:val="00782B63"/>
    <w:rsid w:val="00782CB8"/>
    <w:rsid w:val="00783515"/>
    <w:rsid w:val="0078367C"/>
    <w:rsid w:val="00784244"/>
    <w:rsid w:val="0078458B"/>
    <w:rsid w:val="007846CA"/>
    <w:rsid w:val="00784FF0"/>
    <w:rsid w:val="00785769"/>
    <w:rsid w:val="007860F1"/>
    <w:rsid w:val="007873EC"/>
    <w:rsid w:val="0078752C"/>
    <w:rsid w:val="0079030D"/>
    <w:rsid w:val="00790A00"/>
    <w:rsid w:val="007914FD"/>
    <w:rsid w:val="0079155C"/>
    <w:rsid w:val="00791D50"/>
    <w:rsid w:val="00792749"/>
    <w:rsid w:val="00792A78"/>
    <w:rsid w:val="00793628"/>
    <w:rsid w:val="007937BA"/>
    <w:rsid w:val="00795001"/>
    <w:rsid w:val="00795357"/>
    <w:rsid w:val="007954C4"/>
    <w:rsid w:val="00795DAF"/>
    <w:rsid w:val="00796119"/>
    <w:rsid w:val="00796DB7"/>
    <w:rsid w:val="00797221"/>
    <w:rsid w:val="007A011A"/>
    <w:rsid w:val="007A06F5"/>
    <w:rsid w:val="007A16FB"/>
    <w:rsid w:val="007A19F0"/>
    <w:rsid w:val="007A212A"/>
    <w:rsid w:val="007A2D42"/>
    <w:rsid w:val="007A2FF0"/>
    <w:rsid w:val="007A34A6"/>
    <w:rsid w:val="007A3A23"/>
    <w:rsid w:val="007A3E36"/>
    <w:rsid w:val="007A4079"/>
    <w:rsid w:val="007A4161"/>
    <w:rsid w:val="007A4577"/>
    <w:rsid w:val="007A61B0"/>
    <w:rsid w:val="007A73C9"/>
    <w:rsid w:val="007A7C4D"/>
    <w:rsid w:val="007B040D"/>
    <w:rsid w:val="007B0DB9"/>
    <w:rsid w:val="007B0F1B"/>
    <w:rsid w:val="007B1712"/>
    <w:rsid w:val="007B1BFE"/>
    <w:rsid w:val="007B2EDF"/>
    <w:rsid w:val="007B2FF8"/>
    <w:rsid w:val="007B36BA"/>
    <w:rsid w:val="007B392B"/>
    <w:rsid w:val="007B3C05"/>
    <w:rsid w:val="007B3F92"/>
    <w:rsid w:val="007B5377"/>
    <w:rsid w:val="007B5810"/>
    <w:rsid w:val="007B6836"/>
    <w:rsid w:val="007B6894"/>
    <w:rsid w:val="007B6F5C"/>
    <w:rsid w:val="007B785B"/>
    <w:rsid w:val="007C1FCD"/>
    <w:rsid w:val="007C2A7F"/>
    <w:rsid w:val="007C3205"/>
    <w:rsid w:val="007C36B3"/>
    <w:rsid w:val="007C42DF"/>
    <w:rsid w:val="007C43C1"/>
    <w:rsid w:val="007C5A2A"/>
    <w:rsid w:val="007C5F04"/>
    <w:rsid w:val="007C76A2"/>
    <w:rsid w:val="007C775B"/>
    <w:rsid w:val="007C7C7B"/>
    <w:rsid w:val="007D0270"/>
    <w:rsid w:val="007D0A2D"/>
    <w:rsid w:val="007D0DEA"/>
    <w:rsid w:val="007D160A"/>
    <w:rsid w:val="007D1AA6"/>
    <w:rsid w:val="007D1AE5"/>
    <w:rsid w:val="007D23C4"/>
    <w:rsid w:val="007D2974"/>
    <w:rsid w:val="007D32EC"/>
    <w:rsid w:val="007D33F2"/>
    <w:rsid w:val="007D3745"/>
    <w:rsid w:val="007D3B6F"/>
    <w:rsid w:val="007D3C19"/>
    <w:rsid w:val="007D4813"/>
    <w:rsid w:val="007D4CC6"/>
    <w:rsid w:val="007D4E36"/>
    <w:rsid w:val="007D4FA4"/>
    <w:rsid w:val="007D50CC"/>
    <w:rsid w:val="007D5921"/>
    <w:rsid w:val="007D6177"/>
    <w:rsid w:val="007D6CC0"/>
    <w:rsid w:val="007D73DA"/>
    <w:rsid w:val="007D74A3"/>
    <w:rsid w:val="007D7E1A"/>
    <w:rsid w:val="007E0FE6"/>
    <w:rsid w:val="007E140A"/>
    <w:rsid w:val="007E244B"/>
    <w:rsid w:val="007E249F"/>
    <w:rsid w:val="007E2A19"/>
    <w:rsid w:val="007E30B4"/>
    <w:rsid w:val="007E34E0"/>
    <w:rsid w:val="007E3C44"/>
    <w:rsid w:val="007E466B"/>
    <w:rsid w:val="007E482D"/>
    <w:rsid w:val="007E4EB6"/>
    <w:rsid w:val="007E52DF"/>
    <w:rsid w:val="007E5B9F"/>
    <w:rsid w:val="007E5F69"/>
    <w:rsid w:val="007E6559"/>
    <w:rsid w:val="007E6B83"/>
    <w:rsid w:val="007E6D1F"/>
    <w:rsid w:val="007E6F13"/>
    <w:rsid w:val="007F03E4"/>
    <w:rsid w:val="007F0E5C"/>
    <w:rsid w:val="007F0E64"/>
    <w:rsid w:val="007F0E68"/>
    <w:rsid w:val="007F0EAC"/>
    <w:rsid w:val="007F1B10"/>
    <w:rsid w:val="007F29D2"/>
    <w:rsid w:val="007F2AA5"/>
    <w:rsid w:val="007F2C2B"/>
    <w:rsid w:val="007F358D"/>
    <w:rsid w:val="007F37D9"/>
    <w:rsid w:val="007F3A01"/>
    <w:rsid w:val="007F3AA6"/>
    <w:rsid w:val="007F3E54"/>
    <w:rsid w:val="007F477E"/>
    <w:rsid w:val="007F4EE7"/>
    <w:rsid w:val="007F53A4"/>
    <w:rsid w:val="007F58C2"/>
    <w:rsid w:val="007F59B7"/>
    <w:rsid w:val="007F6EB5"/>
    <w:rsid w:val="007F7065"/>
    <w:rsid w:val="007F73BA"/>
    <w:rsid w:val="0080005C"/>
    <w:rsid w:val="008002E3"/>
    <w:rsid w:val="008004DC"/>
    <w:rsid w:val="0080062E"/>
    <w:rsid w:val="00801135"/>
    <w:rsid w:val="00801461"/>
    <w:rsid w:val="0080168A"/>
    <w:rsid w:val="00802493"/>
    <w:rsid w:val="008028D5"/>
    <w:rsid w:val="00803252"/>
    <w:rsid w:val="008039B7"/>
    <w:rsid w:val="00804063"/>
    <w:rsid w:val="008040BF"/>
    <w:rsid w:val="0080444C"/>
    <w:rsid w:val="008045D5"/>
    <w:rsid w:val="00804B60"/>
    <w:rsid w:val="00807A90"/>
    <w:rsid w:val="008100FD"/>
    <w:rsid w:val="008114AA"/>
    <w:rsid w:val="00812E07"/>
    <w:rsid w:val="00813680"/>
    <w:rsid w:val="0081382E"/>
    <w:rsid w:val="00813838"/>
    <w:rsid w:val="00813EB3"/>
    <w:rsid w:val="008146F3"/>
    <w:rsid w:val="00814C95"/>
    <w:rsid w:val="00815CEF"/>
    <w:rsid w:val="00815FA4"/>
    <w:rsid w:val="008160C4"/>
    <w:rsid w:val="00817273"/>
    <w:rsid w:val="00817F1C"/>
    <w:rsid w:val="008200B3"/>
    <w:rsid w:val="00820D37"/>
    <w:rsid w:val="008213D9"/>
    <w:rsid w:val="00821586"/>
    <w:rsid w:val="00821901"/>
    <w:rsid w:val="00821CF9"/>
    <w:rsid w:val="00822474"/>
    <w:rsid w:val="0082312B"/>
    <w:rsid w:val="00823602"/>
    <w:rsid w:val="00823D26"/>
    <w:rsid w:val="00824301"/>
    <w:rsid w:val="00824FBE"/>
    <w:rsid w:val="00824FE9"/>
    <w:rsid w:val="0082534B"/>
    <w:rsid w:val="0082578C"/>
    <w:rsid w:val="00826A92"/>
    <w:rsid w:val="0082793A"/>
    <w:rsid w:val="008279C4"/>
    <w:rsid w:val="00830010"/>
    <w:rsid w:val="00830613"/>
    <w:rsid w:val="00831724"/>
    <w:rsid w:val="00831915"/>
    <w:rsid w:val="00832031"/>
    <w:rsid w:val="008322AB"/>
    <w:rsid w:val="00832480"/>
    <w:rsid w:val="00832933"/>
    <w:rsid w:val="00832BE6"/>
    <w:rsid w:val="00832D73"/>
    <w:rsid w:val="00833794"/>
    <w:rsid w:val="00833974"/>
    <w:rsid w:val="008342CE"/>
    <w:rsid w:val="00834396"/>
    <w:rsid w:val="00834619"/>
    <w:rsid w:val="00834AD7"/>
    <w:rsid w:val="00835007"/>
    <w:rsid w:val="0083610A"/>
    <w:rsid w:val="0083620C"/>
    <w:rsid w:val="0083637C"/>
    <w:rsid w:val="00836822"/>
    <w:rsid w:val="00836D63"/>
    <w:rsid w:val="00837A8B"/>
    <w:rsid w:val="0084019E"/>
    <w:rsid w:val="008404F6"/>
    <w:rsid w:val="0084062A"/>
    <w:rsid w:val="00840F27"/>
    <w:rsid w:val="008423CB"/>
    <w:rsid w:val="008423E1"/>
    <w:rsid w:val="00842B15"/>
    <w:rsid w:val="00842D62"/>
    <w:rsid w:val="00844E8C"/>
    <w:rsid w:val="00844E96"/>
    <w:rsid w:val="0084511B"/>
    <w:rsid w:val="008454CE"/>
    <w:rsid w:val="008454E4"/>
    <w:rsid w:val="00845B22"/>
    <w:rsid w:val="00846B19"/>
    <w:rsid w:val="00850838"/>
    <w:rsid w:val="0085191B"/>
    <w:rsid w:val="00851E9C"/>
    <w:rsid w:val="008529EF"/>
    <w:rsid w:val="00852CC2"/>
    <w:rsid w:val="00852E17"/>
    <w:rsid w:val="00854707"/>
    <w:rsid w:val="00854926"/>
    <w:rsid w:val="00855D5D"/>
    <w:rsid w:val="00856531"/>
    <w:rsid w:val="008565B8"/>
    <w:rsid w:val="008568CD"/>
    <w:rsid w:val="00857104"/>
    <w:rsid w:val="00857274"/>
    <w:rsid w:val="008601F2"/>
    <w:rsid w:val="008604DD"/>
    <w:rsid w:val="008605FC"/>
    <w:rsid w:val="00860838"/>
    <w:rsid w:val="0086088D"/>
    <w:rsid w:val="00860B60"/>
    <w:rsid w:val="0086103B"/>
    <w:rsid w:val="008618C5"/>
    <w:rsid w:val="008625E8"/>
    <w:rsid w:val="008633B7"/>
    <w:rsid w:val="0086400D"/>
    <w:rsid w:val="00864DC5"/>
    <w:rsid w:val="0086655F"/>
    <w:rsid w:val="0086728B"/>
    <w:rsid w:val="0086730A"/>
    <w:rsid w:val="00867457"/>
    <w:rsid w:val="008678B9"/>
    <w:rsid w:val="00867F8B"/>
    <w:rsid w:val="00870F4F"/>
    <w:rsid w:val="008715F3"/>
    <w:rsid w:val="00872697"/>
    <w:rsid w:val="008728EB"/>
    <w:rsid w:val="00872CC8"/>
    <w:rsid w:val="00873440"/>
    <w:rsid w:val="00874446"/>
    <w:rsid w:val="008744AC"/>
    <w:rsid w:val="00874631"/>
    <w:rsid w:val="0087591A"/>
    <w:rsid w:val="00876113"/>
    <w:rsid w:val="0087623C"/>
    <w:rsid w:val="008769EC"/>
    <w:rsid w:val="008771FB"/>
    <w:rsid w:val="008805A8"/>
    <w:rsid w:val="00880B3F"/>
    <w:rsid w:val="00880C5B"/>
    <w:rsid w:val="00881AB6"/>
    <w:rsid w:val="008821E4"/>
    <w:rsid w:val="00882969"/>
    <w:rsid w:val="0088370E"/>
    <w:rsid w:val="00883A76"/>
    <w:rsid w:val="00883FF0"/>
    <w:rsid w:val="00884105"/>
    <w:rsid w:val="008853C5"/>
    <w:rsid w:val="00885C2D"/>
    <w:rsid w:val="00886486"/>
    <w:rsid w:val="00886A01"/>
    <w:rsid w:val="008871DC"/>
    <w:rsid w:val="00890FDC"/>
    <w:rsid w:val="00892028"/>
    <w:rsid w:val="008924FC"/>
    <w:rsid w:val="00892505"/>
    <w:rsid w:val="00894144"/>
    <w:rsid w:val="00894149"/>
    <w:rsid w:val="008946A6"/>
    <w:rsid w:val="008958D9"/>
    <w:rsid w:val="008959D9"/>
    <w:rsid w:val="00895CD4"/>
    <w:rsid w:val="0089602A"/>
    <w:rsid w:val="00896181"/>
    <w:rsid w:val="00896753"/>
    <w:rsid w:val="00897807"/>
    <w:rsid w:val="008A0BCF"/>
    <w:rsid w:val="008A0E65"/>
    <w:rsid w:val="008A10B9"/>
    <w:rsid w:val="008A12E4"/>
    <w:rsid w:val="008A1A89"/>
    <w:rsid w:val="008A1FBF"/>
    <w:rsid w:val="008A2248"/>
    <w:rsid w:val="008A2736"/>
    <w:rsid w:val="008A2F85"/>
    <w:rsid w:val="008A4429"/>
    <w:rsid w:val="008A4678"/>
    <w:rsid w:val="008A4D8B"/>
    <w:rsid w:val="008A5327"/>
    <w:rsid w:val="008A5E02"/>
    <w:rsid w:val="008A5EED"/>
    <w:rsid w:val="008A64AF"/>
    <w:rsid w:val="008A67F9"/>
    <w:rsid w:val="008A74BD"/>
    <w:rsid w:val="008A7661"/>
    <w:rsid w:val="008A7A72"/>
    <w:rsid w:val="008B0830"/>
    <w:rsid w:val="008B0AAC"/>
    <w:rsid w:val="008B12E5"/>
    <w:rsid w:val="008B2417"/>
    <w:rsid w:val="008B2530"/>
    <w:rsid w:val="008B2E97"/>
    <w:rsid w:val="008B2EDF"/>
    <w:rsid w:val="008B4951"/>
    <w:rsid w:val="008B4D6E"/>
    <w:rsid w:val="008B5204"/>
    <w:rsid w:val="008B5B35"/>
    <w:rsid w:val="008B6049"/>
    <w:rsid w:val="008B6744"/>
    <w:rsid w:val="008B720D"/>
    <w:rsid w:val="008B77F9"/>
    <w:rsid w:val="008B7B28"/>
    <w:rsid w:val="008C0EA8"/>
    <w:rsid w:val="008C13CD"/>
    <w:rsid w:val="008C15D0"/>
    <w:rsid w:val="008C15EE"/>
    <w:rsid w:val="008C184C"/>
    <w:rsid w:val="008C18F7"/>
    <w:rsid w:val="008C1E29"/>
    <w:rsid w:val="008C20F3"/>
    <w:rsid w:val="008C25A0"/>
    <w:rsid w:val="008C29C4"/>
    <w:rsid w:val="008C2EEC"/>
    <w:rsid w:val="008C359A"/>
    <w:rsid w:val="008C36E0"/>
    <w:rsid w:val="008C3AD3"/>
    <w:rsid w:val="008C3AE3"/>
    <w:rsid w:val="008C4B7B"/>
    <w:rsid w:val="008C6244"/>
    <w:rsid w:val="008C65D4"/>
    <w:rsid w:val="008C72A8"/>
    <w:rsid w:val="008C76B0"/>
    <w:rsid w:val="008D07B4"/>
    <w:rsid w:val="008D12F4"/>
    <w:rsid w:val="008D1C34"/>
    <w:rsid w:val="008D1CB5"/>
    <w:rsid w:val="008D1EA6"/>
    <w:rsid w:val="008D21BA"/>
    <w:rsid w:val="008D24E0"/>
    <w:rsid w:val="008D2691"/>
    <w:rsid w:val="008D284E"/>
    <w:rsid w:val="008D2C71"/>
    <w:rsid w:val="008D2D19"/>
    <w:rsid w:val="008D3651"/>
    <w:rsid w:val="008D36D6"/>
    <w:rsid w:val="008D4798"/>
    <w:rsid w:val="008D4CF3"/>
    <w:rsid w:val="008D538A"/>
    <w:rsid w:val="008D53CE"/>
    <w:rsid w:val="008D5AA1"/>
    <w:rsid w:val="008D5EDC"/>
    <w:rsid w:val="008D64A0"/>
    <w:rsid w:val="008D674C"/>
    <w:rsid w:val="008D7C92"/>
    <w:rsid w:val="008E0349"/>
    <w:rsid w:val="008E0B1A"/>
    <w:rsid w:val="008E16E4"/>
    <w:rsid w:val="008E2092"/>
    <w:rsid w:val="008E251F"/>
    <w:rsid w:val="008E2735"/>
    <w:rsid w:val="008E334A"/>
    <w:rsid w:val="008E35E2"/>
    <w:rsid w:val="008E3A3C"/>
    <w:rsid w:val="008E4464"/>
    <w:rsid w:val="008E4BCE"/>
    <w:rsid w:val="008E5987"/>
    <w:rsid w:val="008E6AAC"/>
    <w:rsid w:val="008E6E10"/>
    <w:rsid w:val="008E6F23"/>
    <w:rsid w:val="008E733B"/>
    <w:rsid w:val="008E77D2"/>
    <w:rsid w:val="008E7867"/>
    <w:rsid w:val="008F0164"/>
    <w:rsid w:val="008F02B0"/>
    <w:rsid w:val="008F1763"/>
    <w:rsid w:val="008F2302"/>
    <w:rsid w:val="008F2592"/>
    <w:rsid w:val="008F28F5"/>
    <w:rsid w:val="008F299B"/>
    <w:rsid w:val="008F3CA9"/>
    <w:rsid w:val="008F4790"/>
    <w:rsid w:val="008F4E80"/>
    <w:rsid w:val="008F5086"/>
    <w:rsid w:val="008F5C60"/>
    <w:rsid w:val="008F6AD5"/>
    <w:rsid w:val="008F6DAD"/>
    <w:rsid w:val="008F790A"/>
    <w:rsid w:val="00900A30"/>
    <w:rsid w:val="00901B8D"/>
    <w:rsid w:val="009023B3"/>
    <w:rsid w:val="00902522"/>
    <w:rsid w:val="00902A5C"/>
    <w:rsid w:val="0090324A"/>
    <w:rsid w:val="00903526"/>
    <w:rsid w:val="009037FE"/>
    <w:rsid w:val="00904802"/>
    <w:rsid w:val="00904BC0"/>
    <w:rsid w:val="0090504F"/>
    <w:rsid w:val="0090511F"/>
    <w:rsid w:val="009051B7"/>
    <w:rsid w:val="009058BE"/>
    <w:rsid w:val="00906EA0"/>
    <w:rsid w:val="009073C7"/>
    <w:rsid w:val="00907CFB"/>
    <w:rsid w:val="00910D24"/>
    <w:rsid w:val="00913234"/>
    <w:rsid w:val="00913321"/>
    <w:rsid w:val="0091386E"/>
    <w:rsid w:val="00914057"/>
    <w:rsid w:val="00914D52"/>
    <w:rsid w:val="00915176"/>
    <w:rsid w:val="00916629"/>
    <w:rsid w:val="009167AA"/>
    <w:rsid w:val="00917D97"/>
    <w:rsid w:val="00920856"/>
    <w:rsid w:val="00920FD8"/>
    <w:rsid w:val="00921813"/>
    <w:rsid w:val="00921BB7"/>
    <w:rsid w:val="00921FCD"/>
    <w:rsid w:val="009225E0"/>
    <w:rsid w:val="00922FFF"/>
    <w:rsid w:val="00923B3E"/>
    <w:rsid w:val="00924729"/>
    <w:rsid w:val="0092474F"/>
    <w:rsid w:val="009253A8"/>
    <w:rsid w:val="009258C4"/>
    <w:rsid w:val="00925CDC"/>
    <w:rsid w:val="00925D5F"/>
    <w:rsid w:val="00925E5E"/>
    <w:rsid w:val="009263E0"/>
    <w:rsid w:val="00926537"/>
    <w:rsid w:val="0092784C"/>
    <w:rsid w:val="009300C3"/>
    <w:rsid w:val="00930113"/>
    <w:rsid w:val="00930E59"/>
    <w:rsid w:val="00931805"/>
    <w:rsid w:val="00931815"/>
    <w:rsid w:val="00932610"/>
    <w:rsid w:val="009337AD"/>
    <w:rsid w:val="009339BC"/>
    <w:rsid w:val="00933B0B"/>
    <w:rsid w:val="00933BE8"/>
    <w:rsid w:val="009341EE"/>
    <w:rsid w:val="0093555D"/>
    <w:rsid w:val="009355F8"/>
    <w:rsid w:val="009359DF"/>
    <w:rsid w:val="00935AE3"/>
    <w:rsid w:val="00935F52"/>
    <w:rsid w:val="009368F9"/>
    <w:rsid w:val="00936D06"/>
    <w:rsid w:val="00936D45"/>
    <w:rsid w:val="009371CB"/>
    <w:rsid w:val="009377B0"/>
    <w:rsid w:val="00940C87"/>
    <w:rsid w:val="00940FF2"/>
    <w:rsid w:val="00942640"/>
    <w:rsid w:val="00942ADC"/>
    <w:rsid w:val="009432EF"/>
    <w:rsid w:val="00943D92"/>
    <w:rsid w:val="00944BE8"/>
    <w:rsid w:val="0094602F"/>
    <w:rsid w:val="00946412"/>
    <w:rsid w:val="00947ED6"/>
    <w:rsid w:val="00950477"/>
    <w:rsid w:val="0095069F"/>
    <w:rsid w:val="00951B19"/>
    <w:rsid w:val="00951C55"/>
    <w:rsid w:val="00951F74"/>
    <w:rsid w:val="00952831"/>
    <w:rsid w:val="009528B3"/>
    <w:rsid w:val="009529B3"/>
    <w:rsid w:val="009530A9"/>
    <w:rsid w:val="009532D1"/>
    <w:rsid w:val="00953D0F"/>
    <w:rsid w:val="009543EA"/>
    <w:rsid w:val="009551A1"/>
    <w:rsid w:val="00955416"/>
    <w:rsid w:val="00955845"/>
    <w:rsid w:val="00957004"/>
    <w:rsid w:val="009572DB"/>
    <w:rsid w:val="0095788C"/>
    <w:rsid w:val="00957F1A"/>
    <w:rsid w:val="00957F20"/>
    <w:rsid w:val="009600DD"/>
    <w:rsid w:val="009603FF"/>
    <w:rsid w:val="00960737"/>
    <w:rsid w:val="009610FA"/>
    <w:rsid w:val="00961A13"/>
    <w:rsid w:val="00961A4B"/>
    <w:rsid w:val="0096257A"/>
    <w:rsid w:val="0096272F"/>
    <w:rsid w:val="0096329A"/>
    <w:rsid w:val="0096344F"/>
    <w:rsid w:val="00963E40"/>
    <w:rsid w:val="00963F3D"/>
    <w:rsid w:val="0096422D"/>
    <w:rsid w:val="0096537A"/>
    <w:rsid w:val="0096614F"/>
    <w:rsid w:val="00966512"/>
    <w:rsid w:val="00966572"/>
    <w:rsid w:val="009665A8"/>
    <w:rsid w:val="0096790B"/>
    <w:rsid w:val="00967C0F"/>
    <w:rsid w:val="00970676"/>
    <w:rsid w:val="00970F6A"/>
    <w:rsid w:val="00971503"/>
    <w:rsid w:val="00971E99"/>
    <w:rsid w:val="009721AC"/>
    <w:rsid w:val="0097345C"/>
    <w:rsid w:val="00973734"/>
    <w:rsid w:val="0097379F"/>
    <w:rsid w:val="00973FC2"/>
    <w:rsid w:val="009767C2"/>
    <w:rsid w:val="009770AB"/>
    <w:rsid w:val="009773B4"/>
    <w:rsid w:val="009777DF"/>
    <w:rsid w:val="00977890"/>
    <w:rsid w:val="00977A97"/>
    <w:rsid w:val="00977C35"/>
    <w:rsid w:val="00977C42"/>
    <w:rsid w:val="00980213"/>
    <w:rsid w:val="00980ED3"/>
    <w:rsid w:val="0098103D"/>
    <w:rsid w:val="00981511"/>
    <w:rsid w:val="00981C33"/>
    <w:rsid w:val="00981EBE"/>
    <w:rsid w:val="00982AEA"/>
    <w:rsid w:val="00983758"/>
    <w:rsid w:val="009840B1"/>
    <w:rsid w:val="009842C1"/>
    <w:rsid w:val="00985555"/>
    <w:rsid w:val="00985582"/>
    <w:rsid w:val="00985A66"/>
    <w:rsid w:val="00985DDB"/>
    <w:rsid w:val="00986E57"/>
    <w:rsid w:val="009871B6"/>
    <w:rsid w:val="009874A0"/>
    <w:rsid w:val="00987788"/>
    <w:rsid w:val="00987AFD"/>
    <w:rsid w:val="009903BE"/>
    <w:rsid w:val="00990989"/>
    <w:rsid w:val="00990FD6"/>
    <w:rsid w:val="009912AA"/>
    <w:rsid w:val="00991500"/>
    <w:rsid w:val="00991CD9"/>
    <w:rsid w:val="00992A75"/>
    <w:rsid w:val="00992EA3"/>
    <w:rsid w:val="009936D3"/>
    <w:rsid w:val="0099381B"/>
    <w:rsid w:val="009939E7"/>
    <w:rsid w:val="00993E18"/>
    <w:rsid w:val="009943A9"/>
    <w:rsid w:val="00994519"/>
    <w:rsid w:val="00994E02"/>
    <w:rsid w:val="009968D8"/>
    <w:rsid w:val="00996A7D"/>
    <w:rsid w:val="0099756A"/>
    <w:rsid w:val="009A0537"/>
    <w:rsid w:val="009A08D9"/>
    <w:rsid w:val="009A0DD2"/>
    <w:rsid w:val="009A0E7E"/>
    <w:rsid w:val="009A1589"/>
    <w:rsid w:val="009A22B7"/>
    <w:rsid w:val="009A2355"/>
    <w:rsid w:val="009A3593"/>
    <w:rsid w:val="009A362B"/>
    <w:rsid w:val="009A3ADC"/>
    <w:rsid w:val="009A4D9D"/>
    <w:rsid w:val="009A546F"/>
    <w:rsid w:val="009A54A0"/>
    <w:rsid w:val="009A5F52"/>
    <w:rsid w:val="009A6CA1"/>
    <w:rsid w:val="009A797C"/>
    <w:rsid w:val="009A7A0A"/>
    <w:rsid w:val="009A7FD9"/>
    <w:rsid w:val="009B05C4"/>
    <w:rsid w:val="009B0D38"/>
    <w:rsid w:val="009B0FFC"/>
    <w:rsid w:val="009B12F5"/>
    <w:rsid w:val="009B1441"/>
    <w:rsid w:val="009B3795"/>
    <w:rsid w:val="009B3E99"/>
    <w:rsid w:val="009B3EDF"/>
    <w:rsid w:val="009B4B78"/>
    <w:rsid w:val="009B513C"/>
    <w:rsid w:val="009B525D"/>
    <w:rsid w:val="009B5381"/>
    <w:rsid w:val="009B619A"/>
    <w:rsid w:val="009B6892"/>
    <w:rsid w:val="009B69D9"/>
    <w:rsid w:val="009B7641"/>
    <w:rsid w:val="009B79A8"/>
    <w:rsid w:val="009B7D3D"/>
    <w:rsid w:val="009C008A"/>
    <w:rsid w:val="009C0647"/>
    <w:rsid w:val="009C0C75"/>
    <w:rsid w:val="009C1203"/>
    <w:rsid w:val="009C2234"/>
    <w:rsid w:val="009C2528"/>
    <w:rsid w:val="009C2968"/>
    <w:rsid w:val="009C4501"/>
    <w:rsid w:val="009C47C7"/>
    <w:rsid w:val="009C659B"/>
    <w:rsid w:val="009C65DE"/>
    <w:rsid w:val="009C67CD"/>
    <w:rsid w:val="009C6AC4"/>
    <w:rsid w:val="009C7552"/>
    <w:rsid w:val="009C7780"/>
    <w:rsid w:val="009D0BD4"/>
    <w:rsid w:val="009D0C7A"/>
    <w:rsid w:val="009D11D4"/>
    <w:rsid w:val="009D3614"/>
    <w:rsid w:val="009D3D50"/>
    <w:rsid w:val="009D4CED"/>
    <w:rsid w:val="009D6834"/>
    <w:rsid w:val="009D6A82"/>
    <w:rsid w:val="009D6EAD"/>
    <w:rsid w:val="009D75D0"/>
    <w:rsid w:val="009D7894"/>
    <w:rsid w:val="009E042D"/>
    <w:rsid w:val="009E04AF"/>
    <w:rsid w:val="009E0EC7"/>
    <w:rsid w:val="009E1770"/>
    <w:rsid w:val="009E2750"/>
    <w:rsid w:val="009E3093"/>
    <w:rsid w:val="009E368D"/>
    <w:rsid w:val="009E3F41"/>
    <w:rsid w:val="009E421F"/>
    <w:rsid w:val="009E4CF7"/>
    <w:rsid w:val="009E5577"/>
    <w:rsid w:val="009E5E98"/>
    <w:rsid w:val="009E62A7"/>
    <w:rsid w:val="009E6AC9"/>
    <w:rsid w:val="009F0656"/>
    <w:rsid w:val="009F10D1"/>
    <w:rsid w:val="009F1259"/>
    <w:rsid w:val="009F14B5"/>
    <w:rsid w:val="009F310A"/>
    <w:rsid w:val="009F3C5C"/>
    <w:rsid w:val="009F3DB0"/>
    <w:rsid w:val="009F4009"/>
    <w:rsid w:val="009F4473"/>
    <w:rsid w:val="009F5D7E"/>
    <w:rsid w:val="009F74E4"/>
    <w:rsid w:val="009F7912"/>
    <w:rsid w:val="009F7A41"/>
    <w:rsid w:val="009F7F42"/>
    <w:rsid w:val="00A00B64"/>
    <w:rsid w:val="00A0122C"/>
    <w:rsid w:val="00A01DAD"/>
    <w:rsid w:val="00A02085"/>
    <w:rsid w:val="00A021C7"/>
    <w:rsid w:val="00A0364F"/>
    <w:rsid w:val="00A041C6"/>
    <w:rsid w:val="00A04301"/>
    <w:rsid w:val="00A04E05"/>
    <w:rsid w:val="00A0528F"/>
    <w:rsid w:val="00A05400"/>
    <w:rsid w:val="00A05BBF"/>
    <w:rsid w:val="00A05CA1"/>
    <w:rsid w:val="00A05CB2"/>
    <w:rsid w:val="00A0615D"/>
    <w:rsid w:val="00A0636D"/>
    <w:rsid w:val="00A06478"/>
    <w:rsid w:val="00A06DC8"/>
    <w:rsid w:val="00A06E9E"/>
    <w:rsid w:val="00A07036"/>
    <w:rsid w:val="00A0773E"/>
    <w:rsid w:val="00A07F9E"/>
    <w:rsid w:val="00A1083F"/>
    <w:rsid w:val="00A10D13"/>
    <w:rsid w:val="00A10D5A"/>
    <w:rsid w:val="00A110B5"/>
    <w:rsid w:val="00A1114F"/>
    <w:rsid w:val="00A11593"/>
    <w:rsid w:val="00A118BD"/>
    <w:rsid w:val="00A12D57"/>
    <w:rsid w:val="00A1354E"/>
    <w:rsid w:val="00A13D31"/>
    <w:rsid w:val="00A142A2"/>
    <w:rsid w:val="00A14BE8"/>
    <w:rsid w:val="00A14F4B"/>
    <w:rsid w:val="00A1651C"/>
    <w:rsid w:val="00A174D2"/>
    <w:rsid w:val="00A17AC8"/>
    <w:rsid w:val="00A209E4"/>
    <w:rsid w:val="00A210FD"/>
    <w:rsid w:val="00A21C73"/>
    <w:rsid w:val="00A21EFB"/>
    <w:rsid w:val="00A220FB"/>
    <w:rsid w:val="00A22AED"/>
    <w:rsid w:val="00A22C5E"/>
    <w:rsid w:val="00A22FB2"/>
    <w:rsid w:val="00A23C34"/>
    <w:rsid w:val="00A246CE"/>
    <w:rsid w:val="00A248F8"/>
    <w:rsid w:val="00A252A7"/>
    <w:rsid w:val="00A258F5"/>
    <w:rsid w:val="00A25D1E"/>
    <w:rsid w:val="00A26764"/>
    <w:rsid w:val="00A26EDD"/>
    <w:rsid w:val="00A2773C"/>
    <w:rsid w:val="00A2779E"/>
    <w:rsid w:val="00A27E14"/>
    <w:rsid w:val="00A27F5B"/>
    <w:rsid w:val="00A30114"/>
    <w:rsid w:val="00A3016E"/>
    <w:rsid w:val="00A3045C"/>
    <w:rsid w:val="00A30C67"/>
    <w:rsid w:val="00A312CB"/>
    <w:rsid w:val="00A3238E"/>
    <w:rsid w:val="00A32E56"/>
    <w:rsid w:val="00A3302E"/>
    <w:rsid w:val="00A331E1"/>
    <w:rsid w:val="00A33CB6"/>
    <w:rsid w:val="00A33E81"/>
    <w:rsid w:val="00A34B2D"/>
    <w:rsid w:val="00A34CA4"/>
    <w:rsid w:val="00A35F1C"/>
    <w:rsid w:val="00A3697F"/>
    <w:rsid w:val="00A36F43"/>
    <w:rsid w:val="00A372F7"/>
    <w:rsid w:val="00A3778B"/>
    <w:rsid w:val="00A378F9"/>
    <w:rsid w:val="00A406E5"/>
    <w:rsid w:val="00A40AAC"/>
    <w:rsid w:val="00A40ADC"/>
    <w:rsid w:val="00A40B69"/>
    <w:rsid w:val="00A4109C"/>
    <w:rsid w:val="00A41716"/>
    <w:rsid w:val="00A4184A"/>
    <w:rsid w:val="00A41FE4"/>
    <w:rsid w:val="00A42324"/>
    <w:rsid w:val="00A430E3"/>
    <w:rsid w:val="00A43345"/>
    <w:rsid w:val="00A43C2A"/>
    <w:rsid w:val="00A43CB8"/>
    <w:rsid w:val="00A44FA8"/>
    <w:rsid w:val="00A452E3"/>
    <w:rsid w:val="00A45A44"/>
    <w:rsid w:val="00A46557"/>
    <w:rsid w:val="00A46BBC"/>
    <w:rsid w:val="00A46CB1"/>
    <w:rsid w:val="00A46EFB"/>
    <w:rsid w:val="00A47441"/>
    <w:rsid w:val="00A47540"/>
    <w:rsid w:val="00A47C53"/>
    <w:rsid w:val="00A47DFF"/>
    <w:rsid w:val="00A50870"/>
    <w:rsid w:val="00A509F2"/>
    <w:rsid w:val="00A50A13"/>
    <w:rsid w:val="00A515A6"/>
    <w:rsid w:val="00A51F9D"/>
    <w:rsid w:val="00A521D8"/>
    <w:rsid w:val="00A5302E"/>
    <w:rsid w:val="00A53159"/>
    <w:rsid w:val="00A539B7"/>
    <w:rsid w:val="00A544D9"/>
    <w:rsid w:val="00A546D9"/>
    <w:rsid w:val="00A55448"/>
    <w:rsid w:val="00A559DF"/>
    <w:rsid w:val="00A56D87"/>
    <w:rsid w:val="00A57CEF"/>
    <w:rsid w:val="00A60119"/>
    <w:rsid w:val="00A61477"/>
    <w:rsid w:val="00A616DD"/>
    <w:rsid w:val="00A61972"/>
    <w:rsid w:val="00A61D5D"/>
    <w:rsid w:val="00A62519"/>
    <w:rsid w:val="00A62733"/>
    <w:rsid w:val="00A62854"/>
    <w:rsid w:val="00A630D8"/>
    <w:rsid w:val="00A63131"/>
    <w:rsid w:val="00A632A4"/>
    <w:rsid w:val="00A63CB9"/>
    <w:rsid w:val="00A642C3"/>
    <w:rsid w:val="00A642D2"/>
    <w:rsid w:val="00A643E0"/>
    <w:rsid w:val="00A64697"/>
    <w:rsid w:val="00A64795"/>
    <w:rsid w:val="00A64AE5"/>
    <w:rsid w:val="00A64AF1"/>
    <w:rsid w:val="00A64EA2"/>
    <w:rsid w:val="00A65B24"/>
    <w:rsid w:val="00A65D27"/>
    <w:rsid w:val="00A67CC2"/>
    <w:rsid w:val="00A70B01"/>
    <w:rsid w:val="00A70C6D"/>
    <w:rsid w:val="00A7125B"/>
    <w:rsid w:val="00A71634"/>
    <w:rsid w:val="00A71836"/>
    <w:rsid w:val="00A71AAA"/>
    <w:rsid w:val="00A72267"/>
    <w:rsid w:val="00A72491"/>
    <w:rsid w:val="00A72B2D"/>
    <w:rsid w:val="00A732DD"/>
    <w:rsid w:val="00A73469"/>
    <w:rsid w:val="00A73774"/>
    <w:rsid w:val="00A73ADE"/>
    <w:rsid w:val="00A73E49"/>
    <w:rsid w:val="00A73E87"/>
    <w:rsid w:val="00A74F0E"/>
    <w:rsid w:val="00A757B0"/>
    <w:rsid w:val="00A7623B"/>
    <w:rsid w:val="00A765E0"/>
    <w:rsid w:val="00A774F8"/>
    <w:rsid w:val="00A779F7"/>
    <w:rsid w:val="00A8010F"/>
    <w:rsid w:val="00A80D6E"/>
    <w:rsid w:val="00A81C35"/>
    <w:rsid w:val="00A81C9F"/>
    <w:rsid w:val="00A82351"/>
    <w:rsid w:val="00A82A21"/>
    <w:rsid w:val="00A82FB5"/>
    <w:rsid w:val="00A83383"/>
    <w:rsid w:val="00A83D8D"/>
    <w:rsid w:val="00A8424B"/>
    <w:rsid w:val="00A84E7C"/>
    <w:rsid w:val="00A8569F"/>
    <w:rsid w:val="00A85AF4"/>
    <w:rsid w:val="00A86613"/>
    <w:rsid w:val="00A867FB"/>
    <w:rsid w:val="00A86AE5"/>
    <w:rsid w:val="00A87322"/>
    <w:rsid w:val="00A87329"/>
    <w:rsid w:val="00A87DAB"/>
    <w:rsid w:val="00A9008A"/>
    <w:rsid w:val="00A91657"/>
    <w:rsid w:val="00A92005"/>
    <w:rsid w:val="00A92192"/>
    <w:rsid w:val="00A9224C"/>
    <w:rsid w:val="00A9241A"/>
    <w:rsid w:val="00A924DC"/>
    <w:rsid w:val="00A925F6"/>
    <w:rsid w:val="00A93015"/>
    <w:rsid w:val="00A930A2"/>
    <w:rsid w:val="00A93CE7"/>
    <w:rsid w:val="00A94AD6"/>
    <w:rsid w:val="00A953B9"/>
    <w:rsid w:val="00A95B6D"/>
    <w:rsid w:val="00A96040"/>
    <w:rsid w:val="00A9631B"/>
    <w:rsid w:val="00A96735"/>
    <w:rsid w:val="00A96EAD"/>
    <w:rsid w:val="00A97592"/>
    <w:rsid w:val="00A97FB5"/>
    <w:rsid w:val="00AA0381"/>
    <w:rsid w:val="00AA0608"/>
    <w:rsid w:val="00AA076D"/>
    <w:rsid w:val="00AA0DB1"/>
    <w:rsid w:val="00AA0DEF"/>
    <w:rsid w:val="00AA0E51"/>
    <w:rsid w:val="00AA1D01"/>
    <w:rsid w:val="00AA2D5A"/>
    <w:rsid w:val="00AA3781"/>
    <w:rsid w:val="00AA3840"/>
    <w:rsid w:val="00AA3858"/>
    <w:rsid w:val="00AA3D2E"/>
    <w:rsid w:val="00AA6247"/>
    <w:rsid w:val="00AA6E81"/>
    <w:rsid w:val="00AA75E8"/>
    <w:rsid w:val="00AA786D"/>
    <w:rsid w:val="00AB0936"/>
    <w:rsid w:val="00AB09C0"/>
    <w:rsid w:val="00AB12D3"/>
    <w:rsid w:val="00AB172F"/>
    <w:rsid w:val="00AB17CA"/>
    <w:rsid w:val="00AB2CE4"/>
    <w:rsid w:val="00AB359D"/>
    <w:rsid w:val="00AB35E5"/>
    <w:rsid w:val="00AB36C4"/>
    <w:rsid w:val="00AB4874"/>
    <w:rsid w:val="00AB48E4"/>
    <w:rsid w:val="00AB526E"/>
    <w:rsid w:val="00AB616A"/>
    <w:rsid w:val="00AB674F"/>
    <w:rsid w:val="00AB6952"/>
    <w:rsid w:val="00AB7066"/>
    <w:rsid w:val="00AB7108"/>
    <w:rsid w:val="00AB79BF"/>
    <w:rsid w:val="00AC01E8"/>
    <w:rsid w:val="00AC03D1"/>
    <w:rsid w:val="00AC061C"/>
    <w:rsid w:val="00AC0832"/>
    <w:rsid w:val="00AC0C1D"/>
    <w:rsid w:val="00AC0FFB"/>
    <w:rsid w:val="00AC10B0"/>
    <w:rsid w:val="00AC1A06"/>
    <w:rsid w:val="00AC1B38"/>
    <w:rsid w:val="00AC2A51"/>
    <w:rsid w:val="00AC31B8"/>
    <w:rsid w:val="00AC433F"/>
    <w:rsid w:val="00AC5B28"/>
    <w:rsid w:val="00AC68A3"/>
    <w:rsid w:val="00AC6BF6"/>
    <w:rsid w:val="00AC6D5A"/>
    <w:rsid w:val="00AC7252"/>
    <w:rsid w:val="00AD02FC"/>
    <w:rsid w:val="00AD1113"/>
    <w:rsid w:val="00AD13FA"/>
    <w:rsid w:val="00AD1862"/>
    <w:rsid w:val="00AD20BE"/>
    <w:rsid w:val="00AD2474"/>
    <w:rsid w:val="00AD2DC3"/>
    <w:rsid w:val="00AD3E86"/>
    <w:rsid w:val="00AD4387"/>
    <w:rsid w:val="00AD4834"/>
    <w:rsid w:val="00AD4DD6"/>
    <w:rsid w:val="00AD5593"/>
    <w:rsid w:val="00AD6FEE"/>
    <w:rsid w:val="00AD70A5"/>
    <w:rsid w:val="00AD7FE6"/>
    <w:rsid w:val="00AE0976"/>
    <w:rsid w:val="00AE0B6B"/>
    <w:rsid w:val="00AE12F7"/>
    <w:rsid w:val="00AE1AB2"/>
    <w:rsid w:val="00AE1DC0"/>
    <w:rsid w:val="00AE287F"/>
    <w:rsid w:val="00AE28D6"/>
    <w:rsid w:val="00AE4171"/>
    <w:rsid w:val="00AE4293"/>
    <w:rsid w:val="00AE48F1"/>
    <w:rsid w:val="00AE4921"/>
    <w:rsid w:val="00AE4A9A"/>
    <w:rsid w:val="00AE5004"/>
    <w:rsid w:val="00AE5A04"/>
    <w:rsid w:val="00AE5CB3"/>
    <w:rsid w:val="00AE69DE"/>
    <w:rsid w:val="00AE7268"/>
    <w:rsid w:val="00AE73A6"/>
    <w:rsid w:val="00AE7688"/>
    <w:rsid w:val="00AF0B9A"/>
    <w:rsid w:val="00AF0FAC"/>
    <w:rsid w:val="00AF0FC4"/>
    <w:rsid w:val="00AF2042"/>
    <w:rsid w:val="00AF2185"/>
    <w:rsid w:val="00AF2589"/>
    <w:rsid w:val="00AF325A"/>
    <w:rsid w:val="00AF34D7"/>
    <w:rsid w:val="00AF4BE0"/>
    <w:rsid w:val="00AF4C0E"/>
    <w:rsid w:val="00AF4CB5"/>
    <w:rsid w:val="00AF4CBA"/>
    <w:rsid w:val="00AF4CD2"/>
    <w:rsid w:val="00AF50A3"/>
    <w:rsid w:val="00AF5585"/>
    <w:rsid w:val="00AF5947"/>
    <w:rsid w:val="00AF75DC"/>
    <w:rsid w:val="00AF7679"/>
    <w:rsid w:val="00B004F7"/>
    <w:rsid w:val="00B00C06"/>
    <w:rsid w:val="00B02A40"/>
    <w:rsid w:val="00B038CC"/>
    <w:rsid w:val="00B03913"/>
    <w:rsid w:val="00B039C0"/>
    <w:rsid w:val="00B04A04"/>
    <w:rsid w:val="00B05024"/>
    <w:rsid w:val="00B054C1"/>
    <w:rsid w:val="00B056B1"/>
    <w:rsid w:val="00B06C3A"/>
    <w:rsid w:val="00B07AF5"/>
    <w:rsid w:val="00B07C9B"/>
    <w:rsid w:val="00B07E1C"/>
    <w:rsid w:val="00B10EFF"/>
    <w:rsid w:val="00B11269"/>
    <w:rsid w:val="00B11C59"/>
    <w:rsid w:val="00B12103"/>
    <w:rsid w:val="00B1241B"/>
    <w:rsid w:val="00B12D66"/>
    <w:rsid w:val="00B15D25"/>
    <w:rsid w:val="00B171EB"/>
    <w:rsid w:val="00B17DDA"/>
    <w:rsid w:val="00B17EE2"/>
    <w:rsid w:val="00B17FD0"/>
    <w:rsid w:val="00B209A6"/>
    <w:rsid w:val="00B20E8E"/>
    <w:rsid w:val="00B21F1B"/>
    <w:rsid w:val="00B22B10"/>
    <w:rsid w:val="00B2340E"/>
    <w:rsid w:val="00B2360D"/>
    <w:rsid w:val="00B25C69"/>
    <w:rsid w:val="00B25F2D"/>
    <w:rsid w:val="00B26276"/>
    <w:rsid w:val="00B269FE"/>
    <w:rsid w:val="00B26A18"/>
    <w:rsid w:val="00B26E86"/>
    <w:rsid w:val="00B26EA8"/>
    <w:rsid w:val="00B2713C"/>
    <w:rsid w:val="00B308BF"/>
    <w:rsid w:val="00B30E97"/>
    <w:rsid w:val="00B3109F"/>
    <w:rsid w:val="00B32588"/>
    <w:rsid w:val="00B3267C"/>
    <w:rsid w:val="00B32F07"/>
    <w:rsid w:val="00B32F0A"/>
    <w:rsid w:val="00B330A8"/>
    <w:rsid w:val="00B33517"/>
    <w:rsid w:val="00B3364F"/>
    <w:rsid w:val="00B33B58"/>
    <w:rsid w:val="00B34A41"/>
    <w:rsid w:val="00B35304"/>
    <w:rsid w:val="00B35C79"/>
    <w:rsid w:val="00B363C2"/>
    <w:rsid w:val="00B367C1"/>
    <w:rsid w:val="00B379D7"/>
    <w:rsid w:val="00B37DC4"/>
    <w:rsid w:val="00B40755"/>
    <w:rsid w:val="00B40CA0"/>
    <w:rsid w:val="00B413BE"/>
    <w:rsid w:val="00B41548"/>
    <w:rsid w:val="00B425BC"/>
    <w:rsid w:val="00B4312B"/>
    <w:rsid w:val="00B4318C"/>
    <w:rsid w:val="00B43701"/>
    <w:rsid w:val="00B4378D"/>
    <w:rsid w:val="00B43912"/>
    <w:rsid w:val="00B43B64"/>
    <w:rsid w:val="00B43CB0"/>
    <w:rsid w:val="00B43E79"/>
    <w:rsid w:val="00B44809"/>
    <w:rsid w:val="00B44E40"/>
    <w:rsid w:val="00B4540B"/>
    <w:rsid w:val="00B462D1"/>
    <w:rsid w:val="00B46355"/>
    <w:rsid w:val="00B464C4"/>
    <w:rsid w:val="00B469B8"/>
    <w:rsid w:val="00B46DC0"/>
    <w:rsid w:val="00B47F7F"/>
    <w:rsid w:val="00B50210"/>
    <w:rsid w:val="00B50969"/>
    <w:rsid w:val="00B519A0"/>
    <w:rsid w:val="00B521CC"/>
    <w:rsid w:val="00B525BD"/>
    <w:rsid w:val="00B533EC"/>
    <w:rsid w:val="00B536B3"/>
    <w:rsid w:val="00B540E0"/>
    <w:rsid w:val="00B5459F"/>
    <w:rsid w:val="00B55083"/>
    <w:rsid w:val="00B553E8"/>
    <w:rsid w:val="00B56471"/>
    <w:rsid w:val="00B56879"/>
    <w:rsid w:val="00B56E50"/>
    <w:rsid w:val="00B57ABB"/>
    <w:rsid w:val="00B61AA9"/>
    <w:rsid w:val="00B61BF7"/>
    <w:rsid w:val="00B62080"/>
    <w:rsid w:val="00B62172"/>
    <w:rsid w:val="00B62705"/>
    <w:rsid w:val="00B63681"/>
    <w:rsid w:val="00B639E2"/>
    <w:rsid w:val="00B63F6F"/>
    <w:rsid w:val="00B640AE"/>
    <w:rsid w:val="00B6436E"/>
    <w:rsid w:val="00B644FE"/>
    <w:rsid w:val="00B651F4"/>
    <w:rsid w:val="00B653BA"/>
    <w:rsid w:val="00B655E5"/>
    <w:rsid w:val="00B663B5"/>
    <w:rsid w:val="00B674C4"/>
    <w:rsid w:val="00B67769"/>
    <w:rsid w:val="00B67A21"/>
    <w:rsid w:val="00B703D0"/>
    <w:rsid w:val="00B70AD0"/>
    <w:rsid w:val="00B72D89"/>
    <w:rsid w:val="00B737A8"/>
    <w:rsid w:val="00B73E05"/>
    <w:rsid w:val="00B741A4"/>
    <w:rsid w:val="00B747F3"/>
    <w:rsid w:val="00B755CF"/>
    <w:rsid w:val="00B75E08"/>
    <w:rsid w:val="00B76079"/>
    <w:rsid w:val="00B7607B"/>
    <w:rsid w:val="00B7690A"/>
    <w:rsid w:val="00B773A2"/>
    <w:rsid w:val="00B77FEB"/>
    <w:rsid w:val="00B8005F"/>
    <w:rsid w:val="00B8075C"/>
    <w:rsid w:val="00B80EA9"/>
    <w:rsid w:val="00B81000"/>
    <w:rsid w:val="00B81074"/>
    <w:rsid w:val="00B81211"/>
    <w:rsid w:val="00B81766"/>
    <w:rsid w:val="00B81D3D"/>
    <w:rsid w:val="00B82195"/>
    <w:rsid w:val="00B82B79"/>
    <w:rsid w:val="00B82E12"/>
    <w:rsid w:val="00B83492"/>
    <w:rsid w:val="00B84329"/>
    <w:rsid w:val="00B84FCE"/>
    <w:rsid w:val="00B85354"/>
    <w:rsid w:val="00B855B4"/>
    <w:rsid w:val="00B858EF"/>
    <w:rsid w:val="00B86AF9"/>
    <w:rsid w:val="00B86FA8"/>
    <w:rsid w:val="00B87342"/>
    <w:rsid w:val="00B87866"/>
    <w:rsid w:val="00B87A68"/>
    <w:rsid w:val="00B902A4"/>
    <w:rsid w:val="00B90976"/>
    <w:rsid w:val="00B9114A"/>
    <w:rsid w:val="00B911C9"/>
    <w:rsid w:val="00B91D23"/>
    <w:rsid w:val="00B9271D"/>
    <w:rsid w:val="00B92BFC"/>
    <w:rsid w:val="00B9370B"/>
    <w:rsid w:val="00B93A96"/>
    <w:rsid w:val="00B9458B"/>
    <w:rsid w:val="00B94BCA"/>
    <w:rsid w:val="00B94CB8"/>
    <w:rsid w:val="00B950B6"/>
    <w:rsid w:val="00B964A8"/>
    <w:rsid w:val="00B96A35"/>
    <w:rsid w:val="00B970D6"/>
    <w:rsid w:val="00B97CF4"/>
    <w:rsid w:val="00BA0AE8"/>
    <w:rsid w:val="00BA1042"/>
    <w:rsid w:val="00BA1505"/>
    <w:rsid w:val="00BA1534"/>
    <w:rsid w:val="00BA159E"/>
    <w:rsid w:val="00BA1AF3"/>
    <w:rsid w:val="00BA2074"/>
    <w:rsid w:val="00BA21D9"/>
    <w:rsid w:val="00BA239F"/>
    <w:rsid w:val="00BA2DDE"/>
    <w:rsid w:val="00BA37BB"/>
    <w:rsid w:val="00BA420F"/>
    <w:rsid w:val="00BA456D"/>
    <w:rsid w:val="00BA47E6"/>
    <w:rsid w:val="00BA4812"/>
    <w:rsid w:val="00BA4996"/>
    <w:rsid w:val="00BA4C22"/>
    <w:rsid w:val="00BA51BD"/>
    <w:rsid w:val="00BA5551"/>
    <w:rsid w:val="00BA57C0"/>
    <w:rsid w:val="00BA61CA"/>
    <w:rsid w:val="00BA61ED"/>
    <w:rsid w:val="00BA6892"/>
    <w:rsid w:val="00BA6911"/>
    <w:rsid w:val="00BA7272"/>
    <w:rsid w:val="00BA7751"/>
    <w:rsid w:val="00BA7F35"/>
    <w:rsid w:val="00BB0072"/>
    <w:rsid w:val="00BB0302"/>
    <w:rsid w:val="00BB0B03"/>
    <w:rsid w:val="00BB11D5"/>
    <w:rsid w:val="00BB149F"/>
    <w:rsid w:val="00BB1DF4"/>
    <w:rsid w:val="00BB2ABB"/>
    <w:rsid w:val="00BB35B4"/>
    <w:rsid w:val="00BB361E"/>
    <w:rsid w:val="00BB36CA"/>
    <w:rsid w:val="00BB382B"/>
    <w:rsid w:val="00BB3FD9"/>
    <w:rsid w:val="00BB4160"/>
    <w:rsid w:val="00BB4686"/>
    <w:rsid w:val="00BB47E4"/>
    <w:rsid w:val="00BB488C"/>
    <w:rsid w:val="00BB4AF8"/>
    <w:rsid w:val="00BB563E"/>
    <w:rsid w:val="00BB57A8"/>
    <w:rsid w:val="00BB59C2"/>
    <w:rsid w:val="00BB5BA5"/>
    <w:rsid w:val="00BB6983"/>
    <w:rsid w:val="00BB703F"/>
    <w:rsid w:val="00BC037E"/>
    <w:rsid w:val="00BC1335"/>
    <w:rsid w:val="00BC1910"/>
    <w:rsid w:val="00BC1A85"/>
    <w:rsid w:val="00BC321B"/>
    <w:rsid w:val="00BC398B"/>
    <w:rsid w:val="00BC3D6F"/>
    <w:rsid w:val="00BC5149"/>
    <w:rsid w:val="00BC5A1F"/>
    <w:rsid w:val="00BC629E"/>
    <w:rsid w:val="00BC6502"/>
    <w:rsid w:val="00BC6736"/>
    <w:rsid w:val="00BC6999"/>
    <w:rsid w:val="00BC6E64"/>
    <w:rsid w:val="00BC6F35"/>
    <w:rsid w:val="00BC768E"/>
    <w:rsid w:val="00BC77E2"/>
    <w:rsid w:val="00BC781D"/>
    <w:rsid w:val="00BC7E20"/>
    <w:rsid w:val="00BD0AB4"/>
    <w:rsid w:val="00BD0AF9"/>
    <w:rsid w:val="00BD0DD0"/>
    <w:rsid w:val="00BD3310"/>
    <w:rsid w:val="00BD3A90"/>
    <w:rsid w:val="00BD3ABD"/>
    <w:rsid w:val="00BD3C4B"/>
    <w:rsid w:val="00BD3F61"/>
    <w:rsid w:val="00BD58A2"/>
    <w:rsid w:val="00BD5A19"/>
    <w:rsid w:val="00BD5A1B"/>
    <w:rsid w:val="00BD5A4C"/>
    <w:rsid w:val="00BD6410"/>
    <w:rsid w:val="00BD6883"/>
    <w:rsid w:val="00BD6A96"/>
    <w:rsid w:val="00BD6E27"/>
    <w:rsid w:val="00BE0436"/>
    <w:rsid w:val="00BE0865"/>
    <w:rsid w:val="00BE0BC2"/>
    <w:rsid w:val="00BE1043"/>
    <w:rsid w:val="00BE10FC"/>
    <w:rsid w:val="00BE18EC"/>
    <w:rsid w:val="00BE1C5A"/>
    <w:rsid w:val="00BE1E0D"/>
    <w:rsid w:val="00BE2B67"/>
    <w:rsid w:val="00BE306B"/>
    <w:rsid w:val="00BE36CC"/>
    <w:rsid w:val="00BE39F9"/>
    <w:rsid w:val="00BE4566"/>
    <w:rsid w:val="00BE4785"/>
    <w:rsid w:val="00BE4BA4"/>
    <w:rsid w:val="00BE4D92"/>
    <w:rsid w:val="00BE52FC"/>
    <w:rsid w:val="00BE5A65"/>
    <w:rsid w:val="00BE6CFE"/>
    <w:rsid w:val="00BE710A"/>
    <w:rsid w:val="00BE73F6"/>
    <w:rsid w:val="00BE7A63"/>
    <w:rsid w:val="00BE7AA0"/>
    <w:rsid w:val="00BF00B6"/>
    <w:rsid w:val="00BF0216"/>
    <w:rsid w:val="00BF04DA"/>
    <w:rsid w:val="00BF066C"/>
    <w:rsid w:val="00BF0B38"/>
    <w:rsid w:val="00BF0F93"/>
    <w:rsid w:val="00BF12A2"/>
    <w:rsid w:val="00BF1349"/>
    <w:rsid w:val="00BF1598"/>
    <w:rsid w:val="00BF1752"/>
    <w:rsid w:val="00BF20F2"/>
    <w:rsid w:val="00BF24AE"/>
    <w:rsid w:val="00BF290B"/>
    <w:rsid w:val="00BF39A1"/>
    <w:rsid w:val="00BF4C82"/>
    <w:rsid w:val="00BF4EF1"/>
    <w:rsid w:val="00BF4F2A"/>
    <w:rsid w:val="00BF509B"/>
    <w:rsid w:val="00BF5266"/>
    <w:rsid w:val="00BF5B21"/>
    <w:rsid w:val="00BF666F"/>
    <w:rsid w:val="00BF6966"/>
    <w:rsid w:val="00BF6A2A"/>
    <w:rsid w:val="00BF6A56"/>
    <w:rsid w:val="00BF6C09"/>
    <w:rsid w:val="00BF7FD3"/>
    <w:rsid w:val="00C01272"/>
    <w:rsid w:val="00C02389"/>
    <w:rsid w:val="00C027F6"/>
    <w:rsid w:val="00C03496"/>
    <w:rsid w:val="00C04165"/>
    <w:rsid w:val="00C04807"/>
    <w:rsid w:val="00C05707"/>
    <w:rsid w:val="00C05A3E"/>
    <w:rsid w:val="00C05E20"/>
    <w:rsid w:val="00C062F6"/>
    <w:rsid w:val="00C06A2B"/>
    <w:rsid w:val="00C06AD0"/>
    <w:rsid w:val="00C1086B"/>
    <w:rsid w:val="00C10AF4"/>
    <w:rsid w:val="00C10DE4"/>
    <w:rsid w:val="00C12A9E"/>
    <w:rsid w:val="00C12F41"/>
    <w:rsid w:val="00C13077"/>
    <w:rsid w:val="00C14533"/>
    <w:rsid w:val="00C145A2"/>
    <w:rsid w:val="00C14985"/>
    <w:rsid w:val="00C16302"/>
    <w:rsid w:val="00C16C3A"/>
    <w:rsid w:val="00C17AE8"/>
    <w:rsid w:val="00C17D53"/>
    <w:rsid w:val="00C20219"/>
    <w:rsid w:val="00C20318"/>
    <w:rsid w:val="00C20B08"/>
    <w:rsid w:val="00C20B0D"/>
    <w:rsid w:val="00C2116B"/>
    <w:rsid w:val="00C21234"/>
    <w:rsid w:val="00C214F8"/>
    <w:rsid w:val="00C2197F"/>
    <w:rsid w:val="00C22663"/>
    <w:rsid w:val="00C22B7A"/>
    <w:rsid w:val="00C23BAE"/>
    <w:rsid w:val="00C240B2"/>
    <w:rsid w:val="00C24E0A"/>
    <w:rsid w:val="00C24E1D"/>
    <w:rsid w:val="00C250CC"/>
    <w:rsid w:val="00C258BC"/>
    <w:rsid w:val="00C25A1E"/>
    <w:rsid w:val="00C25B24"/>
    <w:rsid w:val="00C2622D"/>
    <w:rsid w:val="00C2674B"/>
    <w:rsid w:val="00C26913"/>
    <w:rsid w:val="00C27122"/>
    <w:rsid w:val="00C27560"/>
    <w:rsid w:val="00C278E7"/>
    <w:rsid w:val="00C30A20"/>
    <w:rsid w:val="00C30AE2"/>
    <w:rsid w:val="00C315D1"/>
    <w:rsid w:val="00C3236C"/>
    <w:rsid w:val="00C331CD"/>
    <w:rsid w:val="00C33D3E"/>
    <w:rsid w:val="00C345A0"/>
    <w:rsid w:val="00C34F19"/>
    <w:rsid w:val="00C34F34"/>
    <w:rsid w:val="00C351FF"/>
    <w:rsid w:val="00C3578F"/>
    <w:rsid w:val="00C35FEB"/>
    <w:rsid w:val="00C3635A"/>
    <w:rsid w:val="00C36BA7"/>
    <w:rsid w:val="00C37BC1"/>
    <w:rsid w:val="00C40A8A"/>
    <w:rsid w:val="00C40D10"/>
    <w:rsid w:val="00C41B00"/>
    <w:rsid w:val="00C4201B"/>
    <w:rsid w:val="00C426D5"/>
    <w:rsid w:val="00C42818"/>
    <w:rsid w:val="00C429B3"/>
    <w:rsid w:val="00C42CB9"/>
    <w:rsid w:val="00C42D6F"/>
    <w:rsid w:val="00C439CA"/>
    <w:rsid w:val="00C43BA5"/>
    <w:rsid w:val="00C43E0C"/>
    <w:rsid w:val="00C44E61"/>
    <w:rsid w:val="00C45874"/>
    <w:rsid w:val="00C45931"/>
    <w:rsid w:val="00C46CB1"/>
    <w:rsid w:val="00C47115"/>
    <w:rsid w:val="00C473AC"/>
    <w:rsid w:val="00C4768B"/>
    <w:rsid w:val="00C479EF"/>
    <w:rsid w:val="00C47DBE"/>
    <w:rsid w:val="00C50AE6"/>
    <w:rsid w:val="00C50B40"/>
    <w:rsid w:val="00C50D50"/>
    <w:rsid w:val="00C50E15"/>
    <w:rsid w:val="00C51040"/>
    <w:rsid w:val="00C51122"/>
    <w:rsid w:val="00C51608"/>
    <w:rsid w:val="00C521CB"/>
    <w:rsid w:val="00C531C4"/>
    <w:rsid w:val="00C53845"/>
    <w:rsid w:val="00C53890"/>
    <w:rsid w:val="00C53C01"/>
    <w:rsid w:val="00C54E2A"/>
    <w:rsid w:val="00C558CB"/>
    <w:rsid w:val="00C55B76"/>
    <w:rsid w:val="00C55B7C"/>
    <w:rsid w:val="00C55F54"/>
    <w:rsid w:val="00C5615C"/>
    <w:rsid w:val="00C56537"/>
    <w:rsid w:val="00C56ADD"/>
    <w:rsid w:val="00C5734E"/>
    <w:rsid w:val="00C577FC"/>
    <w:rsid w:val="00C57B76"/>
    <w:rsid w:val="00C62991"/>
    <w:rsid w:val="00C62C3B"/>
    <w:rsid w:val="00C6315D"/>
    <w:rsid w:val="00C63841"/>
    <w:rsid w:val="00C643ED"/>
    <w:rsid w:val="00C6498C"/>
    <w:rsid w:val="00C6510B"/>
    <w:rsid w:val="00C651F8"/>
    <w:rsid w:val="00C6558C"/>
    <w:rsid w:val="00C656A9"/>
    <w:rsid w:val="00C65728"/>
    <w:rsid w:val="00C66609"/>
    <w:rsid w:val="00C67994"/>
    <w:rsid w:val="00C67CA9"/>
    <w:rsid w:val="00C67D2D"/>
    <w:rsid w:val="00C702AD"/>
    <w:rsid w:val="00C70AC1"/>
    <w:rsid w:val="00C71171"/>
    <w:rsid w:val="00C71FC2"/>
    <w:rsid w:val="00C72CF6"/>
    <w:rsid w:val="00C731B6"/>
    <w:rsid w:val="00C732B0"/>
    <w:rsid w:val="00C73C2A"/>
    <w:rsid w:val="00C73FB4"/>
    <w:rsid w:val="00C74984"/>
    <w:rsid w:val="00C754B6"/>
    <w:rsid w:val="00C77267"/>
    <w:rsid w:val="00C7754F"/>
    <w:rsid w:val="00C804C0"/>
    <w:rsid w:val="00C80CB3"/>
    <w:rsid w:val="00C8195F"/>
    <w:rsid w:val="00C82348"/>
    <w:rsid w:val="00C828CF"/>
    <w:rsid w:val="00C82B66"/>
    <w:rsid w:val="00C84458"/>
    <w:rsid w:val="00C8520C"/>
    <w:rsid w:val="00C857FB"/>
    <w:rsid w:val="00C85B67"/>
    <w:rsid w:val="00C85D62"/>
    <w:rsid w:val="00C864D4"/>
    <w:rsid w:val="00C86C2C"/>
    <w:rsid w:val="00C87144"/>
    <w:rsid w:val="00C90535"/>
    <w:rsid w:val="00C905CD"/>
    <w:rsid w:val="00C905F4"/>
    <w:rsid w:val="00C9085B"/>
    <w:rsid w:val="00C90C31"/>
    <w:rsid w:val="00C91307"/>
    <w:rsid w:val="00C91519"/>
    <w:rsid w:val="00C91753"/>
    <w:rsid w:val="00C92067"/>
    <w:rsid w:val="00C93748"/>
    <w:rsid w:val="00C93B2D"/>
    <w:rsid w:val="00C93C04"/>
    <w:rsid w:val="00C93CEB"/>
    <w:rsid w:val="00C94AAB"/>
    <w:rsid w:val="00C94B74"/>
    <w:rsid w:val="00C95C41"/>
    <w:rsid w:val="00C965A9"/>
    <w:rsid w:val="00C970E0"/>
    <w:rsid w:val="00C973C4"/>
    <w:rsid w:val="00C97DFD"/>
    <w:rsid w:val="00CA0025"/>
    <w:rsid w:val="00CA03FA"/>
    <w:rsid w:val="00CA041F"/>
    <w:rsid w:val="00CA08DA"/>
    <w:rsid w:val="00CA0A27"/>
    <w:rsid w:val="00CA182E"/>
    <w:rsid w:val="00CA1D2B"/>
    <w:rsid w:val="00CA2035"/>
    <w:rsid w:val="00CA2199"/>
    <w:rsid w:val="00CA2860"/>
    <w:rsid w:val="00CA28CE"/>
    <w:rsid w:val="00CA467E"/>
    <w:rsid w:val="00CA46A5"/>
    <w:rsid w:val="00CA4DD1"/>
    <w:rsid w:val="00CA502A"/>
    <w:rsid w:val="00CA5107"/>
    <w:rsid w:val="00CA561E"/>
    <w:rsid w:val="00CA5A35"/>
    <w:rsid w:val="00CA6B8C"/>
    <w:rsid w:val="00CA7689"/>
    <w:rsid w:val="00CA7701"/>
    <w:rsid w:val="00CA7C13"/>
    <w:rsid w:val="00CB0934"/>
    <w:rsid w:val="00CB10DC"/>
    <w:rsid w:val="00CB11EB"/>
    <w:rsid w:val="00CB1599"/>
    <w:rsid w:val="00CB1891"/>
    <w:rsid w:val="00CB1A15"/>
    <w:rsid w:val="00CB1F50"/>
    <w:rsid w:val="00CB208E"/>
    <w:rsid w:val="00CB20B0"/>
    <w:rsid w:val="00CB211A"/>
    <w:rsid w:val="00CB2297"/>
    <w:rsid w:val="00CB2C4C"/>
    <w:rsid w:val="00CB2DD6"/>
    <w:rsid w:val="00CB4111"/>
    <w:rsid w:val="00CB4311"/>
    <w:rsid w:val="00CB4473"/>
    <w:rsid w:val="00CB4927"/>
    <w:rsid w:val="00CB4BBF"/>
    <w:rsid w:val="00CB4F6C"/>
    <w:rsid w:val="00CB5B1B"/>
    <w:rsid w:val="00CB6037"/>
    <w:rsid w:val="00CB62D7"/>
    <w:rsid w:val="00CB6486"/>
    <w:rsid w:val="00CB67B7"/>
    <w:rsid w:val="00CB68E1"/>
    <w:rsid w:val="00CB79B6"/>
    <w:rsid w:val="00CC0130"/>
    <w:rsid w:val="00CC0961"/>
    <w:rsid w:val="00CC0DEB"/>
    <w:rsid w:val="00CC1996"/>
    <w:rsid w:val="00CC25BF"/>
    <w:rsid w:val="00CC29BD"/>
    <w:rsid w:val="00CC2FCD"/>
    <w:rsid w:val="00CC3795"/>
    <w:rsid w:val="00CC3951"/>
    <w:rsid w:val="00CC3C84"/>
    <w:rsid w:val="00CC3FBF"/>
    <w:rsid w:val="00CC414C"/>
    <w:rsid w:val="00CC427D"/>
    <w:rsid w:val="00CC4615"/>
    <w:rsid w:val="00CC46E8"/>
    <w:rsid w:val="00CC49C1"/>
    <w:rsid w:val="00CC54D0"/>
    <w:rsid w:val="00CC581E"/>
    <w:rsid w:val="00CC5CF8"/>
    <w:rsid w:val="00CC602F"/>
    <w:rsid w:val="00CC6160"/>
    <w:rsid w:val="00CC67E1"/>
    <w:rsid w:val="00CC681B"/>
    <w:rsid w:val="00CC68BF"/>
    <w:rsid w:val="00CC6AB4"/>
    <w:rsid w:val="00CC77A4"/>
    <w:rsid w:val="00CD0408"/>
    <w:rsid w:val="00CD0AA4"/>
    <w:rsid w:val="00CD0D8B"/>
    <w:rsid w:val="00CD1B51"/>
    <w:rsid w:val="00CD1CA3"/>
    <w:rsid w:val="00CD22B6"/>
    <w:rsid w:val="00CD2D65"/>
    <w:rsid w:val="00CD2FE5"/>
    <w:rsid w:val="00CD2FF8"/>
    <w:rsid w:val="00CD359E"/>
    <w:rsid w:val="00CD360F"/>
    <w:rsid w:val="00CD4301"/>
    <w:rsid w:val="00CD4331"/>
    <w:rsid w:val="00CD4565"/>
    <w:rsid w:val="00CD610E"/>
    <w:rsid w:val="00CD6D34"/>
    <w:rsid w:val="00CD6E21"/>
    <w:rsid w:val="00CD7694"/>
    <w:rsid w:val="00CD7D22"/>
    <w:rsid w:val="00CD7E4B"/>
    <w:rsid w:val="00CE0602"/>
    <w:rsid w:val="00CE09D7"/>
    <w:rsid w:val="00CE0BE9"/>
    <w:rsid w:val="00CE1077"/>
    <w:rsid w:val="00CE19E4"/>
    <w:rsid w:val="00CE1FD2"/>
    <w:rsid w:val="00CE2D72"/>
    <w:rsid w:val="00CE3013"/>
    <w:rsid w:val="00CE5992"/>
    <w:rsid w:val="00CE5AAF"/>
    <w:rsid w:val="00CE5F92"/>
    <w:rsid w:val="00CF0A25"/>
    <w:rsid w:val="00CF13FF"/>
    <w:rsid w:val="00CF1516"/>
    <w:rsid w:val="00CF195A"/>
    <w:rsid w:val="00CF20F4"/>
    <w:rsid w:val="00CF23BF"/>
    <w:rsid w:val="00CF2477"/>
    <w:rsid w:val="00CF386D"/>
    <w:rsid w:val="00CF4348"/>
    <w:rsid w:val="00CF5050"/>
    <w:rsid w:val="00CF535C"/>
    <w:rsid w:val="00CF5B34"/>
    <w:rsid w:val="00CF5CD5"/>
    <w:rsid w:val="00CF627F"/>
    <w:rsid w:val="00CF69C7"/>
    <w:rsid w:val="00CF72CB"/>
    <w:rsid w:val="00CF7637"/>
    <w:rsid w:val="00CF7812"/>
    <w:rsid w:val="00D00181"/>
    <w:rsid w:val="00D006D7"/>
    <w:rsid w:val="00D00B1F"/>
    <w:rsid w:val="00D010A6"/>
    <w:rsid w:val="00D012CF"/>
    <w:rsid w:val="00D012D9"/>
    <w:rsid w:val="00D01658"/>
    <w:rsid w:val="00D01E4A"/>
    <w:rsid w:val="00D021F0"/>
    <w:rsid w:val="00D02A3F"/>
    <w:rsid w:val="00D04B41"/>
    <w:rsid w:val="00D055C9"/>
    <w:rsid w:val="00D055D6"/>
    <w:rsid w:val="00D05B7C"/>
    <w:rsid w:val="00D05C29"/>
    <w:rsid w:val="00D05F75"/>
    <w:rsid w:val="00D06C07"/>
    <w:rsid w:val="00D07154"/>
    <w:rsid w:val="00D0729E"/>
    <w:rsid w:val="00D077C2"/>
    <w:rsid w:val="00D10164"/>
    <w:rsid w:val="00D114C3"/>
    <w:rsid w:val="00D11674"/>
    <w:rsid w:val="00D11AA4"/>
    <w:rsid w:val="00D12AC4"/>
    <w:rsid w:val="00D12FA8"/>
    <w:rsid w:val="00D14385"/>
    <w:rsid w:val="00D143CF"/>
    <w:rsid w:val="00D15079"/>
    <w:rsid w:val="00D15116"/>
    <w:rsid w:val="00D1542C"/>
    <w:rsid w:val="00D155D1"/>
    <w:rsid w:val="00D157C8"/>
    <w:rsid w:val="00D176F2"/>
    <w:rsid w:val="00D178EE"/>
    <w:rsid w:val="00D20578"/>
    <w:rsid w:val="00D20A86"/>
    <w:rsid w:val="00D20AD5"/>
    <w:rsid w:val="00D20B94"/>
    <w:rsid w:val="00D20C5A"/>
    <w:rsid w:val="00D2189F"/>
    <w:rsid w:val="00D21A7F"/>
    <w:rsid w:val="00D22445"/>
    <w:rsid w:val="00D22545"/>
    <w:rsid w:val="00D22B8A"/>
    <w:rsid w:val="00D22E32"/>
    <w:rsid w:val="00D2382E"/>
    <w:rsid w:val="00D239BA"/>
    <w:rsid w:val="00D23AA5"/>
    <w:rsid w:val="00D23BDC"/>
    <w:rsid w:val="00D2462B"/>
    <w:rsid w:val="00D24EE8"/>
    <w:rsid w:val="00D25560"/>
    <w:rsid w:val="00D25D51"/>
    <w:rsid w:val="00D26362"/>
    <w:rsid w:val="00D264B4"/>
    <w:rsid w:val="00D26766"/>
    <w:rsid w:val="00D27293"/>
    <w:rsid w:val="00D27E50"/>
    <w:rsid w:val="00D305D6"/>
    <w:rsid w:val="00D30763"/>
    <w:rsid w:val="00D30791"/>
    <w:rsid w:val="00D319E4"/>
    <w:rsid w:val="00D31B18"/>
    <w:rsid w:val="00D32306"/>
    <w:rsid w:val="00D32337"/>
    <w:rsid w:val="00D328A0"/>
    <w:rsid w:val="00D333D9"/>
    <w:rsid w:val="00D34175"/>
    <w:rsid w:val="00D348DF"/>
    <w:rsid w:val="00D349E1"/>
    <w:rsid w:val="00D34A37"/>
    <w:rsid w:val="00D35408"/>
    <w:rsid w:val="00D35AC1"/>
    <w:rsid w:val="00D35D84"/>
    <w:rsid w:val="00D35F37"/>
    <w:rsid w:val="00D37300"/>
    <w:rsid w:val="00D37651"/>
    <w:rsid w:val="00D3782F"/>
    <w:rsid w:val="00D37BE7"/>
    <w:rsid w:val="00D37EFE"/>
    <w:rsid w:val="00D41F39"/>
    <w:rsid w:val="00D42082"/>
    <w:rsid w:val="00D42504"/>
    <w:rsid w:val="00D4269E"/>
    <w:rsid w:val="00D42D2A"/>
    <w:rsid w:val="00D42DE0"/>
    <w:rsid w:val="00D433D3"/>
    <w:rsid w:val="00D43C6F"/>
    <w:rsid w:val="00D43F0F"/>
    <w:rsid w:val="00D44105"/>
    <w:rsid w:val="00D446FB"/>
    <w:rsid w:val="00D44832"/>
    <w:rsid w:val="00D45544"/>
    <w:rsid w:val="00D4570A"/>
    <w:rsid w:val="00D45A40"/>
    <w:rsid w:val="00D5150F"/>
    <w:rsid w:val="00D51CA3"/>
    <w:rsid w:val="00D52C96"/>
    <w:rsid w:val="00D52E28"/>
    <w:rsid w:val="00D5408B"/>
    <w:rsid w:val="00D546A1"/>
    <w:rsid w:val="00D55C3B"/>
    <w:rsid w:val="00D55DEB"/>
    <w:rsid w:val="00D55EDF"/>
    <w:rsid w:val="00D5663C"/>
    <w:rsid w:val="00D566E7"/>
    <w:rsid w:val="00D56833"/>
    <w:rsid w:val="00D56D66"/>
    <w:rsid w:val="00D5708C"/>
    <w:rsid w:val="00D57806"/>
    <w:rsid w:val="00D60132"/>
    <w:rsid w:val="00D60316"/>
    <w:rsid w:val="00D60320"/>
    <w:rsid w:val="00D60787"/>
    <w:rsid w:val="00D60B93"/>
    <w:rsid w:val="00D61720"/>
    <w:rsid w:val="00D61F63"/>
    <w:rsid w:val="00D61F73"/>
    <w:rsid w:val="00D62A1C"/>
    <w:rsid w:val="00D63012"/>
    <w:rsid w:val="00D63049"/>
    <w:rsid w:val="00D63060"/>
    <w:rsid w:val="00D63272"/>
    <w:rsid w:val="00D635A1"/>
    <w:rsid w:val="00D63D7E"/>
    <w:rsid w:val="00D6587B"/>
    <w:rsid w:val="00D65A5D"/>
    <w:rsid w:val="00D6665A"/>
    <w:rsid w:val="00D6689B"/>
    <w:rsid w:val="00D66D7F"/>
    <w:rsid w:val="00D6729F"/>
    <w:rsid w:val="00D67BBA"/>
    <w:rsid w:val="00D70247"/>
    <w:rsid w:val="00D7031B"/>
    <w:rsid w:val="00D704AB"/>
    <w:rsid w:val="00D704FD"/>
    <w:rsid w:val="00D70D9F"/>
    <w:rsid w:val="00D713AB"/>
    <w:rsid w:val="00D7169A"/>
    <w:rsid w:val="00D716D5"/>
    <w:rsid w:val="00D716EC"/>
    <w:rsid w:val="00D717EE"/>
    <w:rsid w:val="00D71E79"/>
    <w:rsid w:val="00D72E50"/>
    <w:rsid w:val="00D731FD"/>
    <w:rsid w:val="00D73828"/>
    <w:rsid w:val="00D73D3A"/>
    <w:rsid w:val="00D74127"/>
    <w:rsid w:val="00D75038"/>
    <w:rsid w:val="00D755C9"/>
    <w:rsid w:val="00D75752"/>
    <w:rsid w:val="00D75B17"/>
    <w:rsid w:val="00D767FC"/>
    <w:rsid w:val="00D76905"/>
    <w:rsid w:val="00D774DB"/>
    <w:rsid w:val="00D8013B"/>
    <w:rsid w:val="00D80752"/>
    <w:rsid w:val="00D80F6F"/>
    <w:rsid w:val="00D81565"/>
    <w:rsid w:val="00D81F61"/>
    <w:rsid w:val="00D822CB"/>
    <w:rsid w:val="00D826B2"/>
    <w:rsid w:val="00D82E08"/>
    <w:rsid w:val="00D8318F"/>
    <w:rsid w:val="00D835AB"/>
    <w:rsid w:val="00D841B6"/>
    <w:rsid w:val="00D847F7"/>
    <w:rsid w:val="00D84CAA"/>
    <w:rsid w:val="00D85035"/>
    <w:rsid w:val="00D853AE"/>
    <w:rsid w:val="00D85616"/>
    <w:rsid w:val="00D85885"/>
    <w:rsid w:val="00D858D7"/>
    <w:rsid w:val="00D85B8C"/>
    <w:rsid w:val="00D8660C"/>
    <w:rsid w:val="00D86CDF"/>
    <w:rsid w:val="00D871DE"/>
    <w:rsid w:val="00D87FF7"/>
    <w:rsid w:val="00D9091C"/>
    <w:rsid w:val="00D90950"/>
    <w:rsid w:val="00D90A65"/>
    <w:rsid w:val="00D912BC"/>
    <w:rsid w:val="00D914BD"/>
    <w:rsid w:val="00D9165E"/>
    <w:rsid w:val="00D91A0A"/>
    <w:rsid w:val="00D928B3"/>
    <w:rsid w:val="00D92E08"/>
    <w:rsid w:val="00D93857"/>
    <w:rsid w:val="00D940AA"/>
    <w:rsid w:val="00D94458"/>
    <w:rsid w:val="00D94544"/>
    <w:rsid w:val="00D945FC"/>
    <w:rsid w:val="00D94E66"/>
    <w:rsid w:val="00D95039"/>
    <w:rsid w:val="00D95158"/>
    <w:rsid w:val="00D959AA"/>
    <w:rsid w:val="00D95A49"/>
    <w:rsid w:val="00D960AA"/>
    <w:rsid w:val="00D97358"/>
    <w:rsid w:val="00DA0211"/>
    <w:rsid w:val="00DA17E9"/>
    <w:rsid w:val="00DA1912"/>
    <w:rsid w:val="00DA19D7"/>
    <w:rsid w:val="00DA285C"/>
    <w:rsid w:val="00DA2FF5"/>
    <w:rsid w:val="00DA31BB"/>
    <w:rsid w:val="00DA36E3"/>
    <w:rsid w:val="00DA41CE"/>
    <w:rsid w:val="00DA4CE3"/>
    <w:rsid w:val="00DA4E30"/>
    <w:rsid w:val="00DA4EBA"/>
    <w:rsid w:val="00DA535D"/>
    <w:rsid w:val="00DA5769"/>
    <w:rsid w:val="00DA6F08"/>
    <w:rsid w:val="00DB1041"/>
    <w:rsid w:val="00DB1646"/>
    <w:rsid w:val="00DB189C"/>
    <w:rsid w:val="00DB1A7B"/>
    <w:rsid w:val="00DB200E"/>
    <w:rsid w:val="00DB2E3C"/>
    <w:rsid w:val="00DB2FDB"/>
    <w:rsid w:val="00DB3B25"/>
    <w:rsid w:val="00DB3F07"/>
    <w:rsid w:val="00DB4ABB"/>
    <w:rsid w:val="00DB5BE1"/>
    <w:rsid w:val="00DB5F79"/>
    <w:rsid w:val="00DB74B0"/>
    <w:rsid w:val="00DB7C68"/>
    <w:rsid w:val="00DB7FB4"/>
    <w:rsid w:val="00DC1B6C"/>
    <w:rsid w:val="00DC2662"/>
    <w:rsid w:val="00DC2745"/>
    <w:rsid w:val="00DC31C0"/>
    <w:rsid w:val="00DC3B24"/>
    <w:rsid w:val="00DC4041"/>
    <w:rsid w:val="00DC478B"/>
    <w:rsid w:val="00DC4817"/>
    <w:rsid w:val="00DC5AAB"/>
    <w:rsid w:val="00DC5AB0"/>
    <w:rsid w:val="00DC6373"/>
    <w:rsid w:val="00DC6684"/>
    <w:rsid w:val="00DC72EB"/>
    <w:rsid w:val="00DC7739"/>
    <w:rsid w:val="00DC7C8A"/>
    <w:rsid w:val="00DD1C7E"/>
    <w:rsid w:val="00DD1E90"/>
    <w:rsid w:val="00DD1F1F"/>
    <w:rsid w:val="00DD1F81"/>
    <w:rsid w:val="00DD2842"/>
    <w:rsid w:val="00DD5334"/>
    <w:rsid w:val="00DD5535"/>
    <w:rsid w:val="00DD5CEB"/>
    <w:rsid w:val="00DD60D8"/>
    <w:rsid w:val="00DD6755"/>
    <w:rsid w:val="00DD6CB5"/>
    <w:rsid w:val="00DD7FE7"/>
    <w:rsid w:val="00DE0390"/>
    <w:rsid w:val="00DE0A64"/>
    <w:rsid w:val="00DE0DF3"/>
    <w:rsid w:val="00DE1392"/>
    <w:rsid w:val="00DE1704"/>
    <w:rsid w:val="00DE2393"/>
    <w:rsid w:val="00DE27CE"/>
    <w:rsid w:val="00DE3816"/>
    <w:rsid w:val="00DE3EE5"/>
    <w:rsid w:val="00DE44F8"/>
    <w:rsid w:val="00DE4B0A"/>
    <w:rsid w:val="00DE4B5E"/>
    <w:rsid w:val="00DE5195"/>
    <w:rsid w:val="00DE56E8"/>
    <w:rsid w:val="00DE5B0B"/>
    <w:rsid w:val="00DE5D80"/>
    <w:rsid w:val="00DE60CB"/>
    <w:rsid w:val="00DE62A0"/>
    <w:rsid w:val="00DE6AE3"/>
    <w:rsid w:val="00DE722D"/>
    <w:rsid w:val="00DE76BD"/>
    <w:rsid w:val="00DE78BE"/>
    <w:rsid w:val="00DE78E2"/>
    <w:rsid w:val="00DE7C47"/>
    <w:rsid w:val="00DF084C"/>
    <w:rsid w:val="00DF10A6"/>
    <w:rsid w:val="00DF164A"/>
    <w:rsid w:val="00DF17D6"/>
    <w:rsid w:val="00DF18EB"/>
    <w:rsid w:val="00DF200D"/>
    <w:rsid w:val="00DF22CC"/>
    <w:rsid w:val="00DF2B8D"/>
    <w:rsid w:val="00DF2D31"/>
    <w:rsid w:val="00DF4101"/>
    <w:rsid w:val="00DF6478"/>
    <w:rsid w:val="00DF6C79"/>
    <w:rsid w:val="00DF6D2E"/>
    <w:rsid w:val="00DF6EDF"/>
    <w:rsid w:val="00DF7E83"/>
    <w:rsid w:val="00DF7EB0"/>
    <w:rsid w:val="00E00225"/>
    <w:rsid w:val="00E00ECE"/>
    <w:rsid w:val="00E01698"/>
    <w:rsid w:val="00E01864"/>
    <w:rsid w:val="00E02B26"/>
    <w:rsid w:val="00E03534"/>
    <w:rsid w:val="00E045B5"/>
    <w:rsid w:val="00E04C7A"/>
    <w:rsid w:val="00E0518E"/>
    <w:rsid w:val="00E054E9"/>
    <w:rsid w:val="00E0574D"/>
    <w:rsid w:val="00E05E8F"/>
    <w:rsid w:val="00E060E6"/>
    <w:rsid w:val="00E06C92"/>
    <w:rsid w:val="00E079BC"/>
    <w:rsid w:val="00E1025D"/>
    <w:rsid w:val="00E10C29"/>
    <w:rsid w:val="00E10D02"/>
    <w:rsid w:val="00E118FA"/>
    <w:rsid w:val="00E12A16"/>
    <w:rsid w:val="00E130FE"/>
    <w:rsid w:val="00E1411D"/>
    <w:rsid w:val="00E14488"/>
    <w:rsid w:val="00E14855"/>
    <w:rsid w:val="00E14EFA"/>
    <w:rsid w:val="00E156D0"/>
    <w:rsid w:val="00E15A14"/>
    <w:rsid w:val="00E162A8"/>
    <w:rsid w:val="00E1637E"/>
    <w:rsid w:val="00E17265"/>
    <w:rsid w:val="00E17857"/>
    <w:rsid w:val="00E17B06"/>
    <w:rsid w:val="00E20ACF"/>
    <w:rsid w:val="00E20BC5"/>
    <w:rsid w:val="00E20D22"/>
    <w:rsid w:val="00E2191B"/>
    <w:rsid w:val="00E21D6D"/>
    <w:rsid w:val="00E22975"/>
    <w:rsid w:val="00E22CAA"/>
    <w:rsid w:val="00E23931"/>
    <w:rsid w:val="00E248AB"/>
    <w:rsid w:val="00E253FB"/>
    <w:rsid w:val="00E257B1"/>
    <w:rsid w:val="00E25942"/>
    <w:rsid w:val="00E25C49"/>
    <w:rsid w:val="00E26862"/>
    <w:rsid w:val="00E269C9"/>
    <w:rsid w:val="00E26CE5"/>
    <w:rsid w:val="00E27695"/>
    <w:rsid w:val="00E301A5"/>
    <w:rsid w:val="00E3086C"/>
    <w:rsid w:val="00E30A3D"/>
    <w:rsid w:val="00E30E4A"/>
    <w:rsid w:val="00E31BE2"/>
    <w:rsid w:val="00E32735"/>
    <w:rsid w:val="00E33424"/>
    <w:rsid w:val="00E3362D"/>
    <w:rsid w:val="00E33ADA"/>
    <w:rsid w:val="00E34906"/>
    <w:rsid w:val="00E353AE"/>
    <w:rsid w:val="00E3549A"/>
    <w:rsid w:val="00E3683C"/>
    <w:rsid w:val="00E368DA"/>
    <w:rsid w:val="00E36E28"/>
    <w:rsid w:val="00E36F6A"/>
    <w:rsid w:val="00E37D8B"/>
    <w:rsid w:val="00E37FBC"/>
    <w:rsid w:val="00E40D1E"/>
    <w:rsid w:val="00E41BD3"/>
    <w:rsid w:val="00E429F9"/>
    <w:rsid w:val="00E42ACC"/>
    <w:rsid w:val="00E42E4F"/>
    <w:rsid w:val="00E43E68"/>
    <w:rsid w:val="00E44104"/>
    <w:rsid w:val="00E4459A"/>
    <w:rsid w:val="00E44AE8"/>
    <w:rsid w:val="00E45098"/>
    <w:rsid w:val="00E45200"/>
    <w:rsid w:val="00E45D78"/>
    <w:rsid w:val="00E46298"/>
    <w:rsid w:val="00E4664F"/>
    <w:rsid w:val="00E466CC"/>
    <w:rsid w:val="00E466D4"/>
    <w:rsid w:val="00E4680B"/>
    <w:rsid w:val="00E4724F"/>
    <w:rsid w:val="00E47A1F"/>
    <w:rsid w:val="00E47A93"/>
    <w:rsid w:val="00E47EF9"/>
    <w:rsid w:val="00E50A37"/>
    <w:rsid w:val="00E50BA2"/>
    <w:rsid w:val="00E513C6"/>
    <w:rsid w:val="00E52106"/>
    <w:rsid w:val="00E52E72"/>
    <w:rsid w:val="00E5318A"/>
    <w:rsid w:val="00E531EF"/>
    <w:rsid w:val="00E54409"/>
    <w:rsid w:val="00E54AB5"/>
    <w:rsid w:val="00E554D0"/>
    <w:rsid w:val="00E55A37"/>
    <w:rsid w:val="00E55AC4"/>
    <w:rsid w:val="00E55DEC"/>
    <w:rsid w:val="00E55E37"/>
    <w:rsid w:val="00E56034"/>
    <w:rsid w:val="00E5712A"/>
    <w:rsid w:val="00E57389"/>
    <w:rsid w:val="00E57C47"/>
    <w:rsid w:val="00E57F21"/>
    <w:rsid w:val="00E60A2F"/>
    <w:rsid w:val="00E60FA8"/>
    <w:rsid w:val="00E61E04"/>
    <w:rsid w:val="00E61F63"/>
    <w:rsid w:val="00E61FA9"/>
    <w:rsid w:val="00E62354"/>
    <w:rsid w:val="00E62866"/>
    <w:rsid w:val="00E6294F"/>
    <w:rsid w:val="00E62C6E"/>
    <w:rsid w:val="00E63FBC"/>
    <w:rsid w:val="00E645D3"/>
    <w:rsid w:val="00E648C4"/>
    <w:rsid w:val="00E649C8"/>
    <w:rsid w:val="00E6587F"/>
    <w:rsid w:val="00E6658A"/>
    <w:rsid w:val="00E666D8"/>
    <w:rsid w:val="00E66702"/>
    <w:rsid w:val="00E66C32"/>
    <w:rsid w:val="00E66CEF"/>
    <w:rsid w:val="00E6715A"/>
    <w:rsid w:val="00E672C4"/>
    <w:rsid w:val="00E67999"/>
    <w:rsid w:val="00E707ED"/>
    <w:rsid w:val="00E70EA1"/>
    <w:rsid w:val="00E716B0"/>
    <w:rsid w:val="00E72015"/>
    <w:rsid w:val="00E72E63"/>
    <w:rsid w:val="00E72EE2"/>
    <w:rsid w:val="00E73309"/>
    <w:rsid w:val="00E73447"/>
    <w:rsid w:val="00E73CB9"/>
    <w:rsid w:val="00E73DF8"/>
    <w:rsid w:val="00E73DFE"/>
    <w:rsid w:val="00E7429A"/>
    <w:rsid w:val="00E74525"/>
    <w:rsid w:val="00E74BC6"/>
    <w:rsid w:val="00E75576"/>
    <w:rsid w:val="00E756B0"/>
    <w:rsid w:val="00E763A6"/>
    <w:rsid w:val="00E7677E"/>
    <w:rsid w:val="00E76895"/>
    <w:rsid w:val="00E76BB4"/>
    <w:rsid w:val="00E77141"/>
    <w:rsid w:val="00E77294"/>
    <w:rsid w:val="00E7781F"/>
    <w:rsid w:val="00E77D1E"/>
    <w:rsid w:val="00E80009"/>
    <w:rsid w:val="00E80390"/>
    <w:rsid w:val="00E80A5B"/>
    <w:rsid w:val="00E80B78"/>
    <w:rsid w:val="00E80D12"/>
    <w:rsid w:val="00E80DDD"/>
    <w:rsid w:val="00E80E46"/>
    <w:rsid w:val="00E813DA"/>
    <w:rsid w:val="00E81600"/>
    <w:rsid w:val="00E81912"/>
    <w:rsid w:val="00E822DF"/>
    <w:rsid w:val="00E8231B"/>
    <w:rsid w:val="00E82849"/>
    <w:rsid w:val="00E82D24"/>
    <w:rsid w:val="00E8389F"/>
    <w:rsid w:val="00E83DEF"/>
    <w:rsid w:val="00E84CA7"/>
    <w:rsid w:val="00E85427"/>
    <w:rsid w:val="00E85792"/>
    <w:rsid w:val="00E85F0A"/>
    <w:rsid w:val="00E86776"/>
    <w:rsid w:val="00E875CC"/>
    <w:rsid w:val="00E87790"/>
    <w:rsid w:val="00E8782C"/>
    <w:rsid w:val="00E87AA5"/>
    <w:rsid w:val="00E87E05"/>
    <w:rsid w:val="00E87F7A"/>
    <w:rsid w:val="00E90439"/>
    <w:rsid w:val="00E90E89"/>
    <w:rsid w:val="00E910C4"/>
    <w:rsid w:val="00E91A85"/>
    <w:rsid w:val="00E91AA6"/>
    <w:rsid w:val="00E91B36"/>
    <w:rsid w:val="00E92988"/>
    <w:rsid w:val="00E93BD8"/>
    <w:rsid w:val="00E93EB2"/>
    <w:rsid w:val="00E95303"/>
    <w:rsid w:val="00E953A0"/>
    <w:rsid w:val="00E96228"/>
    <w:rsid w:val="00E966DD"/>
    <w:rsid w:val="00E9681C"/>
    <w:rsid w:val="00E97844"/>
    <w:rsid w:val="00E9795F"/>
    <w:rsid w:val="00EA0B1A"/>
    <w:rsid w:val="00EA1436"/>
    <w:rsid w:val="00EA19DC"/>
    <w:rsid w:val="00EA1B0E"/>
    <w:rsid w:val="00EA1C67"/>
    <w:rsid w:val="00EA1E54"/>
    <w:rsid w:val="00EA343A"/>
    <w:rsid w:val="00EA3936"/>
    <w:rsid w:val="00EA39CE"/>
    <w:rsid w:val="00EA497F"/>
    <w:rsid w:val="00EA60CF"/>
    <w:rsid w:val="00EA67AF"/>
    <w:rsid w:val="00EB007F"/>
    <w:rsid w:val="00EB02C3"/>
    <w:rsid w:val="00EB1C16"/>
    <w:rsid w:val="00EB28D9"/>
    <w:rsid w:val="00EB3278"/>
    <w:rsid w:val="00EB3DBB"/>
    <w:rsid w:val="00EB48BE"/>
    <w:rsid w:val="00EB5727"/>
    <w:rsid w:val="00EB6142"/>
    <w:rsid w:val="00EB7474"/>
    <w:rsid w:val="00EB7481"/>
    <w:rsid w:val="00EC0E01"/>
    <w:rsid w:val="00EC1E55"/>
    <w:rsid w:val="00EC2026"/>
    <w:rsid w:val="00EC274A"/>
    <w:rsid w:val="00EC28B5"/>
    <w:rsid w:val="00EC2A97"/>
    <w:rsid w:val="00EC36F2"/>
    <w:rsid w:val="00EC3C6C"/>
    <w:rsid w:val="00EC4F79"/>
    <w:rsid w:val="00EC57D4"/>
    <w:rsid w:val="00EC6589"/>
    <w:rsid w:val="00EC6D5A"/>
    <w:rsid w:val="00EC6F87"/>
    <w:rsid w:val="00EC7D0B"/>
    <w:rsid w:val="00EC7EEE"/>
    <w:rsid w:val="00ED0608"/>
    <w:rsid w:val="00ED2059"/>
    <w:rsid w:val="00ED256F"/>
    <w:rsid w:val="00ED32BD"/>
    <w:rsid w:val="00ED3386"/>
    <w:rsid w:val="00ED4058"/>
    <w:rsid w:val="00ED4645"/>
    <w:rsid w:val="00ED4C1B"/>
    <w:rsid w:val="00ED5310"/>
    <w:rsid w:val="00ED5435"/>
    <w:rsid w:val="00ED63B3"/>
    <w:rsid w:val="00ED6FE1"/>
    <w:rsid w:val="00EE13C2"/>
    <w:rsid w:val="00EE15EF"/>
    <w:rsid w:val="00EE1C0E"/>
    <w:rsid w:val="00EE236E"/>
    <w:rsid w:val="00EE2B61"/>
    <w:rsid w:val="00EE3FCA"/>
    <w:rsid w:val="00EE58CF"/>
    <w:rsid w:val="00EE63BE"/>
    <w:rsid w:val="00EE68B0"/>
    <w:rsid w:val="00EE6D0C"/>
    <w:rsid w:val="00EF0095"/>
    <w:rsid w:val="00EF0B7F"/>
    <w:rsid w:val="00EF1D59"/>
    <w:rsid w:val="00EF1DB0"/>
    <w:rsid w:val="00EF26B2"/>
    <w:rsid w:val="00EF3218"/>
    <w:rsid w:val="00EF3A46"/>
    <w:rsid w:val="00EF3ECD"/>
    <w:rsid w:val="00EF4CB3"/>
    <w:rsid w:val="00EF4DCD"/>
    <w:rsid w:val="00EF6235"/>
    <w:rsid w:val="00EF6370"/>
    <w:rsid w:val="00EF64AF"/>
    <w:rsid w:val="00EF66E7"/>
    <w:rsid w:val="00EF66F4"/>
    <w:rsid w:val="00EF70F6"/>
    <w:rsid w:val="00EF790D"/>
    <w:rsid w:val="00F00308"/>
    <w:rsid w:val="00F0096B"/>
    <w:rsid w:val="00F00D23"/>
    <w:rsid w:val="00F01246"/>
    <w:rsid w:val="00F0173A"/>
    <w:rsid w:val="00F01A7E"/>
    <w:rsid w:val="00F02E1B"/>
    <w:rsid w:val="00F0355D"/>
    <w:rsid w:val="00F03ED7"/>
    <w:rsid w:val="00F041F4"/>
    <w:rsid w:val="00F0572B"/>
    <w:rsid w:val="00F0667C"/>
    <w:rsid w:val="00F076E0"/>
    <w:rsid w:val="00F1006E"/>
    <w:rsid w:val="00F115A8"/>
    <w:rsid w:val="00F13DD5"/>
    <w:rsid w:val="00F1454F"/>
    <w:rsid w:val="00F1500B"/>
    <w:rsid w:val="00F1522B"/>
    <w:rsid w:val="00F154F1"/>
    <w:rsid w:val="00F15D94"/>
    <w:rsid w:val="00F16C63"/>
    <w:rsid w:val="00F16C87"/>
    <w:rsid w:val="00F17BFD"/>
    <w:rsid w:val="00F20265"/>
    <w:rsid w:val="00F20A92"/>
    <w:rsid w:val="00F21378"/>
    <w:rsid w:val="00F215FD"/>
    <w:rsid w:val="00F228ED"/>
    <w:rsid w:val="00F22A79"/>
    <w:rsid w:val="00F22F3B"/>
    <w:rsid w:val="00F236CF"/>
    <w:rsid w:val="00F238A4"/>
    <w:rsid w:val="00F243F6"/>
    <w:rsid w:val="00F2459B"/>
    <w:rsid w:val="00F248CA"/>
    <w:rsid w:val="00F2540E"/>
    <w:rsid w:val="00F25477"/>
    <w:rsid w:val="00F256E6"/>
    <w:rsid w:val="00F26030"/>
    <w:rsid w:val="00F26035"/>
    <w:rsid w:val="00F267CB"/>
    <w:rsid w:val="00F27CC3"/>
    <w:rsid w:val="00F27D44"/>
    <w:rsid w:val="00F27F9C"/>
    <w:rsid w:val="00F303A1"/>
    <w:rsid w:val="00F30B33"/>
    <w:rsid w:val="00F311A4"/>
    <w:rsid w:val="00F319DF"/>
    <w:rsid w:val="00F3256F"/>
    <w:rsid w:val="00F33E3F"/>
    <w:rsid w:val="00F35120"/>
    <w:rsid w:val="00F35400"/>
    <w:rsid w:val="00F35BE5"/>
    <w:rsid w:val="00F35E22"/>
    <w:rsid w:val="00F35F6A"/>
    <w:rsid w:val="00F36748"/>
    <w:rsid w:val="00F3687A"/>
    <w:rsid w:val="00F375FC"/>
    <w:rsid w:val="00F37E99"/>
    <w:rsid w:val="00F40071"/>
    <w:rsid w:val="00F40F45"/>
    <w:rsid w:val="00F41221"/>
    <w:rsid w:val="00F41F4B"/>
    <w:rsid w:val="00F42C0E"/>
    <w:rsid w:val="00F42CFF"/>
    <w:rsid w:val="00F4310E"/>
    <w:rsid w:val="00F432A6"/>
    <w:rsid w:val="00F43346"/>
    <w:rsid w:val="00F437F4"/>
    <w:rsid w:val="00F45FA8"/>
    <w:rsid w:val="00F46919"/>
    <w:rsid w:val="00F46BA5"/>
    <w:rsid w:val="00F46EAE"/>
    <w:rsid w:val="00F47091"/>
    <w:rsid w:val="00F478EC"/>
    <w:rsid w:val="00F479A9"/>
    <w:rsid w:val="00F50608"/>
    <w:rsid w:val="00F506DF"/>
    <w:rsid w:val="00F50C9B"/>
    <w:rsid w:val="00F50CBD"/>
    <w:rsid w:val="00F52617"/>
    <w:rsid w:val="00F52C50"/>
    <w:rsid w:val="00F5346E"/>
    <w:rsid w:val="00F54395"/>
    <w:rsid w:val="00F54C1E"/>
    <w:rsid w:val="00F54FD7"/>
    <w:rsid w:val="00F55EAD"/>
    <w:rsid w:val="00F5661C"/>
    <w:rsid w:val="00F569BE"/>
    <w:rsid w:val="00F575B2"/>
    <w:rsid w:val="00F579A5"/>
    <w:rsid w:val="00F579BF"/>
    <w:rsid w:val="00F57B89"/>
    <w:rsid w:val="00F60A8F"/>
    <w:rsid w:val="00F610DD"/>
    <w:rsid w:val="00F624A0"/>
    <w:rsid w:val="00F62DA7"/>
    <w:rsid w:val="00F637F9"/>
    <w:rsid w:val="00F63C6C"/>
    <w:rsid w:val="00F6410C"/>
    <w:rsid w:val="00F64630"/>
    <w:rsid w:val="00F663D7"/>
    <w:rsid w:val="00F66F58"/>
    <w:rsid w:val="00F67748"/>
    <w:rsid w:val="00F67A27"/>
    <w:rsid w:val="00F705E5"/>
    <w:rsid w:val="00F70CD8"/>
    <w:rsid w:val="00F70FE3"/>
    <w:rsid w:val="00F7177F"/>
    <w:rsid w:val="00F72148"/>
    <w:rsid w:val="00F72324"/>
    <w:rsid w:val="00F72F64"/>
    <w:rsid w:val="00F74512"/>
    <w:rsid w:val="00F76B98"/>
    <w:rsid w:val="00F77696"/>
    <w:rsid w:val="00F805AA"/>
    <w:rsid w:val="00F80E46"/>
    <w:rsid w:val="00F81E19"/>
    <w:rsid w:val="00F82306"/>
    <w:rsid w:val="00F83249"/>
    <w:rsid w:val="00F83CC7"/>
    <w:rsid w:val="00F856A6"/>
    <w:rsid w:val="00F86C0D"/>
    <w:rsid w:val="00F86DFE"/>
    <w:rsid w:val="00F870F3"/>
    <w:rsid w:val="00F877A2"/>
    <w:rsid w:val="00F90528"/>
    <w:rsid w:val="00F90535"/>
    <w:rsid w:val="00F90F22"/>
    <w:rsid w:val="00F915C0"/>
    <w:rsid w:val="00F9212B"/>
    <w:rsid w:val="00F92A00"/>
    <w:rsid w:val="00F93212"/>
    <w:rsid w:val="00F93F0D"/>
    <w:rsid w:val="00F94354"/>
    <w:rsid w:val="00F94600"/>
    <w:rsid w:val="00F94B90"/>
    <w:rsid w:val="00F94C03"/>
    <w:rsid w:val="00F94C76"/>
    <w:rsid w:val="00F95122"/>
    <w:rsid w:val="00F95791"/>
    <w:rsid w:val="00F95A0E"/>
    <w:rsid w:val="00F96C12"/>
    <w:rsid w:val="00F96C7D"/>
    <w:rsid w:val="00F96EB2"/>
    <w:rsid w:val="00F970F1"/>
    <w:rsid w:val="00F9740E"/>
    <w:rsid w:val="00FA00BD"/>
    <w:rsid w:val="00FA069B"/>
    <w:rsid w:val="00FA16FD"/>
    <w:rsid w:val="00FA18CE"/>
    <w:rsid w:val="00FA1A3C"/>
    <w:rsid w:val="00FA24AC"/>
    <w:rsid w:val="00FA2A5F"/>
    <w:rsid w:val="00FA2B68"/>
    <w:rsid w:val="00FA2C4E"/>
    <w:rsid w:val="00FA2CA3"/>
    <w:rsid w:val="00FA4E09"/>
    <w:rsid w:val="00FA5517"/>
    <w:rsid w:val="00FA5600"/>
    <w:rsid w:val="00FA5936"/>
    <w:rsid w:val="00FA5A65"/>
    <w:rsid w:val="00FA5D2C"/>
    <w:rsid w:val="00FA6FA2"/>
    <w:rsid w:val="00FA720C"/>
    <w:rsid w:val="00FA7398"/>
    <w:rsid w:val="00FA7B3D"/>
    <w:rsid w:val="00FB0C04"/>
    <w:rsid w:val="00FB0DCA"/>
    <w:rsid w:val="00FB16E1"/>
    <w:rsid w:val="00FB1C61"/>
    <w:rsid w:val="00FB2F65"/>
    <w:rsid w:val="00FB3504"/>
    <w:rsid w:val="00FB3873"/>
    <w:rsid w:val="00FB3B32"/>
    <w:rsid w:val="00FB40CF"/>
    <w:rsid w:val="00FB4D08"/>
    <w:rsid w:val="00FB503C"/>
    <w:rsid w:val="00FB5F12"/>
    <w:rsid w:val="00FB6A33"/>
    <w:rsid w:val="00FB6FE4"/>
    <w:rsid w:val="00FB7572"/>
    <w:rsid w:val="00FB7E32"/>
    <w:rsid w:val="00FB7E4A"/>
    <w:rsid w:val="00FB7F29"/>
    <w:rsid w:val="00FC07D1"/>
    <w:rsid w:val="00FC1A06"/>
    <w:rsid w:val="00FC1F30"/>
    <w:rsid w:val="00FC3C8F"/>
    <w:rsid w:val="00FC42C5"/>
    <w:rsid w:val="00FC4765"/>
    <w:rsid w:val="00FC4A22"/>
    <w:rsid w:val="00FC5164"/>
    <w:rsid w:val="00FC7946"/>
    <w:rsid w:val="00FC797E"/>
    <w:rsid w:val="00FC7F2F"/>
    <w:rsid w:val="00FD01D3"/>
    <w:rsid w:val="00FD028F"/>
    <w:rsid w:val="00FD0862"/>
    <w:rsid w:val="00FD0BD9"/>
    <w:rsid w:val="00FD0C4D"/>
    <w:rsid w:val="00FD0EB7"/>
    <w:rsid w:val="00FD1581"/>
    <w:rsid w:val="00FD1976"/>
    <w:rsid w:val="00FD1B38"/>
    <w:rsid w:val="00FD1D8D"/>
    <w:rsid w:val="00FD1E17"/>
    <w:rsid w:val="00FD1FDF"/>
    <w:rsid w:val="00FD2673"/>
    <w:rsid w:val="00FD28A0"/>
    <w:rsid w:val="00FD3D15"/>
    <w:rsid w:val="00FD3D67"/>
    <w:rsid w:val="00FD5022"/>
    <w:rsid w:val="00FD52F7"/>
    <w:rsid w:val="00FD6AF4"/>
    <w:rsid w:val="00FD6FA9"/>
    <w:rsid w:val="00FE05F3"/>
    <w:rsid w:val="00FE18E2"/>
    <w:rsid w:val="00FE1B63"/>
    <w:rsid w:val="00FE1F18"/>
    <w:rsid w:val="00FE2488"/>
    <w:rsid w:val="00FE3390"/>
    <w:rsid w:val="00FE3451"/>
    <w:rsid w:val="00FE363F"/>
    <w:rsid w:val="00FE3C91"/>
    <w:rsid w:val="00FE4003"/>
    <w:rsid w:val="00FE4334"/>
    <w:rsid w:val="00FE4464"/>
    <w:rsid w:val="00FE4C2E"/>
    <w:rsid w:val="00FE5617"/>
    <w:rsid w:val="00FE5D67"/>
    <w:rsid w:val="00FE621B"/>
    <w:rsid w:val="00FE64A0"/>
    <w:rsid w:val="00FE6F7C"/>
    <w:rsid w:val="00FE78EB"/>
    <w:rsid w:val="00FE7A1F"/>
    <w:rsid w:val="00FE7E8A"/>
    <w:rsid w:val="00FE7EAA"/>
    <w:rsid w:val="00FE7ED1"/>
    <w:rsid w:val="00FF03FC"/>
    <w:rsid w:val="00FF0528"/>
    <w:rsid w:val="00FF096C"/>
    <w:rsid w:val="00FF0A85"/>
    <w:rsid w:val="00FF0AF0"/>
    <w:rsid w:val="00FF101F"/>
    <w:rsid w:val="00FF1530"/>
    <w:rsid w:val="00FF15BC"/>
    <w:rsid w:val="00FF15EA"/>
    <w:rsid w:val="00FF267A"/>
    <w:rsid w:val="00FF2716"/>
    <w:rsid w:val="00FF2888"/>
    <w:rsid w:val="00FF2EC6"/>
    <w:rsid w:val="00FF3245"/>
    <w:rsid w:val="00FF3C94"/>
    <w:rsid w:val="00FF4BBE"/>
    <w:rsid w:val="00FF4F97"/>
    <w:rsid w:val="00FF57B6"/>
    <w:rsid w:val="00FF5FA2"/>
    <w:rsid w:val="00FF6139"/>
    <w:rsid w:val="00FF651B"/>
    <w:rsid w:val="00FF692A"/>
    <w:rsid w:val="00FF7ABA"/>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164F67"/>
  <w15:chartTrackingRefBased/>
  <w15:docId w15:val="{CFB727A2-1EC4-417E-B814-ED9F245D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2A"/>
    <w:pPr>
      <w:spacing w:after="0" w:line="240" w:lineRule="auto"/>
    </w:pPr>
  </w:style>
  <w:style w:type="paragraph" w:styleId="Heading1">
    <w:name w:val="heading 1"/>
    <w:basedOn w:val="Normal"/>
    <w:next w:val="Normal"/>
    <w:link w:val="Heading1Char"/>
    <w:uiPriority w:val="9"/>
    <w:qFormat/>
    <w:rsid w:val="00C351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47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777D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9777DF"/>
    <w:rPr>
      <w:color w:val="0563C1" w:themeColor="hyperlink"/>
      <w:u w:val="single"/>
    </w:rPr>
  </w:style>
  <w:style w:type="table" w:styleId="TableGrid">
    <w:name w:val="Table Grid"/>
    <w:basedOn w:val="TableNormal"/>
    <w:uiPriority w:val="59"/>
    <w:rsid w:val="009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77DF"/>
    <w:rPr>
      <w:b/>
      <w:bCs/>
    </w:rPr>
  </w:style>
  <w:style w:type="paragraph" w:customStyle="1" w:styleId="line">
    <w:name w:val="line"/>
    <w:basedOn w:val="Normal"/>
    <w:rsid w:val="0003155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31559"/>
  </w:style>
  <w:style w:type="character" w:customStyle="1" w:styleId="small-caps">
    <w:name w:val="small-caps"/>
    <w:basedOn w:val="DefaultParagraphFont"/>
    <w:rsid w:val="00031559"/>
  </w:style>
  <w:style w:type="paragraph" w:styleId="Header">
    <w:name w:val="header"/>
    <w:basedOn w:val="Normal"/>
    <w:link w:val="HeaderChar"/>
    <w:uiPriority w:val="99"/>
    <w:unhideWhenUsed/>
    <w:rsid w:val="00196B4E"/>
    <w:pPr>
      <w:tabs>
        <w:tab w:val="center" w:pos="4680"/>
        <w:tab w:val="right" w:pos="9360"/>
      </w:tabs>
    </w:pPr>
  </w:style>
  <w:style w:type="character" w:customStyle="1" w:styleId="HeaderChar">
    <w:name w:val="Header Char"/>
    <w:basedOn w:val="DefaultParagraphFont"/>
    <w:link w:val="Header"/>
    <w:uiPriority w:val="99"/>
    <w:rsid w:val="00196B4E"/>
  </w:style>
  <w:style w:type="paragraph" w:styleId="Footer">
    <w:name w:val="footer"/>
    <w:basedOn w:val="Normal"/>
    <w:link w:val="FooterChar"/>
    <w:uiPriority w:val="99"/>
    <w:unhideWhenUsed/>
    <w:rsid w:val="00196B4E"/>
    <w:pPr>
      <w:tabs>
        <w:tab w:val="center" w:pos="4680"/>
        <w:tab w:val="right" w:pos="9360"/>
      </w:tabs>
    </w:pPr>
  </w:style>
  <w:style w:type="character" w:customStyle="1" w:styleId="FooterChar">
    <w:name w:val="Footer Char"/>
    <w:basedOn w:val="DefaultParagraphFont"/>
    <w:link w:val="Footer"/>
    <w:uiPriority w:val="99"/>
    <w:rsid w:val="00196B4E"/>
  </w:style>
  <w:style w:type="paragraph" w:styleId="BalloonText">
    <w:name w:val="Balloon Text"/>
    <w:basedOn w:val="Normal"/>
    <w:link w:val="BalloonTextChar"/>
    <w:uiPriority w:val="99"/>
    <w:semiHidden/>
    <w:unhideWhenUsed/>
    <w:rsid w:val="0082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4B"/>
    <w:rPr>
      <w:rFonts w:ascii="Segoe UI" w:hAnsi="Segoe UI" w:cs="Segoe UI"/>
      <w:sz w:val="18"/>
      <w:szCs w:val="18"/>
    </w:rPr>
  </w:style>
  <w:style w:type="paragraph" w:styleId="NormalWeb">
    <w:name w:val="Normal (Web)"/>
    <w:basedOn w:val="Normal"/>
    <w:uiPriority w:val="99"/>
    <w:unhideWhenUsed/>
    <w:rsid w:val="00FA2C4E"/>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FA2C4E"/>
  </w:style>
  <w:style w:type="character" w:customStyle="1" w:styleId="indent-2-breaks">
    <w:name w:val="indent-2-breaks"/>
    <w:basedOn w:val="DefaultParagraphFont"/>
    <w:rsid w:val="00FA2C4E"/>
  </w:style>
  <w:style w:type="character" w:customStyle="1" w:styleId="Heading3Char">
    <w:name w:val="Heading 3 Char"/>
    <w:basedOn w:val="DefaultParagraphFont"/>
    <w:link w:val="Heading3"/>
    <w:uiPriority w:val="9"/>
    <w:rsid w:val="00144723"/>
    <w:rPr>
      <w:rFonts w:ascii="Times New Roman" w:eastAsia="Times New Roman" w:hAnsi="Times New Roman" w:cs="Times New Roman"/>
      <w:b/>
      <w:bCs/>
      <w:sz w:val="27"/>
      <w:szCs w:val="27"/>
    </w:rPr>
  </w:style>
  <w:style w:type="paragraph" w:styleId="ListParagraph">
    <w:name w:val="List Paragraph"/>
    <w:basedOn w:val="Normal"/>
    <w:uiPriority w:val="34"/>
    <w:qFormat/>
    <w:rsid w:val="00EE236E"/>
    <w:pPr>
      <w:ind w:left="720"/>
      <w:contextualSpacing/>
    </w:pPr>
    <w:rPr>
      <w:rFonts w:ascii="Times New Roman" w:eastAsia="Times New Roman" w:hAnsi="Times New Roman" w:cs="Times New Roman"/>
      <w:sz w:val="24"/>
      <w:szCs w:val="20"/>
    </w:rPr>
  </w:style>
  <w:style w:type="paragraph" w:customStyle="1" w:styleId="first">
    <w:name w:val="first"/>
    <w:basedOn w:val="Normal"/>
    <w:rsid w:val="00A64EA2"/>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E50BA2"/>
    <w:pPr>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90504F"/>
    <w:pPr>
      <w:spacing w:before="100" w:beforeAutospacing="1" w:after="100" w:afterAutospacing="1"/>
    </w:pPr>
    <w:rPr>
      <w:rFonts w:ascii="Times New Roman" w:eastAsia="Times New Roman" w:hAnsi="Times New Roman" w:cs="Times New Roman"/>
      <w:sz w:val="24"/>
      <w:szCs w:val="24"/>
    </w:rPr>
  </w:style>
  <w:style w:type="character" w:customStyle="1" w:styleId="size13px">
    <w:name w:val="size_13px"/>
    <w:basedOn w:val="DefaultParagraphFont"/>
    <w:rsid w:val="007A19F0"/>
  </w:style>
  <w:style w:type="paragraph" w:customStyle="1" w:styleId="first-line-none">
    <w:name w:val="first-line-none"/>
    <w:basedOn w:val="Normal"/>
    <w:rsid w:val="007A19F0"/>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7A19F0"/>
  </w:style>
  <w:style w:type="paragraph" w:customStyle="1" w:styleId="Body">
    <w:name w:val="Body"/>
    <w:autoRedefine/>
    <w:rsid w:val="002C784F"/>
    <w:pPr>
      <w:spacing w:after="40" w:line="240" w:lineRule="auto"/>
      <w:jc w:val="center"/>
    </w:pPr>
    <w:rPr>
      <w:rFonts w:ascii="Times New Roman" w:eastAsia="ヒラギノ角ゴ Pro W3" w:hAnsi="Times New Roman" w:cs="Times New Roman"/>
      <w:b/>
      <w:color w:val="000000"/>
      <w:sz w:val="28"/>
      <w:szCs w:val="28"/>
    </w:rPr>
  </w:style>
  <w:style w:type="paragraph" w:customStyle="1" w:styleId="indent">
    <w:name w:val="indent"/>
    <w:basedOn w:val="Normal"/>
    <w:rsid w:val="00150B7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71A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6B19"/>
    <w:rPr>
      <w:color w:val="605E5C"/>
      <w:shd w:val="clear" w:color="auto" w:fill="E1DFDD"/>
    </w:rPr>
  </w:style>
  <w:style w:type="character" w:styleId="FollowedHyperlink">
    <w:name w:val="FollowedHyperlink"/>
    <w:basedOn w:val="DefaultParagraphFont"/>
    <w:uiPriority w:val="99"/>
    <w:semiHidden/>
    <w:unhideWhenUsed/>
    <w:rsid w:val="00681F18"/>
    <w:rPr>
      <w:color w:val="954F72" w:themeColor="followedHyperlink"/>
      <w:u w:val="single"/>
    </w:rPr>
  </w:style>
  <w:style w:type="paragraph" w:customStyle="1" w:styleId="chapter-2">
    <w:name w:val="chapter-2"/>
    <w:basedOn w:val="Normal"/>
    <w:rsid w:val="00795DA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51FF"/>
    <w:rPr>
      <w:rFonts w:asciiTheme="majorHAnsi" w:eastAsiaTheme="majorEastAsia" w:hAnsiTheme="majorHAnsi" w:cstheme="majorBidi"/>
      <w:color w:val="2F5496" w:themeColor="accent1" w:themeShade="BF"/>
      <w:sz w:val="32"/>
      <w:szCs w:val="32"/>
    </w:rPr>
  </w:style>
  <w:style w:type="paragraph" w:customStyle="1" w:styleId="lfe12c">
    <w:name w:val="lfe12c"/>
    <w:basedOn w:val="Normal"/>
    <w:rsid w:val="00C351FF"/>
    <w:pPr>
      <w:spacing w:before="100" w:beforeAutospacing="1" w:after="100" w:afterAutospacing="1"/>
    </w:pPr>
    <w:rPr>
      <w:rFonts w:ascii="Times New Roman" w:eastAsia="Times New Roman" w:hAnsi="Times New Roman" w:cs="Times New Roman"/>
      <w:sz w:val="24"/>
      <w:szCs w:val="24"/>
    </w:rPr>
  </w:style>
  <w:style w:type="character" w:customStyle="1" w:styleId="fzzi2e">
    <w:name w:val="fzzi2e"/>
    <w:basedOn w:val="DefaultParagraphFont"/>
    <w:rsid w:val="00C351FF"/>
  </w:style>
  <w:style w:type="character" w:styleId="Emphasis">
    <w:name w:val="Emphasis"/>
    <w:basedOn w:val="DefaultParagraphFont"/>
    <w:uiPriority w:val="20"/>
    <w:qFormat/>
    <w:rsid w:val="00D85885"/>
    <w:rPr>
      <w:i/>
      <w:iCs/>
    </w:rPr>
  </w:style>
  <w:style w:type="paragraph" w:customStyle="1" w:styleId="song">
    <w:name w:val="song"/>
    <w:basedOn w:val="Normal"/>
    <w:rsid w:val="00DC5AAB"/>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2464E"/>
  </w:style>
  <w:style w:type="character" w:customStyle="1" w:styleId="pvluwc">
    <w:name w:val="pvluwc"/>
    <w:basedOn w:val="DefaultParagraphFont"/>
    <w:rsid w:val="00BD0AF9"/>
  </w:style>
  <w:style w:type="character" w:customStyle="1" w:styleId="sc">
    <w:name w:val="sc"/>
    <w:basedOn w:val="DefaultParagraphFont"/>
    <w:rsid w:val="004F017E"/>
  </w:style>
  <w:style w:type="character" w:customStyle="1" w:styleId="vv">
    <w:name w:val="vv"/>
    <w:basedOn w:val="DefaultParagraphFont"/>
    <w:rsid w:val="0074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346">
      <w:bodyDiv w:val="1"/>
      <w:marLeft w:val="0"/>
      <w:marRight w:val="0"/>
      <w:marTop w:val="0"/>
      <w:marBottom w:val="0"/>
      <w:divBdr>
        <w:top w:val="none" w:sz="0" w:space="0" w:color="auto"/>
        <w:left w:val="none" w:sz="0" w:space="0" w:color="auto"/>
        <w:bottom w:val="none" w:sz="0" w:space="0" w:color="auto"/>
        <w:right w:val="none" w:sz="0" w:space="0" w:color="auto"/>
      </w:divBdr>
    </w:div>
    <w:div w:id="60056142">
      <w:bodyDiv w:val="1"/>
      <w:marLeft w:val="0"/>
      <w:marRight w:val="0"/>
      <w:marTop w:val="0"/>
      <w:marBottom w:val="0"/>
      <w:divBdr>
        <w:top w:val="none" w:sz="0" w:space="0" w:color="auto"/>
        <w:left w:val="none" w:sz="0" w:space="0" w:color="auto"/>
        <w:bottom w:val="none" w:sz="0" w:space="0" w:color="auto"/>
        <w:right w:val="none" w:sz="0" w:space="0" w:color="auto"/>
      </w:divBdr>
      <w:divsChild>
        <w:div w:id="303893244">
          <w:marLeft w:val="240"/>
          <w:marRight w:val="0"/>
          <w:marTop w:val="240"/>
          <w:marBottom w:val="240"/>
          <w:divBdr>
            <w:top w:val="none" w:sz="0" w:space="0" w:color="auto"/>
            <w:left w:val="none" w:sz="0" w:space="0" w:color="auto"/>
            <w:bottom w:val="none" w:sz="0" w:space="0" w:color="auto"/>
            <w:right w:val="none" w:sz="0" w:space="0" w:color="auto"/>
          </w:divBdr>
        </w:div>
      </w:divsChild>
    </w:div>
    <w:div w:id="65032743">
      <w:bodyDiv w:val="1"/>
      <w:marLeft w:val="0"/>
      <w:marRight w:val="0"/>
      <w:marTop w:val="0"/>
      <w:marBottom w:val="0"/>
      <w:divBdr>
        <w:top w:val="none" w:sz="0" w:space="0" w:color="auto"/>
        <w:left w:val="none" w:sz="0" w:space="0" w:color="auto"/>
        <w:bottom w:val="none" w:sz="0" w:space="0" w:color="auto"/>
        <w:right w:val="none" w:sz="0" w:space="0" w:color="auto"/>
      </w:divBdr>
      <w:divsChild>
        <w:div w:id="153104384">
          <w:marLeft w:val="240"/>
          <w:marRight w:val="0"/>
          <w:marTop w:val="240"/>
          <w:marBottom w:val="240"/>
          <w:divBdr>
            <w:top w:val="none" w:sz="0" w:space="0" w:color="auto"/>
            <w:left w:val="none" w:sz="0" w:space="0" w:color="auto"/>
            <w:bottom w:val="none" w:sz="0" w:space="0" w:color="auto"/>
            <w:right w:val="none" w:sz="0" w:space="0" w:color="auto"/>
          </w:divBdr>
        </w:div>
        <w:div w:id="573245814">
          <w:marLeft w:val="240"/>
          <w:marRight w:val="0"/>
          <w:marTop w:val="240"/>
          <w:marBottom w:val="240"/>
          <w:divBdr>
            <w:top w:val="none" w:sz="0" w:space="0" w:color="auto"/>
            <w:left w:val="none" w:sz="0" w:space="0" w:color="auto"/>
            <w:bottom w:val="none" w:sz="0" w:space="0" w:color="auto"/>
            <w:right w:val="none" w:sz="0" w:space="0" w:color="auto"/>
          </w:divBdr>
        </w:div>
        <w:div w:id="712921541">
          <w:marLeft w:val="240"/>
          <w:marRight w:val="0"/>
          <w:marTop w:val="240"/>
          <w:marBottom w:val="240"/>
          <w:divBdr>
            <w:top w:val="none" w:sz="0" w:space="0" w:color="auto"/>
            <w:left w:val="none" w:sz="0" w:space="0" w:color="auto"/>
            <w:bottom w:val="none" w:sz="0" w:space="0" w:color="auto"/>
            <w:right w:val="none" w:sz="0" w:space="0" w:color="auto"/>
          </w:divBdr>
        </w:div>
        <w:div w:id="1776292379">
          <w:marLeft w:val="240"/>
          <w:marRight w:val="0"/>
          <w:marTop w:val="240"/>
          <w:marBottom w:val="240"/>
          <w:divBdr>
            <w:top w:val="none" w:sz="0" w:space="0" w:color="auto"/>
            <w:left w:val="none" w:sz="0" w:space="0" w:color="auto"/>
            <w:bottom w:val="none" w:sz="0" w:space="0" w:color="auto"/>
            <w:right w:val="none" w:sz="0" w:space="0" w:color="auto"/>
          </w:divBdr>
        </w:div>
        <w:div w:id="1893735108">
          <w:marLeft w:val="240"/>
          <w:marRight w:val="0"/>
          <w:marTop w:val="240"/>
          <w:marBottom w:val="240"/>
          <w:divBdr>
            <w:top w:val="none" w:sz="0" w:space="0" w:color="auto"/>
            <w:left w:val="none" w:sz="0" w:space="0" w:color="auto"/>
            <w:bottom w:val="none" w:sz="0" w:space="0" w:color="auto"/>
            <w:right w:val="none" w:sz="0" w:space="0" w:color="auto"/>
          </w:divBdr>
        </w:div>
      </w:divsChild>
    </w:div>
    <w:div w:id="78719248">
      <w:bodyDiv w:val="1"/>
      <w:marLeft w:val="0"/>
      <w:marRight w:val="0"/>
      <w:marTop w:val="0"/>
      <w:marBottom w:val="0"/>
      <w:divBdr>
        <w:top w:val="none" w:sz="0" w:space="0" w:color="auto"/>
        <w:left w:val="none" w:sz="0" w:space="0" w:color="auto"/>
        <w:bottom w:val="none" w:sz="0" w:space="0" w:color="auto"/>
        <w:right w:val="none" w:sz="0" w:space="0" w:color="auto"/>
      </w:divBdr>
    </w:div>
    <w:div w:id="79831904">
      <w:bodyDiv w:val="1"/>
      <w:marLeft w:val="0"/>
      <w:marRight w:val="0"/>
      <w:marTop w:val="0"/>
      <w:marBottom w:val="0"/>
      <w:divBdr>
        <w:top w:val="none" w:sz="0" w:space="0" w:color="auto"/>
        <w:left w:val="none" w:sz="0" w:space="0" w:color="auto"/>
        <w:bottom w:val="none" w:sz="0" w:space="0" w:color="auto"/>
        <w:right w:val="none" w:sz="0" w:space="0" w:color="auto"/>
      </w:divBdr>
    </w:div>
    <w:div w:id="84620109">
      <w:bodyDiv w:val="1"/>
      <w:marLeft w:val="0"/>
      <w:marRight w:val="0"/>
      <w:marTop w:val="0"/>
      <w:marBottom w:val="0"/>
      <w:divBdr>
        <w:top w:val="none" w:sz="0" w:space="0" w:color="auto"/>
        <w:left w:val="none" w:sz="0" w:space="0" w:color="auto"/>
        <w:bottom w:val="none" w:sz="0" w:space="0" w:color="auto"/>
        <w:right w:val="none" w:sz="0" w:space="0" w:color="auto"/>
      </w:divBdr>
    </w:div>
    <w:div w:id="89547186">
      <w:bodyDiv w:val="1"/>
      <w:marLeft w:val="0"/>
      <w:marRight w:val="0"/>
      <w:marTop w:val="0"/>
      <w:marBottom w:val="0"/>
      <w:divBdr>
        <w:top w:val="none" w:sz="0" w:space="0" w:color="auto"/>
        <w:left w:val="none" w:sz="0" w:space="0" w:color="auto"/>
        <w:bottom w:val="none" w:sz="0" w:space="0" w:color="auto"/>
        <w:right w:val="none" w:sz="0" w:space="0" w:color="auto"/>
      </w:divBdr>
    </w:div>
    <w:div w:id="98910603">
      <w:bodyDiv w:val="1"/>
      <w:marLeft w:val="0"/>
      <w:marRight w:val="0"/>
      <w:marTop w:val="0"/>
      <w:marBottom w:val="0"/>
      <w:divBdr>
        <w:top w:val="none" w:sz="0" w:space="0" w:color="auto"/>
        <w:left w:val="none" w:sz="0" w:space="0" w:color="auto"/>
        <w:bottom w:val="none" w:sz="0" w:space="0" w:color="auto"/>
        <w:right w:val="none" w:sz="0" w:space="0" w:color="auto"/>
      </w:divBdr>
    </w:div>
    <w:div w:id="107283267">
      <w:bodyDiv w:val="1"/>
      <w:marLeft w:val="0"/>
      <w:marRight w:val="0"/>
      <w:marTop w:val="0"/>
      <w:marBottom w:val="0"/>
      <w:divBdr>
        <w:top w:val="none" w:sz="0" w:space="0" w:color="auto"/>
        <w:left w:val="none" w:sz="0" w:space="0" w:color="auto"/>
        <w:bottom w:val="none" w:sz="0" w:space="0" w:color="auto"/>
        <w:right w:val="none" w:sz="0" w:space="0" w:color="auto"/>
      </w:divBdr>
    </w:div>
    <w:div w:id="114762356">
      <w:bodyDiv w:val="1"/>
      <w:marLeft w:val="0"/>
      <w:marRight w:val="0"/>
      <w:marTop w:val="0"/>
      <w:marBottom w:val="0"/>
      <w:divBdr>
        <w:top w:val="none" w:sz="0" w:space="0" w:color="auto"/>
        <w:left w:val="none" w:sz="0" w:space="0" w:color="auto"/>
        <w:bottom w:val="none" w:sz="0" w:space="0" w:color="auto"/>
        <w:right w:val="none" w:sz="0" w:space="0" w:color="auto"/>
      </w:divBdr>
    </w:div>
    <w:div w:id="121267980">
      <w:bodyDiv w:val="1"/>
      <w:marLeft w:val="0"/>
      <w:marRight w:val="0"/>
      <w:marTop w:val="0"/>
      <w:marBottom w:val="0"/>
      <w:divBdr>
        <w:top w:val="none" w:sz="0" w:space="0" w:color="auto"/>
        <w:left w:val="none" w:sz="0" w:space="0" w:color="auto"/>
        <w:bottom w:val="none" w:sz="0" w:space="0" w:color="auto"/>
        <w:right w:val="none" w:sz="0" w:space="0" w:color="auto"/>
      </w:divBdr>
    </w:div>
    <w:div w:id="127555740">
      <w:bodyDiv w:val="1"/>
      <w:marLeft w:val="0"/>
      <w:marRight w:val="0"/>
      <w:marTop w:val="0"/>
      <w:marBottom w:val="0"/>
      <w:divBdr>
        <w:top w:val="none" w:sz="0" w:space="0" w:color="auto"/>
        <w:left w:val="none" w:sz="0" w:space="0" w:color="auto"/>
        <w:bottom w:val="none" w:sz="0" w:space="0" w:color="auto"/>
        <w:right w:val="none" w:sz="0" w:space="0" w:color="auto"/>
      </w:divBdr>
    </w:div>
    <w:div w:id="151218931">
      <w:bodyDiv w:val="1"/>
      <w:marLeft w:val="0"/>
      <w:marRight w:val="0"/>
      <w:marTop w:val="0"/>
      <w:marBottom w:val="0"/>
      <w:divBdr>
        <w:top w:val="none" w:sz="0" w:space="0" w:color="auto"/>
        <w:left w:val="none" w:sz="0" w:space="0" w:color="auto"/>
        <w:bottom w:val="none" w:sz="0" w:space="0" w:color="auto"/>
        <w:right w:val="none" w:sz="0" w:space="0" w:color="auto"/>
      </w:divBdr>
    </w:div>
    <w:div w:id="167259246">
      <w:bodyDiv w:val="1"/>
      <w:marLeft w:val="0"/>
      <w:marRight w:val="0"/>
      <w:marTop w:val="0"/>
      <w:marBottom w:val="0"/>
      <w:divBdr>
        <w:top w:val="none" w:sz="0" w:space="0" w:color="auto"/>
        <w:left w:val="none" w:sz="0" w:space="0" w:color="auto"/>
        <w:bottom w:val="none" w:sz="0" w:space="0" w:color="auto"/>
        <w:right w:val="none" w:sz="0" w:space="0" w:color="auto"/>
      </w:divBdr>
    </w:div>
    <w:div w:id="170340758">
      <w:bodyDiv w:val="1"/>
      <w:marLeft w:val="0"/>
      <w:marRight w:val="0"/>
      <w:marTop w:val="0"/>
      <w:marBottom w:val="0"/>
      <w:divBdr>
        <w:top w:val="none" w:sz="0" w:space="0" w:color="auto"/>
        <w:left w:val="none" w:sz="0" w:space="0" w:color="auto"/>
        <w:bottom w:val="none" w:sz="0" w:space="0" w:color="auto"/>
        <w:right w:val="none" w:sz="0" w:space="0" w:color="auto"/>
      </w:divBdr>
    </w:div>
    <w:div w:id="172649624">
      <w:bodyDiv w:val="1"/>
      <w:marLeft w:val="0"/>
      <w:marRight w:val="0"/>
      <w:marTop w:val="0"/>
      <w:marBottom w:val="0"/>
      <w:divBdr>
        <w:top w:val="none" w:sz="0" w:space="0" w:color="auto"/>
        <w:left w:val="none" w:sz="0" w:space="0" w:color="auto"/>
        <w:bottom w:val="none" w:sz="0" w:space="0" w:color="auto"/>
        <w:right w:val="none" w:sz="0" w:space="0" w:color="auto"/>
      </w:divBdr>
    </w:div>
    <w:div w:id="178547384">
      <w:bodyDiv w:val="1"/>
      <w:marLeft w:val="0"/>
      <w:marRight w:val="0"/>
      <w:marTop w:val="0"/>
      <w:marBottom w:val="0"/>
      <w:divBdr>
        <w:top w:val="none" w:sz="0" w:space="0" w:color="auto"/>
        <w:left w:val="none" w:sz="0" w:space="0" w:color="auto"/>
        <w:bottom w:val="none" w:sz="0" w:space="0" w:color="auto"/>
        <w:right w:val="none" w:sz="0" w:space="0" w:color="auto"/>
      </w:divBdr>
      <w:divsChild>
        <w:div w:id="160970334">
          <w:marLeft w:val="240"/>
          <w:marRight w:val="0"/>
          <w:marTop w:val="240"/>
          <w:marBottom w:val="240"/>
          <w:divBdr>
            <w:top w:val="none" w:sz="0" w:space="0" w:color="auto"/>
            <w:left w:val="none" w:sz="0" w:space="0" w:color="auto"/>
            <w:bottom w:val="none" w:sz="0" w:space="0" w:color="auto"/>
            <w:right w:val="none" w:sz="0" w:space="0" w:color="auto"/>
          </w:divBdr>
        </w:div>
        <w:div w:id="802429867">
          <w:marLeft w:val="240"/>
          <w:marRight w:val="0"/>
          <w:marTop w:val="240"/>
          <w:marBottom w:val="240"/>
          <w:divBdr>
            <w:top w:val="none" w:sz="0" w:space="0" w:color="auto"/>
            <w:left w:val="none" w:sz="0" w:space="0" w:color="auto"/>
            <w:bottom w:val="none" w:sz="0" w:space="0" w:color="auto"/>
            <w:right w:val="none" w:sz="0" w:space="0" w:color="auto"/>
          </w:divBdr>
        </w:div>
        <w:div w:id="1171673948">
          <w:marLeft w:val="240"/>
          <w:marRight w:val="0"/>
          <w:marTop w:val="240"/>
          <w:marBottom w:val="240"/>
          <w:divBdr>
            <w:top w:val="none" w:sz="0" w:space="0" w:color="auto"/>
            <w:left w:val="none" w:sz="0" w:space="0" w:color="auto"/>
            <w:bottom w:val="none" w:sz="0" w:space="0" w:color="auto"/>
            <w:right w:val="none" w:sz="0" w:space="0" w:color="auto"/>
          </w:divBdr>
        </w:div>
      </w:divsChild>
    </w:div>
    <w:div w:id="196506764">
      <w:bodyDiv w:val="1"/>
      <w:marLeft w:val="0"/>
      <w:marRight w:val="0"/>
      <w:marTop w:val="0"/>
      <w:marBottom w:val="0"/>
      <w:divBdr>
        <w:top w:val="none" w:sz="0" w:space="0" w:color="auto"/>
        <w:left w:val="none" w:sz="0" w:space="0" w:color="auto"/>
        <w:bottom w:val="none" w:sz="0" w:space="0" w:color="auto"/>
        <w:right w:val="none" w:sz="0" w:space="0" w:color="auto"/>
      </w:divBdr>
    </w:div>
    <w:div w:id="201132468">
      <w:bodyDiv w:val="1"/>
      <w:marLeft w:val="0"/>
      <w:marRight w:val="0"/>
      <w:marTop w:val="0"/>
      <w:marBottom w:val="0"/>
      <w:divBdr>
        <w:top w:val="none" w:sz="0" w:space="0" w:color="auto"/>
        <w:left w:val="none" w:sz="0" w:space="0" w:color="auto"/>
        <w:bottom w:val="none" w:sz="0" w:space="0" w:color="auto"/>
        <w:right w:val="none" w:sz="0" w:space="0" w:color="auto"/>
      </w:divBdr>
    </w:div>
    <w:div w:id="201292239">
      <w:bodyDiv w:val="1"/>
      <w:marLeft w:val="0"/>
      <w:marRight w:val="0"/>
      <w:marTop w:val="0"/>
      <w:marBottom w:val="0"/>
      <w:divBdr>
        <w:top w:val="none" w:sz="0" w:space="0" w:color="auto"/>
        <w:left w:val="none" w:sz="0" w:space="0" w:color="auto"/>
        <w:bottom w:val="none" w:sz="0" w:space="0" w:color="auto"/>
        <w:right w:val="none" w:sz="0" w:space="0" w:color="auto"/>
      </w:divBdr>
    </w:div>
    <w:div w:id="226847425">
      <w:bodyDiv w:val="1"/>
      <w:marLeft w:val="0"/>
      <w:marRight w:val="0"/>
      <w:marTop w:val="0"/>
      <w:marBottom w:val="0"/>
      <w:divBdr>
        <w:top w:val="none" w:sz="0" w:space="0" w:color="auto"/>
        <w:left w:val="none" w:sz="0" w:space="0" w:color="auto"/>
        <w:bottom w:val="none" w:sz="0" w:space="0" w:color="auto"/>
        <w:right w:val="none" w:sz="0" w:space="0" w:color="auto"/>
      </w:divBdr>
    </w:div>
    <w:div w:id="228417384">
      <w:bodyDiv w:val="1"/>
      <w:marLeft w:val="0"/>
      <w:marRight w:val="0"/>
      <w:marTop w:val="0"/>
      <w:marBottom w:val="0"/>
      <w:divBdr>
        <w:top w:val="none" w:sz="0" w:space="0" w:color="auto"/>
        <w:left w:val="none" w:sz="0" w:space="0" w:color="auto"/>
        <w:bottom w:val="none" w:sz="0" w:space="0" w:color="auto"/>
        <w:right w:val="none" w:sz="0" w:space="0" w:color="auto"/>
      </w:divBdr>
    </w:div>
    <w:div w:id="233127887">
      <w:bodyDiv w:val="1"/>
      <w:marLeft w:val="0"/>
      <w:marRight w:val="0"/>
      <w:marTop w:val="0"/>
      <w:marBottom w:val="0"/>
      <w:divBdr>
        <w:top w:val="none" w:sz="0" w:space="0" w:color="auto"/>
        <w:left w:val="none" w:sz="0" w:space="0" w:color="auto"/>
        <w:bottom w:val="none" w:sz="0" w:space="0" w:color="auto"/>
        <w:right w:val="none" w:sz="0" w:space="0" w:color="auto"/>
      </w:divBdr>
    </w:div>
    <w:div w:id="240140184">
      <w:bodyDiv w:val="1"/>
      <w:marLeft w:val="0"/>
      <w:marRight w:val="0"/>
      <w:marTop w:val="0"/>
      <w:marBottom w:val="0"/>
      <w:divBdr>
        <w:top w:val="none" w:sz="0" w:space="0" w:color="auto"/>
        <w:left w:val="none" w:sz="0" w:space="0" w:color="auto"/>
        <w:bottom w:val="none" w:sz="0" w:space="0" w:color="auto"/>
        <w:right w:val="none" w:sz="0" w:space="0" w:color="auto"/>
      </w:divBdr>
    </w:div>
    <w:div w:id="254023976">
      <w:bodyDiv w:val="1"/>
      <w:marLeft w:val="0"/>
      <w:marRight w:val="0"/>
      <w:marTop w:val="0"/>
      <w:marBottom w:val="0"/>
      <w:divBdr>
        <w:top w:val="none" w:sz="0" w:space="0" w:color="auto"/>
        <w:left w:val="none" w:sz="0" w:space="0" w:color="auto"/>
        <w:bottom w:val="none" w:sz="0" w:space="0" w:color="auto"/>
        <w:right w:val="none" w:sz="0" w:space="0" w:color="auto"/>
      </w:divBdr>
    </w:div>
    <w:div w:id="261030658">
      <w:bodyDiv w:val="1"/>
      <w:marLeft w:val="0"/>
      <w:marRight w:val="0"/>
      <w:marTop w:val="0"/>
      <w:marBottom w:val="0"/>
      <w:divBdr>
        <w:top w:val="none" w:sz="0" w:space="0" w:color="auto"/>
        <w:left w:val="none" w:sz="0" w:space="0" w:color="auto"/>
        <w:bottom w:val="none" w:sz="0" w:space="0" w:color="auto"/>
        <w:right w:val="none" w:sz="0" w:space="0" w:color="auto"/>
      </w:divBdr>
      <w:divsChild>
        <w:div w:id="196553061">
          <w:marLeft w:val="240"/>
          <w:marRight w:val="0"/>
          <w:marTop w:val="240"/>
          <w:marBottom w:val="240"/>
          <w:divBdr>
            <w:top w:val="none" w:sz="0" w:space="0" w:color="auto"/>
            <w:left w:val="none" w:sz="0" w:space="0" w:color="auto"/>
            <w:bottom w:val="none" w:sz="0" w:space="0" w:color="auto"/>
            <w:right w:val="none" w:sz="0" w:space="0" w:color="auto"/>
          </w:divBdr>
        </w:div>
        <w:div w:id="1009407351">
          <w:marLeft w:val="240"/>
          <w:marRight w:val="0"/>
          <w:marTop w:val="240"/>
          <w:marBottom w:val="240"/>
          <w:divBdr>
            <w:top w:val="none" w:sz="0" w:space="0" w:color="auto"/>
            <w:left w:val="none" w:sz="0" w:space="0" w:color="auto"/>
            <w:bottom w:val="none" w:sz="0" w:space="0" w:color="auto"/>
            <w:right w:val="none" w:sz="0" w:space="0" w:color="auto"/>
          </w:divBdr>
        </w:div>
        <w:div w:id="1490514945">
          <w:marLeft w:val="240"/>
          <w:marRight w:val="0"/>
          <w:marTop w:val="240"/>
          <w:marBottom w:val="240"/>
          <w:divBdr>
            <w:top w:val="none" w:sz="0" w:space="0" w:color="auto"/>
            <w:left w:val="none" w:sz="0" w:space="0" w:color="auto"/>
            <w:bottom w:val="none" w:sz="0" w:space="0" w:color="auto"/>
            <w:right w:val="none" w:sz="0" w:space="0" w:color="auto"/>
          </w:divBdr>
        </w:div>
        <w:div w:id="1926037941">
          <w:marLeft w:val="240"/>
          <w:marRight w:val="0"/>
          <w:marTop w:val="240"/>
          <w:marBottom w:val="240"/>
          <w:divBdr>
            <w:top w:val="none" w:sz="0" w:space="0" w:color="auto"/>
            <w:left w:val="none" w:sz="0" w:space="0" w:color="auto"/>
            <w:bottom w:val="none" w:sz="0" w:space="0" w:color="auto"/>
            <w:right w:val="none" w:sz="0" w:space="0" w:color="auto"/>
          </w:divBdr>
        </w:div>
      </w:divsChild>
    </w:div>
    <w:div w:id="270208271">
      <w:bodyDiv w:val="1"/>
      <w:marLeft w:val="0"/>
      <w:marRight w:val="0"/>
      <w:marTop w:val="0"/>
      <w:marBottom w:val="0"/>
      <w:divBdr>
        <w:top w:val="none" w:sz="0" w:space="0" w:color="auto"/>
        <w:left w:val="none" w:sz="0" w:space="0" w:color="auto"/>
        <w:bottom w:val="none" w:sz="0" w:space="0" w:color="auto"/>
        <w:right w:val="none" w:sz="0" w:space="0" w:color="auto"/>
      </w:divBdr>
    </w:div>
    <w:div w:id="271481041">
      <w:bodyDiv w:val="1"/>
      <w:marLeft w:val="0"/>
      <w:marRight w:val="0"/>
      <w:marTop w:val="0"/>
      <w:marBottom w:val="0"/>
      <w:divBdr>
        <w:top w:val="none" w:sz="0" w:space="0" w:color="auto"/>
        <w:left w:val="none" w:sz="0" w:space="0" w:color="auto"/>
        <w:bottom w:val="none" w:sz="0" w:space="0" w:color="auto"/>
        <w:right w:val="none" w:sz="0" w:space="0" w:color="auto"/>
      </w:divBdr>
    </w:div>
    <w:div w:id="277877698">
      <w:bodyDiv w:val="1"/>
      <w:marLeft w:val="0"/>
      <w:marRight w:val="0"/>
      <w:marTop w:val="0"/>
      <w:marBottom w:val="0"/>
      <w:divBdr>
        <w:top w:val="none" w:sz="0" w:space="0" w:color="auto"/>
        <w:left w:val="none" w:sz="0" w:space="0" w:color="auto"/>
        <w:bottom w:val="none" w:sz="0" w:space="0" w:color="auto"/>
        <w:right w:val="none" w:sz="0" w:space="0" w:color="auto"/>
      </w:divBdr>
    </w:div>
    <w:div w:id="306787343">
      <w:bodyDiv w:val="1"/>
      <w:marLeft w:val="0"/>
      <w:marRight w:val="0"/>
      <w:marTop w:val="0"/>
      <w:marBottom w:val="0"/>
      <w:divBdr>
        <w:top w:val="none" w:sz="0" w:space="0" w:color="auto"/>
        <w:left w:val="none" w:sz="0" w:space="0" w:color="auto"/>
        <w:bottom w:val="none" w:sz="0" w:space="0" w:color="auto"/>
        <w:right w:val="none" w:sz="0" w:space="0" w:color="auto"/>
      </w:divBdr>
    </w:div>
    <w:div w:id="320933860">
      <w:bodyDiv w:val="1"/>
      <w:marLeft w:val="0"/>
      <w:marRight w:val="0"/>
      <w:marTop w:val="0"/>
      <w:marBottom w:val="0"/>
      <w:divBdr>
        <w:top w:val="none" w:sz="0" w:space="0" w:color="auto"/>
        <w:left w:val="none" w:sz="0" w:space="0" w:color="auto"/>
        <w:bottom w:val="none" w:sz="0" w:space="0" w:color="auto"/>
        <w:right w:val="none" w:sz="0" w:space="0" w:color="auto"/>
      </w:divBdr>
    </w:div>
    <w:div w:id="321355610">
      <w:bodyDiv w:val="1"/>
      <w:marLeft w:val="0"/>
      <w:marRight w:val="0"/>
      <w:marTop w:val="0"/>
      <w:marBottom w:val="0"/>
      <w:divBdr>
        <w:top w:val="none" w:sz="0" w:space="0" w:color="auto"/>
        <w:left w:val="none" w:sz="0" w:space="0" w:color="auto"/>
        <w:bottom w:val="none" w:sz="0" w:space="0" w:color="auto"/>
        <w:right w:val="none" w:sz="0" w:space="0" w:color="auto"/>
      </w:divBdr>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74548723">
      <w:bodyDiv w:val="1"/>
      <w:marLeft w:val="0"/>
      <w:marRight w:val="0"/>
      <w:marTop w:val="0"/>
      <w:marBottom w:val="0"/>
      <w:divBdr>
        <w:top w:val="none" w:sz="0" w:space="0" w:color="auto"/>
        <w:left w:val="none" w:sz="0" w:space="0" w:color="auto"/>
        <w:bottom w:val="none" w:sz="0" w:space="0" w:color="auto"/>
        <w:right w:val="none" w:sz="0" w:space="0" w:color="auto"/>
      </w:divBdr>
    </w:div>
    <w:div w:id="377440844">
      <w:bodyDiv w:val="1"/>
      <w:marLeft w:val="0"/>
      <w:marRight w:val="0"/>
      <w:marTop w:val="0"/>
      <w:marBottom w:val="0"/>
      <w:divBdr>
        <w:top w:val="none" w:sz="0" w:space="0" w:color="auto"/>
        <w:left w:val="none" w:sz="0" w:space="0" w:color="auto"/>
        <w:bottom w:val="none" w:sz="0" w:space="0" w:color="auto"/>
        <w:right w:val="none" w:sz="0" w:space="0" w:color="auto"/>
      </w:divBdr>
    </w:div>
    <w:div w:id="394398998">
      <w:bodyDiv w:val="1"/>
      <w:marLeft w:val="0"/>
      <w:marRight w:val="0"/>
      <w:marTop w:val="0"/>
      <w:marBottom w:val="0"/>
      <w:divBdr>
        <w:top w:val="none" w:sz="0" w:space="0" w:color="auto"/>
        <w:left w:val="none" w:sz="0" w:space="0" w:color="auto"/>
        <w:bottom w:val="none" w:sz="0" w:space="0" w:color="auto"/>
        <w:right w:val="none" w:sz="0" w:space="0" w:color="auto"/>
      </w:divBdr>
    </w:div>
    <w:div w:id="399250048">
      <w:bodyDiv w:val="1"/>
      <w:marLeft w:val="0"/>
      <w:marRight w:val="0"/>
      <w:marTop w:val="0"/>
      <w:marBottom w:val="0"/>
      <w:divBdr>
        <w:top w:val="none" w:sz="0" w:space="0" w:color="auto"/>
        <w:left w:val="none" w:sz="0" w:space="0" w:color="auto"/>
        <w:bottom w:val="none" w:sz="0" w:space="0" w:color="auto"/>
        <w:right w:val="none" w:sz="0" w:space="0" w:color="auto"/>
      </w:divBdr>
    </w:div>
    <w:div w:id="410615298">
      <w:bodyDiv w:val="1"/>
      <w:marLeft w:val="0"/>
      <w:marRight w:val="0"/>
      <w:marTop w:val="0"/>
      <w:marBottom w:val="0"/>
      <w:divBdr>
        <w:top w:val="none" w:sz="0" w:space="0" w:color="auto"/>
        <w:left w:val="none" w:sz="0" w:space="0" w:color="auto"/>
        <w:bottom w:val="none" w:sz="0" w:space="0" w:color="auto"/>
        <w:right w:val="none" w:sz="0" w:space="0" w:color="auto"/>
      </w:divBdr>
    </w:div>
    <w:div w:id="430391308">
      <w:bodyDiv w:val="1"/>
      <w:marLeft w:val="0"/>
      <w:marRight w:val="0"/>
      <w:marTop w:val="0"/>
      <w:marBottom w:val="0"/>
      <w:divBdr>
        <w:top w:val="none" w:sz="0" w:space="0" w:color="auto"/>
        <w:left w:val="none" w:sz="0" w:space="0" w:color="auto"/>
        <w:bottom w:val="none" w:sz="0" w:space="0" w:color="auto"/>
        <w:right w:val="none" w:sz="0" w:space="0" w:color="auto"/>
      </w:divBdr>
    </w:div>
    <w:div w:id="435100353">
      <w:bodyDiv w:val="1"/>
      <w:marLeft w:val="0"/>
      <w:marRight w:val="0"/>
      <w:marTop w:val="0"/>
      <w:marBottom w:val="0"/>
      <w:divBdr>
        <w:top w:val="none" w:sz="0" w:space="0" w:color="auto"/>
        <w:left w:val="none" w:sz="0" w:space="0" w:color="auto"/>
        <w:bottom w:val="none" w:sz="0" w:space="0" w:color="auto"/>
        <w:right w:val="none" w:sz="0" w:space="0" w:color="auto"/>
      </w:divBdr>
      <w:divsChild>
        <w:div w:id="1692876323">
          <w:marLeft w:val="0"/>
          <w:marRight w:val="0"/>
          <w:marTop w:val="0"/>
          <w:marBottom w:val="0"/>
          <w:divBdr>
            <w:top w:val="none" w:sz="0" w:space="0" w:color="auto"/>
            <w:left w:val="none" w:sz="0" w:space="0" w:color="auto"/>
            <w:bottom w:val="none" w:sz="0" w:space="0" w:color="auto"/>
            <w:right w:val="none" w:sz="0" w:space="0" w:color="auto"/>
          </w:divBdr>
          <w:divsChild>
            <w:div w:id="848058724">
              <w:marLeft w:val="0"/>
              <w:marRight w:val="0"/>
              <w:marTop w:val="0"/>
              <w:marBottom w:val="0"/>
              <w:divBdr>
                <w:top w:val="none" w:sz="0" w:space="0" w:color="auto"/>
                <w:left w:val="none" w:sz="0" w:space="0" w:color="auto"/>
                <w:bottom w:val="none" w:sz="0" w:space="0" w:color="auto"/>
                <w:right w:val="none" w:sz="0" w:space="0" w:color="auto"/>
              </w:divBdr>
              <w:divsChild>
                <w:div w:id="488640938">
                  <w:marLeft w:val="0"/>
                  <w:marRight w:val="0"/>
                  <w:marTop w:val="0"/>
                  <w:marBottom w:val="0"/>
                  <w:divBdr>
                    <w:top w:val="none" w:sz="0" w:space="0" w:color="auto"/>
                    <w:left w:val="none" w:sz="0" w:space="0" w:color="auto"/>
                    <w:bottom w:val="none" w:sz="0" w:space="0" w:color="auto"/>
                    <w:right w:val="none" w:sz="0" w:space="0" w:color="auto"/>
                  </w:divBdr>
                </w:div>
                <w:div w:id="633146309">
                  <w:marLeft w:val="0"/>
                  <w:marRight w:val="0"/>
                  <w:marTop w:val="0"/>
                  <w:marBottom w:val="0"/>
                  <w:divBdr>
                    <w:top w:val="none" w:sz="0" w:space="0" w:color="auto"/>
                    <w:left w:val="none" w:sz="0" w:space="0" w:color="auto"/>
                    <w:bottom w:val="none" w:sz="0" w:space="0" w:color="auto"/>
                    <w:right w:val="none" w:sz="0" w:space="0" w:color="auto"/>
                  </w:divBdr>
                  <w:divsChild>
                    <w:div w:id="321546605">
                      <w:marLeft w:val="0"/>
                      <w:marRight w:val="0"/>
                      <w:marTop w:val="0"/>
                      <w:marBottom w:val="0"/>
                      <w:divBdr>
                        <w:top w:val="none" w:sz="0" w:space="0" w:color="auto"/>
                        <w:left w:val="none" w:sz="0" w:space="0" w:color="auto"/>
                        <w:bottom w:val="none" w:sz="0" w:space="0" w:color="auto"/>
                        <w:right w:val="none" w:sz="0" w:space="0" w:color="auto"/>
                      </w:divBdr>
                      <w:divsChild>
                        <w:div w:id="1181317929">
                          <w:marLeft w:val="0"/>
                          <w:marRight w:val="0"/>
                          <w:marTop w:val="0"/>
                          <w:marBottom w:val="0"/>
                          <w:divBdr>
                            <w:top w:val="none" w:sz="0" w:space="0" w:color="auto"/>
                            <w:left w:val="none" w:sz="0" w:space="0" w:color="auto"/>
                            <w:bottom w:val="none" w:sz="0" w:space="0" w:color="auto"/>
                            <w:right w:val="none" w:sz="0" w:space="0" w:color="auto"/>
                          </w:divBdr>
                          <w:divsChild>
                            <w:div w:id="1276601997">
                              <w:marLeft w:val="0"/>
                              <w:marRight w:val="0"/>
                              <w:marTop w:val="0"/>
                              <w:marBottom w:val="0"/>
                              <w:divBdr>
                                <w:top w:val="none" w:sz="0" w:space="0" w:color="auto"/>
                                <w:left w:val="none" w:sz="0" w:space="0" w:color="auto"/>
                                <w:bottom w:val="none" w:sz="0" w:space="0" w:color="auto"/>
                                <w:right w:val="none" w:sz="0" w:space="0" w:color="auto"/>
                              </w:divBdr>
                            </w:div>
                          </w:divsChild>
                        </w:div>
                        <w:div w:id="2055303846">
                          <w:marLeft w:val="0"/>
                          <w:marRight w:val="0"/>
                          <w:marTop w:val="0"/>
                          <w:marBottom w:val="0"/>
                          <w:divBdr>
                            <w:top w:val="none" w:sz="0" w:space="0" w:color="auto"/>
                            <w:left w:val="none" w:sz="0" w:space="0" w:color="auto"/>
                            <w:bottom w:val="none" w:sz="0" w:space="0" w:color="auto"/>
                            <w:right w:val="none" w:sz="0" w:space="0" w:color="auto"/>
                          </w:divBdr>
                        </w:div>
                        <w:div w:id="2087215810">
                          <w:marLeft w:val="0"/>
                          <w:marRight w:val="0"/>
                          <w:marTop w:val="0"/>
                          <w:marBottom w:val="0"/>
                          <w:divBdr>
                            <w:top w:val="none" w:sz="0" w:space="0" w:color="auto"/>
                            <w:left w:val="none" w:sz="0" w:space="0" w:color="auto"/>
                            <w:bottom w:val="none" w:sz="0" w:space="0" w:color="auto"/>
                            <w:right w:val="none" w:sz="0" w:space="0" w:color="auto"/>
                          </w:divBdr>
                          <w:divsChild>
                            <w:div w:id="584263884">
                              <w:marLeft w:val="75"/>
                              <w:marRight w:val="75"/>
                              <w:marTop w:val="300"/>
                              <w:marBottom w:val="300"/>
                              <w:divBdr>
                                <w:top w:val="none" w:sz="0" w:space="0" w:color="auto"/>
                                <w:left w:val="none" w:sz="0" w:space="0" w:color="auto"/>
                                <w:bottom w:val="none" w:sz="0" w:space="0" w:color="auto"/>
                                <w:right w:val="none" w:sz="0" w:space="0" w:color="auto"/>
                              </w:divBdr>
                              <w:divsChild>
                                <w:div w:id="1108426308">
                                  <w:marLeft w:val="0"/>
                                  <w:marRight w:val="0"/>
                                  <w:marTop w:val="0"/>
                                  <w:marBottom w:val="0"/>
                                  <w:divBdr>
                                    <w:top w:val="none" w:sz="0" w:space="0" w:color="auto"/>
                                    <w:left w:val="none" w:sz="0" w:space="0" w:color="auto"/>
                                    <w:bottom w:val="none" w:sz="0" w:space="0" w:color="auto"/>
                                    <w:right w:val="none" w:sz="0" w:space="0" w:color="auto"/>
                                  </w:divBdr>
                                  <w:divsChild>
                                    <w:div w:id="183980053">
                                      <w:marLeft w:val="0"/>
                                      <w:marRight w:val="0"/>
                                      <w:marTop w:val="0"/>
                                      <w:marBottom w:val="0"/>
                                      <w:divBdr>
                                        <w:top w:val="none" w:sz="0" w:space="0" w:color="auto"/>
                                        <w:left w:val="none" w:sz="0" w:space="0" w:color="auto"/>
                                        <w:bottom w:val="none" w:sz="0" w:space="0" w:color="auto"/>
                                        <w:right w:val="none" w:sz="0" w:space="0" w:color="auto"/>
                                      </w:divBdr>
                                    </w:div>
                                    <w:div w:id="1755130576">
                                      <w:marLeft w:val="0"/>
                                      <w:marRight w:val="0"/>
                                      <w:marTop w:val="0"/>
                                      <w:marBottom w:val="0"/>
                                      <w:divBdr>
                                        <w:top w:val="none" w:sz="0" w:space="0" w:color="auto"/>
                                        <w:left w:val="none" w:sz="0" w:space="0" w:color="auto"/>
                                        <w:bottom w:val="none" w:sz="0" w:space="0" w:color="auto"/>
                                        <w:right w:val="none" w:sz="0" w:space="0" w:color="auto"/>
                                      </w:divBdr>
                                    </w:div>
                                    <w:div w:id="1987854435">
                                      <w:marLeft w:val="0"/>
                                      <w:marRight w:val="0"/>
                                      <w:marTop w:val="0"/>
                                      <w:marBottom w:val="0"/>
                                      <w:divBdr>
                                        <w:top w:val="none" w:sz="0" w:space="0" w:color="auto"/>
                                        <w:left w:val="none" w:sz="0" w:space="0" w:color="auto"/>
                                        <w:bottom w:val="none" w:sz="0" w:space="0" w:color="auto"/>
                                        <w:right w:val="none" w:sz="0" w:space="0" w:color="auto"/>
                                      </w:divBdr>
                                    </w:div>
                                  </w:divsChild>
                                </w:div>
                                <w:div w:id="1266573580">
                                  <w:marLeft w:val="0"/>
                                  <w:marRight w:val="0"/>
                                  <w:marTop w:val="0"/>
                                  <w:marBottom w:val="0"/>
                                  <w:divBdr>
                                    <w:top w:val="none" w:sz="0" w:space="0" w:color="auto"/>
                                    <w:left w:val="none" w:sz="0" w:space="0" w:color="auto"/>
                                    <w:bottom w:val="none" w:sz="0" w:space="0" w:color="auto"/>
                                    <w:right w:val="none" w:sz="0" w:space="0" w:color="auto"/>
                                  </w:divBdr>
                                </w:div>
                              </w:divsChild>
                            </w:div>
                            <w:div w:id="769198532">
                              <w:marLeft w:val="75"/>
                              <w:marRight w:val="75"/>
                              <w:marTop w:val="300"/>
                              <w:marBottom w:val="300"/>
                              <w:divBdr>
                                <w:top w:val="none" w:sz="0" w:space="0" w:color="auto"/>
                                <w:left w:val="none" w:sz="0" w:space="0" w:color="auto"/>
                                <w:bottom w:val="none" w:sz="0" w:space="0" w:color="auto"/>
                                <w:right w:val="none" w:sz="0" w:space="0" w:color="auto"/>
                              </w:divBdr>
                              <w:divsChild>
                                <w:div w:id="1586495522">
                                  <w:marLeft w:val="0"/>
                                  <w:marRight w:val="0"/>
                                  <w:marTop w:val="0"/>
                                  <w:marBottom w:val="0"/>
                                  <w:divBdr>
                                    <w:top w:val="none" w:sz="0" w:space="0" w:color="auto"/>
                                    <w:left w:val="none" w:sz="0" w:space="0" w:color="auto"/>
                                    <w:bottom w:val="none" w:sz="0" w:space="0" w:color="auto"/>
                                    <w:right w:val="none" w:sz="0" w:space="0" w:color="auto"/>
                                  </w:divBdr>
                                </w:div>
                                <w:div w:id="1718895957">
                                  <w:marLeft w:val="0"/>
                                  <w:marRight w:val="0"/>
                                  <w:marTop w:val="0"/>
                                  <w:marBottom w:val="0"/>
                                  <w:divBdr>
                                    <w:top w:val="none" w:sz="0" w:space="0" w:color="auto"/>
                                    <w:left w:val="none" w:sz="0" w:space="0" w:color="auto"/>
                                    <w:bottom w:val="none" w:sz="0" w:space="0" w:color="auto"/>
                                    <w:right w:val="none" w:sz="0" w:space="0" w:color="auto"/>
                                  </w:divBdr>
                                  <w:divsChild>
                                    <w:div w:id="619646042">
                                      <w:marLeft w:val="0"/>
                                      <w:marRight w:val="0"/>
                                      <w:marTop w:val="0"/>
                                      <w:marBottom w:val="0"/>
                                      <w:divBdr>
                                        <w:top w:val="none" w:sz="0" w:space="0" w:color="auto"/>
                                        <w:left w:val="none" w:sz="0" w:space="0" w:color="auto"/>
                                        <w:bottom w:val="none" w:sz="0" w:space="0" w:color="auto"/>
                                        <w:right w:val="none" w:sz="0" w:space="0" w:color="auto"/>
                                      </w:divBdr>
                                    </w:div>
                                    <w:div w:id="1514028209">
                                      <w:marLeft w:val="0"/>
                                      <w:marRight w:val="0"/>
                                      <w:marTop w:val="0"/>
                                      <w:marBottom w:val="0"/>
                                      <w:divBdr>
                                        <w:top w:val="none" w:sz="0" w:space="0" w:color="auto"/>
                                        <w:left w:val="none" w:sz="0" w:space="0" w:color="auto"/>
                                        <w:bottom w:val="none" w:sz="0" w:space="0" w:color="auto"/>
                                        <w:right w:val="none" w:sz="0" w:space="0" w:color="auto"/>
                                      </w:divBdr>
                                    </w:div>
                                    <w:div w:id="1795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697">
                              <w:marLeft w:val="75"/>
                              <w:marRight w:val="75"/>
                              <w:marTop w:val="300"/>
                              <w:marBottom w:val="300"/>
                              <w:divBdr>
                                <w:top w:val="none" w:sz="0" w:space="0" w:color="auto"/>
                                <w:left w:val="none" w:sz="0" w:space="0" w:color="auto"/>
                                <w:bottom w:val="none" w:sz="0" w:space="0" w:color="auto"/>
                                <w:right w:val="none" w:sz="0" w:space="0" w:color="auto"/>
                              </w:divBdr>
                              <w:divsChild>
                                <w:div w:id="666901941">
                                  <w:marLeft w:val="0"/>
                                  <w:marRight w:val="0"/>
                                  <w:marTop w:val="0"/>
                                  <w:marBottom w:val="0"/>
                                  <w:divBdr>
                                    <w:top w:val="none" w:sz="0" w:space="0" w:color="auto"/>
                                    <w:left w:val="none" w:sz="0" w:space="0" w:color="auto"/>
                                    <w:bottom w:val="none" w:sz="0" w:space="0" w:color="auto"/>
                                    <w:right w:val="none" w:sz="0" w:space="0" w:color="auto"/>
                                  </w:divBdr>
                                </w:div>
                                <w:div w:id="1464274602">
                                  <w:marLeft w:val="0"/>
                                  <w:marRight w:val="0"/>
                                  <w:marTop w:val="0"/>
                                  <w:marBottom w:val="0"/>
                                  <w:divBdr>
                                    <w:top w:val="none" w:sz="0" w:space="0" w:color="auto"/>
                                    <w:left w:val="none" w:sz="0" w:space="0" w:color="auto"/>
                                    <w:bottom w:val="none" w:sz="0" w:space="0" w:color="auto"/>
                                    <w:right w:val="none" w:sz="0" w:space="0" w:color="auto"/>
                                  </w:divBdr>
                                  <w:divsChild>
                                    <w:div w:id="18169059">
                                      <w:marLeft w:val="0"/>
                                      <w:marRight w:val="0"/>
                                      <w:marTop w:val="0"/>
                                      <w:marBottom w:val="0"/>
                                      <w:divBdr>
                                        <w:top w:val="none" w:sz="0" w:space="0" w:color="auto"/>
                                        <w:left w:val="none" w:sz="0" w:space="0" w:color="auto"/>
                                        <w:bottom w:val="none" w:sz="0" w:space="0" w:color="auto"/>
                                        <w:right w:val="none" w:sz="0" w:space="0" w:color="auto"/>
                                      </w:divBdr>
                                    </w:div>
                                    <w:div w:id="638874579">
                                      <w:marLeft w:val="0"/>
                                      <w:marRight w:val="0"/>
                                      <w:marTop w:val="0"/>
                                      <w:marBottom w:val="0"/>
                                      <w:divBdr>
                                        <w:top w:val="none" w:sz="0" w:space="0" w:color="auto"/>
                                        <w:left w:val="none" w:sz="0" w:space="0" w:color="auto"/>
                                        <w:bottom w:val="none" w:sz="0" w:space="0" w:color="auto"/>
                                        <w:right w:val="none" w:sz="0" w:space="0" w:color="auto"/>
                                      </w:divBdr>
                                    </w:div>
                                    <w:div w:id="20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587">
                              <w:marLeft w:val="75"/>
                              <w:marRight w:val="75"/>
                              <w:marTop w:val="300"/>
                              <w:marBottom w:val="300"/>
                              <w:divBdr>
                                <w:top w:val="none" w:sz="0" w:space="0" w:color="auto"/>
                                <w:left w:val="none" w:sz="0" w:space="0" w:color="auto"/>
                                <w:bottom w:val="none" w:sz="0" w:space="0" w:color="auto"/>
                                <w:right w:val="none" w:sz="0" w:space="0" w:color="auto"/>
                              </w:divBdr>
                              <w:divsChild>
                                <w:div w:id="421806174">
                                  <w:marLeft w:val="0"/>
                                  <w:marRight w:val="0"/>
                                  <w:marTop w:val="0"/>
                                  <w:marBottom w:val="0"/>
                                  <w:divBdr>
                                    <w:top w:val="none" w:sz="0" w:space="0" w:color="auto"/>
                                    <w:left w:val="none" w:sz="0" w:space="0" w:color="auto"/>
                                    <w:bottom w:val="none" w:sz="0" w:space="0" w:color="auto"/>
                                    <w:right w:val="none" w:sz="0" w:space="0" w:color="auto"/>
                                  </w:divBdr>
                                </w:div>
                                <w:div w:id="733965534">
                                  <w:marLeft w:val="0"/>
                                  <w:marRight w:val="0"/>
                                  <w:marTop w:val="0"/>
                                  <w:marBottom w:val="0"/>
                                  <w:divBdr>
                                    <w:top w:val="none" w:sz="0" w:space="0" w:color="auto"/>
                                    <w:left w:val="none" w:sz="0" w:space="0" w:color="auto"/>
                                    <w:bottom w:val="none" w:sz="0" w:space="0" w:color="auto"/>
                                    <w:right w:val="none" w:sz="0" w:space="0" w:color="auto"/>
                                  </w:divBdr>
                                  <w:divsChild>
                                    <w:div w:id="517279159">
                                      <w:marLeft w:val="0"/>
                                      <w:marRight w:val="0"/>
                                      <w:marTop w:val="0"/>
                                      <w:marBottom w:val="0"/>
                                      <w:divBdr>
                                        <w:top w:val="none" w:sz="0" w:space="0" w:color="auto"/>
                                        <w:left w:val="none" w:sz="0" w:space="0" w:color="auto"/>
                                        <w:bottom w:val="none" w:sz="0" w:space="0" w:color="auto"/>
                                        <w:right w:val="none" w:sz="0" w:space="0" w:color="auto"/>
                                      </w:divBdr>
                                    </w:div>
                                    <w:div w:id="860322484">
                                      <w:marLeft w:val="0"/>
                                      <w:marRight w:val="0"/>
                                      <w:marTop w:val="0"/>
                                      <w:marBottom w:val="0"/>
                                      <w:divBdr>
                                        <w:top w:val="none" w:sz="0" w:space="0" w:color="auto"/>
                                        <w:left w:val="none" w:sz="0" w:space="0" w:color="auto"/>
                                        <w:bottom w:val="none" w:sz="0" w:space="0" w:color="auto"/>
                                        <w:right w:val="none" w:sz="0" w:space="0" w:color="auto"/>
                                      </w:divBdr>
                                    </w:div>
                                    <w:div w:id="1742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344">
                              <w:marLeft w:val="75"/>
                              <w:marRight w:val="75"/>
                              <w:marTop w:val="300"/>
                              <w:marBottom w:val="300"/>
                              <w:divBdr>
                                <w:top w:val="none" w:sz="0" w:space="0" w:color="auto"/>
                                <w:left w:val="none" w:sz="0" w:space="0" w:color="auto"/>
                                <w:bottom w:val="none" w:sz="0" w:space="0" w:color="auto"/>
                                <w:right w:val="none" w:sz="0" w:space="0" w:color="auto"/>
                              </w:divBdr>
                              <w:divsChild>
                                <w:div w:id="291981991">
                                  <w:marLeft w:val="0"/>
                                  <w:marRight w:val="0"/>
                                  <w:marTop w:val="0"/>
                                  <w:marBottom w:val="0"/>
                                  <w:divBdr>
                                    <w:top w:val="none" w:sz="0" w:space="0" w:color="auto"/>
                                    <w:left w:val="none" w:sz="0" w:space="0" w:color="auto"/>
                                    <w:bottom w:val="none" w:sz="0" w:space="0" w:color="auto"/>
                                    <w:right w:val="none" w:sz="0" w:space="0" w:color="auto"/>
                                  </w:divBdr>
                                </w:div>
                                <w:div w:id="370618161">
                                  <w:marLeft w:val="0"/>
                                  <w:marRight w:val="0"/>
                                  <w:marTop w:val="0"/>
                                  <w:marBottom w:val="0"/>
                                  <w:divBdr>
                                    <w:top w:val="none" w:sz="0" w:space="0" w:color="auto"/>
                                    <w:left w:val="none" w:sz="0" w:space="0" w:color="auto"/>
                                    <w:bottom w:val="none" w:sz="0" w:space="0" w:color="auto"/>
                                    <w:right w:val="none" w:sz="0" w:space="0" w:color="auto"/>
                                  </w:divBdr>
                                  <w:divsChild>
                                    <w:div w:id="927890573">
                                      <w:marLeft w:val="0"/>
                                      <w:marRight w:val="0"/>
                                      <w:marTop w:val="0"/>
                                      <w:marBottom w:val="0"/>
                                      <w:divBdr>
                                        <w:top w:val="none" w:sz="0" w:space="0" w:color="auto"/>
                                        <w:left w:val="none" w:sz="0" w:space="0" w:color="auto"/>
                                        <w:bottom w:val="none" w:sz="0" w:space="0" w:color="auto"/>
                                        <w:right w:val="none" w:sz="0" w:space="0" w:color="auto"/>
                                      </w:divBdr>
                                    </w:div>
                                    <w:div w:id="1685328427">
                                      <w:marLeft w:val="0"/>
                                      <w:marRight w:val="0"/>
                                      <w:marTop w:val="0"/>
                                      <w:marBottom w:val="0"/>
                                      <w:divBdr>
                                        <w:top w:val="none" w:sz="0" w:space="0" w:color="auto"/>
                                        <w:left w:val="none" w:sz="0" w:space="0" w:color="auto"/>
                                        <w:bottom w:val="none" w:sz="0" w:space="0" w:color="auto"/>
                                        <w:right w:val="none" w:sz="0" w:space="0" w:color="auto"/>
                                      </w:divBdr>
                                    </w:div>
                                    <w:div w:id="1721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29256">
                      <w:marLeft w:val="0"/>
                      <w:marRight w:val="0"/>
                      <w:marTop w:val="0"/>
                      <w:marBottom w:val="0"/>
                      <w:divBdr>
                        <w:top w:val="none" w:sz="0" w:space="0" w:color="auto"/>
                        <w:left w:val="none" w:sz="0" w:space="0" w:color="auto"/>
                        <w:bottom w:val="none" w:sz="0" w:space="0" w:color="auto"/>
                        <w:right w:val="none" w:sz="0" w:space="0" w:color="auto"/>
                      </w:divBdr>
                      <w:divsChild>
                        <w:div w:id="734670878">
                          <w:marLeft w:val="0"/>
                          <w:marRight w:val="0"/>
                          <w:marTop w:val="0"/>
                          <w:marBottom w:val="0"/>
                          <w:divBdr>
                            <w:top w:val="none" w:sz="0" w:space="0" w:color="auto"/>
                            <w:left w:val="none" w:sz="0" w:space="0" w:color="auto"/>
                            <w:bottom w:val="none" w:sz="0" w:space="0" w:color="auto"/>
                            <w:right w:val="none" w:sz="0" w:space="0" w:color="auto"/>
                          </w:divBdr>
                          <w:divsChild>
                            <w:div w:id="1302686508">
                              <w:marLeft w:val="240"/>
                              <w:marRight w:val="0"/>
                              <w:marTop w:val="0"/>
                              <w:marBottom w:val="0"/>
                              <w:divBdr>
                                <w:top w:val="none" w:sz="0" w:space="0" w:color="auto"/>
                                <w:left w:val="none" w:sz="0" w:space="0" w:color="auto"/>
                                <w:bottom w:val="none" w:sz="0" w:space="0" w:color="auto"/>
                                <w:right w:val="none" w:sz="0" w:space="0" w:color="auto"/>
                              </w:divBdr>
                              <w:divsChild>
                                <w:div w:id="1665207859">
                                  <w:marLeft w:val="0"/>
                                  <w:marRight w:val="0"/>
                                  <w:marTop w:val="0"/>
                                  <w:marBottom w:val="0"/>
                                  <w:divBdr>
                                    <w:top w:val="single" w:sz="6" w:space="0" w:color="DDDCDA"/>
                                    <w:left w:val="single" w:sz="6" w:space="0" w:color="DDDCDA"/>
                                    <w:bottom w:val="single" w:sz="6" w:space="0" w:color="DDDCDA"/>
                                    <w:right w:val="single" w:sz="6" w:space="0" w:color="DDDCDA"/>
                                  </w:divBdr>
                                  <w:divsChild>
                                    <w:div w:id="19362386">
                                      <w:marLeft w:val="0"/>
                                      <w:marRight w:val="0"/>
                                      <w:marTop w:val="0"/>
                                      <w:marBottom w:val="0"/>
                                      <w:divBdr>
                                        <w:top w:val="none" w:sz="0" w:space="0" w:color="auto"/>
                                        <w:left w:val="none" w:sz="0" w:space="0" w:color="auto"/>
                                        <w:bottom w:val="none" w:sz="0" w:space="0" w:color="auto"/>
                                        <w:right w:val="none" w:sz="0" w:space="0" w:color="auto"/>
                                      </w:divBdr>
                                      <w:divsChild>
                                        <w:div w:id="1944065636">
                                          <w:marLeft w:val="0"/>
                                          <w:marRight w:val="0"/>
                                          <w:marTop w:val="0"/>
                                          <w:marBottom w:val="0"/>
                                          <w:divBdr>
                                            <w:top w:val="none" w:sz="0" w:space="0" w:color="auto"/>
                                            <w:left w:val="none" w:sz="0" w:space="0" w:color="auto"/>
                                            <w:bottom w:val="none" w:sz="0" w:space="0" w:color="auto"/>
                                            <w:right w:val="none" w:sz="0" w:space="0" w:color="auto"/>
                                          </w:divBdr>
                                          <w:divsChild>
                                            <w:div w:id="837691721">
                                              <w:marLeft w:val="0"/>
                                              <w:marRight w:val="0"/>
                                              <w:marTop w:val="0"/>
                                              <w:marBottom w:val="0"/>
                                              <w:divBdr>
                                                <w:top w:val="none" w:sz="0" w:space="0" w:color="auto"/>
                                                <w:left w:val="none" w:sz="0" w:space="0" w:color="auto"/>
                                                <w:bottom w:val="none" w:sz="0" w:space="0" w:color="auto"/>
                                                <w:right w:val="none" w:sz="0" w:space="0" w:color="auto"/>
                                              </w:divBdr>
                                              <w:divsChild>
                                                <w:div w:id="896935583">
                                                  <w:marLeft w:val="0"/>
                                                  <w:marRight w:val="0"/>
                                                  <w:marTop w:val="0"/>
                                                  <w:marBottom w:val="0"/>
                                                  <w:divBdr>
                                                    <w:top w:val="none" w:sz="0" w:space="0" w:color="auto"/>
                                                    <w:left w:val="none" w:sz="0" w:space="0" w:color="auto"/>
                                                    <w:bottom w:val="none" w:sz="0" w:space="0" w:color="auto"/>
                                                    <w:right w:val="none" w:sz="0" w:space="0" w:color="auto"/>
                                                  </w:divBdr>
                                                  <w:divsChild>
                                                    <w:div w:id="119226173">
                                                      <w:marLeft w:val="0"/>
                                                      <w:marRight w:val="0"/>
                                                      <w:marTop w:val="0"/>
                                                      <w:marBottom w:val="0"/>
                                                      <w:divBdr>
                                                        <w:top w:val="none" w:sz="0" w:space="0" w:color="auto"/>
                                                        <w:left w:val="none" w:sz="0" w:space="0" w:color="auto"/>
                                                        <w:bottom w:val="single" w:sz="6" w:space="0" w:color="DDDCDA"/>
                                                        <w:right w:val="none" w:sz="0" w:space="0" w:color="auto"/>
                                                      </w:divBdr>
                                                      <w:divsChild>
                                                        <w:div w:id="663316001">
                                                          <w:marLeft w:val="0"/>
                                                          <w:marRight w:val="0"/>
                                                          <w:marTop w:val="0"/>
                                                          <w:marBottom w:val="0"/>
                                                          <w:divBdr>
                                                            <w:top w:val="none" w:sz="0" w:space="0" w:color="auto"/>
                                                            <w:left w:val="none" w:sz="0" w:space="0" w:color="auto"/>
                                                            <w:bottom w:val="none" w:sz="0" w:space="0" w:color="auto"/>
                                                            <w:right w:val="none" w:sz="0" w:space="0" w:color="auto"/>
                                                          </w:divBdr>
                                                        </w:div>
                                                        <w:div w:id="885483424">
                                                          <w:marLeft w:val="0"/>
                                                          <w:marRight w:val="0"/>
                                                          <w:marTop w:val="0"/>
                                                          <w:marBottom w:val="0"/>
                                                          <w:divBdr>
                                                            <w:top w:val="none" w:sz="0" w:space="0" w:color="auto"/>
                                                            <w:left w:val="none" w:sz="0" w:space="0" w:color="auto"/>
                                                            <w:bottom w:val="none" w:sz="0" w:space="0" w:color="auto"/>
                                                            <w:right w:val="none" w:sz="0" w:space="0" w:color="auto"/>
                                                          </w:divBdr>
                                                          <w:divsChild>
                                                            <w:div w:id="1326595735">
                                                              <w:marLeft w:val="0"/>
                                                              <w:marRight w:val="0"/>
                                                              <w:marTop w:val="0"/>
                                                              <w:marBottom w:val="0"/>
                                                              <w:divBdr>
                                                                <w:top w:val="none" w:sz="0" w:space="0" w:color="auto"/>
                                                                <w:left w:val="none" w:sz="0" w:space="0" w:color="auto"/>
                                                                <w:bottom w:val="none" w:sz="0" w:space="0" w:color="auto"/>
                                                                <w:right w:val="none" w:sz="0" w:space="0" w:color="auto"/>
                                                              </w:divBdr>
                                                              <w:divsChild>
                                                                <w:div w:id="352732372">
                                                                  <w:marLeft w:val="0"/>
                                                                  <w:marRight w:val="0"/>
                                                                  <w:marTop w:val="120"/>
                                                                  <w:marBottom w:val="120"/>
                                                                  <w:divBdr>
                                                                    <w:top w:val="none" w:sz="0" w:space="0" w:color="auto"/>
                                                                    <w:left w:val="none" w:sz="0" w:space="0" w:color="auto"/>
                                                                    <w:bottom w:val="none" w:sz="0" w:space="0" w:color="auto"/>
                                                                    <w:right w:val="none" w:sz="0" w:space="0" w:color="auto"/>
                                                                  </w:divBdr>
                                                                  <w:divsChild>
                                                                    <w:div w:id="213271193">
                                                                      <w:marLeft w:val="240"/>
                                                                      <w:marRight w:val="240"/>
                                                                      <w:marTop w:val="0"/>
                                                                      <w:marBottom w:val="0"/>
                                                                      <w:divBdr>
                                                                        <w:top w:val="none" w:sz="0" w:space="0" w:color="auto"/>
                                                                        <w:left w:val="none" w:sz="0" w:space="0" w:color="auto"/>
                                                                        <w:bottom w:val="none" w:sz="0" w:space="0" w:color="auto"/>
                                                                        <w:right w:val="none" w:sz="0" w:space="0" w:color="auto"/>
                                                                      </w:divBdr>
                                                                      <w:divsChild>
                                                                        <w:div w:id="109666761">
                                                                          <w:marLeft w:val="0"/>
                                                                          <w:marRight w:val="0"/>
                                                                          <w:marTop w:val="0"/>
                                                                          <w:marBottom w:val="240"/>
                                                                          <w:divBdr>
                                                                            <w:top w:val="none" w:sz="0" w:space="0" w:color="auto"/>
                                                                            <w:left w:val="none" w:sz="0" w:space="0" w:color="auto"/>
                                                                            <w:bottom w:val="none" w:sz="0" w:space="0" w:color="auto"/>
                                                                            <w:right w:val="none" w:sz="0" w:space="0" w:color="auto"/>
                                                                          </w:divBdr>
                                                                        </w:div>
                                                                      </w:divsChild>
                                                                    </w:div>
                                                                    <w:div w:id="747196522">
                                                                      <w:marLeft w:val="0"/>
                                                                      <w:marRight w:val="0"/>
                                                                      <w:marTop w:val="0"/>
                                                                      <w:marBottom w:val="0"/>
                                                                      <w:divBdr>
                                                                        <w:top w:val="none" w:sz="0" w:space="0" w:color="auto"/>
                                                                        <w:left w:val="none" w:sz="0" w:space="0" w:color="auto"/>
                                                                        <w:bottom w:val="none" w:sz="0" w:space="0" w:color="auto"/>
                                                                        <w:right w:val="none" w:sz="0" w:space="0" w:color="auto"/>
                                                                      </w:divBdr>
                                                                      <w:divsChild>
                                                                        <w:div w:id="1431779937">
                                                                          <w:marLeft w:val="0"/>
                                                                          <w:marRight w:val="0"/>
                                                                          <w:marTop w:val="0"/>
                                                                          <w:marBottom w:val="0"/>
                                                                          <w:divBdr>
                                                                            <w:top w:val="none" w:sz="0" w:space="0" w:color="auto"/>
                                                                            <w:left w:val="none" w:sz="0" w:space="0" w:color="auto"/>
                                                                            <w:bottom w:val="none" w:sz="0" w:space="0" w:color="auto"/>
                                                                            <w:right w:val="none" w:sz="0" w:space="0" w:color="auto"/>
                                                                          </w:divBdr>
                                                                          <w:divsChild>
                                                                            <w:div w:id="1736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1001">
                                                                  <w:marLeft w:val="0"/>
                                                                  <w:marRight w:val="0"/>
                                                                  <w:marTop w:val="120"/>
                                                                  <w:marBottom w:val="120"/>
                                                                  <w:divBdr>
                                                                    <w:top w:val="none" w:sz="0" w:space="0" w:color="auto"/>
                                                                    <w:left w:val="none" w:sz="0" w:space="0" w:color="auto"/>
                                                                    <w:bottom w:val="none" w:sz="0" w:space="0" w:color="auto"/>
                                                                    <w:right w:val="none" w:sz="0" w:space="0" w:color="auto"/>
                                                                  </w:divBdr>
                                                                  <w:divsChild>
                                                                    <w:div w:id="999380949">
                                                                      <w:marLeft w:val="0"/>
                                                                      <w:marRight w:val="0"/>
                                                                      <w:marTop w:val="0"/>
                                                                      <w:marBottom w:val="0"/>
                                                                      <w:divBdr>
                                                                        <w:top w:val="none" w:sz="0" w:space="0" w:color="auto"/>
                                                                        <w:left w:val="none" w:sz="0" w:space="0" w:color="auto"/>
                                                                        <w:bottom w:val="none" w:sz="0" w:space="0" w:color="auto"/>
                                                                        <w:right w:val="none" w:sz="0" w:space="0" w:color="auto"/>
                                                                      </w:divBdr>
                                                                      <w:divsChild>
                                                                        <w:div w:id="300816968">
                                                                          <w:marLeft w:val="0"/>
                                                                          <w:marRight w:val="0"/>
                                                                          <w:marTop w:val="0"/>
                                                                          <w:marBottom w:val="0"/>
                                                                          <w:divBdr>
                                                                            <w:top w:val="none" w:sz="0" w:space="0" w:color="auto"/>
                                                                            <w:left w:val="none" w:sz="0" w:space="0" w:color="auto"/>
                                                                            <w:bottom w:val="none" w:sz="0" w:space="0" w:color="auto"/>
                                                                            <w:right w:val="none" w:sz="0" w:space="0" w:color="auto"/>
                                                                          </w:divBdr>
                                                                          <w:divsChild>
                                                                            <w:div w:id="912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775">
                                                                      <w:marLeft w:val="240"/>
                                                                      <w:marRight w:val="240"/>
                                                                      <w:marTop w:val="0"/>
                                                                      <w:marBottom w:val="0"/>
                                                                      <w:divBdr>
                                                                        <w:top w:val="none" w:sz="0" w:space="0" w:color="auto"/>
                                                                        <w:left w:val="none" w:sz="0" w:space="0" w:color="auto"/>
                                                                        <w:bottom w:val="none" w:sz="0" w:space="0" w:color="auto"/>
                                                                        <w:right w:val="none" w:sz="0" w:space="0" w:color="auto"/>
                                                                      </w:divBdr>
                                                                      <w:divsChild>
                                                                        <w:div w:id="896236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219290">
                                                                  <w:marLeft w:val="0"/>
                                                                  <w:marRight w:val="0"/>
                                                                  <w:marTop w:val="120"/>
                                                                  <w:marBottom w:val="120"/>
                                                                  <w:divBdr>
                                                                    <w:top w:val="none" w:sz="0" w:space="0" w:color="auto"/>
                                                                    <w:left w:val="none" w:sz="0" w:space="0" w:color="auto"/>
                                                                    <w:bottom w:val="none" w:sz="0" w:space="0" w:color="auto"/>
                                                                    <w:right w:val="none" w:sz="0" w:space="0" w:color="auto"/>
                                                                  </w:divBdr>
                                                                  <w:divsChild>
                                                                    <w:div w:id="1957053646">
                                                                      <w:marLeft w:val="0"/>
                                                                      <w:marRight w:val="0"/>
                                                                      <w:marTop w:val="0"/>
                                                                      <w:marBottom w:val="0"/>
                                                                      <w:divBdr>
                                                                        <w:top w:val="none" w:sz="0" w:space="0" w:color="auto"/>
                                                                        <w:left w:val="none" w:sz="0" w:space="0" w:color="auto"/>
                                                                        <w:bottom w:val="none" w:sz="0" w:space="0" w:color="auto"/>
                                                                        <w:right w:val="none" w:sz="0" w:space="0" w:color="auto"/>
                                                                      </w:divBdr>
                                                                      <w:divsChild>
                                                                        <w:div w:id="146409656">
                                                                          <w:marLeft w:val="0"/>
                                                                          <w:marRight w:val="0"/>
                                                                          <w:marTop w:val="0"/>
                                                                          <w:marBottom w:val="0"/>
                                                                          <w:divBdr>
                                                                            <w:top w:val="none" w:sz="0" w:space="0" w:color="auto"/>
                                                                            <w:left w:val="none" w:sz="0" w:space="0" w:color="auto"/>
                                                                            <w:bottom w:val="none" w:sz="0" w:space="0" w:color="auto"/>
                                                                            <w:right w:val="none" w:sz="0" w:space="0" w:color="auto"/>
                                                                          </w:divBdr>
                                                                          <w:divsChild>
                                                                            <w:div w:id="30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4726">
                                                                      <w:marLeft w:val="240"/>
                                                                      <w:marRight w:val="240"/>
                                                                      <w:marTop w:val="0"/>
                                                                      <w:marBottom w:val="0"/>
                                                                      <w:divBdr>
                                                                        <w:top w:val="none" w:sz="0" w:space="0" w:color="auto"/>
                                                                        <w:left w:val="none" w:sz="0" w:space="0" w:color="auto"/>
                                                                        <w:bottom w:val="none" w:sz="0" w:space="0" w:color="auto"/>
                                                                        <w:right w:val="none" w:sz="0" w:space="0" w:color="auto"/>
                                                                      </w:divBdr>
                                                                      <w:divsChild>
                                                                        <w:div w:id="769276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717249">
                                                      <w:marLeft w:val="0"/>
                                                      <w:marRight w:val="0"/>
                                                      <w:marTop w:val="0"/>
                                                      <w:marBottom w:val="0"/>
                                                      <w:divBdr>
                                                        <w:top w:val="none" w:sz="0" w:space="0" w:color="auto"/>
                                                        <w:left w:val="none" w:sz="0" w:space="0" w:color="auto"/>
                                                        <w:bottom w:val="single" w:sz="6" w:space="0" w:color="DDDCDA"/>
                                                        <w:right w:val="none" w:sz="0" w:space="0" w:color="auto"/>
                                                      </w:divBdr>
                                                      <w:divsChild>
                                                        <w:div w:id="8142439">
                                                          <w:marLeft w:val="0"/>
                                                          <w:marRight w:val="0"/>
                                                          <w:marTop w:val="0"/>
                                                          <w:marBottom w:val="0"/>
                                                          <w:divBdr>
                                                            <w:top w:val="none" w:sz="0" w:space="0" w:color="auto"/>
                                                            <w:left w:val="none" w:sz="0" w:space="0" w:color="auto"/>
                                                            <w:bottom w:val="none" w:sz="0" w:space="0" w:color="auto"/>
                                                            <w:right w:val="none" w:sz="0" w:space="0" w:color="auto"/>
                                                          </w:divBdr>
                                                          <w:divsChild>
                                                            <w:div w:id="1117915834">
                                                              <w:marLeft w:val="0"/>
                                                              <w:marRight w:val="0"/>
                                                              <w:marTop w:val="0"/>
                                                              <w:marBottom w:val="0"/>
                                                              <w:divBdr>
                                                                <w:top w:val="none" w:sz="0" w:space="0" w:color="auto"/>
                                                                <w:left w:val="none" w:sz="0" w:space="0" w:color="auto"/>
                                                                <w:bottom w:val="none" w:sz="0" w:space="0" w:color="auto"/>
                                                                <w:right w:val="none" w:sz="0" w:space="0" w:color="auto"/>
                                                              </w:divBdr>
                                                              <w:divsChild>
                                                                <w:div w:id="1136796876">
                                                                  <w:marLeft w:val="0"/>
                                                                  <w:marRight w:val="0"/>
                                                                  <w:marTop w:val="120"/>
                                                                  <w:marBottom w:val="120"/>
                                                                  <w:divBdr>
                                                                    <w:top w:val="none" w:sz="0" w:space="0" w:color="auto"/>
                                                                    <w:left w:val="none" w:sz="0" w:space="0" w:color="auto"/>
                                                                    <w:bottom w:val="none" w:sz="0" w:space="0" w:color="auto"/>
                                                                    <w:right w:val="none" w:sz="0" w:space="0" w:color="auto"/>
                                                                  </w:divBdr>
                                                                  <w:divsChild>
                                                                    <w:div w:id="1317689822">
                                                                      <w:marLeft w:val="0"/>
                                                                      <w:marRight w:val="0"/>
                                                                      <w:marTop w:val="0"/>
                                                                      <w:marBottom w:val="0"/>
                                                                      <w:divBdr>
                                                                        <w:top w:val="none" w:sz="0" w:space="0" w:color="auto"/>
                                                                        <w:left w:val="none" w:sz="0" w:space="0" w:color="auto"/>
                                                                        <w:bottom w:val="none" w:sz="0" w:space="0" w:color="auto"/>
                                                                        <w:right w:val="none" w:sz="0" w:space="0" w:color="auto"/>
                                                                      </w:divBdr>
                                                                      <w:divsChild>
                                                                        <w:div w:id="648479693">
                                                                          <w:marLeft w:val="0"/>
                                                                          <w:marRight w:val="0"/>
                                                                          <w:marTop w:val="0"/>
                                                                          <w:marBottom w:val="0"/>
                                                                          <w:divBdr>
                                                                            <w:top w:val="none" w:sz="0" w:space="0" w:color="auto"/>
                                                                            <w:left w:val="none" w:sz="0" w:space="0" w:color="auto"/>
                                                                            <w:bottom w:val="none" w:sz="0" w:space="0" w:color="auto"/>
                                                                            <w:right w:val="none" w:sz="0" w:space="0" w:color="auto"/>
                                                                          </w:divBdr>
                                                                          <w:divsChild>
                                                                            <w:div w:id="16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412">
                                                                      <w:marLeft w:val="240"/>
                                                                      <w:marRight w:val="240"/>
                                                                      <w:marTop w:val="0"/>
                                                                      <w:marBottom w:val="0"/>
                                                                      <w:divBdr>
                                                                        <w:top w:val="none" w:sz="0" w:space="0" w:color="auto"/>
                                                                        <w:left w:val="none" w:sz="0" w:space="0" w:color="auto"/>
                                                                        <w:bottom w:val="none" w:sz="0" w:space="0" w:color="auto"/>
                                                                        <w:right w:val="none" w:sz="0" w:space="0" w:color="auto"/>
                                                                      </w:divBdr>
                                                                      <w:divsChild>
                                                                        <w:div w:id="128831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7523699">
                                                                  <w:marLeft w:val="0"/>
                                                                  <w:marRight w:val="0"/>
                                                                  <w:marTop w:val="120"/>
                                                                  <w:marBottom w:val="120"/>
                                                                  <w:divBdr>
                                                                    <w:top w:val="none" w:sz="0" w:space="0" w:color="auto"/>
                                                                    <w:left w:val="none" w:sz="0" w:space="0" w:color="auto"/>
                                                                    <w:bottom w:val="none" w:sz="0" w:space="0" w:color="auto"/>
                                                                    <w:right w:val="none" w:sz="0" w:space="0" w:color="auto"/>
                                                                  </w:divBdr>
                                                                  <w:divsChild>
                                                                    <w:div w:id="1854874079">
                                                                      <w:marLeft w:val="240"/>
                                                                      <w:marRight w:val="240"/>
                                                                      <w:marTop w:val="0"/>
                                                                      <w:marBottom w:val="0"/>
                                                                      <w:divBdr>
                                                                        <w:top w:val="none" w:sz="0" w:space="0" w:color="auto"/>
                                                                        <w:left w:val="none" w:sz="0" w:space="0" w:color="auto"/>
                                                                        <w:bottom w:val="none" w:sz="0" w:space="0" w:color="auto"/>
                                                                        <w:right w:val="none" w:sz="0" w:space="0" w:color="auto"/>
                                                                      </w:divBdr>
                                                                      <w:divsChild>
                                                                        <w:div w:id="766734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1510568">
                                                          <w:marLeft w:val="0"/>
                                                          <w:marRight w:val="0"/>
                                                          <w:marTop w:val="0"/>
                                                          <w:marBottom w:val="0"/>
                                                          <w:divBdr>
                                                            <w:top w:val="none" w:sz="0" w:space="0" w:color="auto"/>
                                                            <w:left w:val="none" w:sz="0" w:space="0" w:color="auto"/>
                                                            <w:bottom w:val="none" w:sz="0" w:space="0" w:color="auto"/>
                                                            <w:right w:val="none" w:sz="0" w:space="0" w:color="auto"/>
                                                          </w:divBdr>
                                                        </w:div>
                                                      </w:divsChild>
                                                    </w:div>
                                                    <w:div w:id="718751724">
                                                      <w:marLeft w:val="0"/>
                                                      <w:marRight w:val="0"/>
                                                      <w:marTop w:val="0"/>
                                                      <w:marBottom w:val="0"/>
                                                      <w:divBdr>
                                                        <w:top w:val="none" w:sz="0" w:space="0" w:color="auto"/>
                                                        <w:left w:val="none" w:sz="0" w:space="0" w:color="auto"/>
                                                        <w:bottom w:val="single" w:sz="6" w:space="0" w:color="DDDCDA"/>
                                                        <w:right w:val="none" w:sz="0" w:space="0" w:color="auto"/>
                                                      </w:divBdr>
                                                      <w:divsChild>
                                                        <w:div w:id="125858155">
                                                          <w:marLeft w:val="0"/>
                                                          <w:marRight w:val="0"/>
                                                          <w:marTop w:val="0"/>
                                                          <w:marBottom w:val="0"/>
                                                          <w:divBdr>
                                                            <w:top w:val="none" w:sz="0" w:space="0" w:color="auto"/>
                                                            <w:left w:val="none" w:sz="0" w:space="0" w:color="auto"/>
                                                            <w:bottom w:val="none" w:sz="0" w:space="0" w:color="auto"/>
                                                            <w:right w:val="none" w:sz="0" w:space="0" w:color="auto"/>
                                                          </w:divBdr>
                                                        </w:div>
                                                        <w:div w:id="1249801859">
                                                          <w:marLeft w:val="0"/>
                                                          <w:marRight w:val="0"/>
                                                          <w:marTop w:val="0"/>
                                                          <w:marBottom w:val="0"/>
                                                          <w:divBdr>
                                                            <w:top w:val="none" w:sz="0" w:space="0" w:color="auto"/>
                                                            <w:left w:val="none" w:sz="0" w:space="0" w:color="auto"/>
                                                            <w:bottom w:val="none" w:sz="0" w:space="0" w:color="auto"/>
                                                            <w:right w:val="none" w:sz="0" w:space="0" w:color="auto"/>
                                                          </w:divBdr>
                                                          <w:divsChild>
                                                            <w:div w:id="2052613432">
                                                              <w:marLeft w:val="0"/>
                                                              <w:marRight w:val="0"/>
                                                              <w:marTop w:val="0"/>
                                                              <w:marBottom w:val="0"/>
                                                              <w:divBdr>
                                                                <w:top w:val="none" w:sz="0" w:space="0" w:color="auto"/>
                                                                <w:left w:val="none" w:sz="0" w:space="0" w:color="auto"/>
                                                                <w:bottom w:val="none" w:sz="0" w:space="0" w:color="auto"/>
                                                                <w:right w:val="none" w:sz="0" w:space="0" w:color="auto"/>
                                                              </w:divBdr>
                                                              <w:divsChild>
                                                                <w:div w:id="242296434">
                                                                  <w:marLeft w:val="0"/>
                                                                  <w:marRight w:val="0"/>
                                                                  <w:marTop w:val="120"/>
                                                                  <w:marBottom w:val="120"/>
                                                                  <w:divBdr>
                                                                    <w:top w:val="none" w:sz="0" w:space="0" w:color="auto"/>
                                                                    <w:left w:val="none" w:sz="0" w:space="0" w:color="auto"/>
                                                                    <w:bottom w:val="none" w:sz="0" w:space="0" w:color="auto"/>
                                                                    <w:right w:val="none" w:sz="0" w:space="0" w:color="auto"/>
                                                                  </w:divBdr>
                                                                  <w:divsChild>
                                                                    <w:div w:id="1264848263">
                                                                      <w:marLeft w:val="240"/>
                                                                      <w:marRight w:val="240"/>
                                                                      <w:marTop w:val="0"/>
                                                                      <w:marBottom w:val="0"/>
                                                                      <w:divBdr>
                                                                        <w:top w:val="none" w:sz="0" w:space="0" w:color="auto"/>
                                                                        <w:left w:val="none" w:sz="0" w:space="0" w:color="auto"/>
                                                                        <w:bottom w:val="none" w:sz="0" w:space="0" w:color="auto"/>
                                                                        <w:right w:val="none" w:sz="0" w:space="0" w:color="auto"/>
                                                                      </w:divBdr>
                                                                      <w:divsChild>
                                                                        <w:div w:id="253174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239662">
                                                                  <w:marLeft w:val="0"/>
                                                                  <w:marRight w:val="0"/>
                                                                  <w:marTop w:val="120"/>
                                                                  <w:marBottom w:val="120"/>
                                                                  <w:divBdr>
                                                                    <w:top w:val="none" w:sz="0" w:space="0" w:color="auto"/>
                                                                    <w:left w:val="none" w:sz="0" w:space="0" w:color="auto"/>
                                                                    <w:bottom w:val="none" w:sz="0" w:space="0" w:color="auto"/>
                                                                    <w:right w:val="none" w:sz="0" w:space="0" w:color="auto"/>
                                                                  </w:divBdr>
                                                                  <w:divsChild>
                                                                    <w:div w:id="948048482">
                                                                      <w:marLeft w:val="0"/>
                                                                      <w:marRight w:val="0"/>
                                                                      <w:marTop w:val="0"/>
                                                                      <w:marBottom w:val="0"/>
                                                                      <w:divBdr>
                                                                        <w:top w:val="none" w:sz="0" w:space="0" w:color="auto"/>
                                                                        <w:left w:val="none" w:sz="0" w:space="0" w:color="auto"/>
                                                                        <w:bottom w:val="none" w:sz="0" w:space="0" w:color="auto"/>
                                                                        <w:right w:val="none" w:sz="0" w:space="0" w:color="auto"/>
                                                                      </w:divBdr>
                                                                      <w:divsChild>
                                                                        <w:div w:id="503516766">
                                                                          <w:marLeft w:val="0"/>
                                                                          <w:marRight w:val="0"/>
                                                                          <w:marTop w:val="0"/>
                                                                          <w:marBottom w:val="0"/>
                                                                          <w:divBdr>
                                                                            <w:top w:val="none" w:sz="0" w:space="0" w:color="auto"/>
                                                                            <w:left w:val="none" w:sz="0" w:space="0" w:color="auto"/>
                                                                            <w:bottom w:val="none" w:sz="0" w:space="0" w:color="auto"/>
                                                                            <w:right w:val="none" w:sz="0" w:space="0" w:color="auto"/>
                                                                          </w:divBdr>
                                                                          <w:divsChild>
                                                                            <w:div w:id="8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05">
                                                                      <w:marLeft w:val="240"/>
                                                                      <w:marRight w:val="240"/>
                                                                      <w:marTop w:val="0"/>
                                                                      <w:marBottom w:val="0"/>
                                                                      <w:divBdr>
                                                                        <w:top w:val="none" w:sz="0" w:space="0" w:color="auto"/>
                                                                        <w:left w:val="none" w:sz="0" w:space="0" w:color="auto"/>
                                                                        <w:bottom w:val="none" w:sz="0" w:space="0" w:color="auto"/>
                                                                        <w:right w:val="none" w:sz="0" w:space="0" w:color="auto"/>
                                                                      </w:divBdr>
                                                                      <w:divsChild>
                                                                        <w:div w:id="1472863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3435484">
                                                                  <w:marLeft w:val="0"/>
                                                                  <w:marRight w:val="0"/>
                                                                  <w:marTop w:val="120"/>
                                                                  <w:marBottom w:val="120"/>
                                                                  <w:divBdr>
                                                                    <w:top w:val="none" w:sz="0" w:space="0" w:color="auto"/>
                                                                    <w:left w:val="none" w:sz="0" w:space="0" w:color="auto"/>
                                                                    <w:bottom w:val="none" w:sz="0" w:space="0" w:color="auto"/>
                                                                    <w:right w:val="none" w:sz="0" w:space="0" w:color="auto"/>
                                                                  </w:divBdr>
                                                                  <w:divsChild>
                                                                    <w:div w:id="743524925">
                                                                      <w:marLeft w:val="240"/>
                                                                      <w:marRight w:val="240"/>
                                                                      <w:marTop w:val="0"/>
                                                                      <w:marBottom w:val="0"/>
                                                                      <w:divBdr>
                                                                        <w:top w:val="none" w:sz="0" w:space="0" w:color="auto"/>
                                                                        <w:left w:val="none" w:sz="0" w:space="0" w:color="auto"/>
                                                                        <w:bottom w:val="none" w:sz="0" w:space="0" w:color="auto"/>
                                                                        <w:right w:val="none" w:sz="0" w:space="0" w:color="auto"/>
                                                                      </w:divBdr>
                                                                      <w:divsChild>
                                                                        <w:div w:id="2132282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559818">
                                                                  <w:marLeft w:val="0"/>
                                                                  <w:marRight w:val="0"/>
                                                                  <w:marTop w:val="120"/>
                                                                  <w:marBottom w:val="120"/>
                                                                  <w:divBdr>
                                                                    <w:top w:val="none" w:sz="0" w:space="0" w:color="auto"/>
                                                                    <w:left w:val="none" w:sz="0" w:space="0" w:color="auto"/>
                                                                    <w:bottom w:val="none" w:sz="0" w:space="0" w:color="auto"/>
                                                                    <w:right w:val="none" w:sz="0" w:space="0" w:color="auto"/>
                                                                  </w:divBdr>
                                                                  <w:divsChild>
                                                                    <w:div w:id="235671246">
                                                                      <w:marLeft w:val="240"/>
                                                                      <w:marRight w:val="240"/>
                                                                      <w:marTop w:val="0"/>
                                                                      <w:marBottom w:val="0"/>
                                                                      <w:divBdr>
                                                                        <w:top w:val="none" w:sz="0" w:space="0" w:color="auto"/>
                                                                        <w:left w:val="none" w:sz="0" w:space="0" w:color="auto"/>
                                                                        <w:bottom w:val="none" w:sz="0" w:space="0" w:color="auto"/>
                                                                        <w:right w:val="none" w:sz="0" w:space="0" w:color="auto"/>
                                                                      </w:divBdr>
                                                                      <w:divsChild>
                                                                        <w:div w:id="2004971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909647">
                                                                  <w:marLeft w:val="0"/>
                                                                  <w:marRight w:val="0"/>
                                                                  <w:marTop w:val="120"/>
                                                                  <w:marBottom w:val="120"/>
                                                                  <w:divBdr>
                                                                    <w:top w:val="none" w:sz="0" w:space="0" w:color="auto"/>
                                                                    <w:left w:val="none" w:sz="0" w:space="0" w:color="auto"/>
                                                                    <w:bottom w:val="none" w:sz="0" w:space="0" w:color="auto"/>
                                                                    <w:right w:val="none" w:sz="0" w:space="0" w:color="auto"/>
                                                                  </w:divBdr>
                                                                  <w:divsChild>
                                                                    <w:div w:id="616107474">
                                                                      <w:marLeft w:val="0"/>
                                                                      <w:marRight w:val="0"/>
                                                                      <w:marTop w:val="0"/>
                                                                      <w:marBottom w:val="0"/>
                                                                      <w:divBdr>
                                                                        <w:top w:val="none" w:sz="0" w:space="0" w:color="auto"/>
                                                                        <w:left w:val="none" w:sz="0" w:space="0" w:color="auto"/>
                                                                        <w:bottom w:val="none" w:sz="0" w:space="0" w:color="auto"/>
                                                                        <w:right w:val="none" w:sz="0" w:space="0" w:color="auto"/>
                                                                      </w:divBdr>
                                                                      <w:divsChild>
                                                                        <w:div w:id="1622372564">
                                                                          <w:marLeft w:val="0"/>
                                                                          <w:marRight w:val="0"/>
                                                                          <w:marTop w:val="0"/>
                                                                          <w:marBottom w:val="0"/>
                                                                          <w:divBdr>
                                                                            <w:top w:val="none" w:sz="0" w:space="0" w:color="auto"/>
                                                                            <w:left w:val="none" w:sz="0" w:space="0" w:color="auto"/>
                                                                            <w:bottom w:val="none" w:sz="0" w:space="0" w:color="auto"/>
                                                                            <w:right w:val="none" w:sz="0" w:space="0" w:color="auto"/>
                                                                          </w:divBdr>
                                                                          <w:divsChild>
                                                                            <w:div w:id="9808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184">
                                                                      <w:marLeft w:val="240"/>
                                                                      <w:marRight w:val="240"/>
                                                                      <w:marTop w:val="0"/>
                                                                      <w:marBottom w:val="0"/>
                                                                      <w:divBdr>
                                                                        <w:top w:val="none" w:sz="0" w:space="0" w:color="auto"/>
                                                                        <w:left w:val="none" w:sz="0" w:space="0" w:color="auto"/>
                                                                        <w:bottom w:val="none" w:sz="0" w:space="0" w:color="auto"/>
                                                                        <w:right w:val="none" w:sz="0" w:space="0" w:color="auto"/>
                                                                      </w:divBdr>
                                                                      <w:divsChild>
                                                                        <w:div w:id="788209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8884578">
                                                                  <w:marLeft w:val="0"/>
                                                                  <w:marRight w:val="0"/>
                                                                  <w:marTop w:val="120"/>
                                                                  <w:marBottom w:val="120"/>
                                                                  <w:divBdr>
                                                                    <w:top w:val="none" w:sz="0" w:space="0" w:color="auto"/>
                                                                    <w:left w:val="none" w:sz="0" w:space="0" w:color="auto"/>
                                                                    <w:bottom w:val="none" w:sz="0" w:space="0" w:color="auto"/>
                                                                    <w:right w:val="none" w:sz="0" w:space="0" w:color="auto"/>
                                                                  </w:divBdr>
                                                                  <w:divsChild>
                                                                    <w:div w:id="1287542876">
                                                                      <w:marLeft w:val="0"/>
                                                                      <w:marRight w:val="0"/>
                                                                      <w:marTop w:val="0"/>
                                                                      <w:marBottom w:val="0"/>
                                                                      <w:divBdr>
                                                                        <w:top w:val="none" w:sz="0" w:space="0" w:color="auto"/>
                                                                        <w:left w:val="none" w:sz="0" w:space="0" w:color="auto"/>
                                                                        <w:bottom w:val="none" w:sz="0" w:space="0" w:color="auto"/>
                                                                        <w:right w:val="none" w:sz="0" w:space="0" w:color="auto"/>
                                                                      </w:divBdr>
                                                                      <w:divsChild>
                                                                        <w:div w:id="2055423570">
                                                                          <w:marLeft w:val="0"/>
                                                                          <w:marRight w:val="0"/>
                                                                          <w:marTop w:val="0"/>
                                                                          <w:marBottom w:val="0"/>
                                                                          <w:divBdr>
                                                                            <w:top w:val="none" w:sz="0" w:space="0" w:color="auto"/>
                                                                            <w:left w:val="none" w:sz="0" w:space="0" w:color="auto"/>
                                                                            <w:bottom w:val="none" w:sz="0" w:space="0" w:color="auto"/>
                                                                            <w:right w:val="none" w:sz="0" w:space="0" w:color="auto"/>
                                                                          </w:divBdr>
                                                                          <w:divsChild>
                                                                            <w:div w:id="9911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3">
                                                                      <w:marLeft w:val="240"/>
                                                                      <w:marRight w:val="240"/>
                                                                      <w:marTop w:val="0"/>
                                                                      <w:marBottom w:val="0"/>
                                                                      <w:divBdr>
                                                                        <w:top w:val="none" w:sz="0" w:space="0" w:color="auto"/>
                                                                        <w:left w:val="none" w:sz="0" w:space="0" w:color="auto"/>
                                                                        <w:bottom w:val="none" w:sz="0" w:space="0" w:color="auto"/>
                                                                        <w:right w:val="none" w:sz="0" w:space="0" w:color="auto"/>
                                                                      </w:divBdr>
                                                                      <w:divsChild>
                                                                        <w:div w:id="1602295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9815024">
                                                                  <w:marLeft w:val="0"/>
                                                                  <w:marRight w:val="0"/>
                                                                  <w:marTop w:val="120"/>
                                                                  <w:marBottom w:val="120"/>
                                                                  <w:divBdr>
                                                                    <w:top w:val="none" w:sz="0" w:space="0" w:color="auto"/>
                                                                    <w:left w:val="none" w:sz="0" w:space="0" w:color="auto"/>
                                                                    <w:bottom w:val="none" w:sz="0" w:space="0" w:color="auto"/>
                                                                    <w:right w:val="none" w:sz="0" w:space="0" w:color="auto"/>
                                                                  </w:divBdr>
                                                                  <w:divsChild>
                                                                    <w:div w:id="1612781408">
                                                                      <w:marLeft w:val="240"/>
                                                                      <w:marRight w:val="240"/>
                                                                      <w:marTop w:val="0"/>
                                                                      <w:marBottom w:val="0"/>
                                                                      <w:divBdr>
                                                                        <w:top w:val="none" w:sz="0" w:space="0" w:color="auto"/>
                                                                        <w:left w:val="none" w:sz="0" w:space="0" w:color="auto"/>
                                                                        <w:bottom w:val="none" w:sz="0" w:space="0" w:color="auto"/>
                                                                        <w:right w:val="none" w:sz="0" w:space="0" w:color="auto"/>
                                                                      </w:divBdr>
                                                                      <w:divsChild>
                                                                        <w:div w:id="452485700">
                                                                          <w:marLeft w:val="0"/>
                                                                          <w:marRight w:val="0"/>
                                                                          <w:marTop w:val="0"/>
                                                                          <w:marBottom w:val="240"/>
                                                                          <w:divBdr>
                                                                            <w:top w:val="none" w:sz="0" w:space="0" w:color="auto"/>
                                                                            <w:left w:val="none" w:sz="0" w:space="0" w:color="auto"/>
                                                                            <w:bottom w:val="none" w:sz="0" w:space="0" w:color="auto"/>
                                                                            <w:right w:val="none" w:sz="0" w:space="0" w:color="auto"/>
                                                                          </w:divBdr>
                                                                        </w:div>
                                                                      </w:divsChild>
                                                                    </w:div>
                                                                    <w:div w:id="1790313836">
                                                                      <w:marLeft w:val="0"/>
                                                                      <w:marRight w:val="0"/>
                                                                      <w:marTop w:val="0"/>
                                                                      <w:marBottom w:val="0"/>
                                                                      <w:divBdr>
                                                                        <w:top w:val="none" w:sz="0" w:space="0" w:color="auto"/>
                                                                        <w:left w:val="none" w:sz="0" w:space="0" w:color="auto"/>
                                                                        <w:bottom w:val="none" w:sz="0" w:space="0" w:color="auto"/>
                                                                        <w:right w:val="none" w:sz="0" w:space="0" w:color="auto"/>
                                                                      </w:divBdr>
                                                                      <w:divsChild>
                                                                        <w:div w:id="1115562499">
                                                                          <w:marLeft w:val="0"/>
                                                                          <w:marRight w:val="0"/>
                                                                          <w:marTop w:val="0"/>
                                                                          <w:marBottom w:val="0"/>
                                                                          <w:divBdr>
                                                                            <w:top w:val="none" w:sz="0" w:space="0" w:color="auto"/>
                                                                            <w:left w:val="none" w:sz="0" w:space="0" w:color="auto"/>
                                                                            <w:bottom w:val="none" w:sz="0" w:space="0" w:color="auto"/>
                                                                            <w:right w:val="none" w:sz="0" w:space="0" w:color="auto"/>
                                                                          </w:divBdr>
                                                                          <w:divsChild>
                                                                            <w:div w:id="397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5903">
                                                                  <w:marLeft w:val="0"/>
                                                                  <w:marRight w:val="0"/>
                                                                  <w:marTop w:val="120"/>
                                                                  <w:marBottom w:val="12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447893890">
                                                                          <w:marLeft w:val="0"/>
                                                                          <w:marRight w:val="0"/>
                                                                          <w:marTop w:val="0"/>
                                                                          <w:marBottom w:val="0"/>
                                                                          <w:divBdr>
                                                                            <w:top w:val="none" w:sz="0" w:space="0" w:color="auto"/>
                                                                            <w:left w:val="none" w:sz="0" w:space="0" w:color="auto"/>
                                                                            <w:bottom w:val="none" w:sz="0" w:space="0" w:color="auto"/>
                                                                            <w:right w:val="none" w:sz="0" w:space="0" w:color="auto"/>
                                                                          </w:divBdr>
                                                                          <w:divsChild>
                                                                            <w:div w:id="16466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537">
                                                                      <w:marLeft w:val="240"/>
                                                                      <w:marRight w:val="240"/>
                                                                      <w:marTop w:val="0"/>
                                                                      <w:marBottom w:val="0"/>
                                                                      <w:divBdr>
                                                                        <w:top w:val="none" w:sz="0" w:space="0" w:color="auto"/>
                                                                        <w:left w:val="none" w:sz="0" w:space="0" w:color="auto"/>
                                                                        <w:bottom w:val="none" w:sz="0" w:space="0" w:color="auto"/>
                                                                        <w:right w:val="none" w:sz="0" w:space="0" w:color="auto"/>
                                                                      </w:divBdr>
                                                                      <w:divsChild>
                                                                        <w:div w:id="673651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073947">
                                                                  <w:marLeft w:val="0"/>
                                                                  <w:marRight w:val="0"/>
                                                                  <w:marTop w:val="120"/>
                                                                  <w:marBottom w:val="120"/>
                                                                  <w:divBdr>
                                                                    <w:top w:val="none" w:sz="0" w:space="0" w:color="auto"/>
                                                                    <w:left w:val="none" w:sz="0" w:space="0" w:color="auto"/>
                                                                    <w:bottom w:val="none" w:sz="0" w:space="0" w:color="auto"/>
                                                                    <w:right w:val="none" w:sz="0" w:space="0" w:color="auto"/>
                                                                  </w:divBdr>
                                                                  <w:divsChild>
                                                                    <w:div w:id="1089347463">
                                                                      <w:marLeft w:val="0"/>
                                                                      <w:marRight w:val="0"/>
                                                                      <w:marTop w:val="0"/>
                                                                      <w:marBottom w:val="0"/>
                                                                      <w:divBdr>
                                                                        <w:top w:val="none" w:sz="0" w:space="0" w:color="auto"/>
                                                                        <w:left w:val="none" w:sz="0" w:space="0" w:color="auto"/>
                                                                        <w:bottom w:val="none" w:sz="0" w:space="0" w:color="auto"/>
                                                                        <w:right w:val="none" w:sz="0" w:space="0" w:color="auto"/>
                                                                      </w:divBdr>
                                                                      <w:divsChild>
                                                                        <w:div w:id="1761681899">
                                                                          <w:marLeft w:val="0"/>
                                                                          <w:marRight w:val="0"/>
                                                                          <w:marTop w:val="0"/>
                                                                          <w:marBottom w:val="0"/>
                                                                          <w:divBdr>
                                                                            <w:top w:val="none" w:sz="0" w:space="0" w:color="auto"/>
                                                                            <w:left w:val="none" w:sz="0" w:space="0" w:color="auto"/>
                                                                            <w:bottom w:val="none" w:sz="0" w:space="0" w:color="auto"/>
                                                                            <w:right w:val="none" w:sz="0" w:space="0" w:color="auto"/>
                                                                          </w:divBdr>
                                                                          <w:divsChild>
                                                                            <w:div w:id="2133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135">
                                                                      <w:marLeft w:val="240"/>
                                                                      <w:marRight w:val="240"/>
                                                                      <w:marTop w:val="0"/>
                                                                      <w:marBottom w:val="0"/>
                                                                      <w:divBdr>
                                                                        <w:top w:val="none" w:sz="0" w:space="0" w:color="auto"/>
                                                                        <w:left w:val="none" w:sz="0" w:space="0" w:color="auto"/>
                                                                        <w:bottom w:val="none" w:sz="0" w:space="0" w:color="auto"/>
                                                                        <w:right w:val="none" w:sz="0" w:space="0" w:color="auto"/>
                                                                      </w:divBdr>
                                                                      <w:divsChild>
                                                                        <w:div w:id="42743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0451">
                                                                  <w:marLeft w:val="0"/>
                                                                  <w:marRight w:val="0"/>
                                                                  <w:marTop w:val="120"/>
                                                                  <w:marBottom w:val="120"/>
                                                                  <w:divBdr>
                                                                    <w:top w:val="none" w:sz="0" w:space="0" w:color="auto"/>
                                                                    <w:left w:val="none" w:sz="0" w:space="0" w:color="auto"/>
                                                                    <w:bottom w:val="none" w:sz="0" w:space="0" w:color="auto"/>
                                                                    <w:right w:val="none" w:sz="0" w:space="0" w:color="auto"/>
                                                                  </w:divBdr>
                                                                  <w:divsChild>
                                                                    <w:div w:id="1313369202">
                                                                      <w:marLeft w:val="240"/>
                                                                      <w:marRight w:val="240"/>
                                                                      <w:marTop w:val="0"/>
                                                                      <w:marBottom w:val="0"/>
                                                                      <w:divBdr>
                                                                        <w:top w:val="none" w:sz="0" w:space="0" w:color="auto"/>
                                                                        <w:left w:val="none" w:sz="0" w:space="0" w:color="auto"/>
                                                                        <w:bottom w:val="none" w:sz="0" w:space="0" w:color="auto"/>
                                                                        <w:right w:val="none" w:sz="0" w:space="0" w:color="auto"/>
                                                                      </w:divBdr>
                                                                      <w:divsChild>
                                                                        <w:div w:id="753162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9685805">
                                                      <w:marLeft w:val="0"/>
                                                      <w:marRight w:val="0"/>
                                                      <w:marTop w:val="0"/>
                                                      <w:marBottom w:val="0"/>
                                                      <w:divBdr>
                                                        <w:top w:val="none" w:sz="0" w:space="0" w:color="auto"/>
                                                        <w:left w:val="none" w:sz="0" w:space="0" w:color="auto"/>
                                                        <w:bottom w:val="single" w:sz="6" w:space="0" w:color="DDDCDA"/>
                                                        <w:right w:val="none" w:sz="0" w:space="0" w:color="auto"/>
                                                      </w:divBdr>
                                                      <w:divsChild>
                                                        <w:div w:id="1773818655">
                                                          <w:marLeft w:val="0"/>
                                                          <w:marRight w:val="0"/>
                                                          <w:marTop w:val="0"/>
                                                          <w:marBottom w:val="0"/>
                                                          <w:divBdr>
                                                            <w:top w:val="none" w:sz="0" w:space="0" w:color="auto"/>
                                                            <w:left w:val="none" w:sz="0" w:space="0" w:color="auto"/>
                                                            <w:bottom w:val="none" w:sz="0" w:space="0" w:color="auto"/>
                                                            <w:right w:val="none" w:sz="0" w:space="0" w:color="auto"/>
                                                          </w:divBdr>
                                                          <w:divsChild>
                                                            <w:div w:id="1141730558">
                                                              <w:marLeft w:val="0"/>
                                                              <w:marRight w:val="0"/>
                                                              <w:marTop w:val="0"/>
                                                              <w:marBottom w:val="0"/>
                                                              <w:divBdr>
                                                                <w:top w:val="none" w:sz="0" w:space="0" w:color="auto"/>
                                                                <w:left w:val="none" w:sz="0" w:space="0" w:color="auto"/>
                                                                <w:bottom w:val="none" w:sz="0" w:space="0" w:color="auto"/>
                                                                <w:right w:val="none" w:sz="0" w:space="0" w:color="auto"/>
                                                              </w:divBdr>
                                                              <w:divsChild>
                                                                <w:div w:id="34739523">
                                                                  <w:marLeft w:val="0"/>
                                                                  <w:marRight w:val="0"/>
                                                                  <w:marTop w:val="120"/>
                                                                  <w:marBottom w:val="120"/>
                                                                  <w:divBdr>
                                                                    <w:top w:val="none" w:sz="0" w:space="0" w:color="auto"/>
                                                                    <w:left w:val="none" w:sz="0" w:space="0" w:color="auto"/>
                                                                    <w:bottom w:val="none" w:sz="0" w:space="0" w:color="auto"/>
                                                                    <w:right w:val="none" w:sz="0" w:space="0" w:color="auto"/>
                                                                  </w:divBdr>
                                                                  <w:divsChild>
                                                                    <w:div w:id="71585574">
                                                                      <w:marLeft w:val="0"/>
                                                                      <w:marRight w:val="0"/>
                                                                      <w:marTop w:val="0"/>
                                                                      <w:marBottom w:val="0"/>
                                                                      <w:divBdr>
                                                                        <w:top w:val="none" w:sz="0" w:space="0" w:color="auto"/>
                                                                        <w:left w:val="none" w:sz="0" w:space="0" w:color="auto"/>
                                                                        <w:bottom w:val="none" w:sz="0" w:space="0" w:color="auto"/>
                                                                        <w:right w:val="none" w:sz="0" w:space="0" w:color="auto"/>
                                                                      </w:divBdr>
                                                                      <w:divsChild>
                                                                        <w:div w:id="1660843266">
                                                                          <w:marLeft w:val="0"/>
                                                                          <w:marRight w:val="0"/>
                                                                          <w:marTop w:val="0"/>
                                                                          <w:marBottom w:val="0"/>
                                                                          <w:divBdr>
                                                                            <w:top w:val="none" w:sz="0" w:space="0" w:color="auto"/>
                                                                            <w:left w:val="none" w:sz="0" w:space="0" w:color="auto"/>
                                                                            <w:bottom w:val="none" w:sz="0" w:space="0" w:color="auto"/>
                                                                            <w:right w:val="none" w:sz="0" w:space="0" w:color="auto"/>
                                                                          </w:divBdr>
                                                                          <w:divsChild>
                                                                            <w:div w:id="298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580">
                                                                      <w:marLeft w:val="240"/>
                                                                      <w:marRight w:val="240"/>
                                                                      <w:marTop w:val="0"/>
                                                                      <w:marBottom w:val="0"/>
                                                                      <w:divBdr>
                                                                        <w:top w:val="none" w:sz="0" w:space="0" w:color="auto"/>
                                                                        <w:left w:val="none" w:sz="0" w:space="0" w:color="auto"/>
                                                                        <w:bottom w:val="none" w:sz="0" w:space="0" w:color="auto"/>
                                                                        <w:right w:val="none" w:sz="0" w:space="0" w:color="auto"/>
                                                                      </w:divBdr>
                                                                      <w:divsChild>
                                                                        <w:div w:id="2123260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929905">
                                                                  <w:marLeft w:val="0"/>
                                                                  <w:marRight w:val="0"/>
                                                                  <w:marTop w:val="120"/>
                                                                  <w:marBottom w:val="120"/>
                                                                  <w:divBdr>
                                                                    <w:top w:val="none" w:sz="0" w:space="0" w:color="auto"/>
                                                                    <w:left w:val="none" w:sz="0" w:space="0" w:color="auto"/>
                                                                    <w:bottom w:val="none" w:sz="0" w:space="0" w:color="auto"/>
                                                                    <w:right w:val="none" w:sz="0" w:space="0" w:color="auto"/>
                                                                  </w:divBdr>
                                                                  <w:divsChild>
                                                                    <w:div w:id="1251350600">
                                                                      <w:marLeft w:val="240"/>
                                                                      <w:marRight w:val="240"/>
                                                                      <w:marTop w:val="0"/>
                                                                      <w:marBottom w:val="0"/>
                                                                      <w:divBdr>
                                                                        <w:top w:val="none" w:sz="0" w:space="0" w:color="auto"/>
                                                                        <w:left w:val="none" w:sz="0" w:space="0" w:color="auto"/>
                                                                        <w:bottom w:val="none" w:sz="0" w:space="0" w:color="auto"/>
                                                                        <w:right w:val="none" w:sz="0" w:space="0" w:color="auto"/>
                                                                      </w:divBdr>
                                                                      <w:divsChild>
                                                                        <w:div w:id="1419444679">
                                                                          <w:marLeft w:val="0"/>
                                                                          <w:marRight w:val="0"/>
                                                                          <w:marTop w:val="0"/>
                                                                          <w:marBottom w:val="240"/>
                                                                          <w:divBdr>
                                                                            <w:top w:val="none" w:sz="0" w:space="0" w:color="auto"/>
                                                                            <w:left w:val="none" w:sz="0" w:space="0" w:color="auto"/>
                                                                            <w:bottom w:val="none" w:sz="0" w:space="0" w:color="auto"/>
                                                                            <w:right w:val="none" w:sz="0" w:space="0" w:color="auto"/>
                                                                          </w:divBdr>
                                                                        </w:div>
                                                                      </w:divsChild>
                                                                    </w:div>
                                                                    <w:div w:id="2145855653">
                                                                      <w:marLeft w:val="0"/>
                                                                      <w:marRight w:val="0"/>
                                                                      <w:marTop w:val="0"/>
                                                                      <w:marBottom w:val="0"/>
                                                                      <w:divBdr>
                                                                        <w:top w:val="none" w:sz="0" w:space="0" w:color="auto"/>
                                                                        <w:left w:val="none" w:sz="0" w:space="0" w:color="auto"/>
                                                                        <w:bottom w:val="none" w:sz="0" w:space="0" w:color="auto"/>
                                                                        <w:right w:val="none" w:sz="0" w:space="0" w:color="auto"/>
                                                                      </w:divBdr>
                                                                      <w:divsChild>
                                                                        <w:div w:id="113796840">
                                                                          <w:marLeft w:val="0"/>
                                                                          <w:marRight w:val="0"/>
                                                                          <w:marTop w:val="0"/>
                                                                          <w:marBottom w:val="0"/>
                                                                          <w:divBdr>
                                                                            <w:top w:val="none" w:sz="0" w:space="0" w:color="auto"/>
                                                                            <w:left w:val="none" w:sz="0" w:space="0" w:color="auto"/>
                                                                            <w:bottom w:val="none" w:sz="0" w:space="0" w:color="auto"/>
                                                                            <w:right w:val="none" w:sz="0" w:space="0" w:color="auto"/>
                                                                          </w:divBdr>
                                                                          <w:divsChild>
                                                                            <w:div w:id="3772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933">
                                                                  <w:marLeft w:val="0"/>
                                                                  <w:marRight w:val="0"/>
                                                                  <w:marTop w:val="120"/>
                                                                  <w:marBottom w:val="120"/>
                                                                  <w:divBdr>
                                                                    <w:top w:val="none" w:sz="0" w:space="0" w:color="auto"/>
                                                                    <w:left w:val="none" w:sz="0" w:space="0" w:color="auto"/>
                                                                    <w:bottom w:val="none" w:sz="0" w:space="0" w:color="auto"/>
                                                                    <w:right w:val="none" w:sz="0" w:space="0" w:color="auto"/>
                                                                  </w:divBdr>
                                                                  <w:divsChild>
                                                                    <w:div w:id="164517287">
                                                                      <w:marLeft w:val="240"/>
                                                                      <w:marRight w:val="240"/>
                                                                      <w:marTop w:val="0"/>
                                                                      <w:marBottom w:val="0"/>
                                                                      <w:divBdr>
                                                                        <w:top w:val="none" w:sz="0" w:space="0" w:color="auto"/>
                                                                        <w:left w:val="none" w:sz="0" w:space="0" w:color="auto"/>
                                                                        <w:bottom w:val="none" w:sz="0" w:space="0" w:color="auto"/>
                                                                        <w:right w:val="none" w:sz="0" w:space="0" w:color="auto"/>
                                                                      </w:divBdr>
                                                                      <w:divsChild>
                                                                        <w:div w:id="1173911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59753">
                                                                  <w:marLeft w:val="0"/>
                                                                  <w:marRight w:val="0"/>
                                                                  <w:marTop w:val="120"/>
                                                                  <w:marBottom w:val="120"/>
                                                                  <w:divBdr>
                                                                    <w:top w:val="none" w:sz="0" w:space="0" w:color="auto"/>
                                                                    <w:left w:val="none" w:sz="0" w:space="0" w:color="auto"/>
                                                                    <w:bottom w:val="none" w:sz="0" w:space="0" w:color="auto"/>
                                                                    <w:right w:val="none" w:sz="0" w:space="0" w:color="auto"/>
                                                                  </w:divBdr>
                                                                  <w:divsChild>
                                                                    <w:div w:id="191696693">
                                                                      <w:marLeft w:val="0"/>
                                                                      <w:marRight w:val="0"/>
                                                                      <w:marTop w:val="0"/>
                                                                      <w:marBottom w:val="0"/>
                                                                      <w:divBdr>
                                                                        <w:top w:val="none" w:sz="0" w:space="0" w:color="auto"/>
                                                                        <w:left w:val="none" w:sz="0" w:space="0" w:color="auto"/>
                                                                        <w:bottom w:val="none" w:sz="0" w:space="0" w:color="auto"/>
                                                                        <w:right w:val="none" w:sz="0" w:space="0" w:color="auto"/>
                                                                      </w:divBdr>
                                                                      <w:divsChild>
                                                                        <w:div w:id="2114280628">
                                                                          <w:marLeft w:val="0"/>
                                                                          <w:marRight w:val="0"/>
                                                                          <w:marTop w:val="0"/>
                                                                          <w:marBottom w:val="0"/>
                                                                          <w:divBdr>
                                                                            <w:top w:val="none" w:sz="0" w:space="0" w:color="auto"/>
                                                                            <w:left w:val="none" w:sz="0" w:space="0" w:color="auto"/>
                                                                            <w:bottom w:val="none" w:sz="0" w:space="0" w:color="auto"/>
                                                                            <w:right w:val="none" w:sz="0" w:space="0" w:color="auto"/>
                                                                          </w:divBdr>
                                                                          <w:divsChild>
                                                                            <w:div w:id="842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455">
                                                                      <w:marLeft w:val="240"/>
                                                                      <w:marRight w:val="240"/>
                                                                      <w:marTop w:val="0"/>
                                                                      <w:marBottom w:val="0"/>
                                                                      <w:divBdr>
                                                                        <w:top w:val="none" w:sz="0" w:space="0" w:color="auto"/>
                                                                        <w:left w:val="none" w:sz="0" w:space="0" w:color="auto"/>
                                                                        <w:bottom w:val="none" w:sz="0" w:space="0" w:color="auto"/>
                                                                        <w:right w:val="none" w:sz="0" w:space="0" w:color="auto"/>
                                                                      </w:divBdr>
                                                                      <w:divsChild>
                                                                        <w:div w:id="1938979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762464">
                                                                  <w:marLeft w:val="0"/>
                                                                  <w:marRight w:val="0"/>
                                                                  <w:marTop w:val="120"/>
                                                                  <w:marBottom w:val="120"/>
                                                                  <w:divBdr>
                                                                    <w:top w:val="none" w:sz="0" w:space="0" w:color="auto"/>
                                                                    <w:left w:val="none" w:sz="0" w:space="0" w:color="auto"/>
                                                                    <w:bottom w:val="none" w:sz="0" w:space="0" w:color="auto"/>
                                                                    <w:right w:val="none" w:sz="0" w:space="0" w:color="auto"/>
                                                                  </w:divBdr>
                                                                  <w:divsChild>
                                                                    <w:div w:id="1136490715">
                                                                      <w:marLeft w:val="240"/>
                                                                      <w:marRight w:val="240"/>
                                                                      <w:marTop w:val="0"/>
                                                                      <w:marBottom w:val="0"/>
                                                                      <w:divBdr>
                                                                        <w:top w:val="none" w:sz="0" w:space="0" w:color="auto"/>
                                                                        <w:left w:val="none" w:sz="0" w:space="0" w:color="auto"/>
                                                                        <w:bottom w:val="none" w:sz="0" w:space="0" w:color="auto"/>
                                                                        <w:right w:val="none" w:sz="0" w:space="0" w:color="auto"/>
                                                                      </w:divBdr>
                                                                      <w:divsChild>
                                                                        <w:div w:id="2023967391">
                                                                          <w:marLeft w:val="0"/>
                                                                          <w:marRight w:val="0"/>
                                                                          <w:marTop w:val="0"/>
                                                                          <w:marBottom w:val="240"/>
                                                                          <w:divBdr>
                                                                            <w:top w:val="none" w:sz="0" w:space="0" w:color="auto"/>
                                                                            <w:left w:val="none" w:sz="0" w:space="0" w:color="auto"/>
                                                                            <w:bottom w:val="none" w:sz="0" w:space="0" w:color="auto"/>
                                                                            <w:right w:val="none" w:sz="0" w:space="0" w:color="auto"/>
                                                                          </w:divBdr>
                                                                        </w:div>
                                                                      </w:divsChild>
                                                                    </w:div>
                                                                    <w:div w:id="1568302667">
                                                                      <w:marLeft w:val="0"/>
                                                                      <w:marRight w:val="0"/>
                                                                      <w:marTop w:val="0"/>
                                                                      <w:marBottom w:val="0"/>
                                                                      <w:divBdr>
                                                                        <w:top w:val="none" w:sz="0" w:space="0" w:color="auto"/>
                                                                        <w:left w:val="none" w:sz="0" w:space="0" w:color="auto"/>
                                                                        <w:bottom w:val="none" w:sz="0" w:space="0" w:color="auto"/>
                                                                        <w:right w:val="none" w:sz="0" w:space="0" w:color="auto"/>
                                                                      </w:divBdr>
                                                                      <w:divsChild>
                                                                        <w:div w:id="1787508035">
                                                                          <w:marLeft w:val="0"/>
                                                                          <w:marRight w:val="0"/>
                                                                          <w:marTop w:val="0"/>
                                                                          <w:marBottom w:val="0"/>
                                                                          <w:divBdr>
                                                                            <w:top w:val="none" w:sz="0" w:space="0" w:color="auto"/>
                                                                            <w:left w:val="none" w:sz="0" w:space="0" w:color="auto"/>
                                                                            <w:bottom w:val="none" w:sz="0" w:space="0" w:color="auto"/>
                                                                            <w:right w:val="none" w:sz="0" w:space="0" w:color="auto"/>
                                                                          </w:divBdr>
                                                                          <w:divsChild>
                                                                            <w:div w:id="8707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151">
                                                                  <w:marLeft w:val="0"/>
                                                                  <w:marRight w:val="0"/>
                                                                  <w:marTop w:val="120"/>
                                                                  <w:marBottom w:val="120"/>
                                                                  <w:divBdr>
                                                                    <w:top w:val="none" w:sz="0" w:space="0" w:color="auto"/>
                                                                    <w:left w:val="none" w:sz="0" w:space="0" w:color="auto"/>
                                                                    <w:bottom w:val="none" w:sz="0" w:space="0" w:color="auto"/>
                                                                    <w:right w:val="none" w:sz="0" w:space="0" w:color="auto"/>
                                                                  </w:divBdr>
                                                                  <w:divsChild>
                                                                    <w:div w:id="323780145">
                                                                      <w:marLeft w:val="0"/>
                                                                      <w:marRight w:val="0"/>
                                                                      <w:marTop w:val="0"/>
                                                                      <w:marBottom w:val="0"/>
                                                                      <w:divBdr>
                                                                        <w:top w:val="none" w:sz="0" w:space="0" w:color="auto"/>
                                                                        <w:left w:val="none" w:sz="0" w:space="0" w:color="auto"/>
                                                                        <w:bottom w:val="none" w:sz="0" w:space="0" w:color="auto"/>
                                                                        <w:right w:val="none" w:sz="0" w:space="0" w:color="auto"/>
                                                                      </w:divBdr>
                                                                      <w:divsChild>
                                                                        <w:div w:id="1452045104">
                                                                          <w:marLeft w:val="0"/>
                                                                          <w:marRight w:val="0"/>
                                                                          <w:marTop w:val="0"/>
                                                                          <w:marBottom w:val="0"/>
                                                                          <w:divBdr>
                                                                            <w:top w:val="none" w:sz="0" w:space="0" w:color="auto"/>
                                                                            <w:left w:val="none" w:sz="0" w:space="0" w:color="auto"/>
                                                                            <w:bottom w:val="none" w:sz="0" w:space="0" w:color="auto"/>
                                                                            <w:right w:val="none" w:sz="0" w:space="0" w:color="auto"/>
                                                                          </w:divBdr>
                                                                          <w:divsChild>
                                                                            <w:div w:id="249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2678">
                                                                      <w:marLeft w:val="240"/>
                                                                      <w:marRight w:val="240"/>
                                                                      <w:marTop w:val="0"/>
                                                                      <w:marBottom w:val="0"/>
                                                                      <w:divBdr>
                                                                        <w:top w:val="none" w:sz="0" w:space="0" w:color="auto"/>
                                                                        <w:left w:val="none" w:sz="0" w:space="0" w:color="auto"/>
                                                                        <w:bottom w:val="none" w:sz="0" w:space="0" w:color="auto"/>
                                                                        <w:right w:val="none" w:sz="0" w:space="0" w:color="auto"/>
                                                                      </w:divBdr>
                                                                      <w:divsChild>
                                                                        <w:div w:id="1570195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8707900">
                                                                  <w:marLeft w:val="0"/>
                                                                  <w:marRight w:val="0"/>
                                                                  <w:marTop w:val="120"/>
                                                                  <w:marBottom w:val="120"/>
                                                                  <w:divBdr>
                                                                    <w:top w:val="none" w:sz="0" w:space="0" w:color="auto"/>
                                                                    <w:left w:val="none" w:sz="0" w:space="0" w:color="auto"/>
                                                                    <w:bottom w:val="none" w:sz="0" w:space="0" w:color="auto"/>
                                                                    <w:right w:val="none" w:sz="0" w:space="0" w:color="auto"/>
                                                                  </w:divBdr>
                                                                  <w:divsChild>
                                                                    <w:div w:id="1973513481">
                                                                      <w:marLeft w:val="240"/>
                                                                      <w:marRight w:val="240"/>
                                                                      <w:marTop w:val="0"/>
                                                                      <w:marBottom w:val="0"/>
                                                                      <w:divBdr>
                                                                        <w:top w:val="none" w:sz="0" w:space="0" w:color="auto"/>
                                                                        <w:left w:val="none" w:sz="0" w:space="0" w:color="auto"/>
                                                                        <w:bottom w:val="none" w:sz="0" w:space="0" w:color="auto"/>
                                                                        <w:right w:val="none" w:sz="0" w:space="0" w:color="auto"/>
                                                                      </w:divBdr>
                                                                      <w:divsChild>
                                                                        <w:div w:id="1942714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650774">
                                                                  <w:marLeft w:val="0"/>
                                                                  <w:marRight w:val="0"/>
                                                                  <w:marTop w:val="120"/>
                                                                  <w:marBottom w:val="120"/>
                                                                  <w:divBdr>
                                                                    <w:top w:val="none" w:sz="0" w:space="0" w:color="auto"/>
                                                                    <w:left w:val="none" w:sz="0" w:space="0" w:color="auto"/>
                                                                    <w:bottom w:val="none" w:sz="0" w:space="0" w:color="auto"/>
                                                                    <w:right w:val="none" w:sz="0" w:space="0" w:color="auto"/>
                                                                  </w:divBdr>
                                                                  <w:divsChild>
                                                                    <w:div w:id="532380631">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467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750">
                                                                      <w:marLeft w:val="240"/>
                                                                      <w:marRight w:val="240"/>
                                                                      <w:marTop w:val="0"/>
                                                                      <w:marBottom w:val="0"/>
                                                                      <w:divBdr>
                                                                        <w:top w:val="none" w:sz="0" w:space="0" w:color="auto"/>
                                                                        <w:left w:val="none" w:sz="0" w:space="0" w:color="auto"/>
                                                                        <w:bottom w:val="none" w:sz="0" w:space="0" w:color="auto"/>
                                                                        <w:right w:val="none" w:sz="0" w:space="0" w:color="auto"/>
                                                                      </w:divBdr>
                                                                      <w:divsChild>
                                                                        <w:div w:id="93130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3440620">
                                                                  <w:marLeft w:val="0"/>
                                                                  <w:marRight w:val="0"/>
                                                                  <w:marTop w:val="120"/>
                                                                  <w:marBottom w:val="120"/>
                                                                  <w:divBdr>
                                                                    <w:top w:val="none" w:sz="0" w:space="0" w:color="auto"/>
                                                                    <w:left w:val="none" w:sz="0" w:space="0" w:color="auto"/>
                                                                    <w:bottom w:val="none" w:sz="0" w:space="0" w:color="auto"/>
                                                                    <w:right w:val="none" w:sz="0" w:space="0" w:color="auto"/>
                                                                  </w:divBdr>
                                                                  <w:divsChild>
                                                                    <w:div w:id="1072315144">
                                                                      <w:marLeft w:val="240"/>
                                                                      <w:marRight w:val="240"/>
                                                                      <w:marTop w:val="0"/>
                                                                      <w:marBottom w:val="0"/>
                                                                      <w:divBdr>
                                                                        <w:top w:val="none" w:sz="0" w:space="0" w:color="auto"/>
                                                                        <w:left w:val="none" w:sz="0" w:space="0" w:color="auto"/>
                                                                        <w:bottom w:val="none" w:sz="0" w:space="0" w:color="auto"/>
                                                                        <w:right w:val="none" w:sz="0" w:space="0" w:color="auto"/>
                                                                      </w:divBdr>
                                                                      <w:divsChild>
                                                                        <w:div w:id="1053385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9325408">
                                                                  <w:marLeft w:val="0"/>
                                                                  <w:marRight w:val="0"/>
                                                                  <w:marTop w:val="120"/>
                                                                  <w:marBottom w:val="120"/>
                                                                  <w:divBdr>
                                                                    <w:top w:val="none" w:sz="0" w:space="0" w:color="auto"/>
                                                                    <w:left w:val="none" w:sz="0" w:space="0" w:color="auto"/>
                                                                    <w:bottom w:val="none" w:sz="0" w:space="0" w:color="auto"/>
                                                                    <w:right w:val="none" w:sz="0" w:space="0" w:color="auto"/>
                                                                  </w:divBdr>
                                                                  <w:divsChild>
                                                                    <w:div w:id="89282561">
                                                                      <w:marLeft w:val="240"/>
                                                                      <w:marRight w:val="240"/>
                                                                      <w:marTop w:val="0"/>
                                                                      <w:marBottom w:val="0"/>
                                                                      <w:divBdr>
                                                                        <w:top w:val="none" w:sz="0" w:space="0" w:color="auto"/>
                                                                        <w:left w:val="none" w:sz="0" w:space="0" w:color="auto"/>
                                                                        <w:bottom w:val="none" w:sz="0" w:space="0" w:color="auto"/>
                                                                        <w:right w:val="none" w:sz="0" w:space="0" w:color="auto"/>
                                                                      </w:divBdr>
                                                                      <w:divsChild>
                                                                        <w:div w:id="1767462938">
                                                                          <w:marLeft w:val="0"/>
                                                                          <w:marRight w:val="0"/>
                                                                          <w:marTop w:val="0"/>
                                                                          <w:marBottom w:val="240"/>
                                                                          <w:divBdr>
                                                                            <w:top w:val="none" w:sz="0" w:space="0" w:color="auto"/>
                                                                            <w:left w:val="none" w:sz="0" w:space="0" w:color="auto"/>
                                                                            <w:bottom w:val="none" w:sz="0" w:space="0" w:color="auto"/>
                                                                            <w:right w:val="none" w:sz="0" w:space="0" w:color="auto"/>
                                                                          </w:divBdr>
                                                                        </w:div>
                                                                      </w:divsChild>
                                                                    </w:div>
                                                                    <w:div w:id="1166047253">
                                                                      <w:marLeft w:val="0"/>
                                                                      <w:marRight w:val="0"/>
                                                                      <w:marTop w:val="0"/>
                                                                      <w:marBottom w:val="0"/>
                                                                      <w:divBdr>
                                                                        <w:top w:val="none" w:sz="0" w:space="0" w:color="auto"/>
                                                                        <w:left w:val="none" w:sz="0" w:space="0" w:color="auto"/>
                                                                        <w:bottom w:val="none" w:sz="0" w:space="0" w:color="auto"/>
                                                                        <w:right w:val="none" w:sz="0" w:space="0" w:color="auto"/>
                                                                      </w:divBdr>
                                                                      <w:divsChild>
                                                                        <w:div w:id="77213130">
                                                                          <w:marLeft w:val="0"/>
                                                                          <w:marRight w:val="0"/>
                                                                          <w:marTop w:val="0"/>
                                                                          <w:marBottom w:val="0"/>
                                                                          <w:divBdr>
                                                                            <w:top w:val="none" w:sz="0" w:space="0" w:color="auto"/>
                                                                            <w:left w:val="none" w:sz="0" w:space="0" w:color="auto"/>
                                                                            <w:bottom w:val="none" w:sz="0" w:space="0" w:color="auto"/>
                                                                            <w:right w:val="none" w:sz="0" w:space="0" w:color="auto"/>
                                                                          </w:divBdr>
                                                                          <w:divsChild>
                                                                            <w:div w:id="20038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338">
                                                                  <w:marLeft w:val="0"/>
                                                                  <w:marRight w:val="0"/>
                                                                  <w:marTop w:val="120"/>
                                                                  <w:marBottom w:val="120"/>
                                                                  <w:divBdr>
                                                                    <w:top w:val="none" w:sz="0" w:space="0" w:color="auto"/>
                                                                    <w:left w:val="none" w:sz="0" w:space="0" w:color="auto"/>
                                                                    <w:bottom w:val="none" w:sz="0" w:space="0" w:color="auto"/>
                                                                    <w:right w:val="none" w:sz="0" w:space="0" w:color="auto"/>
                                                                  </w:divBdr>
                                                                  <w:divsChild>
                                                                    <w:div w:id="564730200">
                                                                      <w:marLeft w:val="240"/>
                                                                      <w:marRight w:val="240"/>
                                                                      <w:marTop w:val="0"/>
                                                                      <w:marBottom w:val="0"/>
                                                                      <w:divBdr>
                                                                        <w:top w:val="none" w:sz="0" w:space="0" w:color="auto"/>
                                                                        <w:left w:val="none" w:sz="0" w:space="0" w:color="auto"/>
                                                                        <w:bottom w:val="none" w:sz="0" w:space="0" w:color="auto"/>
                                                                        <w:right w:val="none" w:sz="0" w:space="0" w:color="auto"/>
                                                                      </w:divBdr>
                                                                      <w:divsChild>
                                                                        <w:div w:id="1912423313">
                                                                          <w:marLeft w:val="0"/>
                                                                          <w:marRight w:val="0"/>
                                                                          <w:marTop w:val="0"/>
                                                                          <w:marBottom w:val="240"/>
                                                                          <w:divBdr>
                                                                            <w:top w:val="none" w:sz="0" w:space="0" w:color="auto"/>
                                                                            <w:left w:val="none" w:sz="0" w:space="0" w:color="auto"/>
                                                                            <w:bottom w:val="none" w:sz="0" w:space="0" w:color="auto"/>
                                                                            <w:right w:val="none" w:sz="0" w:space="0" w:color="auto"/>
                                                                          </w:divBdr>
                                                                        </w:div>
                                                                      </w:divsChild>
                                                                    </w:div>
                                                                    <w:div w:id="1328173235">
                                                                      <w:marLeft w:val="0"/>
                                                                      <w:marRight w:val="0"/>
                                                                      <w:marTop w:val="0"/>
                                                                      <w:marBottom w:val="0"/>
                                                                      <w:divBdr>
                                                                        <w:top w:val="none" w:sz="0" w:space="0" w:color="auto"/>
                                                                        <w:left w:val="none" w:sz="0" w:space="0" w:color="auto"/>
                                                                        <w:bottom w:val="none" w:sz="0" w:space="0" w:color="auto"/>
                                                                        <w:right w:val="none" w:sz="0" w:space="0" w:color="auto"/>
                                                                      </w:divBdr>
                                                                      <w:divsChild>
                                                                        <w:div w:id="592013151">
                                                                          <w:marLeft w:val="0"/>
                                                                          <w:marRight w:val="0"/>
                                                                          <w:marTop w:val="0"/>
                                                                          <w:marBottom w:val="0"/>
                                                                          <w:divBdr>
                                                                            <w:top w:val="none" w:sz="0" w:space="0" w:color="auto"/>
                                                                            <w:left w:val="none" w:sz="0" w:space="0" w:color="auto"/>
                                                                            <w:bottom w:val="none" w:sz="0" w:space="0" w:color="auto"/>
                                                                            <w:right w:val="none" w:sz="0" w:space="0" w:color="auto"/>
                                                                          </w:divBdr>
                                                                          <w:divsChild>
                                                                            <w:div w:id="865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0012">
                                                                  <w:marLeft w:val="0"/>
                                                                  <w:marRight w:val="0"/>
                                                                  <w:marTop w:val="120"/>
                                                                  <w:marBottom w:val="120"/>
                                                                  <w:divBdr>
                                                                    <w:top w:val="none" w:sz="0" w:space="0" w:color="auto"/>
                                                                    <w:left w:val="none" w:sz="0" w:space="0" w:color="auto"/>
                                                                    <w:bottom w:val="none" w:sz="0" w:space="0" w:color="auto"/>
                                                                    <w:right w:val="none" w:sz="0" w:space="0" w:color="auto"/>
                                                                  </w:divBdr>
                                                                  <w:divsChild>
                                                                    <w:div w:id="305939936">
                                                                      <w:marLeft w:val="240"/>
                                                                      <w:marRight w:val="240"/>
                                                                      <w:marTop w:val="0"/>
                                                                      <w:marBottom w:val="0"/>
                                                                      <w:divBdr>
                                                                        <w:top w:val="none" w:sz="0" w:space="0" w:color="auto"/>
                                                                        <w:left w:val="none" w:sz="0" w:space="0" w:color="auto"/>
                                                                        <w:bottom w:val="none" w:sz="0" w:space="0" w:color="auto"/>
                                                                        <w:right w:val="none" w:sz="0" w:space="0" w:color="auto"/>
                                                                      </w:divBdr>
                                                                      <w:divsChild>
                                                                        <w:div w:id="105734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889123">
                                                                  <w:marLeft w:val="0"/>
                                                                  <w:marRight w:val="0"/>
                                                                  <w:marTop w:val="120"/>
                                                                  <w:marBottom w:val="120"/>
                                                                  <w:divBdr>
                                                                    <w:top w:val="none" w:sz="0" w:space="0" w:color="auto"/>
                                                                    <w:left w:val="none" w:sz="0" w:space="0" w:color="auto"/>
                                                                    <w:bottom w:val="none" w:sz="0" w:space="0" w:color="auto"/>
                                                                    <w:right w:val="none" w:sz="0" w:space="0" w:color="auto"/>
                                                                  </w:divBdr>
                                                                  <w:divsChild>
                                                                    <w:div w:id="273363045">
                                                                      <w:marLeft w:val="0"/>
                                                                      <w:marRight w:val="0"/>
                                                                      <w:marTop w:val="0"/>
                                                                      <w:marBottom w:val="0"/>
                                                                      <w:divBdr>
                                                                        <w:top w:val="none" w:sz="0" w:space="0" w:color="auto"/>
                                                                        <w:left w:val="none" w:sz="0" w:space="0" w:color="auto"/>
                                                                        <w:bottom w:val="none" w:sz="0" w:space="0" w:color="auto"/>
                                                                        <w:right w:val="none" w:sz="0" w:space="0" w:color="auto"/>
                                                                      </w:divBdr>
                                                                      <w:divsChild>
                                                                        <w:div w:id="1841388758">
                                                                          <w:marLeft w:val="0"/>
                                                                          <w:marRight w:val="0"/>
                                                                          <w:marTop w:val="0"/>
                                                                          <w:marBottom w:val="0"/>
                                                                          <w:divBdr>
                                                                            <w:top w:val="none" w:sz="0" w:space="0" w:color="auto"/>
                                                                            <w:left w:val="none" w:sz="0" w:space="0" w:color="auto"/>
                                                                            <w:bottom w:val="none" w:sz="0" w:space="0" w:color="auto"/>
                                                                            <w:right w:val="none" w:sz="0" w:space="0" w:color="auto"/>
                                                                          </w:divBdr>
                                                                          <w:divsChild>
                                                                            <w:div w:id="8016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36">
                                                                      <w:marLeft w:val="240"/>
                                                                      <w:marRight w:val="240"/>
                                                                      <w:marTop w:val="0"/>
                                                                      <w:marBottom w:val="0"/>
                                                                      <w:divBdr>
                                                                        <w:top w:val="none" w:sz="0" w:space="0" w:color="auto"/>
                                                                        <w:left w:val="none" w:sz="0" w:space="0" w:color="auto"/>
                                                                        <w:bottom w:val="none" w:sz="0" w:space="0" w:color="auto"/>
                                                                        <w:right w:val="none" w:sz="0" w:space="0" w:color="auto"/>
                                                                      </w:divBdr>
                                                                      <w:divsChild>
                                                                        <w:div w:id="454908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035329">
                                                                  <w:marLeft w:val="0"/>
                                                                  <w:marRight w:val="0"/>
                                                                  <w:marTop w:val="120"/>
                                                                  <w:marBottom w:val="120"/>
                                                                  <w:divBdr>
                                                                    <w:top w:val="none" w:sz="0" w:space="0" w:color="auto"/>
                                                                    <w:left w:val="none" w:sz="0" w:space="0" w:color="auto"/>
                                                                    <w:bottom w:val="none" w:sz="0" w:space="0" w:color="auto"/>
                                                                    <w:right w:val="none" w:sz="0" w:space="0" w:color="auto"/>
                                                                  </w:divBdr>
                                                                  <w:divsChild>
                                                                    <w:div w:id="186449932">
                                                                      <w:marLeft w:val="0"/>
                                                                      <w:marRight w:val="0"/>
                                                                      <w:marTop w:val="0"/>
                                                                      <w:marBottom w:val="0"/>
                                                                      <w:divBdr>
                                                                        <w:top w:val="none" w:sz="0" w:space="0" w:color="auto"/>
                                                                        <w:left w:val="none" w:sz="0" w:space="0" w:color="auto"/>
                                                                        <w:bottom w:val="none" w:sz="0" w:space="0" w:color="auto"/>
                                                                        <w:right w:val="none" w:sz="0" w:space="0" w:color="auto"/>
                                                                      </w:divBdr>
                                                                      <w:divsChild>
                                                                        <w:div w:id="1855345019">
                                                                          <w:marLeft w:val="0"/>
                                                                          <w:marRight w:val="0"/>
                                                                          <w:marTop w:val="0"/>
                                                                          <w:marBottom w:val="0"/>
                                                                          <w:divBdr>
                                                                            <w:top w:val="none" w:sz="0" w:space="0" w:color="auto"/>
                                                                            <w:left w:val="none" w:sz="0" w:space="0" w:color="auto"/>
                                                                            <w:bottom w:val="none" w:sz="0" w:space="0" w:color="auto"/>
                                                                            <w:right w:val="none" w:sz="0" w:space="0" w:color="auto"/>
                                                                          </w:divBdr>
                                                                          <w:divsChild>
                                                                            <w:div w:id="580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092">
                                                                      <w:marLeft w:val="240"/>
                                                                      <w:marRight w:val="240"/>
                                                                      <w:marTop w:val="0"/>
                                                                      <w:marBottom w:val="0"/>
                                                                      <w:divBdr>
                                                                        <w:top w:val="none" w:sz="0" w:space="0" w:color="auto"/>
                                                                        <w:left w:val="none" w:sz="0" w:space="0" w:color="auto"/>
                                                                        <w:bottom w:val="none" w:sz="0" w:space="0" w:color="auto"/>
                                                                        <w:right w:val="none" w:sz="0" w:space="0" w:color="auto"/>
                                                                      </w:divBdr>
                                                                      <w:divsChild>
                                                                        <w:div w:id="1406492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351439">
                                                                  <w:marLeft w:val="0"/>
                                                                  <w:marRight w:val="0"/>
                                                                  <w:marTop w:val="120"/>
                                                                  <w:marBottom w:val="120"/>
                                                                  <w:divBdr>
                                                                    <w:top w:val="none" w:sz="0" w:space="0" w:color="auto"/>
                                                                    <w:left w:val="none" w:sz="0" w:space="0" w:color="auto"/>
                                                                    <w:bottom w:val="none" w:sz="0" w:space="0" w:color="auto"/>
                                                                    <w:right w:val="none" w:sz="0" w:space="0" w:color="auto"/>
                                                                  </w:divBdr>
                                                                  <w:divsChild>
                                                                    <w:div w:id="1505776878">
                                                                      <w:marLeft w:val="240"/>
                                                                      <w:marRight w:val="240"/>
                                                                      <w:marTop w:val="0"/>
                                                                      <w:marBottom w:val="0"/>
                                                                      <w:divBdr>
                                                                        <w:top w:val="none" w:sz="0" w:space="0" w:color="auto"/>
                                                                        <w:left w:val="none" w:sz="0" w:space="0" w:color="auto"/>
                                                                        <w:bottom w:val="none" w:sz="0" w:space="0" w:color="auto"/>
                                                                        <w:right w:val="none" w:sz="0" w:space="0" w:color="auto"/>
                                                                      </w:divBdr>
                                                                      <w:divsChild>
                                                                        <w:div w:id="1065029081">
                                                                          <w:marLeft w:val="0"/>
                                                                          <w:marRight w:val="0"/>
                                                                          <w:marTop w:val="0"/>
                                                                          <w:marBottom w:val="240"/>
                                                                          <w:divBdr>
                                                                            <w:top w:val="none" w:sz="0" w:space="0" w:color="auto"/>
                                                                            <w:left w:val="none" w:sz="0" w:space="0" w:color="auto"/>
                                                                            <w:bottom w:val="none" w:sz="0" w:space="0" w:color="auto"/>
                                                                            <w:right w:val="none" w:sz="0" w:space="0" w:color="auto"/>
                                                                          </w:divBdr>
                                                                        </w:div>
                                                                      </w:divsChild>
                                                                    </w:div>
                                                                    <w:div w:id="1567061329">
                                                                      <w:marLeft w:val="0"/>
                                                                      <w:marRight w:val="0"/>
                                                                      <w:marTop w:val="0"/>
                                                                      <w:marBottom w:val="0"/>
                                                                      <w:divBdr>
                                                                        <w:top w:val="none" w:sz="0" w:space="0" w:color="auto"/>
                                                                        <w:left w:val="none" w:sz="0" w:space="0" w:color="auto"/>
                                                                        <w:bottom w:val="none" w:sz="0" w:space="0" w:color="auto"/>
                                                                        <w:right w:val="none" w:sz="0" w:space="0" w:color="auto"/>
                                                                      </w:divBdr>
                                                                      <w:divsChild>
                                                                        <w:div w:id="1020619522">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10028">
                                                                  <w:marLeft w:val="0"/>
                                                                  <w:marRight w:val="0"/>
                                                                  <w:marTop w:val="120"/>
                                                                  <w:marBottom w:val="120"/>
                                                                  <w:divBdr>
                                                                    <w:top w:val="none" w:sz="0" w:space="0" w:color="auto"/>
                                                                    <w:left w:val="none" w:sz="0" w:space="0" w:color="auto"/>
                                                                    <w:bottom w:val="none" w:sz="0" w:space="0" w:color="auto"/>
                                                                    <w:right w:val="none" w:sz="0" w:space="0" w:color="auto"/>
                                                                  </w:divBdr>
                                                                  <w:divsChild>
                                                                    <w:div w:id="1246570221">
                                                                      <w:marLeft w:val="240"/>
                                                                      <w:marRight w:val="240"/>
                                                                      <w:marTop w:val="0"/>
                                                                      <w:marBottom w:val="0"/>
                                                                      <w:divBdr>
                                                                        <w:top w:val="none" w:sz="0" w:space="0" w:color="auto"/>
                                                                        <w:left w:val="none" w:sz="0" w:space="0" w:color="auto"/>
                                                                        <w:bottom w:val="none" w:sz="0" w:space="0" w:color="auto"/>
                                                                        <w:right w:val="none" w:sz="0" w:space="0" w:color="auto"/>
                                                                      </w:divBdr>
                                                                      <w:divsChild>
                                                                        <w:div w:id="829102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346199">
                                                                  <w:marLeft w:val="0"/>
                                                                  <w:marRight w:val="0"/>
                                                                  <w:marTop w:val="120"/>
                                                                  <w:marBottom w:val="120"/>
                                                                  <w:divBdr>
                                                                    <w:top w:val="none" w:sz="0" w:space="0" w:color="auto"/>
                                                                    <w:left w:val="none" w:sz="0" w:space="0" w:color="auto"/>
                                                                    <w:bottom w:val="none" w:sz="0" w:space="0" w:color="auto"/>
                                                                    <w:right w:val="none" w:sz="0" w:space="0" w:color="auto"/>
                                                                  </w:divBdr>
                                                                  <w:divsChild>
                                                                    <w:div w:id="335153633">
                                                                      <w:marLeft w:val="0"/>
                                                                      <w:marRight w:val="0"/>
                                                                      <w:marTop w:val="0"/>
                                                                      <w:marBottom w:val="0"/>
                                                                      <w:divBdr>
                                                                        <w:top w:val="none" w:sz="0" w:space="0" w:color="auto"/>
                                                                        <w:left w:val="none" w:sz="0" w:space="0" w:color="auto"/>
                                                                        <w:bottom w:val="none" w:sz="0" w:space="0" w:color="auto"/>
                                                                        <w:right w:val="none" w:sz="0" w:space="0" w:color="auto"/>
                                                                      </w:divBdr>
                                                                      <w:divsChild>
                                                                        <w:div w:id="1630671106">
                                                                          <w:marLeft w:val="0"/>
                                                                          <w:marRight w:val="0"/>
                                                                          <w:marTop w:val="0"/>
                                                                          <w:marBottom w:val="0"/>
                                                                          <w:divBdr>
                                                                            <w:top w:val="none" w:sz="0" w:space="0" w:color="auto"/>
                                                                            <w:left w:val="none" w:sz="0" w:space="0" w:color="auto"/>
                                                                            <w:bottom w:val="none" w:sz="0" w:space="0" w:color="auto"/>
                                                                            <w:right w:val="none" w:sz="0" w:space="0" w:color="auto"/>
                                                                          </w:divBdr>
                                                                          <w:divsChild>
                                                                            <w:div w:id="1990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145">
                                                                      <w:marLeft w:val="240"/>
                                                                      <w:marRight w:val="240"/>
                                                                      <w:marTop w:val="0"/>
                                                                      <w:marBottom w:val="0"/>
                                                                      <w:divBdr>
                                                                        <w:top w:val="none" w:sz="0" w:space="0" w:color="auto"/>
                                                                        <w:left w:val="none" w:sz="0" w:space="0" w:color="auto"/>
                                                                        <w:bottom w:val="none" w:sz="0" w:space="0" w:color="auto"/>
                                                                        <w:right w:val="none" w:sz="0" w:space="0" w:color="auto"/>
                                                                      </w:divBdr>
                                                                      <w:divsChild>
                                                                        <w:div w:id="43236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2553708">
                                                          <w:marLeft w:val="0"/>
                                                          <w:marRight w:val="0"/>
                                                          <w:marTop w:val="0"/>
                                                          <w:marBottom w:val="0"/>
                                                          <w:divBdr>
                                                            <w:top w:val="none" w:sz="0" w:space="0" w:color="auto"/>
                                                            <w:left w:val="none" w:sz="0" w:space="0" w:color="auto"/>
                                                            <w:bottom w:val="none" w:sz="0" w:space="0" w:color="auto"/>
                                                            <w:right w:val="none" w:sz="0" w:space="0" w:color="auto"/>
                                                          </w:divBdr>
                                                        </w:div>
                                                      </w:divsChild>
                                                    </w:div>
                                                    <w:div w:id="1631092548">
                                                      <w:marLeft w:val="0"/>
                                                      <w:marRight w:val="0"/>
                                                      <w:marTop w:val="0"/>
                                                      <w:marBottom w:val="0"/>
                                                      <w:divBdr>
                                                        <w:top w:val="none" w:sz="0" w:space="0" w:color="auto"/>
                                                        <w:left w:val="none" w:sz="0" w:space="0" w:color="auto"/>
                                                        <w:bottom w:val="single" w:sz="6" w:space="0" w:color="DDDCDA"/>
                                                        <w:right w:val="none" w:sz="0" w:space="0" w:color="auto"/>
                                                      </w:divBdr>
                                                      <w:divsChild>
                                                        <w:div w:id="332336805">
                                                          <w:marLeft w:val="0"/>
                                                          <w:marRight w:val="0"/>
                                                          <w:marTop w:val="0"/>
                                                          <w:marBottom w:val="0"/>
                                                          <w:divBdr>
                                                            <w:top w:val="none" w:sz="0" w:space="0" w:color="auto"/>
                                                            <w:left w:val="none" w:sz="0" w:space="0" w:color="auto"/>
                                                            <w:bottom w:val="none" w:sz="0" w:space="0" w:color="auto"/>
                                                            <w:right w:val="none" w:sz="0" w:space="0" w:color="auto"/>
                                                          </w:divBdr>
                                                          <w:divsChild>
                                                            <w:div w:id="112751661">
                                                              <w:marLeft w:val="0"/>
                                                              <w:marRight w:val="0"/>
                                                              <w:marTop w:val="0"/>
                                                              <w:marBottom w:val="0"/>
                                                              <w:divBdr>
                                                                <w:top w:val="none" w:sz="0" w:space="0" w:color="auto"/>
                                                                <w:left w:val="none" w:sz="0" w:space="0" w:color="auto"/>
                                                                <w:bottom w:val="none" w:sz="0" w:space="0" w:color="auto"/>
                                                                <w:right w:val="none" w:sz="0" w:space="0" w:color="auto"/>
                                                              </w:divBdr>
                                                              <w:divsChild>
                                                                <w:div w:id="177619139">
                                                                  <w:marLeft w:val="0"/>
                                                                  <w:marRight w:val="0"/>
                                                                  <w:marTop w:val="120"/>
                                                                  <w:marBottom w:val="120"/>
                                                                  <w:divBdr>
                                                                    <w:top w:val="none" w:sz="0" w:space="0" w:color="auto"/>
                                                                    <w:left w:val="none" w:sz="0" w:space="0" w:color="auto"/>
                                                                    <w:bottom w:val="none" w:sz="0" w:space="0" w:color="auto"/>
                                                                    <w:right w:val="none" w:sz="0" w:space="0" w:color="auto"/>
                                                                  </w:divBdr>
                                                                  <w:divsChild>
                                                                    <w:div w:id="729886685">
                                                                      <w:marLeft w:val="0"/>
                                                                      <w:marRight w:val="0"/>
                                                                      <w:marTop w:val="0"/>
                                                                      <w:marBottom w:val="0"/>
                                                                      <w:divBdr>
                                                                        <w:top w:val="none" w:sz="0" w:space="0" w:color="auto"/>
                                                                        <w:left w:val="none" w:sz="0" w:space="0" w:color="auto"/>
                                                                        <w:bottom w:val="none" w:sz="0" w:space="0" w:color="auto"/>
                                                                        <w:right w:val="none" w:sz="0" w:space="0" w:color="auto"/>
                                                                      </w:divBdr>
                                                                      <w:divsChild>
                                                                        <w:div w:id="971446205">
                                                                          <w:marLeft w:val="0"/>
                                                                          <w:marRight w:val="0"/>
                                                                          <w:marTop w:val="0"/>
                                                                          <w:marBottom w:val="0"/>
                                                                          <w:divBdr>
                                                                            <w:top w:val="none" w:sz="0" w:space="0" w:color="auto"/>
                                                                            <w:left w:val="none" w:sz="0" w:space="0" w:color="auto"/>
                                                                            <w:bottom w:val="none" w:sz="0" w:space="0" w:color="auto"/>
                                                                            <w:right w:val="none" w:sz="0" w:space="0" w:color="auto"/>
                                                                          </w:divBdr>
                                                                          <w:divsChild>
                                                                            <w:div w:id="1598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7738">
                                                                      <w:marLeft w:val="240"/>
                                                                      <w:marRight w:val="240"/>
                                                                      <w:marTop w:val="0"/>
                                                                      <w:marBottom w:val="0"/>
                                                                      <w:divBdr>
                                                                        <w:top w:val="none" w:sz="0" w:space="0" w:color="auto"/>
                                                                        <w:left w:val="none" w:sz="0" w:space="0" w:color="auto"/>
                                                                        <w:bottom w:val="none" w:sz="0" w:space="0" w:color="auto"/>
                                                                        <w:right w:val="none" w:sz="0" w:space="0" w:color="auto"/>
                                                                      </w:divBdr>
                                                                      <w:divsChild>
                                                                        <w:div w:id="1295066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169730">
                                                                  <w:marLeft w:val="0"/>
                                                                  <w:marRight w:val="0"/>
                                                                  <w:marTop w:val="120"/>
                                                                  <w:marBottom w:val="120"/>
                                                                  <w:divBdr>
                                                                    <w:top w:val="none" w:sz="0" w:space="0" w:color="auto"/>
                                                                    <w:left w:val="none" w:sz="0" w:space="0" w:color="auto"/>
                                                                    <w:bottom w:val="none" w:sz="0" w:space="0" w:color="auto"/>
                                                                    <w:right w:val="none" w:sz="0" w:space="0" w:color="auto"/>
                                                                  </w:divBdr>
                                                                  <w:divsChild>
                                                                    <w:div w:id="74087777">
                                                                      <w:marLeft w:val="240"/>
                                                                      <w:marRight w:val="240"/>
                                                                      <w:marTop w:val="0"/>
                                                                      <w:marBottom w:val="0"/>
                                                                      <w:divBdr>
                                                                        <w:top w:val="none" w:sz="0" w:space="0" w:color="auto"/>
                                                                        <w:left w:val="none" w:sz="0" w:space="0" w:color="auto"/>
                                                                        <w:bottom w:val="none" w:sz="0" w:space="0" w:color="auto"/>
                                                                        <w:right w:val="none" w:sz="0" w:space="0" w:color="auto"/>
                                                                      </w:divBdr>
                                                                      <w:divsChild>
                                                                        <w:div w:id="929898768">
                                                                          <w:marLeft w:val="0"/>
                                                                          <w:marRight w:val="0"/>
                                                                          <w:marTop w:val="0"/>
                                                                          <w:marBottom w:val="240"/>
                                                                          <w:divBdr>
                                                                            <w:top w:val="none" w:sz="0" w:space="0" w:color="auto"/>
                                                                            <w:left w:val="none" w:sz="0" w:space="0" w:color="auto"/>
                                                                            <w:bottom w:val="none" w:sz="0" w:space="0" w:color="auto"/>
                                                                            <w:right w:val="none" w:sz="0" w:space="0" w:color="auto"/>
                                                                          </w:divBdr>
                                                                        </w:div>
                                                                      </w:divsChild>
                                                                    </w:div>
                                                                    <w:div w:id="829442214">
                                                                      <w:marLeft w:val="0"/>
                                                                      <w:marRight w:val="0"/>
                                                                      <w:marTop w:val="0"/>
                                                                      <w:marBottom w:val="0"/>
                                                                      <w:divBdr>
                                                                        <w:top w:val="none" w:sz="0" w:space="0" w:color="auto"/>
                                                                        <w:left w:val="none" w:sz="0" w:space="0" w:color="auto"/>
                                                                        <w:bottom w:val="none" w:sz="0" w:space="0" w:color="auto"/>
                                                                        <w:right w:val="none" w:sz="0" w:space="0" w:color="auto"/>
                                                                      </w:divBdr>
                                                                      <w:divsChild>
                                                                        <w:div w:id="551962647">
                                                                          <w:marLeft w:val="0"/>
                                                                          <w:marRight w:val="0"/>
                                                                          <w:marTop w:val="0"/>
                                                                          <w:marBottom w:val="0"/>
                                                                          <w:divBdr>
                                                                            <w:top w:val="none" w:sz="0" w:space="0" w:color="auto"/>
                                                                            <w:left w:val="none" w:sz="0" w:space="0" w:color="auto"/>
                                                                            <w:bottom w:val="none" w:sz="0" w:space="0" w:color="auto"/>
                                                                            <w:right w:val="none" w:sz="0" w:space="0" w:color="auto"/>
                                                                          </w:divBdr>
                                                                          <w:divsChild>
                                                                            <w:div w:id="1243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0895">
                                                                  <w:marLeft w:val="0"/>
                                                                  <w:marRight w:val="0"/>
                                                                  <w:marTop w:val="120"/>
                                                                  <w:marBottom w:val="120"/>
                                                                  <w:divBdr>
                                                                    <w:top w:val="none" w:sz="0" w:space="0" w:color="auto"/>
                                                                    <w:left w:val="none" w:sz="0" w:space="0" w:color="auto"/>
                                                                    <w:bottom w:val="none" w:sz="0" w:space="0" w:color="auto"/>
                                                                    <w:right w:val="none" w:sz="0" w:space="0" w:color="auto"/>
                                                                  </w:divBdr>
                                                                  <w:divsChild>
                                                                    <w:div w:id="309407611">
                                                                      <w:marLeft w:val="240"/>
                                                                      <w:marRight w:val="240"/>
                                                                      <w:marTop w:val="0"/>
                                                                      <w:marBottom w:val="0"/>
                                                                      <w:divBdr>
                                                                        <w:top w:val="none" w:sz="0" w:space="0" w:color="auto"/>
                                                                        <w:left w:val="none" w:sz="0" w:space="0" w:color="auto"/>
                                                                        <w:bottom w:val="none" w:sz="0" w:space="0" w:color="auto"/>
                                                                        <w:right w:val="none" w:sz="0" w:space="0" w:color="auto"/>
                                                                      </w:divBdr>
                                                                      <w:divsChild>
                                                                        <w:div w:id="648291471">
                                                                          <w:marLeft w:val="0"/>
                                                                          <w:marRight w:val="0"/>
                                                                          <w:marTop w:val="0"/>
                                                                          <w:marBottom w:val="240"/>
                                                                          <w:divBdr>
                                                                            <w:top w:val="none" w:sz="0" w:space="0" w:color="auto"/>
                                                                            <w:left w:val="none" w:sz="0" w:space="0" w:color="auto"/>
                                                                            <w:bottom w:val="none" w:sz="0" w:space="0" w:color="auto"/>
                                                                            <w:right w:val="none" w:sz="0" w:space="0" w:color="auto"/>
                                                                          </w:divBdr>
                                                                        </w:div>
                                                                      </w:divsChild>
                                                                    </w:div>
                                                                    <w:div w:id="715084503">
                                                                      <w:marLeft w:val="0"/>
                                                                      <w:marRight w:val="0"/>
                                                                      <w:marTop w:val="0"/>
                                                                      <w:marBottom w:val="0"/>
                                                                      <w:divBdr>
                                                                        <w:top w:val="none" w:sz="0" w:space="0" w:color="auto"/>
                                                                        <w:left w:val="none" w:sz="0" w:space="0" w:color="auto"/>
                                                                        <w:bottom w:val="none" w:sz="0" w:space="0" w:color="auto"/>
                                                                        <w:right w:val="none" w:sz="0" w:space="0" w:color="auto"/>
                                                                      </w:divBdr>
                                                                      <w:divsChild>
                                                                        <w:div w:id="570847351">
                                                                          <w:marLeft w:val="0"/>
                                                                          <w:marRight w:val="0"/>
                                                                          <w:marTop w:val="0"/>
                                                                          <w:marBottom w:val="0"/>
                                                                          <w:divBdr>
                                                                            <w:top w:val="none" w:sz="0" w:space="0" w:color="auto"/>
                                                                            <w:left w:val="none" w:sz="0" w:space="0" w:color="auto"/>
                                                                            <w:bottom w:val="none" w:sz="0" w:space="0" w:color="auto"/>
                                                                            <w:right w:val="none" w:sz="0" w:space="0" w:color="auto"/>
                                                                          </w:divBdr>
                                                                          <w:divsChild>
                                                                            <w:div w:id="16204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526">
                                                                  <w:marLeft w:val="0"/>
                                                                  <w:marRight w:val="0"/>
                                                                  <w:marTop w:val="120"/>
                                                                  <w:marBottom w:val="120"/>
                                                                  <w:divBdr>
                                                                    <w:top w:val="none" w:sz="0" w:space="0" w:color="auto"/>
                                                                    <w:left w:val="none" w:sz="0" w:space="0" w:color="auto"/>
                                                                    <w:bottom w:val="none" w:sz="0" w:space="0" w:color="auto"/>
                                                                    <w:right w:val="none" w:sz="0" w:space="0" w:color="auto"/>
                                                                  </w:divBdr>
                                                                  <w:divsChild>
                                                                    <w:div w:id="1586184701">
                                                                      <w:marLeft w:val="240"/>
                                                                      <w:marRight w:val="240"/>
                                                                      <w:marTop w:val="0"/>
                                                                      <w:marBottom w:val="0"/>
                                                                      <w:divBdr>
                                                                        <w:top w:val="none" w:sz="0" w:space="0" w:color="auto"/>
                                                                        <w:left w:val="none" w:sz="0" w:space="0" w:color="auto"/>
                                                                        <w:bottom w:val="none" w:sz="0" w:space="0" w:color="auto"/>
                                                                        <w:right w:val="none" w:sz="0" w:space="0" w:color="auto"/>
                                                                      </w:divBdr>
                                                                      <w:divsChild>
                                                                        <w:div w:id="927539108">
                                                                          <w:marLeft w:val="0"/>
                                                                          <w:marRight w:val="0"/>
                                                                          <w:marTop w:val="0"/>
                                                                          <w:marBottom w:val="240"/>
                                                                          <w:divBdr>
                                                                            <w:top w:val="none" w:sz="0" w:space="0" w:color="auto"/>
                                                                            <w:left w:val="none" w:sz="0" w:space="0" w:color="auto"/>
                                                                            <w:bottom w:val="none" w:sz="0" w:space="0" w:color="auto"/>
                                                                            <w:right w:val="none" w:sz="0" w:space="0" w:color="auto"/>
                                                                          </w:divBdr>
                                                                        </w:div>
                                                                      </w:divsChild>
                                                                    </w:div>
                                                                    <w:div w:id="2035958103">
                                                                      <w:marLeft w:val="0"/>
                                                                      <w:marRight w:val="0"/>
                                                                      <w:marTop w:val="0"/>
                                                                      <w:marBottom w:val="0"/>
                                                                      <w:divBdr>
                                                                        <w:top w:val="none" w:sz="0" w:space="0" w:color="auto"/>
                                                                        <w:left w:val="none" w:sz="0" w:space="0" w:color="auto"/>
                                                                        <w:bottom w:val="none" w:sz="0" w:space="0" w:color="auto"/>
                                                                        <w:right w:val="none" w:sz="0" w:space="0" w:color="auto"/>
                                                                      </w:divBdr>
                                                                      <w:divsChild>
                                                                        <w:div w:id="241763321">
                                                                          <w:marLeft w:val="0"/>
                                                                          <w:marRight w:val="0"/>
                                                                          <w:marTop w:val="0"/>
                                                                          <w:marBottom w:val="0"/>
                                                                          <w:divBdr>
                                                                            <w:top w:val="none" w:sz="0" w:space="0" w:color="auto"/>
                                                                            <w:left w:val="none" w:sz="0" w:space="0" w:color="auto"/>
                                                                            <w:bottom w:val="none" w:sz="0" w:space="0" w:color="auto"/>
                                                                            <w:right w:val="none" w:sz="0" w:space="0" w:color="auto"/>
                                                                          </w:divBdr>
                                                                          <w:divsChild>
                                                                            <w:div w:id="1972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357">
                                                                  <w:marLeft w:val="0"/>
                                                                  <w:marRight w:val="0"/>
                                                                  <w:marTop w:val="120"/>
                                                                  <w:marBottom w:val="120"/>
                                                                  <w:divBdr>
                                                                    <w:top w:val="none" w:sz="0" w:space="0" w:color="auto"/>
                                                                    <w:left w:val="none" w:sz="0" w:space="0" w:color="auto"/>
                                                                    <w:bottom w:val="none" w:sz="0" w:space="0" w:color="auto"/>
                                                                    <w:right w:val="none" w:sz="0" w:space="0" w:color="auto"/>
                                                                  </w:divBdr>
                                                                  <w:divsChild>
                                                                    <w:div w:id="298388825">
                                                                      <w:marLeft w:val="240"/>
                                                                      <w:marRight w:val="240"/>
                                                                      <w:marTop w:val="0"/>
                                                                      <w:marBottom w:val="0"/>
                                                                      <w:divBdr>
                                                                        <w:top w:val="none" w:sz="0" w:space="0" w:color="auto"/>
                                                                        <w:left w:val="none" w:sz="0" w:space="0" w:color="auto"/>
                                                                        <w:bottom w:val="none" w:sz="0" w:space="0" w:color="auto"/>
                                                                        <w:right w:val="none" w:sz="0" w:space="0" w:color="auto"/>
                                                                      </w:divBdr>
                                                                      <w:divsChild>
                                                                        <w:div w:id="661466806">
                                                                          <w:marLeft w:val="0"/>
                                                                          <w:marRight w:val="0"/>
                                                                          <w:marTop w:val="0"/>
                                                                          <w:marBottom w:val="240"/>
                                                                          <w:divBdr>
                                                                            <w:top w:val="none" w:sz="0" w:space="0" w:color="auto"/>
                                                                            <w:left w:val="none" w:sz="0" w:space="0" w:color="auto"/>
                                                                            <w:bottom w:val="none" w:sz="0" w:space="0" w:color="auto"/>
                                                                            <w:right w:val="none" w:sz="0" w:space="0" w:color="auto"/>
                                                                          </w:divBdr>
                                                                        </w:div>
                                                                      </w:divsChild>
                                                                    </w:div>
                                                                    <w:div w:id="658774632">
                                                                      <w:marLeft w:val="0"/>
                                                                      <w:marRight w:val="0"/>
                                                                      <w:marTop w:val="0"/>
                                                                      <w:marBottom w:val="0"/>
                                                                      <w:divBdr>
                                                                        <w:top w:val="none" w:sz="0" w:space="0" w:color="auto"/>
                                                                        <w:left w:val="none" w:sz="0" w:space="0" w:color="auto"/>
                                                                        <w:bottom w:val="none" w:sz="0" w:space="0" w:color="auto"/>
                                                                        <w:right w:val="none" w:sz="0" w:space="0" w:color="auto"/>
                                                                      </w:divBdr>
                                                                      <w:divsChild>
                                                                        <w:div w:id="404033078">
                                                                          <w:marLeft w:val="0"/>
                                                                          <w:marRight w:val="0"/>
                                                                          <w:marTop w:val="0"/>
                                                                          <w:marBottom w:val="0"/>
                                                                          <w:divBdr>
                                                                            <w:top w:val="none" w:sz="0" w:space="0" w:color="auto"/>
                                                                            <w:left w:val="none" w:sz="0" w:space="0" w:color="auto"/>
                                                                            <w:bottom w:val="none" w:sz="0" w:space="0" w:color="auto"/>
                                                                            <w:right w:val="none" w:sz="0" w:space="0" w:color="auto"/>
                                                                          </w:divBdr>
                                                                          <w:divsChild>
                                                                            <w:div w:id="7994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284">
                                                                  <w:marLeft w:val="0"/>
                                                                  <w:marRight w:val="0"/>
                                                                  <w:marTop w:val="120"/>
                                                                  <w:marBottom w:val="120"/>
                                                                  <w:divBdr>
                                                                    <w:top w:val="none" w:sz="0" w:space="0" w:color="auto"/>
                                                                    <w:left w:val="none" w:sz="0" w:space="0" w:color="auto"/>
                                                                    <w:bottom w:val="none" w:sz="0" w:space="0" w:color="auto"/>
                                                                    <w:right w:val="none" w:sz="0" w:space="0" w:color="auto"/>
                                                                  </w:divBdr>
                                                                  <w:divsChild>
                                                                    <w:div w:id="920604492">
                                                                      <w:marLeft w:val="240"/>
                                                                      <w:marRight w:val="240"/>
                                                                      <w:marTop w:val="0"/>
                                                                      <w:marBottom w:val="0"/>
                                                                      <w:divBdr>
                                                                        <w:top w:val="none" w:sz="0" w:space="0" w:color="auto"/>
                                                                        <w:left w:val="none" w:sz="0" w:space="0" w:color="auto"/>
                                                                        <w:bottom w:val="none" w:sz="0" w:space="0" w:color="auto"/>
                                                                        <w:right w:val="none" w:sz="0" w:space="0" w:color="auto"/>
                                                                      </w:divBdr>
                                                                      <w:divsChild>
                                                                        <w:div w:id="1637878202">
                                                                          <w:marLeft w:val="0"/>
                                                                          <w:marRight w:val="0"/>
                                                                          <w:marTop w:val="0"/>
                                                                          <w:marBottom w:val="240"/>
                                                                          <w:divBdr>
                                                                            <w:top w:val="none" w:sz="0" w:space="0" w:color="auto"/>
                                                                            <w:left w:val="none" w:sz="0" w:space="0" w:color="auto"/>
                                                                            <w:bottom w:val="none" w:sz="0" w:space="0" w:color="auto"/>
                                                                            <w:right w:val="none" w:sz="0" w:space="0" w:color="auto"/>
                                                                          </w:divBdr>
                                                                        </w:div>
                                                                      </w:divsChild>
                                                                    </w:div>
                                                                    <w:div w:id="1948807585">
                                                                      <w:marLeft w:val="0"/>
                                                                      <w:marRight w:val="0"/>
                                                                      <w:marTop w:val="0"/>
                                                                      <w:marBottom w:val="0"/>
                                                                      <w:divBdr>
                                                                        <w:top w:val="none" w:sz="0" w:space="0" w:color="auto"/>
                                                                        <w:left w:val="none" w:sz="0" w:space="0" w:color="auto"/>
                                                                        <w:bottom w:val="none" w:sz="0" w:space="0" w:color="auto"/>
                                                                        <w:right w:val="none" w:sz="0" w:space="0" w:color="auto"/>
                                                                      </w:divBdr>
                                                                      <w:divsChild>
                                                                        <w:div w:id="1686318960">
                                                                          <w:marLeft w:val="0"/>
                                                                          <w:marRight w:val="0"/>
                                                                          <w:marTop w:val="0"/>
                                                                          <w:marBottom w:val="0"/>
                                                                          <w:divBdr>
                                                                            <w:top w:val="none" w:sz="0" w:space="0" w:color="auto"/>
                                                                            <w:left w:val="none" w:sz="0" w:space="0" w:color="auto"/>
                                                                            <w:bottom w:val="none" w:sz="0" w:space="0" w:color="auto"/>
                                                                            <w:right w:val="none" w:sz="0" w:space="0" w:color="auto"/>
                                                                          </w:divBdr>
                                                                          <w:divsChild>
                                                                            <w:div w:id="1695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0308">
                                                                  <w:marLeft w:val="0"/>
                                                                  <w:marRight w:val="0"/>
                                                                  <w:marTop w:val="120"/>
                                                                  <w:marBottom w:val="120"/>
                                                                  <w:divBdr>
                                                                    <w:top w:val="none" w:sz="0" w:space="0" w:color="auto"/>
                                                                    <w:left w:val="none" w:sz="0" w:space="0" w:color="auto"/>
                                                                    <w:bottom w:val="none" w:sz="0" w:space="0" w:color="auto"/>
                                                                    <w:right w:val="none" w:sz="0" w:space="0" w:color="auto"/>
                                                                  </w:divBdr>
                                                                  <w:divsChild>
                                                                    <w:div w:id="698430939">
                                                                      <w:marLeft w:val="0"/>
                                                                      <w:marRight w:val="0"/>
                                                                      <w:marTop w:val="0"/>
                                                                      <w:marBottom w:val="0"/>
                                                                      <w:divBdr>
                                                                        <w:top w:val="none" w:sz="0" w:space="0" w:color="auto"/>
                                                                        <w:left w:val="none" w:sz="0" w:space="0" w:color="auto"/>
                                                                        <w:bottom w:val="none" w:sz="0" w:space="0" w:color="auto"/>
                                                                        <w:right w:val="none" w:sz="0" w:space="0" w:color="auto"/>
                                                                      </w:divBdr>
                                                                      <w:divsChild>
                                                                        <w:div w:id="1977487519">
                                                                          <w:marLeft w:val="0"/>
                                                                          <w:marRight w:val="0"/>
                                                                          <w:marTop w:val="0"/>
                                                                          <w:marBottom w:val="0"/>
                                                                          <w:divBdr>
                                                                            <w:top w:val="none" w:sz="0" w:space="0" w:color="auto"/>
                                                                            <w:left w:val="none" w:sz="0" w:space="0" w:color="auto"/>
                                                                            <w:bottom w:val="none" w:sz="0" w:space="0" w:color="auto"/>
                                                                            <w:right w:val="none" w:sz="0" w:space="0" w:color="auto"/>
                                                                          </w:divBdr>
                                                                          <w:divsChild>
                                                                            <w:div w:id="506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878">
                                                                      <w:marLeft w:val="240"/>
                                                                      <w:marRight w:val="240"/>
                                                                      <w:marTop w:val="0"/>
                                                                      <w:marBottom w:val="0"/>
                                                                      <w:divBdr>
                                                                        <w:top w:val="none" w:sz="0" w:space="0" w:color="auto"/>
                                                                        <w:left w:val="none" w:sz="0" w:space="0" w:color="auto"/>
                                                                        <w:bottom w:val="none" w:sz="0" w:space="0" w:color="auto"/>
                                                                        <w:right w:val="none" w:sz="0" w:space="0" w:color="auto"/>
                                                                      </w:divBdr>
                                                                      <w:divsChild>
                                                                        <w:div w:id="589123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823031">
                                                                  <w:marLeft w:val="0"/>
                                                                  <w:marRight w:val="0"/>
                                                                  <w:marTop w:val="120"/>
                                                                  <w:marBottom w:val="120"/>
                                                                  <w:divBdr>
                                                                    <w:top w:val="none" w:sz="0" w:space="0" w:color="auto"/>
                                                                    <w:left w:val="none" w:sz="0" w:space="0" w:color="auto"/>
                                                                    <w:bottom w:val="none" w:sz="0" w:space="0" w:color="auto"/>
                                                                    <w:right w:val="none" w:sz="0" w:space="0" w:color="auto"/>
                                                                  </w:divBdr>
                                                                  <w:divsChild>
                                                                    <w:div w:id="1356690719">
                                                                      <w:marLeft w:val="240"/>
                                                                      <w:marRight w:val="240"/>
                                                                      <w:marTop w:val="0"/>
                                                                      <w:marBottom w:val="0"/>
                                                                      <w:divBdr>
                                                                        <w:top w:val="none" w:sz="0" w:space="0" w:color="auto"/>
                                                                        <w:left w:val="none" w:sz="0" w:space="0" w:color="auto"/>
                                                                        <w:bottom w:val="none" w:sz="0" w:space="0" w:color="auto"/>
                                                                        <w:right w:val="none" w:sz="0" w:space="0" w:color="auto"/>
                                                                      </w:divBdr>
                                                                      <w:divsChild>
                                                                        <w:div w:id="1273899527">
                                                                          <w:marLeft w:val="0"/>
                                                                          <w:marRight w:val="0"/>
                                                                          <w:marTop w:val="0"/>
                                                                          <w:marBottom w:val="240"/>
                                                                          <w:divBdr>
                                                                            <w:top w:val="none" w:sz="0" w:space="0" w:color="auto"/>
                                                                            <w:left w:val="none" w:sz="0" w:space="0" w:color="auto"/>
                                                                            <w:bottom w:val="none" w:sz="0" w:space="0" w:color="auto"/>
                                                                            <w:right w:val="none" w:sz="0" w:space="0" w:color="auto"/>
                                                                          </w:divBdr>
                                                                        </w:div>
                                                                      </w:divsChild>
                                                                    </w:div>
                                                                    <w:div w:id="1916353812">
                                                                      <w:marLeft w:val="0"/>
                                                                      <w:marRight w:val="0"/>
                                                                      <w:marTop w:val="0"/>
                                                                      <w:marBottom w:val="0"/>
                                                                      <w:divBdr>
                                                                        <w:top w:val="none" w:sz="0" w:space="0" w:color="auto"/>
                                                                        <w:left w:val="none" w:sz="0" w:space="0" w:color="auto"/>
                                                                        <w:bottom w:val="none" w:sz="0" w:space="0" w:color="auto"/>
                                                                        <w:right w:val="none" w:sz="0" w:space="0" w:color="auto"/>
                                                                      </w:divBdr>
                                                                      <w:divsChild>
                                                                        <w:div w:id="813596097">
                                                                          <w:marLeft w:val="0"/>
                                                                          <w:marRight w:val="0"/>
                                                                          <w:marTop w:val="0"/>
                                                                          <w:marBottom w:val="0"/>
                                                                          <w:divBdr>
                                                                            <w:top w:val="none" w:sz="0" w:space="0" w:color="auto"/>
                                                                            <w:left w:val="none" w:sz="0" w:space="0" w:color="auto"/>
                                                                            <w:bottom w:val="none" w:sz="0" w:space="0" w:color="auto"/>
                                                                            <w:right w:val="none" w:sz="0" w:space="0" w:color="auto"/>
                                                                          </w:divBdr>
                                                                          <w:divsChild>
                                                                            <w:div w:id="12339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74">
                                                                  <w:marLeft w:val="0"/>
                                                                  <w:marRight w:val="0"/>
                                                                  <w:marTop w:val="120"/>
                                                                  <w:marBottom w:val="120"/>
                                                                  <w:divBdr>
                                                                    <w:top w:val="none" w:sz="0" w:space="0" w:color="auto"/>
                                                                    <w:left w:val="none" w:sz="0" w:space="0" w:color="auto"/>
                                                                    <w:bottom w:val="none" w:sz="0" w:space="0" w:color="auto"/>
                                                                    <w:right w:val="none" w:sz="0" w:space="0" w:color="auto"/>
                                                                  </w:divBdr>
                                                                  <w:divsChild>
                                                                    <w:div w:id="1415207270">
                                                                      <w:marLeft w:val="240"/>
                                                                      <w:marRight w:val="240"/>
                                                                      <w:marTop w:val="0"/>
                                                                      <w:marBottom w:val="0"/>
                                                                      <w:divBdr>
                                                                        <w:top w:val="none" w:sz="0" w:space="0" w:color="auto"/>
                                                                        <w:left w:val="none" w:sz="0" w:space="0" w:color="auto"/>
                                                                        <w:bottom w:val="none" w:sz="0" w:space="0" w:color="auto"/>
                                                                        <w:right w:val="none" w:sz="0" w:space="0" w:color="auto"/>
                                                                      </w:divBdr>
                                                                      <w:divsChild>
                                                                        <w:div w:id="32048481">
                                                                          <w:marLeft w:val="0"/>
                                                                          <w:marRight w:val="0"/>
                                                                          <w:marTop w:val="0"/>
                                                                          <w:marBottom w:val="240"/>
                                                                          <w:divBdr>
                                                                            <w:top w:val="none" w:sz="0" w:space="0" w:color="auto"/>
                                                                            <w:left w:val="none" w:sz="0" w:space="0" w:color="auto"/>
                                                                            <w:bottom w:val="none" w:sz="0" w:space="0" w:color="auto"/>
                                                                            <w:right w:val="none" w:sz="0" w:space="0" w:color="auto"/>
                                                                          </w:divBdr>
                                                                        </w:div>
                                                                      </w:divsChild>
                                                                    </w:div>
                                                                    <w:div w:id="1861308528">
                                                                      <w:marLeft w:val="0"/>
                                                                      <w:marRight w:val="0"/>
                                                                      <w:marTop w:val="0"/>
                                                                      <w:marBottom w:val="0"/>
                                                                      <w:divBdr>
                                                                        <w:top w:val="none" w:sz="0" w:space="0" w:color="auto"/>
                                                                        <w:left w:val="none" w:sz="0" w:space="0" w:color="auto"/>
                                                                        <w:bottom w:val="none" w:sz="0" w:space="0" w:color="auto"/>
                                                                        <w:right w:val="none" w:sz="0" w:space="0" w:color="auto"/>
                                                                      </w:divBdr>
                                                                      <w:divsChild>
                                                                        <w:div w:id="1192065849">
                                                                          <w:marLeft w:val="0"/>
                                                                          <w:marRight w:val="0"/>
                                                                          <w:marTop w:val="0"/>
                                                                          <w:marBottom w:val="0"/>
                                                                          <w:divBdr>
                                                                            <w:top w:val="none" w:sz="0" w:space="0" w:color="auto"/>
                                                                            <w:left w:val="none" w:sz="0" w:space="0" w:color="auto"/>
                                                                            <w:bottom w:val="none" w:sz="0" w:space="0" w:color="auto"/>
                                                                            <w:right w:val="none" w:sz="0" w:space="0" w:color="auto"/>
                                                                          </w:divBdr>
                                                                          <w:divsChild>
                                                                            <w:div w:id="31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375">
                                                                  <w:marLeft w:val="0"/>
                                                                  <w:marRight w:val="0"/>
                                                                  <w:marTop w:val="120"/>
                                                                  <w:marBottom w:val="120"/>
                                                                  <w:divBdr>
                                                                    <w:top w:val="none" w:sz="0" w:space="0" w:color="auto"/>
                                                                    <w:left w:val="none" w:sz="0" w:space="0" w:color="auto"/>
                                                                    <w:bottom w:val="none" w:sz="0" w:space="0" w:color="auto"/>
                                                                    <w:right w:val="none" w:sz="0" w:space="0" w:color="auto"/>
                                                                  </w:divBdr>
                                                                  <w:divsChild>
                                                                    <w:div w:id="1154688398">
                                                                      <w:marLeft w:val="240"/>
                                                                      <w:marRight w:val="240"/>
                                                                      <w:marTop w:val="0"/>
                                                                      <w:marBottom w:val="0"/>
                                                                      <w:divBdr>
                                                                        <w:top w:val="none" w:sz="0" w:space="0" w:color="auto"/>
                                                                        <w:left w:val="none" w:sz="0" w:space="0" w:color="auto"/>
                                                                        <w:bottom w:val="none" w:sz="0" w:space="0" w:color="auto"/>
                                                                        <w:right w:val="none" w:sz="0" w:space="0" w:color="auto"/>
                                                                      </w:divBdr>
                                                                      <w:divsChild>
                                                                        <w:div w:id="18439003">
                                                                          <w:marLeft w:val="0"/>
                                                                          <w:marRight w:val="0"/>
                                                                          <w:marTop w:val="0"/>
                                                                          <w:marBottom w:val="240"/>
                                                                          <w:divBdr>
                                                                            <w:top w:val="none" w:sz="0" w:space="0" w:color="auto"/>
                                                                            <w:left w:val="none" w:sz="0" w:space="0" w:color="auto"/>
                                                                            <w:bottom w:val="none" w:sz="0" w:space="0" w:color="auto"/>
                                                                            <w:right w:val="none" w:sz="0" w:space="0" w:color="auto"/>
                                                                          </w:divBdr>
                                                                        </w:div>
                                                                      </w:divsChild>
                                                                    </w:div>
                                                                    <w:div w:id="2111778502">
                                                                      <w:marLeft w:val="0"/>
                                                                      <w:marRight w:val="0"/>
                                                                      <w:marTop w:val="0"/>
                                                                      <w:marBottom w:val="0"/>
                                                                      <w:divBdr>
                                                                        <w:top w:val="none" w:sz="0" w:space="0" w:color="auto"/>
                                                                        <w:left w:val="none" w:sz="0" w:space="0" w:color="auto"/>
                                                                        <w:bottom w:val="none" w:sz="0" w:space="0" w:color="auto"/>
                                                                        <w:right w:val="none" w:sz="0" w:space="0" w:color="auto"/>
                                                                      </w:divBdr>
                                                                      <w:divsChild>
                                                                        <w:div w:id="597445293">
                                                                          <w:marLeft w:val="0"/>
                                                                          <w:marRight w:val="0"/>
                                                                          <w:marTop w:val="0"/>
                                                                          <w:marBottom w:val="0"/>
                                                                          <w:divBdr>
                                                                            <w:top w:val="none" w:sz="0" w:space="0" w:color="auto"/>
                                                                            <w:left w:val="none" w:sz="0" w:space="0" w:color="auto"/>
                                                                            <w:bottom w:val="none" w:sz="0" w:space="0" w:color="auto"/>
                                                                            <w:right w:val="none" w:sz="0" w:space="0" w:color="auto"/>
                                                                          </w:divBdr>
                                                                          <w:divsChild>
                                                                            <w:div w:id="7184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7858">
                                                                  <w:marLeft w:val="0"/>
                                                                  <w:marRight w:val="0"/>
                                                                  <w:marTop w:val="120"/>
                                                                  <w:marBottom w:val="120"/>
                                                                  <w:divBdr>
                                                                    <w:top w:val="none" w:sz="0" w:space="0" w:color="auto"/>
                                                                    <w:left w:val="none" w:sz="0" w:space="0" w:color="auto"/>
                                                                    <w:bottom w:val="none" w:sz="0" w:space="0" w:color="auto"/>
                                                                    <w:right w:val="none" w:sz="0" w:space="0" w:color="auto"/>
                                                                  </w:divBdr>
                                                                  <w:divsChild>
                                                                    <w:div w:id="221526859">
                                                                      <w:marLeft w:val="240"/>
                                                                      <w:marRight w:val="240"/>
                                                                      <w:marTop w:val="0"/>
                                                                      <w:marBottom w:val="0"/>
                                                                      <w:divBdr>
                                                                        <w:top w:val="none" w:sz="0" w:space="0" w:color="auto"/>
                                                                        <w:left w:val="none" w:sz="0" w:space="0" w:color="auto"/>
                                                                        <w:bottom w:val="none" w:sz="0" w:space="0" w:color="auto"/>
                                                                        <w:right w:val="none" w:sz="0" w:space="0" w:color="auto"/>
                                                                      </w:divBdr>
                                                                      <w:divsChild>
                                                                        <w:div w:id="1835994600">
                                                                          <w:marLeft w:val="0"/>
                                                                          <w:marRight w:val="0"/>
                                                                          <w:marTop w:val="0"/>
                                                                          <w:marBottom w:val="240"/>
                                                                          <w:divBdr>
                                                                            <w:top w:val="none" w:sz="0" w:space="0" w:color="auto"/>
                                                                            <w:left w:val="none" w:sz="0" w:space="0" w:color="auto"/>
                                                                            <w:bottom w:val="none" w:sz="0" w:space="0" w:color="auto"/>
                                                                            <w:right w:val="none" w:sz="0" w:space="0" w:color="auto"/>
                                                                          </w:divBdr>
                                                                        </w:div>
                                                                      </w:divsChild>
                                                                    </w:div>
                                                                    <w:div w:id="290598304">
                                                                      <w:marLeft w:val="0"/>
                                                                      <w:marRight w:val="0"/>
                                                                      <w:marTop w:val="0"/>
                                                                      <w:marBottom w:val="0"/>
                                                                      <w:divBdr>
                                                                        <w:top w:val="none" w:sz="0" w:space="0" w:color="auto"/>
                                                                        <w:left w:val="none" w:sz="0" w:space="0" w:color="auto"/>
                                                                        <w:bottom w:val="none" w:sz="0" w:space="0" w:color="auto"/>
                                                                        <w:right w:val="none" w:sz="0" w:space="0" w:color="auto"/>
                                                                      </w:divBdr>
                                                                      <w:divsChild>
                                                                        <w:div w:id="1653145660">
                                                                          <w:marLeft w:val="0"/>
                                                                          <w:marRight w:val="0"/>
                                                                          <w:marTop w:val="0"/>
                                                                          <w:marBottom w:val="0"/>
                                                                          <w:divBdr>
                                                                            <w:top w:val="none" w:sz="0" w:space="0" w:color="auto"/>
                                                                            <w:left w:val="none" w:sz="0" w:space="0" w:color="auto"/>
                                                                            <w:bottom w:val="none" w:sz="0" w:space="0" w:color="auto"/>
                                                                            <w:right w:val="none" w:sz="0" w:space="0" w:color="auto"/>
                                                                          </w:divBdr>
                                                                          <w:divsChild>
                                                                            <w:div w:id="431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39252">
                                                                  <w:marLeft w:val="0"/>
                                                                  <w:marRight w:val="0"/>
                                                                  <w:marTop w:val="120"/>
                                                                  <w:marBottom w:val="120"/>
                                                                  <w:divBdr>
                                                                    <w:top w:val="none" w:sz="0" w:space="0" w:color="auto"/>
                                                                    <w:left w:val="none" w:sz="0" w:space="0" w:color="auto"/>
                                                                    <w:bottom w:val="none" w:sz="0" w:space="0" w:color="auto"/>
                                                                    <w:right w:val="none" w:sz="0" w:space="0" w:color="auto"/>
                                                                  </w:divBdr>
                                                                  <w:divsChild>
                                                                    <w:div w:id="973099413">
                                                                      <w:marLeft w:val="240"/>
                                                                      <w:marRight w:val="240"/>
                                                                      <w:marTop w:val="0"/>
                                                                      <w:marBottom w:val="0"/>
                                                                      <w:divBdr>
                                                                        <w:top w:val="none" w:sz="0" w:space="0" w:color="auto"/>
                                                                        <w:left w:val="none" w:sz="0" w:space="0" w:color="auto"/>
                                                                        <w:bottom w:val="none" w:sz="0" w:space="0" w:color="auto"/>
                                                                        <w:right w:val="none" w:sz="0" w:space="0" w:color="auto"/>
                                                                      </w:divBdr>
                                                                      <w:divsChild>
                                                                        <w:div w:id="2059626641">
                                                                          <w:marLeft w:val="0"/>
                                                                          <w:marRight w:val="0"/>
                                                                          <w:marTop w:val="0"/>
                                                                          <w:marBottom w:val="240"/>
                                                                          <w:divBdr>
                                                                            <w:top w:val="none" w:sz="0" w:space="0" w:color="auto"/>
                                                                            <w:left w:val="none" w:sz="0" w:space="0" w:color="auto"/>
                                                                            <w:bottom w:val="none" w:sz="0" w:space="0" w:color="auto"/>
                                                                            <w:right w:val="none" w:sz="0" w:space="0" w:color="auto"/>
                                                                          </w:divBdr>
                                                                        </w:div>
                                                                      </w:divsChild>
                                                                    </w:div>
                                                                    <w:div w:id="2087533822">
                                                                      <w:marLeft w:val="0"/>
                                                                      <w:marRight w:val="0"/>
                                                                      <w:marTop w:val="0"/>
                                                                      <w:marBottom w:val="0"/>
                                                                      <w:divBdr>
                                                                        <w:top w:val="none" w:sz="0" w:space="0" w:color="auto"/>
                                                                        <w:left w:val="none" w:sz="0" w:space="0" w:color="auto"/>
                                                                        <w:bottom w:val="none" w:sz="0" w:space="0" w:color="auto"/>
                                                                        <w:right w:val="none" w:sz="0" w:space="0" w:color="auto"/>
                                                                      </w:divBdr>
                                                                      <w:divsChild>
                                                                        <w:div w:id="78793546">
                                                                          <w:marLeft w:val="0"/>
                                                                          <w:marRight w:val="0"/>
                                                                          <w:marTop w:val="0"/>
                                                                          <w:marBottom w:val="0"/>
                                                                          <w:divBdr>
                                                                            <w:top w:val="none" w:sz="0" w:space="0" w:color="auto"/>
                                                                            <w:left w:val="none" w:sz="0" w:space="0" w:color="auto"/>
                                                                            <w:bottom w:val="none" w:sz="0" w:space="0" w:color="auto"/>
                                                                            <w:right w:val="none" w:sz="0" w:space="0" w:color="auto"/>
                                                                          </w:divBdr>
                                                                          <w:divsChild>
                                                                            <w:div w:id="1600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968">
                                                                  <w:marLeft w:val="0"/>
                                                                  <w:marRight w:val="0"/>
                                                                  <w:marTop w:val="120"/>
                                                                  <w:marBottom w:val="120"/>
                                                                  <w:divBdr>
                                                                    <w:top w:val="none" w:sz="0" w:space="0" w:color="auto"/>
                                                                    <w:left w:val="none" w:sz="0" w:space="0" w:color="auto"/>
                                                                    <w:bottom w:val="none" w:sz="0" w:space="0" w:color="auto"/>
                                                                    <w:right w:val="none" w:sz="0" w:space="0" w:color="auto"/>
                                                                  </w:divBdr>
                                                                  <w:divsChild>
                                                                    <w:div w:id="542406865">
                                                                      <w:marLeft w:val="0"/>
                                                                      <w:marRight w:val="0"/>
                                                                      <w:marTop w:val="0"/>
                                                                      <w:marBottom w:val="0"/>
                                                                      <w:divBdr>
                                                                        <w:top w:val="none" w:sz="0" w:space="0" w:color="auto"/>
                                                                        <w:left w:val="none" w:sz="0" w:space="0" w:color="auto"/>
                                                                        <w:bottom w:val="none" w:sz="0" w:space="0" w:color="auto"/>
                                                                        <w:right w:val="none" w:sz="0" w:space="0" w:color="auto"/>
                                                                      </w:divBdr>
                                                                      <w:divsChild>
                                                                        <w:div w:id="1478571926">
                                                                          <w:marLeft w:val="0"/>
                                                                          <w:marRight w:val="0"/>
                                                                          <w:marTop w:val="0"/>
                                                                          <w:marBottom w:val="0"/>
                                                                          <w:divBdr>
                                                                            <w:top w:val="none" w:sz="0" w:space="0" w:color="auto"/>
                                                                            <w:left w:val="none" w:sz="0" w:space="0" w:color="auto"/>
                                                                            <w:bottom w:val="none" w:sz="0" w:space="0" w:color="auto"/>
                                                                            <w:right w:val="none" w:sz="0" w:space="0" w:color="auto"/>
                                                                          </w:divBdr>
                                                                          <w:divsChild>
                                                                            <w:div w:id="837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757">
                                                                      <w:marLeft w:val="240"/>
                                                                      <w:marRight w:val="240"/>
                                                                      <w:marTop w:val="0"/>
                                                                      <w:marBottom w:val="0"/>
                                                                      <w:divBdr>
                                                                        <w:top w:val="none" w:sz="0" w:space="0" w:color="auto"/>
                                                                        <w:left w:val="none" w:sz="0" w:space="0" w:color="auto"/>
                                                                        <w:bottom w:val="none" w:sz="0" w:space="0" w:color="auto"/>
                                                                        <w:right w:val="none" w:sz="0" w:space="0" w:color="auto"/>
                                                                      </w:divBdr>
                                                                      <w:divsChild>
                                                                        <w:div w:id="228196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992976">
                                                                  <w:marLeft w:val="0"/>
                                                                  <w:marRight w:val="0"/>
                                                                  <w:marTop w:val="120"/>
                                                                  <w:marBottom w:val="120"/>
                                                                  <w:divBdr>
                                                                    <w:top w:val="none" w:sz="0" w:space="0" w:color="auto"/>
                                                                    <w:left w:val="none" w:sz="0" w:space="0" w:color="auto"/>
                                                                    <w:bottom w:val="none" w:sz="0" w:space="0" w:color="auto"/>
                                                                    <w:right w:val="none" w:sz="0" w:space="0" w:color="auto"/>
                                                                  </w:divBdr>
                                                                  <w:divsChild>
                                                                    <w:div w:id="877164751">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sChild>
                                                                            <w:div w:id="8640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1931">
                                                                      <w:marLeft w:val="240"/>
                                                                      <w:marRight w:val="240"/>
                                                                      <w:marTop w:val="0"/>
                                                                      <w:marBottom w:val="0"/>
                                                                      <w:divBdr>
                                                                        <w:top w:val="none" w:sz="0" w:space="0" w:color="auto"/>
                                                                        <w:left w:val="none" w:sz="0" w:space="0" w:color="auto"/>
                                                                        <w:bottom w:val="none" w:sz="0" w:space="0" w:color="auto"/>
                                                                        <w:right w:val="none" w:sz="0" w:space="0" w:color="auto"/>
                                                                      </w:divBdr>
                                                                      <w:divsChild>
                                                                        <w:div w:id="97395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492791">
                                                                  <w:marLeft w:val="0"/>
                                                                  <w:marRight w:val="0"/>
                                                                  <w:marTop w:val="120"/>
                                                                  <w:marBottom w:val="120"/>
                                                                  <w:divBdr>
                                                                    <w:top w:val="none" w:sz="0" w:space="0" w:color="auto"/>
                                                                    <w:left w:val="none" w:sz="0" w:space="0" w:color="auto"/>
                                                                    <w:bottom w:val="none" w:sz="0" w:space="0" w:color="auto"/>
                                                                    <w:right w:val="none" w:sz="0" w:space="0" w:color="auto"/>
                                                                  </w:divBdr>
                                                                  <w:divsChild>
                                                                    <w:div w:id="867916408">
                                                                      <w:marLeft w:val="240"/>
                                                                      <w:marRight w:val="240"/>
                                                                      <w:marTop w:val="0"/>
                                                                      <w:marBottom w:val="0"/>
                                                                      <w:divBdr>
                                                                        <w:top w:val="none" w:sz="0" w:space="0" w:color="auto"/>
                                                                        <w:left w:val="none" w:sz="0" w:space="0" w:color="auto"/>
                                                                        <w:bottom w:val="none" w:sz="0" w:space="0" w:color="auto"/>
                                                                        <w:right w:val="none" w:sz="0" w:space="0" w:color="auto"/>
                                                                      </w:divBdr>
                                                                      <w:divsChild>
                                                                        <w:div w:id="200746335">
                                                                          <w:marLeft w:val="0"/>
                                                                          <w:marRight w:val="0"/>
                                                                          <w:marTop w:val="0"/>
                                                                          <w:marBottom w:val="240"/>
                                                                          <w:divBdr>
                                                                            <w:top w:val="none" w:sz="0" w:space="0" w:color="auto"/>
                                                                            <w:left w:val="none" w:sz="0" w:space="0" w:color="auto"/>
                                                                            <w:bottom w:val="none" w:sz="0" w:space="0" w:color="auto"/>
                                                                            <w:right w:val="none" w:sz="0" w:space="0" w:color="auto"/>
                                                                          </w:divBdr>
                                                                        </w:div>
                                                                      </w:divsChild>
                                                                    </w:div>
                                                                    <w:div w:id="1121996485">
                                                                      <w:marLeft w:val="0"/>
                                                                      <w:marRight w:val="0"/>
                                                                      <w:marTop w:val="0"/>
                                                                      <w:marBottom w:val="0"/>
                                                                      <w:divBdr>
                                                                        <w:top w:val="none" w:sz="0" w:space="0" w:color="auto"/>
                                                                        <w:left w:val="none" w:sz="0" w:space="0" w:color="auto"/>
                                                                        <w:bottom w:val="none" w:sz="0" w:space="0" w:color="auto"/>
                                                                        <w:right w:val="none" w:sz="0" w:space="0" w:color="auto"/>
                                                                      </w:divBdr>
                                                                      <w:divsChild>
                                                                        <w:div w:id="2087335508">
                                                                          <w:marLeft w:val="0"/>
                                                                          <w:marRight w:val="0"/>
                                                                          <w:marTop w:val="0"/>
                                                                          <w:marBottom w:val="0"/>
                                                                          <w:divBdr>
                                                                            <w:top w:val="none" w:sz="0" w:space="0" w:color="auto"/>
                                                                            <w:left w:val="none" w:sz="0" w:space="0" w:color="auto"/>
                                                                            <w:bottom w:val="none" w:sz="0" w:space="0" w:color="auto"/>
                                                                            <w:right w:val="none" w:sz="0" w:space="0" w:color="auto"/>
                                                                          </w:divBdr>
                                                                          <w:divsChild>
                                                                            <w:div w:id="17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1767">
                                                                  <w:marLeft w:val="0"/>
                                                                  <w:marRight w:val="0"/>
                                                                  <w:marTop w:val="120"/>
                                                                  <w:marBottom w:val="120"/>
                                                                  <w:divBdr>
                                                                    <w:top w:val="none" w:sz="0" w:space="0" w:color="auto"/>
                                                                    <w:left w:val="none" w:sz="0" w:space="0" w:color="auto"/>
                                                                    <w:bottom w:val="none" w:sz="0" w:space="0" w:color="auto"/>
                                                                    <w:right w:val="none" w:sz="0" w:space="0" w:color="auto"/>
                                                                  </w:divBdr>
                                                                  <w:divsChild>
                                                                    <w:div w:id="155876447">
                                                                      <w:marLeft w:val="0"/>
                                                                      <w:marRight w:val="0"/>
                                                                      <w:marTop w:val="0"/>
                                                                      <w:marBottom w:val="0"/>
                                                                      <w:divBdr>
                                                                        <w:top w:val="none" w:sz="0" w:space="0" w:color="auto"/>
                                                                        <w:left w:val="none" w:sz="0" w:space="0" w:color="auto"/>
                                                                        <w:bottom w:val="none" w:sz="0" w:space="0" w:color="auto"/>
                                                                        <w:right w:val="none" w:sz="0" w:space="0" w:color="auto"/>
                                                                      </w:divBdr>
                                                                      <w:divsChild>
                                                                        <w:div w:id="1487087259">
                                                                          <w:marLeft w:val="0"/>
                                                                          <w:marRight w:val="0"/>
                                                                          <w:marTop w:val="0"/>
                                                                          <w:marBottom w:val="0"/>
                                                                          <w:divBdr>
                                                                            <w:top w:val="none" w:sz="0" w:space="0" w:color="auto"/>
                                                                            <w:left w:val="none" w:sz="0" w:space="0" w:color="auto"/>
                                                                            <w:bottom w:val="none" w:sz="0" w:space="0" w:color="auto"/>
                                                                            <w:right w:val="none" w:sz="0" w:space="0" w:color="auto"/>
                                                                          </w:divBdr>
                                                                          <w:divsChild>
                                                                            <w:div w:id="11253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377">
                                                                      <w:marLeft w:val="240"/>
                                                                      <w:marRight w:val="24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0139813">
                                                                  <w:marLeft w:val="0"/>
                                                                  <w:marRight w:val="0"/>
                                                                  <w:marTop w:val="120"/>
                                                                  <w:marBottom w:val="120"/>
                                                                  <w:divBdr>
                                                                    <w:top w:val="none" w:sz="0" w:space="0" w:color="auto"/>
                                                                    <w:left w:val="none" w:sz="0" w:space="0" w:color="auto"/>
                                                                    <w:bottom w:val="none" w:sz="0" w:space="0" w:color="auto"/>
                                                                    <w:right w:val="none" w:sz="0" w:space="0" w:color="auto"/>
                                                                  </w:divBdr>
                                                                  <w:divsChild>
                                                                    <w:div w:id="977880099">
                                                                      <w:marLeft w:val="0"/>
                                                                      <w:marRight w:val="0"/>
                                                                      <w:marTop w:val="0"/>
                                                                      <w:marBottom w:val="0"/>
                                                                      <w:divBdr>
                                                                        <w:top w:val="none" w:sz="0" w:space="0" w:color="auto"/>
                                                                        <w:left w:val="none" w:sz="0" w:space="0" w:color="auto"/>
                                                                        <w:bottom w:val="none" w:sz="0" w:space="0" w:color="auto"/>
                                                                        <w:right w:val="none" w:sz="0" w:space="0" w:color="auto"/>
                                                                      </w:divBdr>
                                                                      <w:divsChild>
                                                                        <w:div w:id="186215837">
                                                                          <w:marLeft w:val="0"/>
                                                                          <w:marRight w:val="0"/>
                                                                          <w:marTop w:val="0"/>
                                                                          <w:marBottom w:val="0"/>
                                                                          <w:divBdr>
                                                                            <w:top w:val="none" w:sz="0" w:space="0" w:color="auto"/>
                                                                            <w:left w:val="none" w:sz="0" w:space="0" w:color="auto"/>
                                                                            <w:bottom w:val="none" w:sz="0" w:space="0" w:color="auto"/>
                                                                            <w:right w:val="none" w:sz="0" w:space="0" w:color="auto"/>
                                                                          </w:divBdr>
                                                                          <w:divsChild>
                                                                            <w:div w:id="1509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8954">
                                                                      <w:marLeft w:val="240"/>
                                                                      <w:marRight w:val="240"/>
                                                                      <w:marTop w:val="0"/>
                                                                      <w:marBottom w:val="0"/>
                                                                      <w:divBdr>
                                                                        <w:top w:val="none" w:sz="0" w:space="0" w:color="auto"/>
                                                                        <w:left w:val="none" w:sz="0" w:space="0" w:color="auto"/>
                                                                        <w:bottom w:val="none" w:sz="0" w:space="0" w:color="auto"/>
                                                                        <w:right w:val="none" w:sz="0" w:space="0" w:color="auto"/>
                                                                      </w:divBdr>
                                                                      <w:divsChild>
                                                                        <w:div w:id="283578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356179">
                                                                  <w:marLeft w:val="0"/>
                                                                  <w:marRight w:val="0"/>
                                                                  <w:marTop w:val="120"/>
                                                                  <w:marBottom w:val="120"/>
                                                                  <w:divBdr>
                                                                    <w:top w:val="none" w:sz="0" w:space="0" w:color="auto"/>
                                                                    <w:left w:val="none" w:sz="0" w:space="0" w:color="auto"/>
                                                                    <w:bottom w:val="none" w:sz="0" w:space="0" w:color="auto"/>
                                                                    <w:right w:val="none" w:sz="0" w:space="0" w:color="auto"/>
                                                                  </w:divBdr>
                                                                  <w:divsChild>
                                                                    <w:div w:id="901476936">
                                                                      <w:marLeft w:val="240"/>
                                                                      <w:marRight w:val="240"/>
                                                                      <w:marTop w:val="0"/>
                                                                      <w:marBottom w:val="0"/>
                                                                      <w:divBdr>
                                                                        <w:top w:val="none" w:sz="0" w:space="0" w:color="auto"/>
                                                                        <w:left w:val="none" w:sz="0" w:space="0" w:color="auto"/>
                                                                        <w:bottom w:val="none" w:sz="0" w:space="0" w:color="auto"/>
                                                                        <w:right w:val="none" w:sz="0" w:space="0" w:color="auto"/>
                                                                      </w:divBdr>
                                                                      <w:divsChild>
                                                                        <w:div w:id="1328172979">
                                                                          <w:marLeft w:val="0"/>
                                                                          <w:marRight w:val="0"/>
                                                                          <w:marTop w:val="0"/>
                                                                          <w:marBottom w:val="240"/>
                                                                          <w:divBdr>
                                                                            <w:top w:val="none" w:sz="0" w:space="0" w:color="auto"/>
                                                                            <w:left w:val="none" w:sz="0" w:space="0" w:color="auto"/>
                                                                            <w:bottom w:val="none" w:sz="0" w:space="0" w:color="auto"/>
                                                                            <w:right w:val="none" w:sz="0" w:space="0" w:color="auto"/>
                                                                          </w:divBdr>
                                                                        </w:div>
                                                                      </w:divsChild>
                                                                    </w:div>
                                                                    <w:div w:id="1572545260">
                                                                      <w:marLeft w:val="0"/>
                                                                      <w:marRight w:val="0"/>
                                                                      <w:marTop w:val="0"/>
                                                                      <w:marBottom w:val="0"/>
                                                                      <w:divBdr>
                                                                        <w:top w:val="none" w:sz="0" w:space="0" w:color="auto"/>
                                                                        <w:left w:val="none" w:sz="0" w:space="0" w:color="auto"/>
                                                                        <w:bottom w:val="none" w:sz="0" w:space="0" w:color="auto"/>
                                                                        <w:right w:val="none" w:sz="0" w:space="0" w:color="auto"/>
                                                                      </w:divBdr>
                                                                      <w:divsChild>
                                                                        <w:div w:id="333798892">
                                                                          <w:marLeft w:val="0"/>
                                                                          <w:marRight w:val="0"/>
                                                                          <w:marTop w:val="0"/>
                                                                          <w:marBottom w:val="0"/>
                                                                          <w:divBdr>
                                                                            <w:top w:val="none" w:sz="0" w:space="0" w:color="auto"/>
                                                                            <w:left w:val="none" w:sz="0" w:space="0" w:color="auto"/>
                                                                            <w:bottom w:val="none" w:sz="0" w:space="0" w:color="auto"/>
                                                                            <w:right w:val="none" w:sz="0" w:space="0" w:color="auto"/>
                                                                          </w:divBdr>
                                                                          <w:divsChild>
                                                                            <w:div w:id="141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020">
                                                                  <w:marLeft w:val="0"/>
                                                                  <w:marRight w:val="0"/>
                                                                  <w:marTop w:val="120"/>
                                                                  <w:marBottom w:val="120"/>
                                                                  <w:divBdr>
                                                                    <w:top w:val="none" w:sz="0" w:space="0" w:color="auto"/>
                                                                    <w:left w:val="none" w:sz="0" w:space="0" w:color="auto"/>
                                                                    <w:bottom w:val="none" w:sz="0" w:space="0" w:color="auto"/>
                                                                    <w:right w:val="none" w:sz="0" w:space="0" w:color="auto"/>
                                                                  </w:divBdr>
                                                                  <w:divsChild>
                                                                    <w:div w:id="486408258">
                                                                      <w:marLeft w:val="240"/>
                                                                      <w:marRight w:val="240"/>
                                                                      <w:marTop w:val="0"/>
                                                                      <w:marBottom w:val="0"/>
                                                                      <w:divBdr>
                                                                        <w:top w:val="none" w:sz="0" w:space="0" w:color="auto"/>
                                                                        <w:left w:val="none" w:sz="0" w:space="0" w:color="auto"/>
                                                                        <w:bottom w:val="none" w:sz="0" w:space="0" w:color="auto"/>
                                                                        <w:right w:val="none" w:sz="0" w:space="0" w:color="auto"/>
                                                                      </w:divBdr>
                                                                      <w:divsChild>
                                                                        <w:div w:id="1446194573">
                                                                          <w:marLeft w:val="0"/>
                                                                          <w:marRight w:val="0"/>
                                                                          <w:marTop w:val="0"/>
                                                                          <w:marBottom w:val="240"/>
                                                                          <w:divBdr>
                                                                            <w:top w:val="none" w:sz="0" w:space="0" w:color="auto"/>
                                                                            <w:left w:val="none" w:sz="0" w:space="0" w:color="auto"/>
                                                                            <w:bottom w:val="none" w:sz="0" w:space="0" w:color="auto"/>
                                                                            <w:right w:val="none" w:sz="0" w:space="0" w:color="auto"/>
                                                                          </w:divBdr>
                                                                        </w:div>
                                                                      </w:divsChild>
                                                                    </w:div>
                                                                    <w:div w:id="1685473981">
                                                                      <w:marLeft w:val="0"/>
                                                                      <w:marRight w:val="0"/>
                                                                      <w:marTop w:val="0"/>
                                                                      <w:marBottom w:val="0"/>
                                                                      <w:divBdr>
                                                                        <w:top w:val="none" w:sz="0" w:space="0" w:color="auto"/>
                                                                        <w:left w:val="none" w:sz="0" w:space="0" w:color="auto"/>
                                                                        <w:bottom w:val="none" w:sz="0" w:space="0" w:color="auto"/>
                                                                        <w:right w:val="none" w:sz="0" w:space="0" w:color="auto"/>
                                                                      </w:divBdr>
                                                                      <w:divsChild>
                                                                        <w:div w:id="1202551529">
                                                                          <w:marLeft w:val="0"/>
                                                                          <w:marRight w:val="0"/>
                                                                          <w:marTop w:val="0"/>
                                                                          <w:marBottom w:val="0"/>
                                                                          <w:divBdr>
                                                                            <w:top w:val="none" w:sz="0" w:space="0" w:color="auto"/>
                                                                            <w:left w:val="none" w:sz="0" w:space="0" w:color="auto"/>
                                                                            <w:bottom w:val="none" w:sz="0" w:space="0" w:color="auto"/>
                                                                            <w:right w:val="none" w:sz="0" w:space="0" w:color="auto"/>
                                                                          </w:divBdr>
                                                                          <w:divsChild>
                                                                            <w:div w:id="1763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783">
                                                                  <w:marLeft w:val="0"/>
                                                                  <w:marRight w:val="0"/>
                                                                  <w:marTop w:val="120"/>
                                                                  <w:marBottom w:val="120"/>
                                                                  <w:divBdr>
                                                                    <w:top w:val="none" w:sz="0" w:space="0" w:color="auto"/>
                                                                    <w:left w:val="none" w:sz="0" w:space="0" w:color="auto"/>
                                                                    <w:bottom w:val="none" w:sz="0" w:space="0" w:color="auto"/>
                                                                    <w:right w:val="none" w:sz="0" w:space="0" w:color="auto"/>
                                                                  </w:divBdr>
                                                                  <w:divsChild>
                                                                    <w:div w:id="95443612">
                                                                      <w:marLeft w:val="0"/>
                                                                      <w:marRight w:val="0"/>
                                                                      <w:marTop w:val="0"/>
                                                                      <w:marBottom w:val="0"/>
                                                                      <w:divBdr>
                                                                        <w:top w:val="none" w:sz="0" w:space="0" w:color="auto"/>
                                                                        <w:left w:val="none" w:sz="0" w:space="0" w:color="auto"/>
                                                                        <w:bottom w:val="none" w:sz="0" w:space="0" w:color="auto"/>
                                                                        <w:right w:val="none" w:sz="0" w:space="0" w:color="auto"/>
                                                                      </w:divBdr>
                                                                      <w:divsChild>
                                                                        <w:div w:id="569537964">
                                                                          <w:marLeft w:val="0"/>
                                                                          <w:marRight w:val="0"/>
                                                                          <w:marTop w:val="0"/>
                                                                          <w:marBottom w:val="0"/>
                                                                          <w:divBdr>
                                                                            <w:top w:val="none" w:sz="0" w:space="0" w:color="auto"/>
                                                                            <w:left w:val="none" w:sz="0" w:space="0" w:color="auto"/>
                                                                            <w:bottom w:val="none" w:sz="0" w:space="0" w:color="auto"/>
                                                                            <w:right w:val="none" w:sz="0" w:space="0" w:color="auto"/>
                                                                          </w:divBdr>
                                                                          <w:divsChild>
                                                                            <w:div w:id="2001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32">
                                                                      <w:marLeft w:val="240"/>
                                                                      <w:marRight w:val="240"/>
                                                                      <w:marTop w:val="0"/>
                                                                      <w:marBottom w:val="0"/>
                                                                      <w:divBdr>
                                                                        <w:top w:val="none" w:sz="0" w:space="0" w:color="auto"/>
                                                                        <w:left w:val="none" w:sz="0" w:space="0" w:color="auto"/>
                                                                        <w:bottom w:val="none" w:sz="0" w:space="0" w:color="auto"/>
                                                                        <w:right w:val="none" w:sz="0" w:space="0" w:color="auto"/>
                                                                      </w:divBdr>
                                                                      <w:divsChild>
                                                                        <w:div w:id="750008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198415">
                                                                  <w:marLeft w:val="0"/>
                                                                  <w:marRight w:val="0"/>
                                                                  <w:marTop w:val="120"/>
                                                                  <w:marBottom w:val="120"/>
                                                                  <w:divBdr>
                                                                    <w:top w:val="none" w:sz="0" w:space="0" w:color="auto"/>
                                                                    <w:left w:val="none" w:sz="0" w:space="0" w:color="auto"/>
                                                                    <w:bottom w:val="none" w:sz="0" w:space="0" w:color="auto"/>
                                                                    <w:right w:val="none" w:sz="0" w:space="0" w:color="auto"/>
                                                                  </w:divBdr>
                                                                  <w:divsChild>
                                                                    <w:div w:id="124003672">
                                                                      <w:marLeft w:val="0"/>
                                                                      <w:marRight w:val="0"/>
                                                                      <w:marTop w:val="0"/>
                                                                      <w:marBottom w:val="0"/>
                                                                      <w:divBdr>
                                                                        <w:top w:val="none" w:sz="0" w:space="0" w:color="auto"/>
                                                                        <w:left w:val="none" w:sz="0" w:space="0" w:color="auto"/>
                                                                        <w:bottom w:val="none" w:sz="0" w:space="0" w:color="auto"/>
                                                                        <w:right w:val="none" w:sz="0" w:space="0" w:color="auto"/>
                                                                      </w:divBdr>
                                                                      <w:divsChild>
                                                                        <w:div w:id="222255464">
                                                                          <w:marLeft w:val="0"/>
                                                                          <w:marRight w:val="0"/>
                                                                          <w:marTop w:val="0"/>
                                                                          <w:marBottom w:val="0"/>
                                                                          <w:divBdr>
                                                                            <w:top w:val="none" w:sz="0" w:space="0" w:color="auto"/>
                                                                            <w:left w:val="none" w:sz="0" w:space="0" w:color="auto"/>
                                                                            <w:bottom w:val="none" w:sz="0" w:space="0" w:color="auto"/>
                                                                            <w:right w:val="none" w:sz="0" w:space="0" w:color="auto"/>
                                                                          </w:divBdr>
                                                                          <w:divsChild>
                                                                            <w:div w:id="1704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009">
                                                                      <w:marLeft w:val="240"/>
                                                                      <w:marRight w:val="240"/>
                                                                      <w:marTop w:val="0"/>
                                                                      <w:marBottom w:val="0"/>
                                                                      <w:divBdr>
                                                                        <w:top w:val="none" w:sz="0" w:space="0" w:color="auto"/>
                                                                        <w:left w:val="none" w:sz="0" w:space="0" w:color="auto"/>
                                                                        <w:bottom w:val="none" w:sz="0" w:space="0" w:color="auto"/>
                                                                        <w:right w:val="none" w:sz="0" w:space="0" w:color="auto"/>
                                                                      </w:divBdr>
                                                                      <w:divsChild>
                                                                        <w:div w:id="1124270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6073454">
                                                          <w:marLeft w:val="0"/>
                                                          <w:marRight w:val="0"/>
                                                          <w:marTop w:val="0"/>
                                                          <w:marBottom w:val="0"/>
                                                          <w:divBdr>
                                                            <w:top w:val="none" w:sz="0" w:space="0" w:color="auto"/>
                                                            <w:left w:val="none" w:sz="0" w:space="0" w:color="auto"/>
                                                            <w:bottom w:val="none" w:sz="0" w:space="0" w:color="auto"/>
                                                            <w:right w:val="none" w:sz="0" w:space="0" w:color="auto"/>
                                                          </w:divBdr>
                                                        </w:div>
                                                      </w:divsChild>
                                                    </w:div>
                                                    <w:div w:id="1676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2167">
                              <w:marLeft w:val="0"/>
                              <w:marRight w:val="0"/>
                              <w:marTop w:val="0"/>
                              <w:marBottom w:val="0"/>
                              <w:divBdr>
                                <w:top w:val="none" w:sz="0" w:space="0" w:color="auto"/>
                                <w:left w:val="none" w:sz="0" w:space="0" w:color="auto"/>
                                <w:bottom w:val="none" w:sz="0" w:space="0" w:color="auto"/>
                                <w:right w:val="none" w:sz="0" w:space="0" w:color="auto"/>
                              </w:divBdr>
                              <w:divsChild>
                                <w:div w:id="1670401149">
                                  <w:marLeft w:val="-105"/>
                                  <w:marRight w:val="-105"/>
                                  <w:marTop w:val="0"/>
                                  <w:marBottom w:val="0"/>
                                  <w:divBdr>
                                    <w:top w:val="none" w:sz="0" w:space="0" w:color="auto"/>
                                    <w:left w:val="none" w:sz="0" w:space="0" w:color="auto"/>
                                    <w:bottom w:val="none" w:sz="0" w:space="0" w:color="auto"/>
                                    <w:right w:val="none" w:sz="0" w:space="0" w:color="auto"/>
                                  </w:divBdr>
                                  <w:divsChild>
                                    <w:div w:id="1493643754">
                                      <w:marLeft w:val="0"/>
                                      <w:marRight w:val="0"/>
                                      <w:marTop w:val="0"/>
                                      <w:marBottom w:val="0"/>
                                      <w:divBdr>
                                        <w:top w:val="none" w:sz="0" w:space="0" w:color="auto"/>
                                        <w:left w:val="none" w:sz="0" w:space="0" w:color="auto"/>
                                        <w:bottom w:val="none" w:sz="0" w:space="0" w:color="auto"/>
                                        <w:right w:val="none" w:sz="0" w:space="0" w:color="auto"/>
                                      </w:divBdr>
                                      <w:divsChild>
                                        <w:div w:id="1964539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9212625">
                                              <w:marLeft w:val="0"/>
                                              <w:marRight w:val="0"/>
                                              <w:marTop w:val="750"/>
                                              <w:marBottom w:val="0"/>
                                              <w:divBdr>
                                                <w:top w:val="none" w:sz="0" w:space="0" w:color="auto"/>
                                                <w:left w:val="none" w:sz="0" w:space="0" w:color="auto"/>
                                                <w:bottom w:val="none" w:sz="0" w:space="0" w:color="auto"/>
                                                <w:right w:val="none" w:sz="0" w:space="0" w:color="auto"/>
                                              </w:divBdr>
                                              <w:divsChild>
                                                <w:div w:id="286863642">
                                                  <w:marLeft w:val="0"/>
                                                  <w:marRight w:val="0"/>
                                                  <w:marTop w:val="0"/>
                                                  <w:marBottom w:val="0"/>
                                                  <w:divBdr>
                                                    <w:top w:val="none" w:sz="0" w:space="0" w:color="auto"/>
                                                    <w:left w:val="none" w:sz="0" w:space="0" w:color="auto"/>
                                                    <w:bottom w:val="none" w:sz="0" w:space="0" w:color="auto"/>
                                                    <w:right w:val="none" w:sz="0" w:space="0" w:color="auto"/>
                                                  </w:divBdr>
                                                  <w:divsChild>
                                                    <w:div w:id="1933079490">
                                                      <w:marLeft w:val="0"/>
                                                      <w:marRight w:val="0"/>
                                                      <w:marTop w:val="0"/>
                                                      <w:marBottom w:val="0"/>
                                                      <w:divBdr>
                                                        <w:top w:val="none" w:sz="0" w:space="0" w:color="auto"/>
                                                        <w:left w:val="none" w:sz="0" w:space="0" w:color="auto"/>
                                                        <w:bottom w:val="none" w:sz="0" w:space="0" w:color="auto"/>
                                                        <w:right w:val="none" w:sz="0" w:space="0" w:color="auto"/>
                                                      </w:divBdr>
                                                      <w:divsChild>
                                                        <w:div w:id="530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24369">
                          <w:marLeft w:val="0"/>
                          <w:marRight w:val="0"/>
                          <w:marTop w:val="0"/>
                          <w:marBottom w:val="0"/>
                          <w:divBdr>
                            <w:top w:val="none" w:sz="0" w:space="0" w:color="auto"/>
                            <w:left w:val="none" w:sz="0" w:space="0" w:color="auto"/>
                            <w:bottom w:val="none" w:sz="0" w:space="0" w:color="auto"/>
                            <w:right w:val="none" w:sz="0" w:space="0" w:color="auto"/>
                          </w:divBdr>
                          <w:divsChild>
                            <w:div w:id="1198929842">
                              <w:marLeft w:val="0"/>
                              <w:marRight w:val="0"/>
                              <w:marTop w:val="0"/>
                              <w:marBottom w:val="0"/>
                              <w:divBdr>
                                <w:top w:val="none" w:sz="0" w:space="0" w:color="auto"/>
                                <w:left w:val="none" w:sz="0" w:space="0" w:color="auto"/>
                                <w:bottom w:val="none" w:sz="0" w:space="0" w:color="auto"/>
                                <w:right w:val="none" w:sz="0" w:space="0" w:color="auto"/>
                              </w:divBdr>
                            </w:div>
                            <w:div w:id="1850873362">
                              <w:marLeft w:val="-105"/>
                              <w:marRight w:val="-105"/>
                              <w:marTop w:val="600"/>
                              <w:marBottom w:val="120"/>
                              <w:divBdr>
                                <w:top w:val="none" w:sz="0" w:space="0" w:color="auto"/>
                                <w:left w:val="none" w:sz="0" w:space="0" w:color="auto"/>
                                <w:bottom w:val="none" w:sz="0" w:space="0" w:color="auto"/>
                                <w:right w:val="none" w:sz="0" w:space="0" w:color="auto"/>
                              </w:divBdr>
                              <w:divsChild>
                                <w:div w:id="203183732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5417">
      <w:bodyDiv w:val="1"/>
      <w:marLeft w:val="0"/>
      <w:marRight w:val="0"/>
      <w:marTop w:val="0"/>
      <w:marBottom w:val="0"/>
      <w:divBdr>
        <w:top w:val="none" w:sz="0" w:space="0" w:color="auto"/>
        <w:left w:val="none" w:sz="0" w:space="0" w:color="auto"/>
        <w:bottom w:val="none" w:sz="0" w:space="0" w:color="auto"/>
        <w:right w:val="none" w:sz="0" w:space="0" w:color="auto"/>
      </w:divBdr>
    </w:div>
    <w:div w:id="447939599">
      <w:bodyDiv w:val="1"/>
      <w:marLeft w:val="0"/>
      <w:marRight w:val="0"/>
      <w:marTop w:val="0"/>
      <w:marBottom w:val="0"/>
      <w:divBdr>
        <w:top w:val="none" w:sz="0" w:space="0" w:color="auto"/>
        <w:left w:val="none" w:sz="0" w:space="0" w:color="auto"/>
        <w:bottom w:val="none" w:sz="0" w:space="0" w:color="auto"/>
        <w:right w:val="none" w:sz="0" w:space="0" w:color="auto"/>
      </w:divBdr>
    </w:div>
    <w:div w:id="460154327">
      <w:bodyDiv w:val="1"/>
      <w:marLeft w:val="0"/>
      <w:marRight w:val="0"/>
      <w:marTop w:val="0"/>
      <w:marBottom w:val="0"/>
      <w:divBdr>
        <w:top w:val="none" w:sz="0" w:space="0" w:color="auto"/>
        <w:left w:val="none" w:sz="0" w:space="0" w:color="auto"/>
        <w:bottom w:val="none" w:sz="0" w:space="0" w:color="auto"/>
        <w:right w:val="none" w:sz="0" w:space="0" w:color="auto"/>
      </w:divBdr>
      <w:divsChild>
        <w:div w:id="983389004">
          <w:marLeft w:val="240"/>
          <w:marRight w:val="0"/>
          <w:marTop w:val="240"/>
          <w:marBottom w:val="240"/>
          <w:divBdr>
            <w:top w:val="none" w:sz="0" w:space="0" w:color="auto"/>
            <w:left w:val="none" w:sz="0" w:space="0" w:color="auto"/>
            <w:bottom w:val="none" w:sz="0" w:space="0" w:color="auto"/>
            <w:right w:val="none" w:sz="0" w:space="0" w:color="auto"/>
          </w:divBdr>
        </w:div>
      </w:divsChild>
    </w:div>
    <w:div w:id="461769542">
      <w:bodyDiv w:val="1"/>
      <w:marLeft w:val="0"/>
      <w:marRight w:val="0"/>
      <w:marTop w:val="0"/>
      <w:marBottom w:val="0"/>
      <w:divBdr>
        <w:top w:val="none" w:sz="0" w:space="0" w:color="auto"/>
        <w:left w:val="none" w:sz="0" w:space="0" w:color="auto"/>
        <w:bottom w:val="none" w:sz="0" w:space="0" w:color="auto"/>
        <w:right w:val="none" w:sz="0" w:space="0" w:color="auto"/>
      </w:divBdr>
      <w:divsChild>
        <w:div w:id="1704206846">
          <w:marLeft w:val="0"/>
          <w:marRight w:val="0"/>
          <w:marTop w:val="0"/>
          <w:marBottom w:val="0"/>
          <w:divBdr>
            <w:top w:val="none" w:sz="0" w:space="0" w:color="auto"/>
            <w:left w:val="none" w:sz="0" w:space="0" w:color="auto"/>
            <w:bottom w:val="none" w:sz="0" w:space="0" w:color="auto"/>
            <w:right w:val="none" w:sz="0" w:space="0" w:color="auto"/>
          </w:divBdr>
          <w:divsChild>
            <w:div w:id="16871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651">
      <w:bodyDiv w:val="1"/>
      <w:marLeft w:val="0"/>
      <w:marRight w:val="0"/>
      <w:marTop w:val="0"/>
      <w:marBottom w:val="0"/>
      <w:divBdr>
        <w:top w:val="none" w:sz="0" w:space="0" w:color="auto"/>
        <w:left w:val="none" w:sz="0" w:space="0" w:color="auto"/>
        <w:bottom w:val="none" w:sz="0" w:space="0" w:color="auto"/>
        <w:right w:val="none" w:sz="0" w:space="0" w:color="auto"/>
      </w:divBdr>
    </w:div>
    <w:div w:id="479273072">
      <w:bodyDiv w:val="1"/>
      <w:marLeft w:val="0"/>
      <w:marRight w:val="0"/>
      <w:marTop w:val="0"/>
      <w:marBottom w:val="0"/>
      <w:divBdr>
        <w:top w:val="none" w:sz="0" w:space="0" w:color="auto"/>
        <w:left w:val="none" w:sz="0" w:space="0" w:color="auto"/>
        <w:bottom w:val="none" w:sz="0" w:space="0" w:color="auto"/>
        <w:right w:val="none" w:sz="0" w:space="0" w:color="auto"/>
      </w:divBdr>
    </w:div>
    <w:div w:id="496574538">
      <w:bodyDiv w:val="1"/>
      <w:marLeft w:val="0"/>
      <w:marRight w:val="0"/>
      <w:marTop w:val="0"/>
      <w:marBottom w:val="0"/>
      <w:divBdr>
        <w:top w:val="none" w:sz="0" w:space="0" w:color="auto"/>
        <w:left w:val="none" w:sz="0" w:space="0" w:color="auto"/>
        <w:bottom w:val="none" w:sz="0" w:space="0" w:color="auto"/>
        <w:right w:val="none" w:sz="0" w:space="0" w:color="auto"/>
      </w:divBdr>
    </w:div>
    <w:div w:id="501505231">
      <w:bodyDiv w:val="1"/>
      <w:marLeft w:val="0"/>
      <w:marRight w:val="0"/>
      <w:marTop w:val="0"/>
      <w:marBottom w:val="0"/>
      <w:divBdr>
        <w:top w:val="none" w:sz="0" w:space="0" w:color="auto"/>
        <w:left w:val="none" w:sz="0" w:space="0" w:color="auto"/>
        <w:bottom w:val="none" w:sz="0" w:space="0" w:color="auto"/>
        <w:right w:val="none" w:sz="0" w:space="0" w:color="auto"/>
      </w:divBdr>
    </w:div>
    <w:div w:id="531454964">
      <w:bodyDiv w:val="1"/>
      <w:marLeft w:val="0"/>
      <w:marRight w:val="0"/>
      <w:marTop w:val="0"/>
      <w:marBottom w:val="0"/>
      <w:divBdr>
        <w:top w:val="none" w:sz="0" w:space="0" w:color="auto"/>
        <w:left w:val="none" w:sz="0" w:space="0" w:color="auto"/>
        <w:bottom w:val="none" w:sz="0" w:space="0" w:color="auto"/>
        <w:right w:val="none" w:sz="0" w:space="0" w:color="auto"/>
      </w:divBdr>
    </w:div>
    <w:div w:id="543759319">
      <w:bodyDiv w:val="1"/>
      <w:marLeft w:val="0"/>
      <w:marRight w:val="0"/>
      <w:marTop w:val="0"/>
      <w:marBottom w:val="0"/>
      <w:divBdr>
        <w:top w:val="none" w:sz="0" w:space="0" w:color="auto"/>
        <w:left w:val="none" w:sz="0" w:space="0" w:color="auto"/>
        <w:bottom w:val="none" w:sz="0" w:space="0" w:color="auto"/>
        <w:right w:val="none" w:sz="0" w:space="0" w:color="auto"/>
      </w:divBdr>
      <w:divsChild>
        <w:div w:id="1649892623">
          <w:marLeft w:val="106"/>
          <w:marRight w:val="106"/>
          <w:marTop w:val="0"/>
          <w:marBottom w:val="0"/>
          <w:divBdr>
            <w:top w:val="none" w:sz="0" w:space="0" w:color="auto"/>
            <w:left w:val="none" w:sz="0" w:space="0" w:color="auto"/>
            <w:bottom w:val="none" w:sz="0" w:space="0" w:color="auto"/>
            <w:right w:val="none" w:sz="0" w:space="0" w:color="auto"/>
          </w:divBdr>
        </w:div>
        <w:div w:id="1920603467">
          <w:marLeft w:val="0"/>
          <w:marRight w:val="0"/>
          <w:marTop w:val="0"/>
          <w:marBottom w:val="0"/>
          <w:divBdr>
            <w:top w:val="single" w:sz="6" w:space="0" w:color="AAAAAA"/>
            <w:left w:val="single" w:sz="6" w:space="0" w:color="AAAAAA"/>
            <w:bottom w:val="single" w:sz="6" w:space="0" w:color="AAAAAA"/>
            <w:right w:val="single" w:sz="6" w:space="0" w:color="AAAAAA"/>
          </w:divBdr>
          <w:divsChild>
            <w:div w:id="140040056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72669124">
      <w:bodyDiv w:val="1"/>
      <w:marLeft w:val="0"/>
      <w:marRight w:val="0"/>
      <w:marTop w:val="0"/>
      <w:marBottom w:val="0"/>
      <w:divBdr>
        <w:top w:val="none" w:sz="0" w:space="0" w:color="auto"/>
        <w:left w:val="none" w:sz="0" w:space="0" w:color="auto"/>
        <w:bottom w:val="none" w:sz="0" w:space="0" w:color="auto"/>
        <w:right w:val="none" w:sz="0" w:space="0" w:color="auto"/>
      </w:divBdr>
    </w:div>
    <w:div w:id="581842187">
      <w:bodyDiv w:val="1"/>
      <w:marLeft w:val="0"/>
      <w:marRight w:val="0"/>
      <w:marTop w:val="0"/>
      <w:marBottom w:val="0"/>
      <w:divBdr>
        <w:top w:val="none" w:sz="0" w:space="0" w:color="auto"/>
        <w:left w:val="none" w:sz="0" w:space="0" w:color="auto"/>
        <w:bottom w:val="none" w:sz="0" w:space="0" w:color="auto"/>
        <w:right w:val="none" w:sz="0" w:space="0" w:color="auto"/>
      </w:divBdr>
    </w:div>
    <w:div w:id="593511211">
      <w:bodyDiv w:val="1"/>
      <w:marLeft w:val="0"/>
      <w:marRight w:val="0"/>
      <w:marTop w:val="0"/>
      <w:marBottom w:val="0"/>
      <w:divBdr>
        <w:top w:val="none" w:sz="0" w:space="0" w:color="auto"/>
        <w:left w:val="none" w:sz="0" w:space="0" w:color="auto"/>
        <w:bottom w:val="none" w:sz="0" w:space="0" w:color="auto"/>
        <w:right w:val="none" w:sz="0" w:space="0" w:color="auto"/>
      </w:divBdr>
      <w:divsChild>
        <w:div w:id="419836672">
          <w:marLeft w:val="0"/>
          <w:marRight w:val="0"/>
          <w:marTop w:val="0"/>
          <w:marBottom w:val="180"/>
          <w:divBdr>
            <w:top w:val="none" w:sz="0" w:space="0" w:color="auto"/>
            <w:left w:val="none" w:sz="0" w:space="0" w:color="auto"/>
            <w:bottom w:val="none" w:sz="0" w:space="0" w:color="auto"/>
            <w:right w:val="none" w:sz="0" w:space="0" w:color="auto"/>
          </w:divBdr>
        </w:div>
        <w:div w:id="437257425">
          <w:marLeft w:val="0"/>
          <w:marRight w:val="0"/>
          <w:marTop w:val="0"/>
          <w:marBottom w:val="180"/>
          <w:divBdr>
            <w:top w:val="none" w:sz="0" w:space="0" w:color="auto"/>
            <w:left w:val="none" w:sz="0" w:space="0" w:color="auto"/>
            <w:bottom w:val="none" w:sz="0" w:space="0" w:color="auto"/>
            <w:right w:val="none" w:sz="0" w:space="0" w:color="auto"/>
          </w:divBdr>
        </w:div>
        <w:div w:id="521751488">
          <w:marLeft w:val="0"/>
          <w:marRight w:val="0"/>
          <w:marTop w:val="0"/>
          <w:marBottom w:val="180"/>
          <w:divBdr>
            <w:top w:val="none" w:sz="0" w:space="0" w:color="auto"/>
            <w:left w:val="none" w:sz="0" w:space="0" w:color="auto"/>
            <w:bottom w:val="none" w:sz="0" w:space="0" w:color="auto"/>
            <w:right w:val="none" w:sz="0" w:space="0" w:color="auto"/>
          </w:divBdr>
        </w:div>
        <w:div w:id="557322817">
          <w:marLeft w:val="0"/>
          <w:marRight w:val="0"/>
          <w:marTop w:val="0"/>
          <w:marBottom w:val="180"/>
          <w:divBdr>
            <w:top w:val="none" w:sz="0" w:space="0" w:color="auto"/>
            <w:left w:val="none" w:sz="0" w:space="0" w:color="auto"/>
            <w:bottom w:val="none" w:sz="0" w:space="0" w:color="auto"/>
            <w:right w:val="none" w:sz="0" w:space="0" w:color="auto"/>
          </w:divBdr>
        </w:div>
        <w:div w:id="789473260">
          <w:marLeft w:val="0"/>
          <w:marRight w:val="0"/>
          <w:marTop w:val="0"/>
          <w:marBottom w:val="180"/>
          <w:divBdr>
            <w:top w:val="none" w:sz="0" w:space="0" w:color="auto"/>
            <w:left w:val="none" w:sz="0" w:space="0" w:color="auto"/>
            <w:bottom w:val="none" w:sz="0" w:space="0" w:color="auto"/>
            <w:right w:val="none" w:sz="0" w:space="0" w:color="auto"/>
          </w:divBdr>
        </w:div>
        <w:div w:id="1010643015">
          <w:marLeft w:val="0"/>
          <w:marRight w:val="0"/>
          <w:marTop w:val="0"/>
          <w:marBottom w:val="180"/>
          <w:divBdr>
            <w:top w:val="none" w:sz="0" w:space="0" w:color="auto"/>
            <w:left w:val="none" w:sz="0" w:space="0" w:color="auto"/>
            <w:bottom w:val="none" w:sz="0" w:space="0" w:color="auto"/>
            <w:right w:val="none" w:sz="0" w:space="0" w:color="auto"/>
          </w:divBdr>
        </w:div>
        <w:div w:id="1183202746">
          <w:marLeft w:val="0"/>
          <w:marRight w:val="0"/>
          <w:marTop w:val="0"/>
          <w:marBottom w:val="180"/>
          <w:divBdr>
            <w:top w:val="none" w:sz="0" w:space="0" w:color="auto"/>
            <w:left w:val="none" w:sz="0" w:space="0" w:color="auto"/>
            <w:bottom w:val="none" w:sz="0" w:space="0" w:color="auto"/>
            <w:right w:val="none" w:sz="0" w:space="0" w:color="auto"/>
          </w:divBdr>
        </w:div>
        <w:div w:id="2039310858">
          <w:marLeft w:val="0"/>
          <w:marRight w:val="0"/>
          <w:marTop w:val="0"/>
          <w:marBottom w:val="180"/>
          <w:divBdr>
            <w:top w:val="none" w:sz="0" w:space="0" w:color="auto"/>
            <w:left w:val="none" w:sz="0" w:space="0" w:color="auto"/>
            <w:bottom w:val="none" w:sz="0" w:space="0" w:color="auto"/>
            <w:right w:val="none" w:sz="0" w:space="0" w:color="auto"/>
          </w:divBdr>
        </w:div>
      </w:divsChild>
    </w:div>
    <w:div w:id="623779999">
      <w:bodyDiv w:val="1"/>
      <w:marLeft w:val="0"/>
      <w:marRight w:val="0"/>
      <w:marTop w:val="0"/>
      <w:marBottom w:val="0"/>
      <w:divBdr>
        <w:top w:val="none" w:sz="0" w:space="0" w:color="auto"/>
        <w:left w:val="none" w:sz="0" w:space="0" w:color="auto"/>
        <w:bottom w:val="none" w:sz="0" w:space="0" w:color="auto"/>
        <w:right w:val="none" w:sz="0" w:space="0" w:color="auto"/>
      </w:divBdr>
    </w:div>
    <w:div w:id="634719435">
      <w:bodyDiv w:val="1"/>
      <w:marLeft w:val="0"/>
      <w:marRight w:val="0"/>
      <w:marTop w:val="0"/>
      <w:marBottom w:val="0"/>
      <w:divBdr>
        <w:top w:val="none" w:sz="0" w:space="0" w:color="auto"/>
        <w:left w:val="none" w:sz="0" w:space="0" w:color="auto"/>
        <w:bottom w:val="none" w:sz="0" w:space="0" w:color="auto"/>
        <w:right w:val="none" w:sz="0" w:space="0" w:color="auto"/>
      </w:divBdr>
    </w:div>
    <w:div w:id="635989924">
      <w:bodyDiv w:val="1"/>
      <w:marLeft w:val="0"/>
      <w:marRight w:val="0"/>
      <w:marTop w:val="0"/>
      <w:marBottom w:val="0"/>
      <w:divBdr>
        <w:top w:val="none" w:sz="0" w:space="0" w:color="auto"/>
        <w:left w:val="none" w:sz="0" w:space="0" w:color="auto"/>
        <w:bottom w:val="none" w:sz="0" w:space="0" w:color="auto"/>
        <w:right w:val="none" w:sz="0" w:space="0" w:color="auto"/>
      </w:divBdr>
    </w:div>
    <w:div w:id="636565799">
      <w:bodyDiv w:val="1"/>
      <w:marLeft w:val="0"/>
      <w:marRight w:val="0"/>
      <w:marTop w:val="0"/>
      <w:marBottom w:val="0"/>
      <w:divBdr>
        <w:top w:val="none" w:sz="0" w:space="0" w:color="auto"/>
        <w:left w:val="none" w:sz="0" w:space="0" w:color="auto"/>
        <w:bottom w:val="none" w:sz="0" w:space="0" w:color="auto"/>
        <w:right w:val="none" w:sz="0" w:space="0" w:color="auto"/>
      </w:divBdr>
    </w:div>
    <w:div w:id="643395480">
      <w:bodyDiv w:val="1"/>
      <w:marLeft w:val="0"/>
      <w:marRight w:val="0"/>
      <w:marTop w:val="0"/>
      <w:marBottom w:val="0"/>
      <w:divBdr>
        <w:top w:val="none" w:sz="0" w:space="0" w:color="auto"/>
        <w:left w:val="none" w:sz="0" w:space="0" w:color="auto"/>
        <w:bottom w:val="none" w:sz="0" w:space="0" w:color="auto"/>
        <w:right w:val="none" w:sz="0" w:space="0" w:color="auto"/>
      </w:divBdr>
    </w:div>
    <w:div w:id="697194697">
      <w:bodyDiv w:val="1"/>
      <w:marLeft w:val="0"/>
      <w:marRight w:val="0"/>
      <w:marTop w:val="0"/>
      <w:marBottom w:val="0"/>
      <w:divBdr>
        <w:top w:val="none" w:sz="0" w:space="0" w:color="auto"/>
        <w:left w:val="none" w:sz="0" w:space="0" w:color="auto"/>
        <w:bottom w:val="none" w:sz="0" w:space="0" w:color="auto"/>
        <w:right w:val="none" w:sz="0" w:space="0" w:color="auto"/>
      </w:divBdr>
    </w:div>
    <w:div w:id="701201057">
      <w:bodyDiv w:val="1"/>
      <w:marLeft w:val="0"/>
      <w:marRight w:val="0"/>
      <w:marTop w:val="0"/>
      <w:marBottom w:val="0"/>
      <w:divBdr>
        <w:top w:val="none" w:sz="0" w:space="0" w:color="auto"/>
        <w:left w:val="none" w:sz="0" w:space="0" w:color="auto"/>
        <w:bottom w:val="none" w:sz="0" w:space="0" w:color="auto"/>
        <w:right w:val="none" w:sz="0" w:space="0" w:color="auto"/>
      </w:divBdr>
      <w:divsChild>
        <w:div w:id="658770712">
          <w:marLeft w:val="0"/>
          <w:marRight w:val="0"/>
          <w:marTop w:val="0"/>
          <w:marBottom w:val="180"/>
          <w:divBdr>
            <w:top w:val="none" w:sz="0" w:space="0" w:color="auto"/>
            <w:left w:val="none" w:sz="0" w:space="0" w:color="auto"/>
            <w:bottom w:val="none" w:sz="0" w:space="0" w:color="auto"/>
            <w:right w:val="none" w:sz="0" w:space="0" w:color="auto"/>
          </w:divBdr>
        </w:div>
        <w:div w:id="815148470">
          <w:marLeft w:val="0"/>
          <w:marRight w:val="0"/>
          <w:marTop w:val="0"/>
          <w:marBottom w:val="180"/>
          <w:divBdr>
            <w:top w:val="none" w:sz="0" w:space="0" w:color="auto"/>
            <w:left w:val="none" w:sz="0" w:space="0" w:color="auto"/>
            <w:bottom w:val="none" w:sz="0" w:space="0" w:color="auto"/>
            <w:right w:val="none" w:sz="0" w:space="0" w:color="auto"/>
          </w:divBdr>
        </w:div>
        <w:div w:id="822741201">
          <w:marLeft w:val="0"/>
          <w:marRight w:val="0"/>
          <w:marTop w:val="0"/>
          <w:marBottom w:val="180"/>
          <w:divBdr>
            <w:top w:val="none" w:sz="0" w:space="0" w:color="auto"/>
            <w:left w:val="none" w:sz="0" w:space="0" w:color="auto"/>
            <w:bottom w:val="none" w:sz="0" w:space="0" w:color="auto"/>
            <w:right w:val="none" w:sz="0" w:space="0" w:color="auto"/>
          </w:divBdr>
        </w:div>
        <w:div w:id="1199245227">
          <w:marLeft w:val="0"/>
          <w:marRight w:val="0"/>
          <w:marTop w:val="0"/>
          <w:marBottom w:val="180"/>
          <w:divBdr>
            <w:top w:val="none" w:sz="0" w:space="0" w:color="auto"/>
            <w:left w:val="none" w:sz="0" w:space="0" w:color="auto"/>
            <w:bottom w:val="none" w:sz="0" w:space="0" w:color="auto"/>
            <w:right w:val="none" w:sz="0" w:space="0" w:color="auto"/>
          </w:divBdr>
        </w:div>
      </w:divsChild>
    </w:div>
    <w:div w:id="716852016">
      <w:bodyDiv w:val="1"/>
      <w:marLeft w:val="0"/>
      <w:marRight w:val="0"/>
      <w:marTop w:val="0"/>
      <w:marBottom w:val="0"/>
      <w:divBdr>
        <w:top w:val="none" w:sz="0" w:space="0" w:color="auto"/>
        <w:left w:val="none" w:sz="0" w:space="0" w:color="auto"/>
        <w:bottom w:val="none" w:sz="0" w:space="0" w:color="auto"/>
        <w:right w:val="none" w:sz="0" w:space="0" w:color="auto"/>
      </w:divBdr>
    </w:div>
    <w:div w:id="732972462">
      <w:bodyDiv w:val="1"/>
      <w:marLeft w:val="0"/>
      <w:marRight w:val="0"/>
      <w:marTop w:val="0"/>
      <w:marBottom w:val="0"/>
      <w:divBdr>
        <w:top w:val="none" w:sz="0" w:space="0" w:color="auto"/>
        <w:left w:val="none" w:sz="0" w:space="0" w:color="auto"/>
        <w:bottom w:val="none" w:sz="0" w:space="0" w:color="auto"/>
        <w:right w:val="none" w:sz="0" w:space="0" w:color="auto"/>
      </w:divBdr>
    </w:div>
    <w:div w:id="735513215">
      <w:bodyDiv w:val="1"/>
      <w:marLeft w:val="0"/>
      <w:marRight w:val="0"/>
      <w:marTop w:val="0"/>
      <w:marBottom w:val="0"/>
      <w:divBdr>
        <w:top w:val="none" w:sz="0" w:space="0" w:color="auto"/>
        <w:left w:val="none" w:sz="0" w:space="0" w:color="auto"/>
        <w:bottom w:val="none" w:sz="0" w:space="0" w:color="auto"/>
        <w:right w:val="none" w:sz="0" w:space="0" w:color="auto"/>
      </w:divBdr>
      <w:divsChild>
        <w:div w:id="2046715448">
          <w:marLeft w:val="240"/>
          <w:marRight w:val="0"/>
          <w:marTop w:val="240"/>
          <w:marBottom w:val="240"/>
          <w:divBdr>
            <w:top w:val="none" w:sz="0" w:space="0" w:color="auto"/>
            <w:left w:val="none" w:sz="0" w:space="0" w:color="auto"/>
            <w:bottom w:val="none" w:sz="0" w:space="0" w:color="auto"/>
            <w:right w:val="none" w:sz="0" w:space="0" w:color="auto"/>
          </w:divBdr>
        </w:div>
      </w:divsChild>
    </w:div>
    <w:div w:id="760178064">
      <w:bodyDiv w:val="1"/>
      <w:marLeft w:val="0"/>
      <w:marRight w:val="0"/>
      <w:marTop w:val="0"/>
      <w:marBottom w:val="0"/>
      <w:divBdr>
        <w:top w:val="none" w:sz="0" w:space="0" w:color="auto"/>
        <w:left w:val="none" w:sz="0" w:space="0" w:color="auto"/>
        <w:bottom w:val="none" w:sz="0" w:space="0" w:color="auto"/>
        <w:right w:val="none" w:sz="0" w:space="0" w:color="auto"/>
      </w:divBdr>
      <w:divsChild>
        <w:div w:id="99223996">
          <w:marLeft w:val="0"/>
          <w:marRight w:val="0"/>
          <w:marTop w:val="0"/>
          <w:marBottom w:val="0"/>
          <w:divBdr>
            <w:top w:val="none" w:sz="0" w:space="0" w:color="auto"/>
            <w:left w:val="none" w:sz="0" w:space="0" w:color="auto"/>
            <w:bottom w:val="none" w:sz="0" w:space="0" w:color="auto"/>
            <w:right w:val="none" w:sz="0" w:space="0" w:color="auto"/>
          </w:divBdr>
        </w:div>
        <w:div w:id="2037072765">
          <w:marLeft w:val="0"/>
          <w:marRight w:val="0"/>
          <w:marTop w:val="0"/>
          <w:marBottom w:val="0"/>
          <w:divBdr>
            <w:top w:val="none" w:sz="0" w:space="0" w:color="auto"/>
            <w:left w:val="none" w:sz="0" w:space="0" w:color="auto"/>
            <w:bottom w:val="none" w:sz="0" w:space="0" w:color="auto"/>
            <w:right w:val="none" w:sz="0" w:space="0" w:color="auto"/>
          </w:divBdr>
        </w:div>
      </w:divsChild>
    </w:div>
    <w:div w:id="762189801">
      <w:bodyDiv w:val="1"/>
      <w:marLeft w:val="0"/>
      <w:marRight w:val="0"/>
      <w:marTop w:val="0"/>
      <w:marBottom w:val="0"/>
      <w:divBdr>
        <w:top w:val="none" w:sz="0" w:space="0" w:color="auto"/>
        <w:left w:val="none" w:sz="0" w:space="0" w:color="auto"/>
        <w:bottom w:val="none" w:sz="0" w:space="0" w:color="auto"/>
        <w:right w:val="none" w:sz="0" w:space="0" w:color="auto"/>
      </w:divBdr>
      <w:divsChild>
        <w:div w:id="540287853">
          <w:marLeft w:val="240"/>
          <w:marRight w:val="0"/>
          <w:marTop w:val="240"/>
          <w:marBottom w:val="240"/>
          <w:divBdr>
            <w:top w:val="none" w:sz="0" w:space="0" w:color="auto"/>
            <w:left w:val="none" w:sz="0" w:space="0" w:color="auto"/>
            <w:bottom w:val="none" w:sz="0" w:space="0" w:color="auto"/>
            <w:right w:val="none" w:sz="0" w:space="0" w:color="auto"/>
          </w:divBdr>
        </w:div>
      </w:divsChild>
    </w:div>
    <w:div w:id="769546202">
      <w:bodyDiv w:val="1"/>
      <w:marLeft w:val="0"/>
      <w:marRight w:val="0"/>
      <w:marTop w:val="0"/>
      <w:marBottom w:val="0"/>
      <w:divBdr>
        <w:top w:val="none" w:sz="0" w:space="0" w:color="auto"/>
        <w:left w:val="none" w:sz="0" w:space="0" w:color="auto"/>
        <w:bottom w:val="none" w:sz="0" w:space="0" w:color="auto"/>
        <w:right w:val="none" w:sz="0" w:space="0" w:color="auto"/>
      </w:divBdr>
    </w:div>
    <w:div w:id="780880455">
      <w:bodyDiv w:val="1"/>
      <w:marLeft w:val="0"/>
      <w:marRight w:val="0"/>
      <w:marTop w:val="0"/>
      <w:marBottom w:val="0"/>
      <w:divBdr>
        <w:top w:val="none" w:sz="0" w:space="0" w:color="auto"/>
        <w:left w:val="none" w:sz="0" w:space="0" w:color="auto"/>
        <w:bottom w:val="none" w:sz="0" w:space="0" w:color="auto"/>
        <w:right w:val="none" w:sz="0" w:space="0" w:color="auto"/>
      </w:divBdr>
    </w:div>
    <w:div w:id="807167197">
      <w:bodyDiv w:val="1"/>
      <w:marLeft w:val="0"/>
      <w:marRight w:val="0"/>
      <w:marTop w:val="0"/>
      <w:marBottom w:val="0"/>
      <w:divBdr>
        <w:top w:val="none" w:sz="0" w:space="0" w:color="auto"/>
        <w:left w:val="none" w:sz="0" w:space="0" w:color="auto"/>
        <w:bottom w:val="none" w:sz="0" w:space="0" w:color="auto"/>
        <w:right w:val="none" w:sz="0" w:space="0" w:color="auto"/>
      </w:divBdr>
      <w:divsChild>
        <w:div w:id="1283922098">
          <w:marLeft w:val="0"/>
          <w:marRight w:val="0"/>
          <w:marTop w:val="0"/>
          <w:marBottom w:val="0"/>
          <w:divBdr>
            <w:top w:val="none" w:sz="0" w:space="0" w:color="auto"/>
            <w:left w:val="none" w:sz="0" w:space="0" w:color="auto"/>
            <w:bottom w:val="none" w:sz="0" w:space="0" w:color="auto"/>
            <w:right w:val="none" w:sz="0" w:space="0" w:color="auto"/>
          </w:divBdr>
        </w:div>
        <w:div w:id="1958021105">
          <w:marLeft w:val="0"/>
          <w:marRight w:val="0"/>
          <w:marTop w:val="0"/>
          <w:marBottom w:val="0"/>
          <w:divBdr>
            <w:top w:val="none" w:sz="0" w:space="0" w:color="auto"/>
            <w:left w:val="none" w:sz="0" w:space="0" w:color="auto"/>
            <w:bottom w:val="none" w:sz="0" w:space="0" w:color="auto"/>
            <w:right w:val="none" w:sz="0" w:space="0" w:color="auto"/>
          </w:divBdr>
        </w:div>
      </w:divsChild>
    </w:div>
    <w:div w:id="813110200">
      <w:bodyDiv w:val="1"/>
      <w:marLeft w:val="0"/>
      <w:marRight w:val="0"/>
      <w:marTop w:val="0"/>
      <w:marBottom w:val="0"/>
      <w:divBdr>
        <w:top w:val="none" w:sz="0" w:space="0" w:color="auto"/>
        <w:left w:val="none" w:sz="0" w:space="0" w:color="auto"/>
        <w:bottom w:val="none" w:sz="0" w:space="0" w:color="auto"/>
        <w:right w:val="none" w:sz="0" w:space="0" w:color="auto"/>
      </w:divBdr>
    </w:div>
    <w:div w:id="817378454">
      <w:bodyDiv w:val="1"/>
      <w:marLeft w:val="0"/>
      <w:marRight w:val="0"/>
      <w:marTop w:val="0"/>
      <w:marBottom w:val="0"/>
      <w:divBdr>
        <w:top w:val="none" w:sz="0" w:space="0" w:color="auto"/>
        <w:left w:val="none" w:sz="0" w:space="0" w:color="auto"/>
        <w:bottom w:val="none" w:sz="0" w:space="0" w:color="auto"/>
        <w:right w:val="none" w:sz="0" w:space="0" w:color="auto"/>
      </w:divBdr>
    </w:div>
    <w:div w:id="832452188">
      <w:bodyDiv w:val="1"/>
      <w:marLeft w:val="0"/>
      <w:marRight w:val="0"/>
      <w:marTop w:val="0"/>
      <w:marBottom w:val="0"/>
      <w:divBdr>
        <w:top w:val="none" w:sz="0" w:space="0" w:color="auto"/>
        <w:left w:val="none" w:sz="0" w:space="0" w:color="auto"/>
        <w:bottom w:val="none" w:sz="0" w:space="0" w:color="auto"/>
        <w:right w:val="none" w:sz="0" w:space="0" w:color="auto"/>
      </w:divBdr>
    </w:div>
    <w:div w:id="843788546">
      <w:bodyDiv w:val="1"/>
      <w:marLeft w:val="0"/>
      <w:marRight w:val="0"/>
      <w:marTop w:val="0"/>
      <w:marBottom w:val="0"/>
      <w:divBdr>
        <w:top w:val="none" w:sz="0" w:space="0" w:color="auto"/>
        <w:left w:val="none" w:sz="0" w:space="0" w:color="auto"/>
        <w:bottom w:val="none" w:sz="0" w:space="0" w:color="auto"/>
        <w:right w:val="none" w:sz="0" w:space="0" w:color="auto"/>
      </w:divBdr>
    </w:div>
    <w:div w:id="844785472">
      <w:bodyDiv w:val="1"/>
      <w:marLeft w:val="0"/>
      <w:marRight w:val="0"/>
      <w:marTop w:val="0"/>
      <w:marBottom w:val="0"/>
      <w:divBdr>
        <w:top w:val="none" w:sz="0" w:space="0" w:color="auto"/>
        <w:left w:val="none" w:sz="0" w:space="0" w:color="auto"/>
        <w:bottom w:val="none" w:sz="0" w:space="0" w:color="auto"/>
        <w:right w:val="none" w:sz="0" w:space="0" w:color="auto"/>
      </w:divBdr>
    </w:div>
    <w:div w:id="846948571">
      <w:bodyDiv w:val="1"/>
      <w:marLeft w:val="0"/>
      <w:marRight w:val="0"/>
      <w:marTop w:val="0"/>
      <w:marBottom w:val="0"/>
      <w:divBdr>
        <w:top w:val="none" w:sz="0" w:space="0" w:color="auto"/>
        <w:left w:val="none" w:sz="0" w:space="0" w:color="auto"/>
        <w:bottom w:val="none" w:sz="0" w:space="0" w:color="auto"/>
        <w:right w:val="none" w:sz="0" w:space="0" w:color="auto"/>
      </w:divBdr>
    </w:div>
    <w:div w:id="861356031">
      <w:bodyDiv w:val="1"/>
      <w:marLeft w:val="0"/>
      <w:marRight w:val="0"/>
      <w:marTop w:val="0"/>
      <w:marBottom w:val="0"/>
      <w:divBdr>
        <w:top w:val="none" w:sz="0" w:space="0" w:color="auto"/>
        <w:left w:val="none" w:sz="0" w:space="0" w:color="auto"/>
        <w:bottom w:val="none" w:sz="0" w:space="0" w:color="auto"/>
        <w:right w:val="none" w:sz="0" w:space="0" w:color="auto"/>
      </w:divBdr>
    </w:div>
    <w:div w:id="891037025">
      <w:bodyDiv w:val="1"/>
      <w:marLeft w:val="0"/>
      <w:marRight w:val="0"/>
      <w:marTop w:val="0"/>
      <w:marBottom w:val="0"/>
      <w:divBdr>
        <w:top w:val="none" w:sz="0" w:space="0" w:color="auto"/>
        <w:left w:val="none" w:sz="0" w:space="0" w:color="auto"/>
        <w:bottom w:val="none" w:sz="0" w:space="0" w:color="auto"/>
        <w:right w:val="none" w:sz="0" w:space="0" w:color="auto"/>
      </w:divBdr>
    </w:div>
    <w:div w:id="902447215">
      <w:bodyDiv w:val="1"/>
      <w:marLeft w:val="0"/>
      <w:marRight w:val="0"/>
      <w:marTop w:val="0"/>
      <w:marBottom w:val="0"/>
      <w:divBdr>
        <w:top w:val="none" w:sz="0" w:space="0" w:color="auto"/>
        <w:left w:val="none" w:sz="0" w:space="0" w:color="auto"/>
        <w:bottom w:val="none" w:sz="0" w:space="0" w:color="auto"/>
        <w:right w:val="none" w:sz="0" w:space="0" w:color="auto"/>
      </w:divBdr>
    </w:div>
    <w:div w:id="904143601">
      <w:bodyDiv w:val="1"/>
      <w:marLeft w:val="0"/>
      <w:marRight w:val="0"/>
      <w:marTop w:val="0"/>
      <w:marBottom w:val="0"/>
      <w:divBdr>
        <w:top w:val="none" w:sz="0" w:space="0" w:color="auto"/>
        <w:left w:val="none" w:sz="0" w:space="0" w:color="auto"/>
        <w:bottom w:val="none" w:sz="0" w:space="0" w:color="auto"/>
        <w:right w:val="none" w:sz="0" w:space="0" w:color="auto"/>
      </w:divBdr>
    </w:div>
    <w:div w:id="915359870">
      <w:bodyDiv w:val="1"/>
      <w:marLeft w:val="0"/>
      <w:marRight w:val="0"/>
      <w:marTop w:val="0"/>
      <w:marBottom w:val="0"/>
      <w:divBdr>
        <w:top w:val="none" w:sz="0" w:space="0" w:color="auto"/>
        <w:left w:val="none" w:sz="0" w:space="0" w:color="auto"/>
        <w:bottom w:val="none" w:sz="0" w:space="0" w:color="auto"/>
        <w:right w:val="none" w:sz="0" w:space="0" w:color="auto"/>
      </w:divBdr>
    </w:div>
    <w:div w:id="934168251">
      <w:bodyDiv w:val="1"/>
      <w:marLeft w:val="0"/>
      <w:marRight w:val="0"/>
      <w:marTop w:val="0"/>
      <w:marBottom w:val="0"/>
      <w:divBdr>
        <w:top w:val="none" w:sz="0" w:space="0" w:color="auto"/>
        <w:left w:val="none" w:sz="0" w:space="0" w:color="auto"/>
        <w:bottom w:val="none" w:sz="0" w:space="0" w:color="auto"/>
        <w:right w:val="none" w:sz="0" w:space="0" w:color="auto"/>
      </w:divBdr>
    </w:div>
    <w:div w:id="944267624">
      <w:bodyDiv w:val="1"/>
      <w:marLeft w:val="0"/>
      <w:marRight w:val="0"/>
      <w:marTop w:val="0"/>
      <w:marBottom w:val="0"/>
      <w:divBdr>
        <w:top w:val="none" w:sz="0" w:space="0" w:color="auto"/>
        <w:left w:val="none" w:sz="0" w:space="0" w:color="auto"/>
        <w:bottom w:val="none" w:sz="0" w:space="0" w:color="auto"/>
        <w:right w:val="none" w:sz="0" w:space="0" w:color="auto"/>
      </w:divBdr>
    </w:div>
    <w:div w:id="959532289">
      <w:bodyDiv w:val="1"/>
      <w:marLeft w:val="0"/>
      <w:marRight w:val="0"/>
      <w:marTop w:val="0"/>
      <w:marBottom w:val="0"/>
      <w:divBdr>
        <w:top w:val="none" w:sz="0" w:space="0" w:color="auto"/>
        <w:left w:val="none" w:sz="0" w:space="0" w:color="auto"/>
        <w:bottom w:val="none" w:sz="0" w:space="0" w:color="auto"/>
        <w:right w:val="none" w:sz="0" w:space="0" w:color="auto"/>
      </w:divBdr>
    </w:div>
    <w:div w:id="970288823">
      <w:bodyDiv w:val="1"/>
      <w:marLeft w:val="0"/>
      <w:marRight w:val="0"/>
      <w:marTop w:val="0"/>
      <w:marBottom w:val="0"/>
      <w:divBdr>
        <w:top w:val="none" w:sz="0" w:space="0" w:color="auto"/>
        <w:left w:val="none" w:sz="0" w:space="0" w:color="auto"/>
        <w:bottom w:val="none" w:sz="0" w:space="0" w:color="auto"/>
        <w:right w:val="none" w:sz="0" w:space="0" w:color="auto"/>
      </w:divBdr>
    </w:div>
    <w:div w:id="1003094285">
      <w:bodyDiv w:val="1"/>
      <w:marLeft w:val="0"/>
      <w:marRight w:val="0"/>
      <w:marTop w:val="0"/>
      <w:marBottom w:val="0"/>
      <w:divBdr>
        <w:top w:val="none" w:sz="0" w:space="0" w:color="auto"/>
        <w:left w:val="none" w:sz="0" w:space="0" w:color="auto"/>
        <w:bottom w:val="none" w:sz="0" w:space="0" w:color="auto"/>
        <w:right w:val="none" w:sz="0" w:space="0" w:color="auto"/>
      </w:divBdr>
    </w:div>
    <w:div w:id="1011568765">
      <w:bodyDiv w:val="1"/>
      <w:marLeft w:val="0"/>
      <w:marRight w:val="0"/>
      <w:marTop w:val="0"/>
      <w:marBottom w:val="0"/>
      <w:divBdr>
        <w:top w:val="none" w:sz="0" w:space="0" w:color="auto"/>
        <w:left w:val="none" w:sz="0" w:space="0" w:color="auto"/>
        <w:bottom w:val="none" w:sz="0" w:space="0" w:color="auto"/>
        <w:right w:val="none" w:sz="0" w:space="0" w:color="auto"/>
      </w:divBdr>
    </w:div>
    <w:div w:id="1012026581">
      <w:bodyDiv w:val="1"/>
      <w:marLeft w:val="0"/>
      <w:marRight w:val="0"/>
      <w:marTop w:val="0"/>
      <w:marBottom w:val="0"/>
      <w:divBdr>
        <w:top w:val="none" w:sz="0" w:space="0" w:color="auto"/>
        <w:left w:val="none" w:sz="0" w:space="0" w:color="auto"/>
        <w:bottom w:val="none" w:sz="0" w:space="0" w:color="auto"/>
        <w:right w:val="none" w:sz="0" w:space="0" w:color="auto"/>
      </w:divBdr>
    </w:div>
    <w:div w:id="1024525632">
      <w:bodyDiv w:val="1"/>
      <w:marLeft w:val="0"/>
      <w:marRight w:val="0"/>
      <w:marTop w:val="0"/>
      <w:marBottom w:val="0"/>
      <w:divBdr>
        <w:top w:val="none" w:sz="0" w:space="0" w:color="auto"/>
        <w:left w:val="none" w:sz="0" w:space="0" w:color="auto"/>
        <w:bottom w:val="none" w:sz="0" w:space="0" w:color="auto"/>
        <w:right w:val="none" w:sz="0" w:space="0" w:color="auto"/>
      </w:divBdr>
    </w:div>
    <w:div w:id="1039014047">
      <w:bodyDiv w:val="1"/>
      <w:marLeft w:val="0"/>
      <w:marRight w:val="0"/>
      <w:marTop w:val="0"/>
      <w:marBottom w:val="0"/>
      <w:divBdr>
        <w:top w:val="none" w:sz="0" w:space="0" w:color="auto"/>
        <w:left w:val="none" w:sz="0" w:space="0" w:color="auto"/>
        <w:bottom w:val="none" w:sz="0" w:space="0" w:color="auto"/>
        <w:right w:val="none" w:sz="0" w:space="0" w:color="auto"/>
      </w:divBdr>
    </w:div>
    <w:div w:id="1040057306">
      <w:bodyDiv w:val="1"/>
      <w:marLeft w:val="0"/>
      <w:marRight w:val="0"/>
      <w:marTop w:val="0"/>
      <w:marBottom w:val="0"/>
      <w:divBdr>
        <w:top w:val="none" w:sz="0" w:space="0" w:color="auto"/>
        <w:left w:val="none" w:sz="0" w:space="0" w:color="auto"/>
        <w:bottom w:val="none" w:sz="0" w:space="0" w:color="auto"/>
        <w:right w:val="none" w:sz="0" w:space="0" w:color="auto"/>
      </w:divBdr>
    </w:div>
    <w:div w:id="1082800969">
      <w:bodyDiv w:val="1"/>
      <w:marLeft w:val="0"/>
      <w:marRight w:val="0"/>
      <w:marTop w:val="0"/>
      <w:marBottom w:val="0"/>
      <w:divBdr>
        <w:top w:val="none" w:sz="0" w:space="0" w:color="auto"/>
        <w:left w:val="none" w:sz="0" w:space="0" w:color="auto"/>
        <w:bottom w:val="none" w:sz="0" w:space="0" w:color="auto"/>
        <w:right w:val="none" w:sz="0" w:space="0" w:color="auto"/>
      </w:divBdr>
    </w:div>
    <w:div w:id="1139419615">
      <w:bodyDiv w:val="1"/>
      <w:marLeft w:val="0"/>
      <w:marRight w:val="0"/>
      <w:marTop w:val="0"/>
      <w:marBottom w:val="0"/>
      <w:divBdr>
        <w:top w:val="none" w:sz="0" w:space="0" w:color="auto"/>
        <w:left w:val="none" w:sz="0" w:space="0" w:color="auto"/>
        <w:bottom w:val="none" w:sz="0" w:space="0" w:color="auto"/>
        <w:right w:val="none" w:sz="0" w:space="0" w:color="auto"/>
      </w:divBdr>
    </w:div>
    <w:div w:id="1148597132">
      <w:bodyDiv w:val="1"/>
      <w:marLeft w:val="0"/>
      <w:marRight w:val="0"/>
      <w:marTop w:val="0"/>
      <w:marBottom w:val="0"/>
      <w:divBdr>
        <w:top w:val="none" w:sz="0" w:space="0" w:color="auto"/>
        <w:left w:val="none" w:sz="0" w:space="0" w:color="auto"/>
        <w:bottom w:val="none" w:sz="0" w:space="0" w:color="auto"/>
        <w:right w:val="none" w:sz="0" w:space="0" w:color="auto"/>
      </w:divBdr>
    </w:div>
    <w:div w:id="1173883332">
      <w:bodyDiv w:val="1"/>
      <w:marLeft w:val="0"/>
      <w:marRight w:val="0"/>
      <w:marTop w:val="0"/>
      <w:marBottom w:val="0"/>
      <w:divBdr>
        <w:top w:val="none" w:sz="0" w:space="0" w:color="auto"/>
        <w:left w:val="none" w:sz="0" w:space="0" w:color="auto"/>
        <w:bottom w:val="none" w:sz="0" w:space="0" w:color="auto"/>
        <w:right w:val="none" w:sz="0" w:space="0" w:color="auto"/>
      </w:divBdr>
    </w:div>
    <w:div w:id="1174761421">
      <w:bodyDiv w:val="1"/>
      <w:marLeft w:val="0"/>
      <w:marRight w:val="0"/>
      <w:marTop w:val="0"/>
      <w:marBottom w:val="0"/>
      <w:divBdr>
        <w:top w:val="none" w:sz="0" w:space="0" w:color="auto"/>
        <w:left w:val="none" w:sz="0" w:space="0" w:color="auto"/>
        <w:bottom w:val="none" w:sz="0" w:space="0" w:color="auto"/>
        <w:right w:val="none" w:sz="0" w:space="0" w:color="auto"/>
      </w:divBdr>
    </w:div>
    <w:div w:id="1191337683">
      <w:bodyDiv w:val="1"/>
      <w:marLeft w:val="0"/>
      <w:marRight w:val="0"/>
      <w:marTop w:val="0"/>
      <w:marBottom w:val="0"/>
      <w:divBdr>
        <w:top w:val="none" w:sz="0" w:space="0" w:color="auto"/>
        <w:left w:val="none" w:sz="0" w:space="0" w:color="auto"/>
        <w:bottom w:val="none" w:sz="0" w:space="0" w:color="auto"/>
        <w:right w:val="none" w:sz="0" w:space="0" w:color="auto"/>
      </w:divBdr>
    </w:div>
    <w:div w:id="1196624273">
      <w:bodyDiv w:val="1"/>
      <w:marLeft w:val="0"/>
      <w:marRight w:val="0"/>
      <w:marTop w:val="0"/>
      <w:marBottom w:val="0"/>
      <w:divBdr>
        <w:top w:val="none" w:sz="0" w:space="0" w:color="auto"/>
        <w:left w:val="none" w:sz="0" w:space="0" w:color="auto"/>
        <w:bottom w:val="none" w:sz="0" w:space="0" w:color="auto"/>
        <w:right w:val="none" w:sz="0" w:space="0" w:color="auto"/>
      </w:divBdr>
    </w:div>
    <w:div w:id="1199663927">
      <w:bodyDiv w:val="1"/>
      <w:marLeft w:val="0"/>
      <w:marRight w:val="0"/>
      <w:marTop w:val="0"/>
      <w:marBottom w:val="0"/>
      <w:divBdr>
        <w:top w:val="none" w:sz="0" w:space="0" w:color="auto"/>
        <w:left w:val="none" w:sz="0" w:space="0" w:color="auto"/>
        <w:bottom w:val="none" w:sz="0" w:space="0" w:color="auto"/>
        <w:right w:val="none" w:sz="0" w:space="0" w:color="auto"/>
      </w:divBdr>
    </w:div>
    <w:div w:id="1222598277">
      <w:bodyDiv w:val="1"/>
      <w:marLeft w:val="0"/>
      <w:marRight w:val="0"/>
      <w:marTop w:val="0"/>
      <w:marBottom w:val="0"/>
      <w:divBdr>
        <w:top w:val="none" w:sz="0" w:space="0" w:color="auto"/>
        <w:left w:val="none" w:sz="0" w:space="0" w:color="auto"/>
        <w:bottom w:val="none" w:sz="0" w:space="0" w:color="auto"/>
        <w:right w:val="none" w:sz="0" w:space="0" w:color="auto"/>
      </w:divBdr>
    </w:div>
    <w:div w:id="1229152734">
      <w:bodyDiv w:val="1"/>
      <w:marLeft w:val="0"/>
      <w:marRight w:val="0"/>
      <w:marTop w:val="0"/>
      <w:marBottom w:val="0"/>
      <w:divBdr>
        <w:top w:val="none" w:sz="0" w:space="0" w:color="auto"/>
        <w:left w:val="none" w:sz="0" w:space="0" w:color="auto"/>
        <w:bottom w:val="none" w:sz="0" w:space="0" w:color="auto"/>
        <w:right w:val="none" w:sz="0" w:space="0" w:color="auto"/>
      </w:divBdr>
    </w:div>
    <w:div w:id="1241409056">
      <w:bodyDiv w:val="1"/>
      <w:marLeft w:val="0"/>
      <w:marRight w:val="0"/>
      <w:marTop w:val="0"/>
      <w:marBottom w:val="0"/>
      <w:divBdr>
        <w:top w:val="none" w:sz="0" w:space="0" w:color="auto"/>
        <w:left w:val="none" w:sz="0" w:space="0" w:color="auto"/>
        <w:bottom w:val="none" w:sz="0" w:space="0" w:color="auto"/>
        <w:right w:val="none" w:sz="0" w:space="0" w:color="auto"/>
      </w:divBdr>
    </w:div>
    <w:div w:id="1266619157">
      <w:bodyDiv w:val="1"/>
      <w:marLeft w:val="0"/>
      <w:marRight w:val="0"/>
      <w:marTop w:val="0"/>
      <w:marBottom w:val="0"/>
      <w:divBdr>
        <w:top w:val="none" w:sz="0" w:space="0" w:color="auto"/>
        <w:left w:val="none" w:sz="0" w:space="0" w:color="auto"/>
        <w:bottom w:val="none" w:sz="0" w:space="0" w:color="auto"/>
        <w:right w:val="none" w:sz="0" w:space="0" w:color="auto"/>
      </w:divBdr>
    </w:div>
    <w:div w:id="1295524270">
      <w:bodyDiv w:val="1"/>
      <w:marLeft w:val="0"/>
      <w:marRight w:val="0"/>
      <w:marTop w:val="0"/>
      <w:marBottom w:val="0"/>
      <w:divBdr>
        <w:top w:val="none" w:sz="0" w:space="0" w:color="auto"/>
        <w:left w:val="none" w:sz="0" w:space="0" w:color="auto"/>
        <w:bottom w:val="none" w:sz="0" w:space="0" w:color="auto"/>
        <w:right w:val="none" w:sz="0" w:space="0" w:color="auto"/>
      </w:divBdr>
    </w:div>
    <w:div w:id="1299334212">
      <w:bodyDiv w:val="1"/>
      <w:marLeft w:val="0"/>
      <w:marRight w:val="0"/>
      <w:marTop w:val="0"/>
      <w:marBottom w:val="0"/>
      <w:divBdr>
        <w:top w:val="none" w:sz="0" w:space="0" w:color="auto"/>
        <w:left w:val="none" w:sz="0" w:space="0" w:color="auto"/>
        <w:bottom w:val="none" w:sz="0" w:space="0" w:color="auto"/>
        <w:right w:val="none" w:sz="0" w:space="0" w:color="auto"/>
      </w:divBdr>
      <w:divsChild>
        <w:div w:id="846098265">
          <w:marLeft w:val="240"/>
          <w:marRight w:val="0"/>
          <w:marTop w:val="240"/>
          <w:marBottom w:val="240"/>
          <w:divBdr>
            <w:top w:val="none" w:sz="0" w:space="0" w:color="auto"/>
            <w:left w:val="none" w:sz="0" w:space="0" w:color="auto"/>
            <w:bottom w:val="none" w:sz="0" w:space="0" w:color="auto"/>
            <w:right w:val="none" w:sz="0" w:space="0" w:color="auto"/>
          </w:divBdr>
        </w:div>
        <w:div w:id="1399211601">
          <w:marLeft w:val="240"/>
          <w:marRight w:val="0"/>
          <w:marTop w:val="240"/>
          <w:marBottom w:val="240"/>
          <w:divBdr>
            <w:top w:val="none" w:sz="0" w:space="0" w:color="auto"/>
            <w:left w:val="none" w:sz="0" w:space="0" w:color="auto"/>
            <w:bottom w:val="none" w:sz="0" w:space="0" w:color="auto"/>
            <w:right w:val="none" w:sz="0" w:space="0" w:color="auto"/>
          </w:divBdr>
        </w:div>
      </w:divsChild>
    </w:div>
    <w:div w:id="1300845799">
      <w:bodyDiv w:val="1"/>
      <w:marLeft w:val="0"/>
      <w:marRight w:val="0"/>
      <w:marTop w:val="0"/>
      <w:marBottom w:val="0"/>
      <w:divBdr>
        <w:top w:val="none" w:sz="0" w:space="0" w:color="auto"/>
        <w:left w:val="none" w:sz="0" w:space="0" w:color="auto"/>
        <w:bottom w:val="none" w:sz="0" w:space="0" w:color="auto"/>
        <w:right w:val="none" w:sz="0" w:space="0" w:color="auto"/>
      </w:divBdr>
    </w:div>
    <w:div w:id="1302346390">
      <w:bodyDiv w:val="1"/>
      <w:marLeft w:val="0"/>
      <w:marRight w:val="0"/>
      <w:marTop w:val="0"/>
      <w:marBottom w:val="0"/>
      <w:divBdr>
        <w:top w:val="none" w:sz="0" w:space="0" w:color="auto"/>
        <w:left w:val="none" w:sz="0" w:space="0" w:color="auto"/>
        <w:bottom w:val="none" w:sz="0" w:space="0" w:color="auto"/>
        <w:right w:val="none" w:sz="0" w:space="0" w:color="auto"/>
      </w:divBdr>
    </w:div>
    <w:div w:id="1306592486">
      <w:bodyDiv w:val="1"/>
      <w:marLeft w:val="0"/>
      <w:marRight w:val="0"/>
      <w:marTop w:val="0"/>
      <w:marBottom w:val="0"/>
      <w:divBdr>
        <w:top w:val="none" w:sz="0" w:space="0" w:color="auto"/>
        <w:left w:val="none" w:sz="0" w:space="0" w:color="auto"/>
        <w:bottom w:val="none" w:sz="0" w:space="0" w:color="auto"/>
        <w:right w:val="none" w:sz="0" w:space="0" w:color="auto"/>
      </w:divBdr>
    </w:div>
    <w:div w:id="1307199776">
      <w:bodyDiv w:val="1"/>
      <w:marLeft w:val="0"/>
      <w:marRight w:val="0"/>
      <w:marTop w:val="0"/>
      <w:marBottom w:val="0"/>
      <w:divBdr>
        <w:top w:val="none" w:sz="0" w:space="0" w:color="auto"/>
        <w:left w:val="none" w:sz="0" w:space="0" w:color="auto"/>
        <w:bottom w:val="none" w:sz="0" w:space="0" w:color="auto"/>
        <w:right w:val="none" w:sz="0" w:space="0" w:color="auto"/>
      </w:divBdr>
    </w:div>
    <w:div w:id="1307665667">
      <w:bodyDiv w:val="1"/>
      <w:marLeft w:val="0"/>
      <w:marRight w:val="0"/>
      <w:marTop w:val="0"/>
      <w:marBottom w:val="0"/>
      <w:divBdr>
        <w:top w:val="none" w:sz="0" w:space="0" w:color="auto"/>
        <w:left w:val="none" w:sz="0" w:space="0" w:color="auto"/>
        <w:bottom w:val="none" w:sz="0" w:space="0" w:color="auto"/>
        <w:right w:val="none" w:sz="0" w:space="0" w:color="auto"/>
      </w:divBdr>
    </w:div>
    <w:div w:id="1308389707">
      <w:bodyDiv w:val="1"/>
      <w:marLeft w:val="0"/>
      <w:marRight w:val="0"/>
      <w:marTop w:val="0"/>
      <w:marBottom w:val="0"/>
      <w:divBdr>
        <w:top w:val="none" w:sz="0" w:space="0" w:color="auto"/>
        <w:left w:val="none" w:sz="0" w:space="0" w:color="auto"/>
        <w:bottom w:val="none" w:sz="0" w:space="0" w:color="auto"/>
        <w:right w:val="none" w:sz="0" w:space="0" w:color="auto"/>
      </w:divBdr>
    </w:div>
    <w:div w:id="1322661191">
      <w:bodyDiv w:val="1"/>
      <w:marLeft w:val="0"/>
      <w:marRight w:val="0"/>
      <w:marTop w:val="0"/>
      <w:marBottom w:val="0"/>
      <w:divBdr>
        <w:top w:val="none" w:sz="0" w:space="0" w:color="auto"/>
        <w:left w:val="none" w:sz="0" w:space="0" w:color="auto"/>
        <w:bottom w:val="none" w:sz="0" w:space="0" w:color="auto"/>
        <w:right w:val="none" w:sz="0" w:space="0" w:color="auto"/>
      </w:divBdr>
    </w:div>
    <w:div w:id="1359235719">
      <w:bodyDiv w:val="1"/>
      <w:marLeft w:val="0"/>
      <w:marRight w:val="0"/>
      <w:marTop w:val="0"/>
      <w:marBottom w:val="0"/>
      <w:divBdr>
        <w:top w:val="none" w:sz="0" w:space="0" w:color="auto"/>
        <w:left w:val="none" w:sz="0" w:space="0" w:color="auto"/>
        <w:bottom w:val="none" w:sz="0" w:space="0" w:color="auto"/>
        <w:right w:val="none" w:sz="0" w:space="0" w:color="auto"/>
      </w:divBdr>
      <w:divsChild>
        <w:div w:id="1927761377">
          <w:marLeft w:val="240"/>
          <w:marRight w:val="0"/>
          <w:marTop w:val="240"/>
          <w:marBottom w:val="240"/>
          <w:divBdr>
            <w:top w:val="none" w:sz="0" w:space="0" w:color="auto"/>
            <w:left w:val="none" w:sz="0" w:space="0" w:color="auto"/>
            <w:bottom w:val="none" w:sz="0" w:space="0" w:color="auto"/>
            <w:right w:val="none" w:sz="0" w:space="0" w:color="auto"/>
          </w:divBdr>
        </w:div>
      </w:divsChild>
    </w:div>
    <w:div w:id="1381127156">
      <w:bodyDiv w:val="1"/>
      <w:marLeft w:val="0"/>
      <w:marRight w:val="0"/>
      <w:marTop w:val="0"/>
      <w:marBottom w:val="0"/>
      <w:divBdr>
        <w:top w:val="none" w:sz="0" w:space="0" w:color="auto"/>
        <w:left w:val="none" w:sz="0" w:space="0" w:color="auto"/>
        <w:bottom w:val="none" w:sz="0" w:space="0" w:color="auto"/>
        <w:right w:val="none" w:sz="0" w:space="0" w:color="auto"/>
      </w:divBdr>
    </w:div>
    <w:div w:id="1395591546">
      <w:bodyDiv w:val="1"/>
      <w:marLeft w:val="0"/>
      <w:marRight w:val="0"/>
      <w:marTop w:val="0"/>
      <w:marBottom w:val="0"/>
      <w:divBdr>
        <w:top w:val="none" w:sz="0" w:space="0" w:color="auto"/>
        <w:left w:val="none" w:sz="0" w:space="0" w:color="auto"/>
        <w:bottom w:val="none" w:sz="0" w:space="0" w:color="auto"/>
        <w:right w:val="none" w:sz="0" w:space="0" w:color="auto"/>
      </w:divBdr>
    </w:div>
    <w:div w:id="1396514424">
      <w:bodyDiv w:val="1"/>
      <w:marLeft w:val="0"/>
      <w:marRight w:val="0"/>
      <w:marTop w:val="0"/>
      <w:marBottom w:val="0"/>
      <w:divBdr>
        <w:top w:val="none" w:sz="0" w:space="0" w:color="auto"/>
        <w:left w:val="none" w:sz="0" w:space="0" w:color="auto"/>
        <w:bottom w:val="none" w:sz="0" w:space="0" w:color="auto"/>
        <w:right w:val="none" w:sz="0" w:space="0" w:color="auto"/>
      </w:divBdr>
    </w:div>
    <w:div w:id="1397514760">
      <w:bodyDiv w:val="1"/>
      <w:marLeft w:val="0"/>
      <w:marRight w:val="0"/>
      <w:marTop w:val="0"/>
      <w:marBottom w:val="0"/>
      <w:divBdr>
        <w:top w:val="none" w:sz="0" w:space="0" w:color="auto"/>
        <w:left w:val="none" w:sz="0" w:space="0" w:color="auto"/>
        <w:bottom w:val="none" w:sz="0" w:space="0" w:color="auto"/>
        <w:right w:val="none" w:sz="0" w:space="0" w:color="auto"/>
      </w:divBdr>
    </w:div>
    <w:div w:id="1397900037">
      <w:bodyDiv w:val="1"/>
      <w:marLeft w:val="0"/>
      <w:marRight w:val="0"/>
      <w:marTop w:val="0"/>
      <w:marBottom w:val="0"/>
      <w:divBdr>
        <w:top w:val="none" w:sz="0" w:space="0" w:color="auto"/>
        <w:left w:val="none" w:sz="0" w:space="0" w:color="auto"/>
        <w:bottom w:val="none" w:sz="0" w:space="0" w:color="auto"/>
        <w:right w:val="none" w:sz="0" w:space="0" w:color="auto"/>
      </w:divBdr>
    </w:div>
    <w:div w:id="1404254978">
      <w:bodyDiv w:val="1"/>
      <w:marLeft w:val="0"/>
      <w:marRight w:val="0"/>
      <w:marTop w:val="0"/>
      <w:marBottom w:val="0"/>
      <w:divBdr>
        <w:top w:val="none" w:sz="0" w:space="0" w:color="auto"/>
        <w:left w:val="none" w:sz="0" w:space="0" w:color="auto"/>
        <w:bottom w:val="none" w:sz="0" w:space="0" w:color="auto"/>
        <w:right w:val="none" w:sz="0" w:space="0" w:color="auto"/>
      </w:divBdr>
    </w:div>
    <w:div w:id="1407528473">
      <w:bodyDiv w:val="1"/>
      <w:marLeft w:val="0"/>
      <w:marRight w:val="0"/>
      <w:marTop w:val="0"/>
      <w:marBottom w:val="0"/>
      <w:divBdr>
        <w:top w:val="none" w:sz="0" w:space="0" w:color="auto"/>
        <w:left w:val="none" w:sz="0" w:space="0" w:color="auto"/>
        <w:bottom w:val="none" w:sz="0" w:space="0" w:color="auto"/>
        <w:right w:val="none" w:sz="0" w:space="0" w:color="auto"/>
      </w:divBdr>
      <w:divsChild>
        <w:div w:id="101807278">
          <w:marLeft w:val="0"/>
          <w:marRight w:val="0"/>
          <w:marTop w:val="0"/>
          <w:marBottom w:val="0"/>
          <w:divBdr>
            <w:top w:val="none" w:sz="0" w:space="0" w:color="auto"/>
            <w:left w:val="none" w:sz="0" w:space="0" w:color="auto"/>
            <w:bottom w:val="none" w:sz="0" w:space="0" w:color="auto"/>
            <w:right w:val="none" w:sz="0" w:space="0" w:color="auto"/>
          </w:divBdr>
          <w:divsChild>
            <w:div w:id="1179661155">
              <w:marLeft w:val="0"/>
              <w:marRight w:val="0"/>
              <w:marTop w:val="0"/>
              <w:marBottom w:val="0"/>
              <w:divBdr>
                <w:top w:val="none" w:sz="0" w:space="0" w:color="auto"/>
                <w:left w:val="none" w:sz="0" w:space="0" w:color="auto"/>
                <w:bottom w:val="none" w:sz="0" w:space="0" w:color="auto"/>
                <w:right w:val="none" w:sz="0" w:space="0" w:color="auto"/>
              </w:divBdr>
              <w:divsChild>
                <w:div w:id="1751342912">
                  <w:marLeft w:val="0"/>
                  <w:marRight w:val="0"/>
                  <w:marTop w:val="0"/>
                  <w:marBottom w:val="0"/>
                  <w:divBdr>
                    <w:top w:val="none" w:sz="0" w:space="0" w:color="auto"/>
                    <w:left w:val="none" w:sz="0" w:space="0" w:color="auto"/>
                    <w:bottom w:val="none" w:sz="0" w:space="0" w:color="auto"/>
                    <w:right w:val="none" w:sz="0" w:space="0" w:color="auto"/>
                  </w:divBdr>
                  <w:divsChild>
                    <w:div w:id="1607158068">
                      <w:marLeft w:val="0"/>
                      <w:marRight w:val="0"/>
                      <w:marTop w:val="0"/>
                      <w:marBottom w:val="0"/>
                      <w:divBdr>
                        <w:top w:val="none" w:sz="0" w:space="0" w:color="auto"/>
                        <w:left w:val="none" w:sz="0" w:space="0" w:color="auto"/>
                        <w:bottom w:val="none" w:sz="0" w:space="0" w:color="auto"/>
                        <w:right w:val="none" w:sz="0" w:space="0" w:color="auto"/>
                      </w:divBdr>
                      <w:divsChild>
                        <w:div w:id="1484733607">
                          <w:marLeft w:val="0"/>
                          <w:marRight w:val="0"/>
                          <w:marTop w:val="0"/>
                          <w:marBottom w:val="0"/>
                          <w:divBdr>
                            <w:top w:val="none" w:sz="0" w:space="0" w:color="auto"/>
                            <w:left w:val="none" w:sz="0" w:space="0" w:color="auto"/>
                            <w:bottom w:val="none" w:sz="0" w:space="0" w:color="auto"/>
                            <w:right w:val="none" w:sz="0" w:space="0" w:color="auto"/>
                          </w:divBdr>
                          <w:divsChild>
                            <w:div w:id="49809908">
                              <w:marLeft w:val="0"/>
                              <w:marRight w:val="0"/>
                              <w:marTop w:val="0"/>
                              <w:marBottom w:val="0"/>
                              <w:divBdr>
                                <w:top w:val="none" w:sz="0" w:space="0" w:color="auto"/>
                                <w:left w:val="none" w:sz="0" w:space="0" w:color="auto"/>
                                <w:bottom w:val="none" w:sz="0" w:space="0" w:color="auto"/>
                                <w:right w:val="none" w:sz="0" w:space="0" w:color="auto"/>
                              </w:divBdr>
                              <w:divsChild>
                                <w:div w:id="1337883153">
                                  <w:marLeft w:val="0"/>
                                  <w:marRight w:val="0"/>
                                  <w:marTop w:val="105"/>
                                  <w:marBottom w:val="0"/>
                                  <w:divBdr>
                                    <w:top w:val="none" w:sz="0" w:space="0" w:color="auto"/>
                                    <w:left w:val="none" w:sz="0" w:space="0" w:color="auto"/>
                                    <w:bottom w:val="none" w:sz="0" w:space="0" w:color="auto"/>
                                    <w:right w:val="none" w:sz="0" w:space="0" w:color="auto"/>
                                  </w:divBdr>
                                  <w:divsChild>
                                    <w:div w:id="639727933">
                                      <w:marLeft w:val="0"/>
                                      <w:marRight w:val="0"/>
                                      <w:marTop w:val="240"/>
                                      <w:marBottom w:val="240"/>
                                      <w:divBdr>
                                        <w:top w:val="none" w:sz="0" w:space="0" w:color="auto"/>
                                        <w:left w:val="none" w:sz="0" w:space="0" w:color="auto"/>
                                        <w:bottom w:val="none" w:sz="0" w:space="0" w:color="auto"/>
                                        <w:right w:val="none" w:sz="0" w:space="0" w:color="auto"/>
                                      </w:divBdr>
                                      <w:divsChild>
                                        <w:div w:id="570772146">
                                          <w:marLeft w:val="0"/>
                                          <w:marRight w:val="0"/>
                                          <w:marTop w:val="0"/>
                                          <w:marBottom w:val="0"/>
                                          <w:divBdr>
                                            <w:top w:val="none" w:sz="0" w:space="0" w:color="auto"/>
                                            <w:left w:val="none" w:sz="0" w:space="0" w:color="auto"/>
                                            <w:bottom w:val="none" w:sz="0" w:space="0" w:color="auto"/>
                                            <w:right w:val="none" w:sz="0" w:space="0" w:color="auto"/>
                                          </w:divBdr>
                                          <w:divsChild>
                                            <w:div w:id="1396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238950">
          <w:marLeft w:val="0"/>
          <w:marRight w:val="0"/>
          <w:marTop w:val="0"/>
          <w:marBottom w:val="240"/>
          <w:divBdr>
            <w:top w:val="none" w:sz="0" w:space="0" w:color="auto"/>
            <w:left w:val="none" w:sz="0" w:space="0" w:color="auto"/>
            <w:bottom w:val="none" w:sz="0" w:space="0" w:color="auto"/>
            <w:right w:val="none" w:sz="0" w:space="0" w:color="auto"/>
          </w:divBdr>
          <w:divsChild>
            <w:div w:id="72894622">
              <w:marLeft w:val="0"/>
              <w:marRight w:val="0"/>
              <w:marTop w:val="0"/>
              <w:marBottom w:val="0"/>
              <w:divBdr>
                <w:top w:val="none" w:sz="0" w:space="0" w:color="auto"/>
                <w:left w:val="none" w:sz="0" w:space="0" w:color="auto"/>
                <w:bottom w:val="none" w:sz="0" w:space="0" w:color="auto"/>
                <w:right w:val="none" w:sz="0" w:space="0" w:color="auto"/>
              </w:divBdr>
              <w:divsChild>
                <w:div w:id="529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676">
      <w:bodyDiv w:val="1"/>
      <w:marLeft w:val="0"/>
      <w:marRight w:val="0"/>
      <w:marTop w:val="0"/>
      <w:marBottom w:val="0"/>
      <w:divBdr>
        <w:top w:val="none" w:sz="0" w:space="0" w:color="auto"/>
        <w:left w:val="none" w:sz="0" w:space="0" w:color="auto"/>
        <w:bottom w:val="none" w:sz="0" w:space="0" w:color="auto"/>
        <w:right w:val="none" w:sz="0" w:space="0" w:color="auto"/>
      </w:divBdr>
    </w:div>
    <w:div w:id="1417441035">
      <w:bodyDiv w:val="1"/>
      <w:marLeft w:val="0"/>
      <w:marRight w:val="0"/>
      <w:marTop w:val="0"/>
      <w:marBottom w:val="0"/>
      <w:divBdr>
        <w:top w:val="none" w:sz="0" w:space="0" w:color="auto"/>
        <w:left w:val="none" w:sz="0" w:space="0" w:color="auto"/>
        <w:bottom w:val="none" w:sz="0" w:space="0" w:color="auto"/>
        <w:right w:val="none" w:sz="0" w:space="0" w:color="auto"/>
      </w:divBdr>
      <w:divsChild>
        <w:div w:id="639268433">
          <w:marLeft w:val="240"/>
          <w:marRight w:val="0"/>
          <w:marTop w:val="240"/>
          <w:marBottom w:val="240"/>
          <w:divBdr>
            <w:top w:val="none" w:sz="0" w:space="0" w:color="auto"/>
            <w:left w:val="none" w:sz="0" w:space="0" w:color="auto"/>
            <w:bottom w:val="none" w:sz="0" w:space="0" w:color="auto"/>
            <w:right w:val="none" w:sz="0" w:space="0" w:color="auto"/>
          </w:divBdr>
        </w:div>
        <w:div w:id="858199033">
          <w:marLeft w:val="240"/>
          <w:marRight w:val="0"/>
          <w:marTop w:val="240"/>
          <w:marBottom w:val="240"/>
          <w:divBdr>
            <w:top w:val="none" w:sz="0" w:space="0" w:color="auto"/>
            <w:left w:val="none" w:sz="0" w:space="0" w:color="auto"/>
            <w:bottom w:val="none" w:sz="0" w:space="0" w:color="auto"/>
            <w:right w:val="none" w:sz="0" w:space="0" w:color="auto"/>
          </w:divBdr>
        </w:div>
      </w:divsChild>
    </w:div>
    <w:div w:id="1481382063">
      <w:bodyDiv w:val="1"/>
      <w:marLeft w:val="0"/>
      <w:marRight w:val="0"/>
      <w:marTop w:val="0"/>
      <w:marBottom w:val="0"/>
      <w:divBdr>
        <w:top w:val="none" w:sz="0" w:space="0" w:color="auto"/>
        <w:left w:val="none" w:sz="0" w:space="0" w:color="auto"/>
        <w:bottom w:val="none" w:sz="0" w:space="0" w:color="auto"/>
        <w:right w:val="none" w:sz="0" w:space="0" w:color="auto"/>
      </w:divBdr>
    </w:div>
    <w:div w:id="1507551387">
      <w:bodyDiv w:val="1"/>
      <w:marLeft w:val="0"/>
      <w:marRight w:val="0"/>
      <w:marTop w:val="0"/>
      <w:marBottom w:val="0"/>
      <w:divBdr>
        <w:top w:val="none" w:sz="0" w:space="0" w:color="auto"/>
        <w:left w:val="none" w:sz="0" w:space="0" w:color="auto"/>
        <w:bottom w:val="none" w:sz="0" w:space="0" w:color="auto"/>
        <w:right w:val="none" w:sz="0" w:space="0" w:color="auto"/>
      </w:divBdr>
    </w:div>
    <w:div w:id="1508986196">
      <w:bodyDiv w:val="1"/>
      <w:marLeft w:val="0"/>
      <w:marRight w:val="0"/>
      <w:marTop w:val="0"/>
      <w:marBottom w:val="0"/>
      <w:divBdr>
        <w:top w:val="none" w:sz="0" w:space="0" w:color="auto"/>
        <w:left w:val="none" w:sz="0" w:space="0" w:color="auto"/>
        <w:bottom w:val="none" w:sz="0" w:space="0" w:color="auto"/>
        <w:right w:val="none" w:sz="0" w:space="0" w:color="auto"/>
      </w:divBdr>
      <w:divsChild>
        <w:div w:id="272707126">
          <w:marLeft w:val="240"/>
          <w:marRight w:val="0"/>
          <w:marTop w:val="240"/>
          <w:marBottom w:val="240"/>
          <w:divBdr>
            <w:top w:val="none" w:sz="0" w:space="0" w:color="auto"/>
            <w:left w:val="none" w:sz="0" w:space="0" w:color="auto"/>
            <w:bottom w:val="none" w:sz="0" w:space="0" w:color="auto"/>
            <w:right w:val="none" w:sz="0" w:space="0" w:color="auto"/>
          </w:divBdr>
        </w:div>
        <w:div w:id="1415207759">
          <w:marLeft w:val="240"/>
          <w:marRight w:val="0"/>
          <w:marTop w:val="240"/>
          <w:marBottom w:val="240"/>
          <w:divBdr>
            <w:top w:val="none" w:sz="0" w:space="0" w:color="auto"/>
            <w:left w:val="none" w:sz="0" w:space="0" w:color="auto"/>
            <w:bottom w:val="none" w:sz="0" w:space="0" w:color="auto"/>
            <w:right w:val="none" w:sz="0" w:space="0" w:color="auto"/>
          </w:divBdr>
        </w:div>
        <w:div w:id="1522940461">
          <w:marLeft w:val="240"/>
          <w:marRight w:val="0"/>
          <w:marTop w:val="240"/>
          <w:marBottom w:val="240"/>
          <w:divBdr>
            <w:top w:val="none" w:sz="0" w:space="0" w:color="auto"/>
            <w:left w:val="none" w:sz="0" w:space="0" w:color="auto"/>
            <w:bottom w:val="none" w:sz="0" w:space="0" w:color="auto"/>
            <w:right w:val="none" w:sz="0" w:space="0" w:color="auto"/>
          </w:divBdr>
        </w:div>
      </w:divsChild>
    </w:div>
    <w:div w:id="1510876879">
      <w:bodyDiv w:val="1"/>
      <w:marLeft w:val="0"/>
      <w:marRight w:val="0"/>
      <w:marTop w:val="0"/>
      <w:marBottom w:val="0"/>
      <w:divBdr>
        <w:top w:val="none" w:sz="0" w:space="0" w:color="auto"/>
        <w:left w:val="none" w:sz="0" w:space="0" w:color="auto"/>
        <w:bottom w:val="none" w:sz="0" w:space="0" w:color="auto"/>
        <w:right w:val="none" w:sz="0" w:space="0" w:color="auto"/>
      </w:divBdr>
    </w:div>
    <w:div w:id="1534490660">
      <w:bodyDiv w:val="1"/>
      <w:marLeft w:val="0"/>
      <w:marRight w:val="0"/>
      <w:marTop w:val="0"/>
      <w:marBottom w:val="0"/>
      <w:divBdr>
        <w:top w:val="none" w:sz="0" w:space="0" w:color="auto"/>
        <w:left w:val="none" w:sz="0" w:space="0" w:color="auto"/>
        <w:bottom w:val="none" w:sz="0" w:space="0" w:color="auto"/>
        <w:right w:val="none" w:sz="0" w:space="0" w:color="auto"/>
      </w:divBdr>
    </w:div>
    <w:div w:id="1567522429">
      <w:bodyDiv w:val="1"/>
      <w:marLeft w:val="0"/>
      <w:marRight w:val="0"/>
      <w:marTop w:val="0"/>
      <w:marBottom w:val="0"/>
      <w:divBdr>
        <w:top w:val="none" w:sz="0" w:space="0" w:color="auto"/>
        <w:left w:val="none" w:sz="0" w:space="0" w:color="auto"/>
        <w:bottom w:val="none" w:sz="0" w:space="0" w:color="auto"/>
        <w:right w:val="none" w:sz="0" w:space="0" w:color="auto"/>
      </w:divBdr>
    </w:div>
    <w:div w:id="1571110368">
      <w:bodyDiv w:val="1"/>
      <w:marLeft w:val="0"/>
      <w:marRight w:val="0"/>
      <w:marTop w:val="0"/>
      <w:marBottom w:val="0"/>
      <w:divBdr>
        <w:top w:val="none" w:sz="0" w:space="0" w:color="auto"/>
        <w:left w:val="none" w:sz="0" w:space="0" w:color="auto"/>
        <w:bottom w:val="none" w:sz="0" w:space="0" w:color="auto"/>
        <w:right w:val="none" w:sz="0" w:space="0" w:color="auto"/>
      </w:divBdr>
    </w:div>
    <w:div w:id="1578202444">
      <w:bodyDiv w:val="1"/>
      <w:marLeft w:val="0"/>
      <w:marRight w:val="0"/>
      <w:marTop w:val="0"/>
      <w:marBottom w:val="0"/>
      <w:divBdr>
        <w:top w:val="none" w:sz="0" w:space="0" w:color="auto"/>
        <w:left w:val="none" w:sz="0" w:space="0" w:color="auto"/>
        <w:bottom w:val="none" w:sz="0" w:space="0" w:color="auto"/>
        <w:right w:val="none" w:sz="0" w:space="0" w:color="auto"/>
      </w:divBdr>
    </w:div>
    <w:div w:id="1595673235">
      <w:bodyDiv w:val="1"/>
      <w:marLeft w:val="0"/>
      <w:marRight w:val="0"/>
      <w:marTop w:val="0"/>
      <w:marBottom w:val="0"/>
      <w:divBdr>
        <w:top w:val="none" w:sz="0" w:space="0" w:color="auto"/>
        <w:left w:val="none" w:sz="0" w:space="0" w:color="auto"/>
        <w:bottom w:val="none" w:sz="0" w:space="0" w:color="auto"/>
        <w:right w:val="none" w:sz="0" w:space="0" w:color="auto"/>
      </w:divBdr>
    </w:div>
    <w:div w:id="1615282312">
      <w:bodyDiv w:val="1"/>
      <w:marLeft w:val="0"/>
      <w:marRight w:val="0"/>
      <w:marTop w:val="0"/>
      <w:marBottom w:val="0"/>
      <w:divBdr>
        <w:top w:val="none" w:sz="0" w:space="0" w:color="auto"/>
        <w:left w:val="none" w:sz="0" w:space="0" w:color="auto"/>
        <w:bottom w:val="none" w:sz="0" w:space="0" w:color="auto"/>
        <w:right w:val="none" w:sz="0" w:space="0" w:color="auto"/>
      </w:divBdr>
    </w:div>
    <w:div w:id="1617444400">
      <w:bodyDiv w:val="1"/>
      <w:marLeft w:val="0"/>
      <w:marRight w:val="0"/>
      <w:marTop w:val="0"/>
      <w:marBottom w:val="0"/>
      <w:divBdr>
        <w:top w:val="none" w:sz="0" w:space="0" w:color="auto"/>
        <w:left w:val="none" w:sz="0" w:space="0" w:color="auto"/>
        <w:bottom w:val="none" w:sz="0" w:space="0" w:color="auto"/>
        <w:right w:val="none" w:sz="0" w:space="0" w:color="auto"/>
      </w:divBdr>
    </w:div>
    <w:div w:id="1628464366">
      <w:bodyDiv w:val="1"/>
      <w:marLeft w:val="0"/>
      <w:marRight w:val="0"/>
      <w:marTop w:val="0"/>
      <w:marBottom w:val="0"/>
      <w:divBdr>
        <w:top w:val="none" w:sz="0" w:space="0" w:color="auto"/>
        <w:left w:val="none" w:sz="0" w:space="0" w:color="auto"/>
        <w:bottom w:val="none" w:sz="0" w:space="0" w:color="auto"/>
        <w:right w:val="none" w:sz="0" w:space="0" w:color="auto"/>
      </w:divBdr>
    </w:div>
    <w:div w:id="1637952289">
      <w:bodyDiv w:val="1"/>
      <w:marLeft w:val="0"/>
      <w:marRight w:val="0"/>
      <w:marTop w:val="0"/>
      <w:marBottom w:val="0"/>
      <w:divBdr>
        <w:top w:val="none" w:sz="0" w:space="0" w:color="auto"/>
        <w:left w:val="none" w:sz="0" w:space="0" w:color="auto"/>
        <w:bottom w:val="none" w:sz="0" w:space="0" w:color="auto"/>
        <w:right w:val="none" w:sz="0" w:space="0" w:color="auto"/>
      </w:divBdr>
    </w:div>
    <w:div w:id="1659848773">
      <w:bodyDiv w:val="1"/>
      <w:marLeft w:val="0"/>
      <w:marRight w:val="0"/>
      <w:marTop w:val="0"/>
      <w:marBottom w:val="0"/>
      <w:divBdr>
        <w:top w:val="none" w:sz="0" w:space="0" w:color="auto"/>
        <w:left w:val="none" w:sz="0" w:space="0" w:color="auto"/>
        <w:bottom w:val="none" w:sz="0" w:space="0" w:color="auto"/>
        <w:right w:val="none" w:sz="0" w:space="0" w:color="auto"/>
      </w:divBdr>
    </w:div>
    <w:div w:id="1668634207">
      <w:bodyDiv w:val="1"/>
      <w:marLeft w:val="0"/>
      <w:marRight w:val="0"/>
      <w:marTop w:val="0"/>
      <w:marBottom w:val="0"/>
      <w:divBdr>
        <w:top w:val="none" w:sz="0" w:space="0" w:color="auto"/>
        <w:left w:val="none" w:sz="0" w:space="0" w:color="auto"/>
        <w:bottom w:val="none" w:sz="0" w:space="0" w:color="auto"/>
        <w:right w:val="none" w:sz="0" w:space="0" w:color="auto"/>
      </w:divBdr>
    </w:div>
    <w:div w:id="1669211620">
      <w:bodyDiv w:val="1"/>
      <w:marLeft w:val="0"/>
      <w:marRight w:val="0"/>
      <w:marTop w:val="0"/>
      <w:marBottom w:val="0"/>
      <w:divBdr>
        <w:top w:val="none" w:sz="0" w:space="0" w:color="auto"/>
        <w:left w:val="none" w:sz="0" w:space="0" w:color="auto"/>
        <w:bottom w:val="none" w:sz="0" w:space="0" w:color="auto"/>
        <w:right w:val="none" w:sz="0" w:space="0" w:color="auto"/>
      </w:divBdr>
    </w:div>
    <w:div w:id="1671057819">
      <w:bodyDiv w:val="1"/>
      <w:marLeft w:val="0"/>
      <w:marRight w:val="0"/>
      <w:marTop w:val="0"/>
      <w:marBottom w:val="0"/>
      <w:divBdr>
        <w:top w:val="none" w:sz="0" w:space="0" w:color="auto"/>
        <w:left w:val="none" w:sz="0" w:space="0" w:color="auto"/>
        <w:bottom w:val="none" w:sz="0" w:space="0" w:color="auto"/>
        <w:right w:val="none" w:sz="0" w:space="0" w:color="auto"/>
      </w:divBdr>
    </w:div>
    <w:div w:id="1691103953">
      <w:bodyDiv w:val="1"/>
      <w:marLeft w:val="0"/>
      <w:marRight w:val="0"/>
      <w:marTop w:val="0"/>
      <w:marBottom w:val="0"/>
      <w:divBdr>
        <w:top w:val="none" w:sz="0" w:space="0" w:color="auto"/>
        <w:left w:val="none" w:sz="0" w:space="0" w:color="auto"/>
        <w:bottom w:val="none" w:sz="0" w:space="0" w:color="auto"/>
        <w:right w:val="none" w:sz="0" w:space="0" w:color="auto"/>
      </w:divBdr>
      <w:divsChild>
        <w:div w:id="658920129">
          <w:marLeft w:val="-2700"/>
          <w:marRight w:val="0"/>
          <w:marTop w:val="0"/>
          <w:marBottom w:val="0"/>
          <w:divBdr>
            <w:top w:val="none" w:sz="0" w:space="0" w:color="auto"/>
            <w:left w:val="none" w:sz="0" w:space="0" w:color="auto"/>
            <w:bottom w:val="none" w:sz="0" w:space="0" w:color="auto"/>
            <w:right w:val="none" w:sz="0" w:space="0" w:color="auto"/>
          </w:divBdr>
          <w:divsChild>
            <w:div w:id="1305702212">
              <w:marLeft w:val="0"/>
              <w:marRight w:val="0"/>
              <w:marTop w:val="450"/>
              <w:marBottom w:val="0"/>
              <w:divBdr>
                <w:top w:val="none" w:sz="0" w:space="0" w:color="auto"/>
                <w:left w:val="none" w:sz="0" w:space="0" w:color="auto"/>
                <w:bottom w:val="none" w:sz="0" w:space="0" w:color="auto"/>
                <w:right w:val="none" w:sz="0" w:space="0" w:color="auto"/>
              </w:divBdr>
              <w:divsChild>
                <w:div w:id="2018800974">
                  <w:marLeft w:val="0"/>
                  <w:marRight w:val="0"/>
                  <w:marTop w:val="0"/>
                  <w:marBottom w:val="150"/>
                  <w:divBdr>
                    <w:top w:val="none" w:sz="0" w:space="0" w:color="auto"/>
                    <w:left w:val="none" w:sz="0" w:space="0" w:color="auto"/>
                    <w:bottom w:val="none" w:sz="0" w:space="0" w:color="auto"/>
                    <w:right w:val="none" w:sz="0" w:space="0" w:color="auto"/>
                  </w:divBdr>
                  <w:divsChild>
                    <w:div w:id="475099894">
                      <w:marLeft w:val="0"/>
                      <w:marRight w:val="0"/>
                      <w:marTop w:val="0"/>
                      <w:marBottom w:val="0"/>
                      <w:divBdr>
                        <w:top w:val="none" w:sz="0" w:space="0" w:color="auto"/>
                        <w:left w:val="none" w:sz="0" w:space="0" w:color="auto"/>
                        <w:bottom w:val="none" w:sz="0" w:space="0" w:color="auto"/>
                        <w:right w:val="none" w:sz="0" w:space="0" w:color="auto"/>
                      </w:divBdr>
                      <w:divsChild>
                        <w:div w:id="1071197545">
                          <w:marLeft w:val="0"/>
                          <w:marRight w:val="0"/>
                          <w:marTop w:val="0"/>
                          <w:marBottom w:val="0"/>
                          <w:divBdr>
                            <w:top w:val="none" w:sz="0" w:space="0" w:color="auto"/>
                            <w:left w:val="none" w:sz="0" w:space="0" w:color="auto"/>
                            <w:bottom w:val="none" w:sz="0" w:space="0" w:color="auto"/>
                            <w:right w:val="none" w:sz="0" w:space="0" w:color="auto"/>
                          </w:divBdr>
                          <w:divsChild>
                            <w:div w:id="1581519014">
                              <w:marLeft w:val="0"/>
                              <w:marRight w:val="0"/>
                              <w:marTop w:val="0"/>
                              <w:marBottom w:val="0"/>
                              <w:divBdr>
                                <w:top w:val="none" w:sz="0" w:space="0" w:color="auto"/>
                                <w:left w:val="none" w:sz="0" w:space="0" w:color="auto"/>
                                <w:bottom w:val="none" w:sz="0" w:space="0" w:color="auto"/>
                                <w:right w:val="none" w:sz="0" w:space="0" w:color="auto"/>
                              </w:divBdr>
                              <w:divsChild>
                                <w:div w:id="135923498">
                                  <w:marLeft w:val="0"/>
                                  <w:marRight w:val="360"/>
                                  <w:marTop w:val="0"/>
                                  <w:marBottom w:val="0"/>
                                  <w:divBdr>
                                    <w:top w:val="none" w:sz="0" w:space="0" w:color="auto"/>
                                    <w:left w:val="none" w:sz="0" w:space="0" w:color="auto"/>
                                    <w:bottom w:val="none" w:sz="0" w:space="0" w:color="auto"/>
                                    <w:right w:val="none" w:sz="0" w:space="0" w:color="auto"/>
                                  </w:divBdr>
                                </w:div>
                                <w:div w:id="1547254138">
                                  <w:marLeft w:val="0"/>
                                  <w:marRight w:val="360"/>
                                  <w:marTop w:val="0"/>
                                  <w:marBottom w:val="0"/>
                                  <w:divBdr>
                                    <w:top w:val="none" w:sz="0" w:space="0" w:color="auto"/>
                                    <w:left w:val="none" w:sz="0" w:space="0" w:color="auto"/>
                                    <w:bottom w:val="none" w:sz="0" w:space="0" w:color="auto"/>
                                    <w:right w:val="none" w:sz="0" w:space="0" w:color="auto"/>
                                  </w:divBdr>
                                </w:div>
                                <w:div w:id="19904057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339124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842756">
              <w:marLeft w:val="0"/>
              <w:marRight w:val="0"/>
              <w:marTop w:val="0"/>
              <w:marBottom w:val="0"/>
              <w:divBdr>
                <w:top w:val="none" w:sz="0" w:space="0" w:color="auto"/>
                <w:left w:val="none" w:sz="0" w:space="0" w:color="auto"/>
                <w:bottom w:val="none" w:sz="0" w:space="0" w:color="auto"/>
                <w:right w:val="none" w:sz="0" w:space="0" w:color="auto"/>
              </w:divBdr>
              <w:divsChild>
                <w:div w:id="1188249133">
                  <w:marLeft w:val="0"/>
                  <w:marRight w:val="0"/>
                  <w:marTop w:val="0"/>
                  <w:marBottom w:val="0"/>
                  <w:divBdr>
                    <w:top w:val="none" w:sz="0" w:space="0" w:color="auto"/>
                    <w:left w:val="none" w:sz="0" w:space="0" w:color="auto"/>
                    <w:bottom w:val="none" w:sz="0" w:space="0" w:color="auto"/>
                    <w:right w:val="none" w:sz="0" w:space="0" w:color="auto"/>
                  </w:divBdr>
                  <w:divsChild>
                    <w:div w:id="1199784229">
                      <w:marLeft w:val="0"/>
                      <w:marRight w:val="0"/>
                      <w:marTop w:val="0"/>
                      <w:marBottom w:val="0"/>
                      <w:divBdr>
                        <w:top w:val="none" w:sz="0" w:space="0" w:color="auto"/>
                        <w:left w:val="none" w:sz="0" w:space="0" w:color="auto"/>
                        <w:bottom w:val="none" w:sz="0" w:space="0" w:color="auto"/>
                        <w:right w:val="none" w:sz="0" w:space="0" w:color="auto"/>
                      </w:divBdr>
                      <w:divsChild>
                        <w:div w:id="803502908">
                          <w:marLeft w:val="0"/>
                          <w:marRight w:val="0"/>
                          <w:marTop w:val="0"/>
                          <w:marBottom w:val="0"/>
                          <w:divBdr>
                            <w:top w:val="none" w:sz="0" w:space="0" w:color="auto"/>
                            <w:left w:val="none" w:sz="0" w:space="0" w:color="auto"/>
                            <w:bottom w:val="none" w:sz="0" w:space="0" w:color="auto"/>
                            <w:right w:val="none" w:sz="0" w:space="0" w:color="auto"/>
                          </w:divBdr>
                          <w:divsChild>
                            <w:div w:id="490020937">
                              <w:marLeft w:val="0"/>
                              <w:marRight w:val="0"/>
                              <w:marTop w:val="0"/>
                              <w:marBottom w:val="0"/>
                              <w:divBdr>
                                <w:top w:val="none" w:sz="0" w:space="0" w:color="auto"/>
                                <w:left w:val="none" w:sz="0" w:space="0" w:color="auto"/>
                                <w:bottom w:val="none" w:sz="0" w:space="0" w:color="auto"/>
                                <w:right w:val="none" w:sz="0" w:space="0" w:color="auto"/>
                              </w:divBdr>
                              <w:divsChild>
                                <w:div w:id="977225353">
                                  <w:marLeft w:val="0"/>
                                  <w:marRight w:val="0"/>
                                  <w:marTop w:val="0"/>
                                  <w:marBottom w:val="0"/>
                                  <w:divBdr>
                                    <w:top w:val="none" w:sz="0" w:space="0" w:color="auto"/>
                                    <w:left w:val="none" w:sz="0" w:space="0" w:color="auto"/>
                                    <w:bottom w:val="none" w:sz="0" w:space="0" w:color="auto"/>
                                    <w:right w:val="none" w:sz="0" w:space="0" w:color="auto"/>
                                  </w:divBdr>
                                  <w:divsChild>
                                    <w:div w:id="1520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9056">
          <w:marLeft w:val="0"/>
          <w:marRight w:val="0"/>
          <w:marTop w:val="0"/>
          <w:marBottom w:val="0"/>
          <w:divBdr>
            <w:top w:val="none" w:sz="0" w:space="0" w:color="auto"/>
            <w:left w:val="none" w:sz="0" w:space="0" w:color="auto"/>
            <w:bottom w:val="none" w:sz="0" w:space="0" w:color="auto"/>
            <w:right w:val="none" w:sz="0" w:space="0" w:color="auto"/>
          </w:divBdr>
          <w:divsChild>
            <w:div w:id="111169624">
              <w:marLeft w:val="0"/>
              <w:marRight w:val="0"/>
              <w:marTop w:val="0"/>
              <w:marBottom w:val="0"/>
              <w:divBdr>
                <w:top w:val="none" w:sz="0" w:space="0" w:color="auto"/>
                <w:left w:val="none" w:sz="0" w:space="0" w:color="auto"/>
                <w:bottom w:val="none" w:sz="0" w:space="0" w:color="auto"/>
                <w:right w:val="none" w:sz="0" w:space="0" w:color="auto"/>
              </w:divBdr>
              <w:divsChild>
                <w:div w:id="1560552931">
                  <w:marLeft w:val="0"/>
                  <w:marRight w:val="0"/>
                  <w:marTop w:val="0"/>
                  <w:marBottom w:val="0"/>
                  <w:divBdr>
                    <w:top w:val="none" w:sz="0" w:space="0" w:color="auto"/>
                    <w:left w:val="none" w:sz="0" w:space="0" w:color="auto"/>
                    <w:bottom w:val="none" w:sz="0" w:space="0" w:color="auto"/>
                    <w:right w:val="none" w:sz="0" w:space="0" w:color="auto"/>
                  </w:divBdr>
                  <w:divsChild>
                    <w:div w:id="1945382017">
                      <w:marLeft w:val="0"/>
                      <w:marRight w:val="0"/>
                      <w:marTop w:val="0"/>
                      <w:marBottom w:val="0"/>
                      <w:divBdr>
                        <w:top w:val="none" w:sz="0" w:space="0" w:color="auto"/>
                        <w:left w:val="none" w:sz="0" w:space="0" w:color="auto"/>
                        <w:bottom w:val="none" w:sz="0" w:space="0" w:color="auto"/>
                        <w:right w:val="none" w:sz="0" w:space="0" w:color="auto"/>
                      </w:divBdr>
                      <w:divsChild>
                        <w:div w:id="422578440">
                          <w:marLeft w:val="0"/>
                          <w:marRight w:val="0"/>
                          <w:marTop w:val="0"/>
                          <w:marBottom w:val="0"/>
                          <w:divBdr>
                            <w:top w:val="none" w:sz="0" w:space="0" w:color="auto"/>
                            <w:left w:val="none" w:sz="0" w:space="0" w:color="auto"/>
                            <w:bottom w:val="none" w:sz="0" w:space="0" w:color="auto"/>
                            <w:right w:val="none" w:sz="0" w:space="0" w:color="auto"/>
                          </w:divBdr>
                          <w:divsChild>
                            <w:div w:id="1268780354">
                              <w:marLeft w:val="0"/>
                              <w:marRight w:val="0"/>
                              <w:marTop w:val="0"/>
                              <w:marBottom w:val="0"/>
                              <w:divBdr>
                                <w:top w:val="none" w:sz="0" w:space="0" w:color="auto"/>
                                <w:left w:val="none" w:sz="0" w:space="0" w:color="auto"/>
                                <w:bottom w:val="none" w:sz="0" w:space="0" w:color="auto"/>
                                <w:right w:val="none" w:sz="0" w:space="0" w:color="auto"/>
                              </w:divBdr>
                              <w:divsChild>
                                <w:div w:id="168253104">
                                  <w:marLeft w:val="0"/>
                                  <w:marRight w:val="0"/>
                                  <w:marTop w:val="0"/>
                                  <w:marBottom w:val="0"/>
                                  <w:divBdr>
                                    <w:top w:val="none" w:sz="0" w:space="0" w:color="auto"/>
                                    <w:left w:val="none" w:sz="0" w:space="0" w:color="auto"/>
                                    <w:bottom w:val="none" w:sz="0" w:space="0" w:color="auto"/>
                                    <w:right w:val="none" w:sz="0" w:space="0" w:color="auto"/>
                                  </w:divBdr>
                                  <w:divsChild>
                                    <w:div w:id="985012089">
                                      <w:marLeft w:val="0"/>
                                      <w:marRight w:val="0"/>
                                      <w:marTop w:val="0"/>
                                      <w:marBottom w:val="600"/>
                                      <w:divBdr>
                                        <w:top w:val="none" w:sz="0" w:space="0" w:color="auto"/>
                                        <w:left w:val="none" w:sz="0" w:space="0" w:color="auto"/>
                                        <w:bottom w:val="none" w:sz="0" w:space="0" w:color="auto"/>
                                        <w:right w:val="none" w:sz="0" w:space="0" w:color="auto"/>
                                      </w:divBdr>
                                      <w:divsChild>
                                        <w:div w:id="675376544">
                                          <w:marLeft w:val="0"/>
                                          <w:marRight w:val="0"/>
                                          <w:marTop w:val="0"/>
                                          <w:marBottom w:val="0"/>
                                          <w:divBdr>
                                            <w:top w:val="none" w:sz="0" w:space="0" w:color="auto"/>
                                            <w:left w:val="none" w:sz="0" w:space="0" w:color="auto"/>
                                            <w:bottom w:val="none" w:sz="0" w:space="0" w:color="auto"/>
                                            <w:right w:val="none" w:sz="0" w:space="0" w:color="auto"/>
                                          </w:divBdr>
                                          <w:divsChild>
                                            <w:div w:id="1020083818">
                                              <w:marLeft w:val="0"/>
                                              <w:marRight w:val="0"/>
                                              <w:marTop w:val="0"/>
                                              <w:marBottom w:val="180"/>
                                              <w:divBdr>
                                                <w:top w:val="none" w:sz="0" w:space="0" w:color="auto"/>
                                                <w:left w:val="none" w:sz="0" w:space="0" w:color="auto"/>
                                                <w:bottom w:val="none" w:sz="0" w:space="0" w:color="auto"/>
                                                <w:right w:val="none" w:sz="0" w:space="0" w:color="auto"/>
                                              </w:divBdr>
                                              <w:divsChild>
                                                <w:div w:id="509954955">
                                                  <w:marLeft w:val="0"/>
                                                  <w:marRight w:val="0"/>
                                                  <w:marTop w:val="0"/>
                                                  <w:marBottom w:val="0"/>
                                                  <w:divBdr>
                                                    <w:top w:val="none" w:sz="0" w:space="0" w:color="auto"/>
                                                    <w:left w:val="none" w:sz="0" w:space="0" w:color="auto"/>
                                                    <w:bottom w:val="none" w:sz="0" w:space="0" w:color="auto"/>
                                                    <w:right w:val="none" w:sz="0" w:space="0" w:color="auto"/>
                                                  </w:divBdr>
                                                  <w:divsChild>
                                                    <w:div w:id="1461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703">
                                              <w:marLeft w:val="0"/>
                                              <w:marRight w:val="0"/>
                                              <w:marTop w:val="0"/>
                                              <w:marBottom w:val="0"/>
                                              <w:divBdr>
                                                <w:top w:val="none" w:sz="0" w:space="0" w:color="auto"/>
                                                <w:left w:val="none" w:sz="0" w:space="0" w:color="auto"/>
                                                <w:bottom w:val="none" w:sz="0" w:space="0" w:color="auto"/>
                                                <w:right w:val="none" w:sz="0" w:space="0" w:color="auto"/>
                                              </w:divBdr>
                                              <w:divsChild>
                                                <w:div w:id="1114908043">
                                                  <w:marLeft w:val="0"/>
                                                  <w:marRight w:val="0"/>
                                                  <w:marTop w:val="0"/>
                                                  <w:marBottom w:val="0"/>
                                                  <w:divBdr>
                                                    <w:top w:val="none" w:sz="0" w:space="0" w:color="auto"/>
                                                    <w:left w:val="none" w:sz="0" w:space="0" w:color="auto"/>
                                                    <w:bottom w:val="none" w:sz="0" w:space="0" w:color="auto"/>
                                                    <w:right w:val="none" w:sz="0" w:space="0" w:color="auto"/>
                                                  </w:divBdr>
                                                  <w:divsChild>
                                                    <w:div w:id="1660770225">
                                                      <w:marLeft w:val="0"/>
                                                      <w:marRight w:val="0"/>
                                                      <w:marTop w:val="0"/>
                                                      <w:marBottom w:val="0"/>
                                                      <w:divBdr>
                                                        <w:top w:val="none" w:sz="0" w:space="0" w:color="auto"/>
                                                        <w:left w:val="none" w:sz="0" w:space="0" w:color="auto"/>
                                                        <w:bottom w:val="none" w:sz="0" w:space="0" w:color="auto"/>
                                                        <w:right w:val="none" w:sz="0" w:space="0" w:color="auto"/>
                                                      </w:divBdr>
                                                      <w:divsChild>
                                                        <w:div w:id="385181993">
                                                          <w:marLeft w:val="0"/>
                                                          <w:marRight w:val="0"/>
                                                          <w:marTop w:val="0"/>
                                                          <w:marBottom w:val="0"/>
                                                          <w:divBdr>
                                                            <w:top w:val="none" w:sz="0" w:space="0" w:color="auto"/>
                                                            <w:left w:val="none" w:sz="0" w:space="0" w:color="auto"/>
                                                            <w:bottom w:val="none" w:sz="0" w:space="0" w:color="auto"/>
                                                            <w:right w:val="none" w:sz="0" w:space="0" w:color="auto"/>
                                                          </w:divBdr>
                                                          <w:divsChild>
                                                            <w:div w:id="279580070">
                                                              <w:marLeft w:val="0"/>
                                                              <w:marRight w:val="0"/>
                                                              <w:marTop w:val="0"/>
                                                              <w:marBottom w:val="0"/>
                                                              <w:divBdr>
                                                                <w:top w:val="none" w:sz="0" w:space="0" w:color="auto"/>
                                                                <w:left w:val="none" w:sz="0" w:space="0" w:color="auto"/>
                                                                <w:bottom w:val="none" w:sz="0" w:space="0" w:color="auto"/>
                                                                <w:right w:val="none" w:sz="0" w:space="0" w:color="auto"/>
                                                              </w:divBdr>
                                                              <w:divsChild>
                                                                <w:div w:id="397434256">
                                                                  <w:marLeft w:val="0"/>
                                                                  <w:marRight w:val="0"/>
                                                                  <w:marTop w:val="0"/>
                                                                  <w:marBottom w:val="0"/>
                                                                  <w:divBdr>
                                                                    <w:top w:val="none" w:sz="0" w:space="0" w:color="auto"/>
                                                                    <w:left w:val="none" w:sz="0" w:space="0" w:color="auto"/>
                                                                    <w:bottom w:val="none" w:sz="0" w:space="0" w:color="auto"/>
                                                                    <w:right w:val="none" w:sz="0" w:space="0" w:color="auto"/>
                                                                  </w:divBdr>
                                                                  <w:divsChild>
                                                                    <w:div w:id="829325098">
                                                                      <w:marLeft w:val="0"/>
                                                                      <w:marRight w:val="0"/>
                                                                      <w:marTop w:val="0"/>
                                                                      <w:marBottom w:val="0"/>
                                                                      <w:divBdr>
                                                                        <w:top w:val="none" w:sz="0" w:space="0" w:color="auto"/>
                                                                        <w:left w:val="none" w:sz="0" w:space="0" w:color="auto"/>
                                                                        <w:bottom w:val="none" w:sz="0" w:space="0" w:color="auto"/>
                                                                        <w:right w:val="none" w:sz="0" w:space="0" w:color="auto"/>
                                                                      </w:divBdr>
                                                                      <w:divsChild>
                                                                        <w:div w:id="1005010689">
                                                                          <w:marLeft w:val="0"/>
                                                                          <w:marRight w:val="0"/>
                                                                          <w:marTop w:val="0"/>
                                                                          <w:marBottom w:val="0"/>
                                                                          <w:divBdr>
                                                                            <w:top w:val="none" w:sz="0" w:space="0" w:color="auto"/>
                                                                            <w:left w:val="none" w:sz="0" w:space="0" w:color="auto"/>
                                                                            <w:bottom w:val="none" w:sz="0" w:space="0" w:color="auto"/>
                                                                            <w:right w:val="none" w:sz="0" w:space="0" w:color="auto"/>
                                                                          </w:divBdr>
                                                                          <w:divsChild>
                                                                            <w:div w:id="10376218">
                                                                              <w:marLeft w:val="0"/>
                                                                              <w:marRight w:val="0"/>
                                                                              <w:marTop w:val="0"/>
                                                                              <w:marBottom w:val="180"/>
                                                                              <w:divBdr>
                                                                                <w:top w:val="none" w:sz="0" w:space="0" w:color="auto"/>
                                                                                <w:left w:val="none" w:sz="0" w:space="0" w:color="auto"/>
                                                                                <w:bottom w:val="none" w:sz="0" w:space="0" w:color="auto"/>
                                                                                <w:right w:val="none" w:sz="0" w:space="0" w:color="auto"/>
                                                                              </w:divBdr>
                                                                            </w:div>
                                                                            <w:div w:id="420297840">
                                                                              <w:marLeft w:val="0"/>
                                                                              <w:marRight w:val="0"/>
                                                                              <w:marTop w:val="0"/>
                                                                              <w:marBottom w:val="180"/>
                                                                              <w:divBdr>
                                                                                <w:top w:val="none" w:sz="0" w:space="0" w:color="auto"/>
                                                                                <w:left w:val="none" w:sz="0" w:space="0" w:color="auto"/>
                                                                                <w:bottom w:val="none" w:sz="0" w:space="0" w:color="auto"/>
                                                                                <w:right w:val="none" w:sz="0" w:space="0" w:color="auto"/>
                                                                              </w:divBdr>
                                                                            </w:div>
                                                                            <w:div w:id="456460003">
                                                                              <w:marLeft w:val="0"/>
                                                                              <w:marRight w:val="0"/>
                                                                              <w:marTop w:val="0"/>
                                                                              <w:marBottom w:val="0"/>
                                                                              <w:divBdr>
                                                                                <w:top w:val="none" w:sz="0" w:space="0" w:color="auto"/>
                                                                                <w:left w:val="none" w:sz="0" w:space="0" w:color="auto"/>
                                                                                <w:bottom w:val="none" w:sz="0" w:space="0" w:color="auto"/>
                                                                                <w:right w:val="none" w:sz="0" w:space="0" w:color="auto"/>
                                                                              </w:divBdr>
                                                                            </w:div>
                                                                            <w:div w:id="637733928">
                                                                              <w:marLeft w:val="0"/>
                                                                              <w:marRight w:val="0"/>
                                                                              <w:marTop w:val="0"/>
                                                                              <w:marBottom w:val="180"/>
                                                                              <w:divBdr>
                                                                                <w:top w:val="none" w:sz="0" w:space="0" w:color="auto"/>
                                                                                <w:left w:val="none" w:sz="0" w:space="0" w:color="auto"/>
                                                                                <w:bottom w:val="none" w:sz="0" w:space="0" w:color="auto"/>
                                                                                <w:right w:val="none" w:sz="0" w:space="0" w:color="auto"/>
                                                                              </w:divBdr>
                                                                            </w:div>
                                                                            <w:div w:id="843084341">
                                                                              <w:marLeft w:val="0"/>
                                                                              <w:marRight w:val="0"/>
                                                                              <w:marTop w:val="0"/>
                                                                              <w:marBottom w:val="180"/>
                                                                              <w:divBdr>
                                                                                <w:top w:val="none" w:sz="0" w:space="0" w:color="auto"/>
                                                                                <w:left w:val="none" w:sz="0" w:space="0" w:color="auto"/>
                                                                                <w:bottom w:val="none" w:sz="0" w:space="0" w:color="auto"/>
                                                                                <w:right w:val="none" w:sz="0" w:space="0" w:color="auto"/>
                                                                              </w:divBdr>
                                                                            </w:div>
                                                                            <w:div w:id="843130753">
                                                                              <w:marLeft w:val="0"/>
                                                                              <w:marRight w:val="0"/>
                                                                              <w:marTop w:val="0"/>
                                                                              <w:marBottom w:val="180"/>
                                                                              <w:divBdr>
                                                                                <w:top w:val="none" w:sz="0" w:space="0" w:color="auto"/>
                                                                                <w:left w:val="none" w:sz="0" w:space="0" w:color="auto"/>
                                                                                <w:bottom w:val="none" w:sz="0" w:space="0" w:color="auto"/>
                                                                                <w:right w:val="none" w:sz="0" w:space="0" w:color="auto"/>
                                                                              </w:divBdr>
                                                                            </w:div>
                                                                            <w:div w:id="1666934015">
                                                                              <w:marLeft w:val="0"/>
                                                                              <w:marRight w:val="0"/>
                                                                              <w:marTop w:val="0"/>
                                                                              <w:marBottom w:val="180"/>
                                                                              <w:divBdr>
                                                                                <w:top w:val="none" w:sz="0" w:space="0" w:color="auto"/>
                                                                                <w:left w:val="none" w:sz="0" w:space="0" w:color="auto"/>
                                                                                <w:bottom w:val="none" w:sz="0" w:space="0" w:color="auto"/>
                                                                                <w:right w:val="none" w:sz="0" w:space="0" w:color="auto"/>
                                                                              </w:divBdr>
                                                                            </w:div>
                                                                            <w:div w:id="1953439083">
                                                                              <w:marLeft w:val="0"/>
                                                                              <w:marRight w:val="0"/>
                                                                              <w:marTop w:val="0"/>
                                                                              <w:marBottom w:val="180"/>
                                                                              <w:divBdr>
                                                                                <w:top w:val="none" w:sz="0" w:space="0" w:color="auto"/>
                                                                                <w:left w:val="none" w:sz="0" w:space="0" w:color="auto"/>
                                                                                <w:bottom w:val="none" w:sz="0" w:space="0" w:color="auto"/>
                                                                                <w:right w:val="none" w:sz="0" w:space="0" w:color="auto"/>
                                                                              </w:divBdr>
                                                                            </w:div>
                                                                            <w:div w:id="20083650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2277">
      <w:bodyDiv w:val="1"/>
      <w:marLeft w:val="0"/>
      <w:marRight w:val="0"/>
      <w:marTop w:val="0"/>
      <w:marBottom w:val="0"/>
      <w:divBdr>
        <w:top w:val="none" w:sz="0" w:space="0" w:color="auto"/>
        <w:left w:val="none" w:sz="0" w:space="0" w:color="auto"/>
        <w:bottom w:val="none" w:sz="0" w:space="0" w:color="auto"/>
        <w:right w:val="none" w:sz="0" w:space="0" w:color="auto"/>
      </w:divBdr>
    </w:div>
    <w:div w:id="1724017928">
      <w:bodyDiv w:val="1"/>
      <w:marLeft w:val="0"/>
      <w:marRight w:val="0"/>
      <w:marTop w:val="0"/>
      <w:marBottom w:val="0"/>
      <w:divBdr>
        <w:top w:val="none" w:sz="0" w:space="0" w:color="auto"/>
        <w:left w:val="none" w:sz="0" w:space="0" w:color="auto"/>
        <w:bottom w:val="none" w:sz="0" w:space="0" w:color="auto"/>
        <w:right w:val="none" w:sz="0" w:space="0" w:color="auto"/>
      </w:divBdr>
    </w:div>
    <w:div w:id="1734893812">
      <w:bodyDiv w:val="1"/>
      <w:marLeft w:val="0"/>
      <w:marRight w:val="0"/>
      <w:marTop w:val="0"/>
      <w:marBottom w:val="0"/>
      <w:divBdr>
        <w:top w:val="none" w:sz="0" w:space="0" w:color="auto"/>
        <w:left w:val="none" w:sz="0" w:space="0" w:color="auto"/>
        <w:bottom w:val="none" w:sz="0" w:space="0" w:color="auto"/>
        <w:right w:val="none" w:sz="0" w:space="0" w:color="auto"/>
      </w:divBdr>
    </w:div>
    <w:div w:id="1747418843">
      <w:bodyDiv w:val="1"/>
      <w:marLeft w:val="0"/>
      <w:marRight w:val="0"/>
      <w:marTop w:val="0"/>
      <w:marBottom w:val="0"/>
      <w:divBdr>
        <w:top w:val="none" w:sz="0" w:space="0" w:color="auto"/>
        <w:left w:val="none" w:sz="0" w:space="0" w:color="auto"/>
        <w:bottom w:val="none" w:sz="0" w:space="0" w:color="auto"/>
        <w:right w:val="none" w:sz="0" w:space="0" w:color="auto"/>
      </w:divBdr>
    </w:div>
    <w:div w:id="1748070427">
      <w:bodyDiv w:val="1"/>
      <w:marLeft w:val="0"/>
      <w:marRight w:val="0"/>
      <w:marTop w:val="0"/>
      <w:marBottom w:val="0"/>
      <w:divBdr>
        <w:top w:val="none" w:sz="0" w:space="0" w:color="auto"/>
        <w:left w:val="none" w:sz="0" w:space="0" w:color="auto"/>
        <w:bottom w:val="none" w:sz="0" w:space="0" w:color="auto"/>
        <w:right w:val="none" w:sz="0" w:space="0" w:color="auto"/>
      </w:divBdr>
    </w:div>
    <w:div w:id="1762680730">
      <w:bodyDiv w:val="1"/>
      <w:marLeft w:val="0"/>
      <w:marRight w:val="0"/>
      <w:marTop w:val="0"/>
      <w:marBottom w:val="0"/>
      <w:divBdr>
        <w:top w:val="none" w:sz="0" w:space="0" w:color="auto"/>
        <w:left w:val="none" w:sz="0" w:space="0" w:color="auto"/>
        <w:bottom w:val="none" w:sz="0" w:space="0" w:color="auto"/>
        <w:right w:val="none" w:sz="0" w:space="0" w:color="auto"/>
      </w:divBdr>
    </w:div>
    <w:div w:id="1780224287">
      <w:bodyDiv w:val="1"/>
      <w:marLeft w:val="0"/>
      <w:marRight w:val="0"/>
      <w:marTop w:val="0"/>
      <w:marBottom w:val="0"/>
      <w:divBdr>
        <w:top w:val="none" w:sz="0" w:space="0" w:color="auto"/>
        <w:left w:val="none" w:sz="0" w:space="0" w:color="auto"/>
        <w:bottom w:val="none" w:sz="0" w:space="0" w:color="auto"/>
        <w:right w:val="none" w:sz="0" w:space="0" w:color="auto"/>
      </w:divBdr>
      <w:divsChild>
        <w:div w:id="267279843">
          <w:marLeft w:val="0"/>
          <w:marRight w:val="0"/>
          <w:marTop w:val="0"/>
          <w:marBottom w:val="0"/>
          <w:divBdr>
            <w:top w:val="none" w:sz="0" w:space="0" w:color="auto"/>
            <w:left w:val="none" w:sz="0" w:space="0" w:color="auto"/>
            <w:bottom w:val="none" w:sz="0" w:space="0" w:color="auto"/>
            <w:right w:val="none" w:sz="0" w:space="0" w:color="auto"/>
          </w:divBdr>
          <w:divsChild>
            <w:div w:id="2124378117">
              <w:marLeft w:val="0"/>
              <w:marRight w:val="0"/>
              <w:marTop w:val="0"/>
              <w:marBottom w:val="0"/>
              <w:divBdr>
                <w:top w:val="none" w:sz="0" w:space="0" w:color="auto"/>
                <w:left w:val="none" w:sz="0" w:space="0" w:color="auto"/>
                <w:bottom w:val="none" w:sz="0" w:space="0" w:color="auto"/>
                <w:right w:val="none" w:sz="0" w:space="0" w:color="auto"/>
              </w:divBdr>
              <w:divsChild>
                <w:div w:id="1328289757">
                  <w:marLeft w:val="0"/>
                  <w:marRight w:val="0"/>
                  <w:marTop w:val="0"/>
                  <w:marBottom w:val="1200"/>
                  <w:divBdr>
                    <w:top w:val="none" w:sz="0" w:space="0" w:color="auto"/>
                    <w:left w:val="none" w:sz="0" w:space="0" w:color="auto"/>
                    <w:bottom w:val="none" w:sz="0" w:space="0" w:color="auto"/>
                    <w:right w:val="none" w:sz="0" w:space="0" w:color="auto"/>
                  </w:divBdr>
                  <w:divsChild>
                    <w:div w:id="570845724">
                      <w:marLeft w:val="0"/>
                      <w:marRight w:val="0"/>
                      <w:marTop w:val="0"/>
                      <w:marBottom w:val="0"/>
                      <w:divBdr>
                        <w:top w:val="none" w:sz="0" w:space="0" w:color="auto"/>
                        <w:left w:val="none" w:sz="0" w:space="0" w:color="auto"/>
                        <w:bottom w:val="none" w:sz="0" w:space="0" w:color="auto"/>
                        <w:right w:val="none" w:sz="0" w:space="0" w:color="auto"/>
                      </w:divBdr>
                      <w:divsChild>
                        <w:div w:id="1655839957">
                          <w:marLeft w:val="120"/>
                          <w:marRight w:val="120"/>
                          <w:marTop w:val="120"/>
                          <w:marBottom w:val="120"/>
                          <w:divBdr>
                            <w:top w:val="none" w:sz="0" w:space="0" w:color="auto"/>
                            <w:left w:val="none" w:sz="0" w:space="0" w:color="auto"/>
                            <w:bottom w:val="none" w:sz="0" w:space="0" w:color="auto"/>
                            <w:right w:val="none" w:sz="0" w:space="0" w:color="auto"/>
                          </w:divBdr>
                          <w:divsChild>
                            <w:div w:id="165558145">
                              <w:marLeft w:val="0"/>
                              <w:marRight w:val="0"/>
                              <w:marTop w:val="0"/>
                              <w:marBottom w:val="0"/>
                              <w:divBdr>
                                <w:top w:val="none" w:sz="0" w:space="0" w:color="auto"/>
                                <w:left w:val="none" w:sz="0" w:space="0" w:color="auto"/>
                                <w:bottom w:val="none" w:sz="0" w:space="0" w:color="auto"/>
                                <w:right w:val="none" w:sz="0" w:space="0" w:color="auto"/>
                              </w:divBdr>
                              <w:divsChild>
                                <w:div w:id="241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60297">
                  <w:marLeft w:val="0"/>
                  <w:marRight w:val="-2580"/>
                  <w:marTop w:val="0"/>
                  <w:marBottom w:val="0"/>
                  <w:divBdr>
                    <w:top w:val="none" w:sz="0" w:space="0" w:color="auto"/>
                    <w:left w:val="none" w:sz="0" w:space="0" w:color="auto"/>
                    <w:bottom w:val="none" w:sz="0" w:space="0" w:color="auto"/>
                    <w:right w:val="none" w:sz="0" w:space="0" w:color="auto"/>
                  </w:divBdr>
                  <w:divsChild>
                    <w:div w:id="356853495">
                      <w:marLeft w:val="3900"/>
                      <w:marRight w:val="2580"/>
                      <w:marTop w:val="0"/>
                      <w:marBottom w:val="0"/>
                      <w:divBdr>
                        <w:top w:val="none" w:sz="0" w:space="0" w:color="auto"/>
                        <w:left w:val="none" w:sz="0" w:space="0" w:color="auto"/>
                        <w:bottom w:val="none" w:sz="0" w:space="0" w:color="auto"/>
                        <w:right w:val="none" w:sz="0" w:space="0" w:color="auto"/>
                      </w:divBdr>
                      <w:divsChild>
                        <w:div w:id="204414046">
                          <w:marLeft w:val="0"/>
                          <w:marRight w:val="0"/>
                          <w:marTop w:val="0"/>
                          <w:marBottom w:val="0"/>
                          <w:divBdr>
                            <w:top w:val="none" w:sz="0" w:space="0" w:color="auto"/>
                            <w:left w:val="none" w:sz="0" w:space="0" w:color="auto"/>
                            <w:bottom w:val="none" w:sz="0" w:space="0" w:color="auto"/>
                            <w:right w:val="none" w:sz="0" w:space="0" w:color="auto"/>
                          </w:divBdr>
                          <w:divsChild>
                            <w:div w:id="403332698">
                              <w:marLeft w:val="0"/>
                              <w:marRight w:val="0"/>
                              <w:marTop w:val="0"/>
                              <w:marBottom w:val="0"/>
                              <w:divBdr>
                                <w:top w:val="none" w:sz="0" w:space="0" w:color="auto"/>
                                <w:left w:val="none" w:sz="0" w:space="0" w:color="auto"/>
                                <w:bottom w:val="none" w:sz="0" w:space="0" w:color="auto"/>
                                <w:right w:val="none" w:sz="0" w:space="0" w:color="auto"/>
                              </w:divBdr>
                              <w:divsChild>
                                <w:div w:id="1117598491">
                                  <w:marLeft w:val="0"/>
                                  <w:marRight w:val="0"/>
                                  <w:marTop w:val="0"/>
                                  <w:marBottom w:val="0"/>
                                  <w:divBdr>
                                    <w:top w:val="none" w:sz="0" w:space="0" w:color="auto"/>
                                    <w:left w:val="none" w:sz="0" w:space="0" w:color="auto"/>
                                    <w:bottom w:val="none" w:sz="0" w:space="0" w:color="auto"/>
                                    <w:right w:val="none" w:sz="0" w:space="0" w:color="auto"/>
                                  </w:divBdr>
                                  <w:divsChild>
                                    <w:div w:id="1298099309">
                                      <w:marLeft w:val="0"/>
                                      <w:marRight w:val="0"/>
                                      <w:marTop w:val="0"/>
                                      <w:marBottom w:val="0"/>
                                      <w:divBdr>
                                        <w:top w:val="none" w:sz="0" w:space="0" w:color="auto"/>
                                        <w:left w:val="none" w:sz="0" w:space="0" w:color="auto"/>
                                        <w:bottom w:val="none" w:sz="0" w:space="0" w:color="auto"/>
                                        <w:right w:val="none" w:sz="0" w:space="0" w:color="auto"/>
                                      </w:divBdr>
                                      <w:divsChild>
                                        <w:div w:id="1338076660">
                                          <w:marLeft w:val="0"/>
                                          <w:marRight w:val="0"/>
                                          <w:marTop w:val="0"/>
                                          <w:marBottom w:val="0"/>
                                          <w:divBdr>
                                            <w:top w:val="single" w:sz="6" w:space="9" w:color="000000"/>
                                            <w:left w:val="single" w:sz="6" w:space="18" w:color="000000"/>
                                            <w:bottom w:val="single" w:sz="6" w:space="9" w:color="000000"/>
                                            <w:right w:val="single" w:sz="6" w:space="18" w:color="000000"/>
                                          </w:divBdr>
                                          <w:divsChild>
                                            <w:div w:id="1029138408">
                                              <w:marLeft w:val="0"/>
                                              <w:marRight w:val="0"/>
                                              <w:marTop w:val="0"/>
                                              <w:marBottom w:val="0"/>
                                              <w:divBdr>
                                                <w:top w:val="none" w:sz="0" w:space="0" w:color="auto"/>
                                                <w:left w:val="none" w:sz="0" w:space="0" w:color="auto"/>
                                                <w:bottom w:val="none" w:sz="0" w:space="0" w:color="auto"/>
                                                <w:right w:val="none" w:sz="0" w:space="0" w:color="auto"/>
                                              </w:divBdr>
                                              <w:divsChild>
                                                <w:div w:id="260571391">
                                                  <w:marLeft w:val="0"/>
                                                  <w:marRight w:val="0"/>
                                                  <w:marTop w:val="0"/>
                                                  <w:marBottom w:val="0"/>
                                                  <w:divBdr>
                                                    <w:top w:val="none" w:sz="0" w:space="0" w:color="auto"/>
                                                    <w:left w:val="none" w:sz="0" w:space="0" w:color="auto"/>
                                                    <w:bottom w:val="none" w:sz="0" w:space="0" w:color="auto"/>
                                                    <w:right w:val="none" w:sz="0" w:space="0" w:color="auto"/>
                                                  </w:divBdr>
                                                </w:div>
                                              </w:divsChild>
                                            </w:div>
                                            <w:div w:id="1193420071">
                                              <w:marLeft w:val="0"/>
                                              <w:marRight w:val="0"/>
                                              <w:marTop w:val="0"/>
                                              <w:marBottom w:val="0"/>
                                              <w:divBdr>
                                                <w:top w:val="single" w:sz="6" w:space="0" w:color="AAAAAA"/>
                                                <w:left w:val="single" w:sz="6" w:space="0" w:color="AAAAAA"/>
                                                <w:bottom w:val="single" w:sz="6" w:space="0" w:color="AAAAAA"/>
                                                <w:right w:val="single" w:sz="6" w:space="0" w:color="AAAAAA"/>
                                              </w:divBdr>
                                              <w:divsChild>
                                                <w:div w:id="114250530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801067531">
                                              <w:marLeft w:val="157"/>
                                              <w:marRight w:val="157"/>
                                              <w:marTop w:val="0"/>
                                              <w:marBottom w:val="0"/>
                                              <w:divBdr>
                                                <w:top w:val="none" w:sz="0" w:space="0" w:color="auto"/>
                                                <w:left w:val="none" w:sz="0" w:space="0" w:color="auto"/>
                                                <w:bottom w:val="none" w:sz="0" w:space="0" w:color="auto"/>
                                                <w:right w:val="none" w:sz="0" w:space="0" w:color="auto"/>
                                              </w:divBdr>
                                              <w:divsChild>
                                                <w:div w:id="1169370263">
                                                  <w:marLeft w:val="0"/>
                                                  <w:marRight w:val="0"/>
                                                  <w:marTop w:val="0"/>
                                                  <w:marBottom w:val="0"/>
                                                  <w:divBdr>
                                                    <w:top w:val="none" w:sz="0" w:space="0" w:color="auto"/>
                                                    <w:left w:val="none" w:sz="0" w:space="0" w:color="auto"/>
                                                    <w:bottom w:val="none" w:sz="0" w:space="0" w:color="auto"/>
                                                    <w:right w:val="none" w:sz="0" w:space="0" w:color="auto"/>
                                                  </w:divBdr>
                                                </w:div>
                                                <w:div w:id="1379620435">
                                                  <w:marLeft w:val="0"/>
                                                  <w:marRight w:val="0"/>
                                                  <w:marTop w:val="0"/>
                                                  <w:marBottom w:val="0"/>
                                                  <w:divBdr>
                                                    <w:top w:val="none" w:sz="0" w:space="0" w:color="auto"/>
                                                    <w:left w:val="none" w:sz="0" w:space="0" w:color="auto"/>
                                                    <w:bottom w:val="none" w:sz="0" w:space="0" w:color="auto"/>
                                                    <w:right w:val="none" w:sz="0" w:space="0" w:color="auto"/>
                                                  </w:divBdr>
                                                </w:div>
                                              </w:divsChild>
                                            </w:div>
                                            <w:div w:id="1947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29966">
                              <w:marLeft w:val="0"/>
                              <w:marRight w:val="0"/>
                              <w:marTop w:val="0"/>
                              <w:marBottom w:val="0"/>
                              <w:divBdr>
                                <w:top w:val="none" w:sz="0" w:space="0" w:color="auto"/>
                                <w:left w:val="none" w:sz="0" w:space="0" w:color="auto"/>
                                <w:bottom w:val="none" w:sz="0" w:space="0" w:color="auto"/>
                                <w:right w:val="none" w:sz="0" w:space="0" w:color="auto"/>
                              </w:divBdr>
                              <w:divsChild>
                                <w:div w:id="1114902100">
                                  <w:marLeft w:val="0"/>
                                  <w:marRight w:val="0"/>
                                  <w:marTop w:val="720"/>
                                  <w:marBottom w:val="0"/>
                                  <w:divBdr>
                                    <w:top w:val="none" w:sz="0" w:space="0" w:color="auto"/>
                                    <w:left w:val="none" w:sz="0" w:space="0" w:color="auto"/>
                                    <w:bottom w:val="none" w:sz="0" w:space="0" w:color="auto"/>
                                    <w:right w:val="none" w:sz="0" w:space="0" w:color="auto"/>
                                  </w:divBdr>
                                </w:div>
                              </w:divsChild>
                            </w:div>
                            <w:div w:id="1016081521">
                              <w:marLeft w:val="0"/>
                              <w:marRight w:val="0"/>
                              <w:marTop w:val="0"/>
                              <w:marBottom w:val="0"/>
                              <w:divBdr>
                                <w:top w:val="none" w:sz="0" w:space="0" w:color="auto"/>
                                <w:left w:val="none" w:sz="0" w:space="0" w:color="auto"/>
                                <w:bottom w:val="none" w:sz="0" w:space="0" w:color="auto"/>
                                <w:right w:val="none" w:sz="0" w:space="0" w:color="auto"/>
                              </w:divBdr>
                              <w:divsChild>
                                <w:div w:id="240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669">
                          <w:marLeft w:val="-240"/>
                          <w:marRight w:val="-240"/>
                          <w:marTop w:val="240"/>
                          <w:marBottom w:val="0"/>
                          <w:divBdr>
                            <w:top w:val="none" w:sz="0" w:space="0" w:color="auto"/>
                            <w:left w:val="none" w:sz="0" w:space="0" w:color="auto"/>
                            <w:bottom w:val="none" w:sz="0" w:space="0" w:color="auto"/>
                            <w:right w:val="none" w:sz="0" w:space="0" w:color="auto"/>
                          </w:divBdr>
                          <w:divsChild>
                            <w:div w:id="568272860">
                              <w:marLeft w:val="0"/>
                              <w:marRight w:val="0"/>
                              <w:marTop w:val="0"/>
                              <w:marBottom w:val="0"/>
                              <w:divBdr>
                                <w:top w:val="none" w:sz="0" w:space="0" w:color="auto"/>
                                <w:left w:val="none" w:sz="0" w:space="0" w:color="auto"/>
                                <w:bottom w:val="none" w:sz="0" w:space="0" w:color="auto"/>
                                <w:right w:val="none" w:sz="0" w:space="0" w:color="auto"/>
                              </w:divBdr>
                              <w:divsChild>
                                <w:div w:id="2033451322">
                                  <w:marLeft w:val="0"/>
                                  <w:marRight w:val="0"/>
                                  <w:marTop w:val="0"/>
                                  <w:marBottom w:val="0"/>
                                  <w:divBdr>
                                    <w:top w:val="none" w:sz="0" w:space="0" w:color="auto"/>
                                    <w:left w:val="none" w:sz="0" w:space="0" w:color="auto"/>
                                    <w:bottom w:val="none" w:sz="0" w:space="0" w:color="auto"/>
                                    <w:right w:val="none" w:sz="0" w:space="0" w:color="auto"/>
                                  </w:divBdr>
                                  <w:divsChild>
                                    <w:div w:id="3790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9599">
                              <w:marLeft w:val="0"/>
                              <w:marRight w:val="0"/>
                              <w:marTop w:val="0"/>
                              <w:marBottom w:val="0"/>
                              <w:divBdr>
                                <w:top w:val="none" w:sz="0" w:space="0" w:color="auto"/>
                                <w:left w:val="none" w:sz="0" w:space="0" w:color="auto"/>
                                <w:bottom w:val="none" w:sz="0" w:space="0" w:color="auto"/>
                                <w:right w:val="none" w:sz="0" w:space="0" w:color="auto"/>
                              </w:divBdr>
                              <w:divsChild>
                                <w:div w:id="11983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613276">
      <w:bodyDiv w:val="1"/>
      <w:marLeft w:val="0"/>
      <w:marRight w:val="0"/>
      <w:marTop w:val="0"/>
      <w:marBottom w:val="0"/>
      <w:divBdr>
        <w:top w:val="none" w:sz="0" w:space="0" w:color="auto"/>
        <w:left w:val="none" w:sz="0" w:space="0" w:color="auto"/>
        <w:bottom w:val="none" w:sz="0" w:space="0" w:color="auto"/>
        <w:right w:val="none" w:sz="0" w:space="0" w:color="auto"/>
      </w:divBdr>
    </w:div>
    <w:div w:id="1788769436">
      <w:bodyDiv w:val="1"/>
      <w:marLeft w:val="0"/>
      <w:marRight w:val="0"/>
      <w:marTop w:val="0"/>
      <w:marBottom w:val="0"/>
      <w:divBdr>
        <w:top w:val="none" w:sz="0" w:space="0" w:color="auto"/>
        <w:left w:val="none" w:sz="0" w:space="0" w:color="auto"/>
        <w:bottom w:val="none" w:sz="0" w:space="0" w:color="auto"/>
        <w:right w:val="none" w:sz="0" w:space="0" w:color="auto"/>
      </w:divBdr>
    </w:div>
    <w:div w:id="1789662323">
      <w:bodyDiv w:val="1"/>
      <w:marLeft w:val="0"/>
      <w:marRight w:val="0"/>
      <w:marTop w:val="0"/>
      <w:marBottom w:val="0"/>
      <w:divBdr>
        <w:top w:val="none" w:sz="0" w:space="0" w:color="auto"/>
        <w:left w:val="none" w:sz="0" w:space="0" w:color="auto"/>
        <w:bottom w:val="none" w:sz="0" w:space="0" w:color="auto"/>
        <w:right w:val="none" w:sz="0" w:space="0" w:color="auto"/>
      </w:divBdr>
    </w:div>
    <w:div w:id="1789886298">
      <w:bodyDiv w:val="1"/>
      <w:marLeft w:val="0"/>
      <w:marRight w:val="0"/>
      <w:marTop w:val="0"/>
      <w:marBottom w:val="0"/>
      <w:divBdr>
        <w:top w:val="none" w:sz="0" w:space="0" w:color="auto"/>
        <w:left w:val="none" w:sz="0" w:space="0" w:color="auto"/>
        <w:bottom w:val="none" w:sz="0" w:space="0" w:color="auto"/>
        <w:right w:val="none" w:sz="0" w:space="0" w:color="auto"/>
      </w:divBdr>
    </w:div>
    <w:div w:id="1798985352">
      <w:bodyDiv w:val="1"/>
      <w:marLeft w:val="0"/>
      <w:marRight w:val="0"/>
      <w:marTop w:val="0"/>
      <w:marBottom w:val="0"/>
      <w:divBdr>
        <w:top w:val="none" w:sz="0" w:space="0" w:color="auto"/>
        <w:left w:val="none" w:sz="0" w:space="0" w:color="auto"/>
        <w:bottom w:val="none" w:sz="0" w:space="0" w:color="auto"/>
        <w:right w:val="none" w:sz="0" w:space="0" w:color="auto"/>
      </w:divBdr>
    </w:div>
    <w:div w:id="1819347903">
      <w:bodyDiv w:val="1"/>
      <w:marLeft w:val="0"/>
      <w:marRight w:val="0"/>
      <w:marTop w:val="0"/>
      <w:marBottom w:val="0"/>
      <w:divBdr>
        <w:top w:val="none" w:sz="0" w:space="0" w:color="auto"/>
        <w:left w:val="none" w:sz="0" w:space="0" w:color="auto"/>
        <w:bottom w:val="none" w:sz="0" w:space="0" w:color="auto"/>
        <w:right w:val="none" w:sz="0" w:space="0" w:color="auto"/>
      </w:divBdr>
      <w:divsChild>
        <w:div w:id="235748027">
          <w:marLeft w:val="0"/>
          <w:marRight w:val="0"/>
          <w:marTop w:val="0"/>
          <w:marBottom w:val="180"/>
          <w:divBdr>
            <w:top w:val="none" w:sz="0" w:space="0" w:color="auto"/>
            <w:left w:val="none" w:sz="0" w:space="0" w:color="auto"/>
            <w:bottom w:val="none" w:sz="0" w:space="0" w:color="auto"/>
            <w:right w:val="none" w:sz="0" w:space="0" w:color="auto"/>
          </w:divBdr>
        </w:div>
        <w:div w:id="605236310">
          <w:marLeft w:val="0"/>
          <w:marRight w:val="0"/>
          <w:marTop w:val="0"/>
          <w:marBottom w:val="180"/>
          <w:divBdr>
            <w:top w:val="none" w:sz="0" w:space="0" w:color="auto"/>
            <w:left w:val="none" w:sz="0" w:space="0" w:color="auto"/>
            <w:bottom w:val="none" w:sz="0" w:space="0" w:color="auto"/>
            <w:right w:val="none" w:sz="0" w:space="0" w:color="auto"/>
          </w:divBdr>
        </w:div>
        <w:div w:id="1117991323">
          <w:marLeft w:val="0"/>
          <w:marRight w:val="0"/>
          <w:marTop w:val="0"/>
          <w:marBottom w:val="180"/>
          <w:divBdr>
            <w:top w:val="none" w:sz="0" w:space="0" w:color="auto"/>
            <w:left w:val="none" w:sz="0" w:space="0" w:color="auto"/>
            <w:bottom w:val="none" w:sz="0" w:space="0" w:color="auto"/>
            <w:right w:val="none" w:sz="0" w:space="0" w:color="auto"/>
          </w:divBdr>
        </w:div>
      </w:divsChild>
    </w:div>
    <w:div w:id="1834101245">
      <w:bodyDiv w:val="1"/>
      <w:marLeft w:val="0"/>
      <w:marRight w:val="0"/>
      <w:marTop w:val="0"/>
      <w:marBottom w:val="0"/>
      <w:divBdr>
        <w:top w:val="none" w:sz="0" w:space="0" w:color="auto"/>
        <w:left w:val="none" w:sz="0" w:space="0" w:color="auto"/>
        <w:bottom w:val="none" w:sz="0" w:space="0" w:color="auto"/>
        <w:right w:val="none" w:sz="0" w:space="0" w:color="auto"/>
      </w:divBdr>
    </w:div>
    <w:div w:id="1841001429">
      <w:bodyDiv w:val="1"/>
      <w:marLeft w:val="0"/>
      <w:marRight w:val="0"/>
      <w:marTop w:val="0"/>
      <w:marBottom w:val="0"/>
      <w:divBdr>
        <w:top w:val="none" w:sz="0" w:space="0" w:color="auto"/>
        <w:left w:val="none" w:sz="0" w:space="0" w:color="auto"/>
        <w:bottom w:val="none" w:sz="0" w:space="0" w:color="auto"/>
        <w:right w:val="none" w:sz="0" w:space="0" w:color="auto"/>
      </w:divBdr>
    </w:div>
    <w:div w:id="1855999069">
      <w:bodyDiv w:val="1"/>
      <w:marLeft w:val="0"/>
      <w:marRight w:val="0"/>
      <w:marTop w:val="0"/>
      <w:marBottom w:val="0"/>
      <w:divBdr>
        <w:top w:val="none" w:sz="0" w:space="0" w:color="auto"/>
        <w:left w:val="none" w:sz="0" w:space="0" w:color="auto"/>
        <w:bottom w:val="none" w:sz="0" w:space="0" w:color="auto"/>
        <w:right w:val="none" w:sz="0" w:space="0" w:color="auto"/>
      </w:divBdr>
    </w:div>
    <w:div w:id="1861162787">
      <w:bodyDiv w:val="1"/>
      <w:marLeft w:val="0"/>
      <w:marRight w:val="0"/>
      <w:marTop w:val="0"/>
      <w:marBottom w:val="0"/>
      <w:divBdr>
        <w:top w:val="none" w:sz="0" w:space="0" w:color="auto"/>
        <w:left w:val="none" w:sz="0" w:space="0" w:color="auto"/>
        <w:bottom w:val="none" w:sz="0" w:space="0" w:color="auto"/>
        <w:right w:val="none" w:sz="0" w:space="0" w:color="auto"/>
      </w:divBdr>
    </w:div>
    <w:div w:id="1882282812">
      <w:bodyDiv w:val="1"/>
      <w:marLeft w:val="0"/>
      <w:marRight w:val="0"/>
      <w:marTop w:val="0"/>
      <w:marBottom w:val="0"/>
      <w:divBdr>
        <w:top w:val="none" w:sz="0" w:space="0" w:color="auto"/>
        <w:left w:val="none" w:sz="0" w:space="0" w:color="auto"/>
        <w:bottom w:val="none" w:sz="0" w:space="0" w:color="auto"/>
        <w:right w:val="none" w:sz="0" w:space="0" w:color="auto"/>
      </w:divBdr>
    </w:div>
    <w:div w:id="1882938218">
      <w:bodyDiv w:val="1"/>
      <w:marLeft w:val="0"/>
      <w:marRight w:val="0"/>
      <w:marTop w:val="0"/>
      <w:marBottom w:val="0"/>
      <w:divBdr>
        <w:top w:val="none" w:sz="0" w:space="0" w:color="auto"/>
        <w:left w:val="none" w:sz="0" w:space="0" w:color="auto"/>
        <w:bottom w:val="none" w:sz="0" w:space="0" w:color="auto"/>
        <w:right w:val="none" w:sz="0" w:space="0" w:color="auto"/>
      </w:divBdr>
    </w:div>
    <w:div w:id="1886525029">
      <w:bodyDiv w:val="1"/>
      <w:marLeft w:val="0"/>
      <w:marRight w:val="0"/>
      <w:marTop w:val="0"/>
      <w:marBottom w:val="0"/>
      <w:divBdr>
        <w:top w:val="none" w:sz="0" w:space="0" w:color="auto"/>
        <w:left w:val="none" w:sz="0" w:space="0" w:color="auto"/>
        <w:bottom w:val="none" w:sz="0" w:space="0" w:color="auto"/>
        <w:right w:val="none" w:sz="0" w:space="0" w:color="auto"/>
      </w:divBdr>
    </w:div>
    <w:div w:id="1905413091">
      <w:bodyDiv w:val="1"/>
      <w:marLeft w:val="0"/>
      <w:marRight w:val="0"/>
      <w:marTop w:val="0"/>
      <w:marBottom w:val="0"/>
      <w:divBdr>
        <w:top w:val="none" w:sz="0" w:space="0" w:color="auto"/>
        <w:left w:val="none" w:sz="0" w:space="0" w:color="auto"/>
        <w:bottom w:val="none" w:sz="0" w:space="0" w:color="auto"/>
        <w:right w:val="none" w:sz="0" w:space="0" w:color="auto"/>
      </w:divBdr>
      <w:divsChild>
        <w:div w:id="639001667">
          <w:marLeft w:val="0"/>
          <w:marRight w:val="0"/>
          <w:marTop w:val="0"/>
          <w:marBottom w:val="180"/>
          <w:divBdr>
            <w:top w:val="none" w:sz="0" w:space="0" w:color="auto"/>
            <w:left w:val="none" w:sz="0" w:space="0" w:color="auto"/>
            <w:bottom w:val="none" w:sz="0" w:space="0" w:color="auto"/>
            <w:right w:val="none" w:sz="0" w:space="0" w:color="auto"/>
          </w:divBdr>
        </w:div>
        <w:div w:id="1220479680">
          <w:marLeft w:val="0"/>
          <w:marRight w:val="0"/>
          <w:marTop w:val="0"/>
          <w:marBottom w:val="0"/>
          <w:divBdr>
            <w:top w:val="none" w:sz="0" w:space="0" w:color="auto"/>
            <w:left w:val="none" w:sz="0" w:space="0" w:color="auto"/>
            <w:bottom w:val="none" w:sz="0" w:space="0" w:color="auto"/>
            <w:right w:val="none" w:sz="0" w:space="0" w:color="auto"/>
          </w:divBdr>
        </w:div>
        <w:div w:id="1991055090">
          <w:marLeft w:val="0"/>
          <w:marRight w:val="0"/>
          <w:marTop w:val="0"/>
          <w:marBottom w:val="180"/>
          <w:divBdr>
            <w:top w:val="none" w:sz="0" w:space="0" w:color="auto"/>
            <w:left w:val="none" w:sz="0" w:space="0" w:color="auto"/>
            <w:bottom w:val="none" w:sz="0" w:space="0" w:color="auto"/>
            <w:right w:val="none" w:sz="0" w:space="0" w:color="auto"/>
          </w:divBdr>
        </w:div>
        <w:div w:id="2064987881">
          <w:marLeft w:val="0"/>
          <w:marRight w:val="0"/>
          <w:marTop w:val="0"/>
          <w:marBottom w:val="180"/>
          <w:divBdr>
            <w:top w:val="none" w:sz="0" w:space="0" w:color="auto"/>
            <w:left w:val="none" w:sz="0" w:space="0" w:color="auto"/>
            <w:bottom w:val="none" w:sz="0" w:space="0" w:color="auto"/>
            <w:right w:val="none" w:sz="0" w:space="0" w:color="auto"/>
          </w:divBdr>
        </w:div>
      </w:divsChild>
    </w:div>
    <w:div w:id="1932853326">
      <w:bodyDiv w:val="1"/>
      <w:marLeft w:val="0"/>
      <w:marRight w:val="0"/>
      <w:marTop w:val="0"/>
      <w:marBottom w:val="0"/>
      <w:divBdr>
        <w:top w:val="none" w:sz="0" w:space="0" w:color="auto"/>
        <w:left w:val="none" w:sz="0" w:space="0" w:color="auto"/>
        <w:bottom w:val="none" w:sz="0" w:space="0" w:color="auto"/>
        <w:right w:val="none" w:sz="0" w:space="0" w:color="auto"/>
      </w:divBdr>
    </w:div>
    <w:div w:id="1956670968">
      <w:bodyDiv w:val="1"/>
      <w:marLeft w:val="0"/>
      <w:marRight w:val="0"/>
      <w:marTop w:val="0"/>
      <w:marBottom w:val="0"/>
      <w:divBdr>
        <w:top w:val="none" w:sz="0" w:space="0" w:color="auto"/>
        <w:left w:val="none" w:sz="0" w:space="0" w:color="auto"/>
        <w:bottom w:val="none" w:sz="0" w:space="0" w:color="auto"/>
        <w:right w:val="none" w:sz="0" w:space="0" w:color="auto"/>
      </w:divBdr>
    </w:div>
    <w:div w:id="1979145479">
      <w:bodyDiv w:val="1"/>
      <w:marLeft w:val="0"/>
      <w:marRight w:val="0"/>
      <w:marTop w:val="0"/>
      <w:marBottom w:val="0"/>
      <w:divBdr>
        <w:top w:val="none" w:sz="0" w:space="0" w:color="auto"/>
        <w:left w:val="none" w:sz="0" w:space="0" w:color="auto"/>
        <w:bottom w:val="none" w:sz="0" w:space="0" w:color="auto"/>
        <w:right w:val="none" w:sz="0" w:space="0" w:color="auto"/>
      </w:divBdr>
    </w:div>
    <w:div w:id="1980843498">
      <w:bodyDiv w:val="1"/>
      <w:marLeft w:val="0"/>
      <w:marRight w:val="0"/>
      <w:marTop w:val="0"/>
      <w:marBottom w:val="0"/>
      <w:divBdr>
        <w:top w:val="none" w:sz="0" w:space="0" w:color="auto"/>
        <w:left w:val="none" w:sz="0" w:space="0" w:color="auto"/>
        <w:bottom w:val="none" w:sz="0" w:space="0" w:color="auto"/>
        <w:right w:val="none" w:sz="0" w:space="0" w:color="auto"/>
      </w:divBdr>
    </w:div>
    <w:div w:id="1985352382">
      <w:bodyDiv w:val="1"/>
      <w:marLeft w:val="0"/>
      <w:marRight w:val="0"/>
      <w:marTop w:val="0"/>
      <w:marBottom w:val="0"/>
      <w:divBdr>
        <w:top w:val="none" w:sz="0" w:space="0" w:color="auto"/>
        <w:left w:val="none" w:sz="0" w:space="0" w:color="auto"/>
        <w:bottom w:val="none" w:sz="0" w:space="0" w:color="auto"/>
        <w:right w:val="none" w:sz="0" w:space="0" w:color="auto"/>
      </w:divBdr>
    </w:div>
    <w:div w:id="1994524830">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954405838">
          <w:marLeft w:val="0"/>
          <w:marRight w:val="0"/>
          <w:marTop w:val="0"/>
          <w:marBottom w:val="180"/>
          <w:divBdr>
            <w:top w:val="none" w:sz="0" w:space="0" w:color="auto"/>
            <w:left w:val="none" w:sz="0" w:space="0" w:color="auto"/>
            <w:bottom w:val="none" w:sz="0" w:space="0" w:color="auto"/>
            <w:right w:val="none" w:sz="0" w:space="0" w:color="auto"/>
          </w:divBdr>
        </w:div>
        <w:div w:id="1345669769">
          <w:marLeft w:val="0"/>
          <w:marRight w:val="0"/>
          <w:marTop w:val="0"/>
          <w:marBottom w:val="180"/>
          <w:divBdr>
            <w:top w:val="none" w:sz="0" w:space="0" w:color="auto"/>
            <w:left w:val="none" w:sz="0" w:space="0" w:color="auto"/>
            <w:bottom w:val="none" w:sz="0" w:space="0" w:color="auto"/>
            <w:right w:val="none" w:sz="0" w:space="0" w:color="auto"/>
          </w:divBdr>
        </w:div>
        <w:div w:id="1537505777">
          <w:marLeft w:val="0"/>
          <w:marRight w:val="0"/>
          <w:marTop w:val="0"/>
          <w:marBottom w:val="180"/>
          <w:divBdr>
            <w:top w:val="none" w:sz="0" w:space="0" w:color="auto"/>
            <w:left w:val="none" w:sz="0" w:space="0" w:color="auto"/>
            <w:bottom w:val="none" w:sz="0" w:space="0" w:color="auto"/>
            <w:right w:val="none" w:sz="0" w:space="0" w:color="auto"/>
          </w:divBdr>
        </w:div>
        <w:div w:id="2008167561">
          <w:marLeft w:val="0"/>
          <w:marRight w:val="0"/>
          <w:marTop w:val="0"/>
          <w:marBottom w:val="0"/>
          <w:divBdr>
            <w:top w:val="none" w:sz="0" w:space="0" w:color="auto"/>
            <w:left w:val="none" w:sz="0" w:space="0" w:color="auto"/>
            <w:bottom w:val="none" w:sz="0" w:space="0" w:color="auto"/>
            <w:right w:val="none" w:sz="0" w:space="0" w:color="auto"/>
          </w:divBdr>
        </w:div>
      </w:divsChild>
    </w:div>
    <w:div w:id="2012027949">
      <w:bodyDiv w:val="1"/>
      <w:marLeft w:val="0"/>
      <w:marRight w:val="0"/>
      <w:marTop w:val="0"/>
      <w:marBottom w:val="0"/>
      <w:divBdr>
        <w:top w:val="none" w:sz="0" w:space="0" w:color="auto"/>
        <w:left w:val="none" w:sz="0" w:space="0" w:color="auto"/>
        <w:bottom w:val="none" w:sz="0" w:space="0" w:color="auto"/>
        <w:right w:val="none" w:sz="0" w:space="0" w:color="auto"/>
      </w:divBdr>
    </w:div>
    <w:div w:id="2020428052">
      <w:bodyDiv w:val="1"/>
      <w:marLeft w:val="0"/>
      <w:marRight w:val="0"/>
      <w:marTop w:val="0"/>
      <w:marBottom w:val="0"/>
      <w:divBdr>
        <w:top w:val="none" w:sz="0" w:space="0" w:color="auto"/>
        <w:left w:val="none" w:sz="0" w:space="0" w:color="auto"/>
        <w:bottom w:val="none" w:sz="0" w:space="0" w:color="auto"/>
        <w:right w:val="none" w:sz="0" w:space="0" w:color="auto"/>
      </w:divBdr>
    </w:div>
    <w:div w:id="2048137502">
      <w:bodyDiv w:val="1"/>
      <w:marLeft w:val="0"/>
      <w:marRight w:val="0"/>
      <w:marTop w:val="0"/>
      <w:marBottom w:val="0"/>
      <w:divBdr>
        <w:top w:val="none" w:sz="0" w:space="0" w:color="auto"/>
        <w:left w:val="none" w:sz="0" w:space="0" w:color="auto"/>
        <w:bottom w:val="none" w:sz="0" w:space="0" w:color="auto"/>
        <w:right w:val="none" w:sz="0" w:space="0" w:color="auto"/>
      </w:divBdr>
    </w:div>
    <w:div w:id="2067489947">
      <w:bodyDiv w:val="1"/>
      <w:marLeft w:val="0"/>
      <w:marRight w:val="0"/>
      <w:marTop w:val="0"/>
      <w:marBottom w:val="0"/>
      <w:divBdr>
        <w:top w:val="none" w:sz="0" w:space="0" w:color="auto"/>
        <w:left w:val="none" w:sz="0" w:space="0" w:color="auto"/>
        <w:bottom w:val="none" w:sz="0" w:space="0" w:color="auto"/>
        <w:right w:val="none" w:sz="0" w:space="0" w:color="auto"/>
      </w:divBdr>
    </w:div>
    <w:div w:id="2076933183">
      <w:bodyDiv w:val="1"/>
      <w:marLeft w:val="0"/>
      <w:marRight w:val="0"/>
      <w:marTop w:val="0"/>
      <w:marBottom w:val="0"/>
      <w:divBdr>
        <w:top w:val="none" w:sz="0" w:space="0" w:color="auto"/>
        <w:left w:val="none" w:sz="0" w:space="0" w:color="auto"/>
        <w:bottom w:val="none" w:sz="0" w:space="0" w:color="auto"/>
        <w:right w:val="none" w:sz="0" w:space="0" w:color="auto"/>
      </w:divBdr>
    </w:div>
    <w:div w:id="2089493624">
      <w:bodyDiv w:val="1"/>
      <w:marLeft w:val="0"/>
      <w:marRight w:val="0"/>
      <w:marTop w:val="0"/>
      <w:marBottom w:val="0"/>
      <w:divBdr>
        <w:top w:val="none" w:sz="0" w:space="0" w:color="auto"/>
        <w:left w:val="none" w:sz="0" w:space="0" w:color="auto"/>
        <w:bottom w:val="none" w:sz="0" w:space="0" w:color="auto"/>
        <w:right w:val="none" w:sz="0" w:space="0" w:color="auto"/>
      </w:divBdr>
    </w:div>
    <w:div w:id="2090689633">
      <w:bodyDiv w:val="1"/>
      <w:marLeft w:val="0"/>
      <w:marRight w:val="0"/>
      <w:marTop w:val="0"/>
      <w:marBottom w:val="0"/>
      <w:divBdr>
        <w:top w:val="none" w:sz="0" w:space="0" w:color="auto"/>
        <w:left w:val="none" w:sz="0" w:space="0" w:color="auto"/>
        <w:bottom w:val="none" w:sz="0" w:space="0" w:color="auto"/>
        <w:right w:val="none" w:sz="0" w:space="0" w:color="auto"/>
      </w:divBdr>
    </w:div>
    <w:div w:id="2098020353">
      <w:bodyDiv w:val="1"/>
      <w:marLeft w:val="0"/>
      <w:marRight w:val="0"/>
      <w:marTop w:val="0"/>
      <w:marBottom w:val="0"/>
      <w:divBdr>
        <w:top w:val="none" w:sz="0" w:space="0" w:color="auto"/>
        <w:left w:val="none" w:sz="0" w:space="0" w:color="auto"/>
        <w:bottom w:val="none" w:sz="0" w:space="0" w:color="auto"/>
        <w:right w:val="none" w:sz="0" w:space="0" w:color="auto"/>
      </w:divBdr>
    </w:div>
    <w:div w:id="2110274332">
      <w:bodyDiv w:val="1"/>
      <w:marLeft w:val="0"/>
      <w:marRight w:val="0"/>
      <w:marTop w:val="0"/>
      <w:marBottom w:val="0"/>
      <w:divBdr>
        <w:top w:val="none" w:sz="0" w:space="0" w:color="auto"/>
        <w:left w:val="none" w:sz="0" w:space="0" w:color="auto"/>
        <w:bottom w:val="none" w:sz="0" w:space="0" w:color="auto"/>
        <w:right w:val="none" w:sz="0" w:space="0" w:color="auto"/>
      </w:divBdr>
    </w:div>
    <w:div w:id="2130128920">
      <w:bodyDiv w:val="1"/>
      <w:marLeft w:val="0"/>
      <w:marRight w:val="0"/>
      <w:marTop w:val="0"/>
      <w:marBottom w:val="0"/>
      <w:divBdr>
        <w:top w:val="none" w:sz="0" w:space="0" w:color="auto"/>
        <w:left w:val="none" w:sz="0" w:space="0" w:color="auto"/>
        <w:bottom w:val="none" w:sz="0" w:space="0" w:color="auto"/>
        <w:right w:val="none" w:sz="0" w:space="0" w:color="auto"/>
      </w:divBdr>
    </w:div>
    <w:div w:id="2138376281">
      <w:bodyDiv w:val="1"/>
      <w:marLeft w:val="0"/>
      <w:marRight w:val="0"/>
      <w:marTop w:val="0"/>
      <w:marBottom w:val="0"/>
      <w:divBdr>
        <w:top w:val="none" w:sz="0" w:space="0" w:color="auto"/>
        <w:left w:val="none" w:sz="0" w:space="0" w:color="auto"/>
        <w:bottom w:val="none" w:sz="0" w:space="0" w:color="auto"/>
        <w:right w:val="none" w:sz="0" w:space="0" w:color="auto"/>
      </w:divBdr>
    </w:div>
    <w:div w:id="2139567147">
      <w:bodyDiv w:val="1"/>
      <w:marLeft w:val="0"/>
      <w:marRight w:val="0"/>
      <w:marTop w:val="0"/>
      <w:marBottom w:val="0"/>
      <w:divBdr>
        <w:top w:val="none" w:sz="0" w:space="0" w:color="auto"/>
        <w:left w:val="none" w:sz="0" w:space="0" w:color="auto"/>
        <w:bottom w:val="none" w:sz="0" w:space="0" w:color="auto"/>
        <w:right w:val="none" w:sz="0" w:space="0" w:color="auto"/>
      </w:divBdr>
    </w:div>
    <w:div w:id="2143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Westminster%20Presbyterian%20Church\Westminster%20Presbyterian%20Church%20-%20General\Worship%20Templates\21-Order%20of%20Worship_Legal%20Booklet%204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9D034DDA80444AEF41EA69B1CD456" ma:contentTypeVersion="12" ma:contentTypeDescription="Create a new document." ma:contentTypeScope="" ma:versionID="d5140595aeeb182a36b1149dde47133f">
  <xsd:schema xmlns:xsd="http://www.w3.org/2001/XMLSchema" xmlns:xs="http://www.w3.org/2001/XMLSchema" xmlns:p="http://schemas.microsoft.com/office/2006/metadata/properties" xmlns:ns2="32df9d83-0b4a-49d2-a876-1b1c8f707881" xmlns:ns3="8dd30e08-04f2-4407-a693-40ccc8151916" targetNamespace="http://schemas.microsoft.com/office/2006/metadata/properties" ma:root="true" ma:fieldsID="0e66f65a3c4352d9d1091be7794e7323" ns2:_="" ns3:_="">
    <xsd:import namespace="32df9d83-0b4a-49d2-a876-1b1c8f707881"/>
    <xsd:import namespace="8dd30e08-04f2-4407-a693-40ccc8151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f9d83-0b4a-49d2-a876-1b1c8f707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46a71d-6f37-4111-9735-1f9cca69b3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30e08-04f2-4407-a693-40ccc81519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d187a8-2c0a-4f68-9e1d-e09902b202e3}" ma:internalName="TaxCatchAll" ma:showField="CatchAllData" ma:web="8dd30e08-04f2-4407-a693-40ccc8151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d30e08-04f2-4407-a693-40ccc8151916" xsi:nil="true"/>
    <lcf76f155ced4ddcb4097134ff3c332f xmlns="32df9d83-0b4a-49d2-a876-1b1c8f707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1C9B16-2F56-44F9-B551-F7BDABD47915}">
  <ds:schemaRefs>
    <ds:schemaRef ds:uri="http://schemas.microsoft.com/sharepoint/v3/contenttype/forms"/>
  </ds:schemaRefs>
</ds:datastoreItem>
</file>

<file path=customXml/itemProps2.xml><?xml version="1.0" encoding="utf-8"?>
<ds:datastoreItem xmlns:ds="http://schemas.openxmlformats.org/officeDocument/2006/customXml" ds:itemID="{6D9DE401-B016-4846-A551-B135B84969CD}">
  <ds:schemaRefs>
    <ds:schemaRef ds:uri="http://schemas.openxmlformats.org/officeDocument/2006/bibliography"/>
  </ds:schemaRefs>
</ds:datastoreItem>
</file>

<file path=customXml/itemProps3.xml><?xml version="1.0" encoding="utf-8"?>
<ds:datastoreItem xmlns:ds="http://schemas.openxmlformats.org/officeDocument/2006/customXml" ds:itemID="{8EF6AD8F-4B54-458C-A587-D4D957BE4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f9d83-0b4a-49d2-a876-1b1c8f707881"/>
    <ds:schemaRef ds:uri="8dd30e08-04f2-4407-a693-40ccc8151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E8520-37B0-483A-927C-197888DA484B}">
  <ds:schemaRefs>
    <ds:schemaRef ds:uri="http://schemas.microsoft.com/office/2006/metadata/properties"/>
    <ds:schemaRef ds:uri="http://schemas.microsoft.com/office/infopath/2007/PartnerControls"/>
    <ds:schemaRef ds:uri="8dd30e08-04f2-4407-a693-40ccc8151916"/>
    <ds:schemaRef ds:uri="32df9d83-0b4a-49d2-a876-1b1c8f707881"/>
  </ds:schemaRefs>
</ds:datastoreItem>
</file>

<file path=docProps/app.xml><?xml version="1.0" encoding="utf-8"?>
<Properties xmlns="http://schemas.openxmlformats.org/officeDocument/2006/extended-properties" xmlns:vt="http://schemas.openxmlformats.org/officeDocument/2006/docPropsVTypes">
  <Template>21-Order of Worship_Legal Booklet 4P</Template>
  <TotalTime>9</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 Dennis</dc:creator>
  <cp:keywords/>
  <dc:description/>
  <cp:lastModifiedBy>Westminster Presbyterian Church</cp:lastModifiedBy>
  <cp:revision>17</cp:revision>
  <cp:lastPrinted>2022-08-30T14:06:00Z</cp:lastPrinted>
  <dcterms:created xsi:type="dcterms:W3CDTF">2022-09-01T16:51:00Z</dcterms:created>
  <dcterms:modified xsi:type="dcterms:W3CDTF">2022-09-02T13:00:00Z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0x0101004329D034DDA80444AEF41EA69B1CD456</vt:lpwstr>
  </property>
  <property fmtid="{D5CDD505-2E9C-101B-9397-08002B2CF9AE}" pid="3" name="MediaServiceImageTags">
    <vt:lpwstr/>
  </property>
</Properties>
</file>