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39C3135" w14:textId="77777777">
        <w:tc>
          <w:tcPr>
            <w:tcW w:w="6498" w:type="dxa"/>
            <w:shd w:val="clear" w:color="auto" w:fill="565895" w:themeFill="accent1"/>
            <w:vAlign w:val="center"/>
          </w:tcPr>
          <w:p w14:paraId="43C5A92A" w14:textId="3B762428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91471">
              <w:t>April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0F78B00" w14:textId="25B46C09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91471">
              <w:t>2024</w:t>
            </w:r>
            <w: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542788" w14:paraId="35153886" w14:textId="77777777" w:rsidTr="00CC5B38">
        <w:trPr>
          <w:trHeight w:hRule="exact" w:val="80"/>
        </w:trPr>
        <w:tc>
          <w:tcPr>
            <w:tcW w:w="10915" w:type="dxa"/>
          </w:tcPr>
          <w:p w14:paraId="1A186631" w14:textId="3E9331A4" w:rsidR="00542788" w:rsidRDefault="00542788">
            <w:pPr>
              <w:pStyle w:val="Title"/>
            </w:pPr>
          </w:p>
        </w:tc>
      </w:tr>
      <w:tr w:rsidR="00542788" w14:paraId="76BA4D06" w14:textId="77777777" w:rsidTr="00CC5B38">
        <w:trPr>
          <w:trHeight w:hRule="exact" w:val="2025"/>
        </w:trPr>
        <w:tc>
          <w:tcPr>
            <w:tcW w:w="10915" w:type="dxa"/>
          </w:tcPr>
          <w:p w14:paraId="0A26348A" w14:textId="5A630C11" w:rsidR="00542788" w:rsidRDefault="00CC5B38" w:rsidP="00CC5B38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D2C769" wp14:editId="4538DBD0">
                  <wp:extent cx="4997057" cy="1276350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74" r="1186" b="16385"/>
                          <a:stretch/>
                        </pic:blipFill>
                        <pic:spPr bwMode="auto">
                          <a:xfrm>
                            <a:off x="0" y="0"/>
                            <a:ext cx="5025582" cy="128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972"/>
        <w:gridCol w:w="1350"/>
        <w:gridCol w:w="1523"/>
        <w:gridCol w:w="1545"/>
        <w:gridCol w:w="1522"/>
        <w:gridCol w:w="1532"/>
        <w:gridCol w:w="1340"/>
      </w:tblGrid>
      <w:tr w:rsidR="007D1FC2" w14:paraId="4229E0AD" w14:textId="77777777" w:rsidTr="0019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2" w:type="dxa"/>
            <w:tcBorders>
              <w:bottom w:val="nil"/>
            </w:tcBorders>
          </w:tcPr>
          <w:p w14:paraId="6429D68A" w14:textId="77777777" w:rsidR="00542788" w:rsidRDefault="006F039C">
            <w:pPr>
              <w:pStyle w:val="Days"/>
            </w:pPr>
            <w:sdt>
              <w:sdtPr>
                <w:id w:val="169990909"/>
                <w:placeholder>
                  <w:docPart w:val="49C59974BBF244CEA80EF04AA16BC664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Sunday</w:t>
                </w:r>
              </w:sdtContent>
            </w:sdt>
          </w:p>
        </w:tc>
        <w:tc>
          <w:tcPr>
            <w:tcW w:w="1350" w:type="dxa"/>
            <w:tcBorders>
              <w:bottom w:val="nil"/>
            </w:tcBorders>
          </w:tcPr>
          <w:p w14:paraId="3418539C" w14:textId="77777777" w:rsidR="00542788" w:rsidRDefault="006F039C">
            <w:pPr>
              <w:pStyle w:val="Days"/>
            </w:pPr>
            <w:sdt>
              <w:sdtPr>
                <w:id w:val="2003705508"/>
                <w:placeholder>
                  <w:docPart w:val="C0546D213EFD4A13897E251287D8F014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23" w:type="dxa"/>
            <w:tcBorders>
              <w:bottom w:val="nil"/>
            </w:tcBorders>
          </w:tcPr>
          <w:p w14:paraId="244C5B98" w14:textId="77777777" w:rsidR="00542788" w:rsidRDefault="006F039C">
            <w:pPr>
              <w:pStyle w:val="Days"/>
            </w:pPr>
            <w:sdt>
              <w:sdtPr>
                <w:id w:val="-1002127387"/>
                <w:placeholder>
                  <w:docPart w:val="B73075B3A5BE4DC597BEA3EBC2D00C0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45" w:type="dxa"/>
            <w:tcBorders>
              <w:bottom w:val="nil"/>
            </w:tcBorders>
          </w:tcPr>
          <w:p w14:paraId="20629A7B" w14:textId="77777777" w:rsidR="00542788" w:rsidRDefault="006F039C">
            <w:pPr>
              <w:pStyle w:val="Days"/>
            </w:pPr>
            <w:sdt>
              <w:sdtPr>
                <w:id w:val="158201609"/>
                <w:placeholder>
                  <w:docPart w:val="7018159A95D34310A0D1CA95873EFFF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22" w:type="dxa"/>
            <w:tcBorders>
              <w:bottom w:val="nil"/>
            </w:tcBorders>
          </w:tcPr>
          <w:p w14:paraId="01CD265F" w14:textId="77777777" w:rsidR="00542788" w:rsidRDefault="006F039C">
            <w:pPr>
              <w:pStyle w:val="Days"/>
            </w:pPr>
            <w:sdt>
              <w:sdtPr>
                <w:id w:val="1935238460"/>
                <w:placeholder>
                  <w:docPart w:val="FD85890FCB9C4664B4E71CC64A09305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32" w:type="dxa"/>
            <w:tcBorders>
              <w:bottom w:val="nil"/>
            </w:tcBorders>
          </w:tcPr>
          <w:p w14:paraId="3645BB24" w14:textId="77777777" w:rsidR="00542788" w:rsidRDefault="006F039C">
            <w:pPr>
              <w:pStyle w:val="Days"/>
            </w:pPr>
            <w:sdt>
              <w:sdtPr>
                <w:id w:val="179322461"/>
                <w:placeholder>
                  <w:docPart w:val="FDCC1EC45A66427693A153A2B272AA8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340" w:type="dxa"/>
            <w:tcBorders>
              <w:bottom w:val="nil"/>
            </w:tcBorders>
          </w:tcPr>
          <w:p w14:paraId="2C292980" w14:textId="77777777" w:rsidR="00542788" w:rsidRDefault="006F039C">
            <w:pPr>
              <w:pStyle w:val="Days"/>
            </w:pPr>
            <w:sdt>
              <w:sdtPr>
                <w:id w:val="-824037915"/>
                <w:placeholder>
                  <w:docPart w:val="54359760C96F485086D5EA71045CDDA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bookmarkStart w:id="0" w:name="_Hlk122997374"/>
      <w:tr w:rsidR="00191471" w14:paraId="6195BC4E" w14:textId="77777777" w:rsidTr="00191471">
        <w:tc>
          <w:tcPr>
            <w:tcW w:w="1972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B9D2A22" w14:textId="2FBB931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1471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376639A9" w14:textId="6265C61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1471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34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B3D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191471">
              <w:fldChar w:fldCharType="separate"/>
            </w:r>
            <w:r w:rsidR="0019147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14:paraId="67BEE408" w14:textId="63653B65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1471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9147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914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91471">
              <w:fldChar w:fldCharType="separate"/>
            </w:r>
            <w:r w:rsidR="00191471">
              <w:rPr>
                <w:noProof/>
              </w:rPr>
              <w:instrText>2</w:instrText>
            </w:r>
            <w:r>
              <w:fldChar w:fldCharType="end"/>
            </w:r>
            <w:r w:rsidR="00191471">
              <w:fldChar w:fldCharType="separate"/>
            </w:r>
            <w:r w:rsidR="0019147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14:paraId="213EE65E" w14:textId="45CE9B4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91471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914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9147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91471">
              <w:fldChar w:fldCharType="separate"/>
            </w:r>
            <w:r w:rsidR="00191471">
              <w:rPr>
                <w:noProof/>
              </w:rPr>
              <w:instrText>3</w:instrText>
            </w:r>
            <w:r>
              <w:fldChar w:fldCharType="end"/>
            </w:r>
            <w:r w:rsidR="00191471">
              <w:fldChar w:fldCharType="separate"/>
            </w:r>
            <w:r w:rsidR="0019147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</w:tcPr>
          <w:p w14:paraId="0518675D" w14:textId="5981214C" w:rsidR="00542788" w:rsidRPr="00BF48F0" w:rsidRDefault="008971A6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sz w:val="20"/>
                <w:szCs w:val="20"/>
              </w:rPr>
              <w:instrText>Monday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= "Thursday" 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=D2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3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=D2+1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4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"" </w:instrText>
            </w:r>
            <w:r w:rsidR="00191471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4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="00191471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4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14:paraId="14420BA4" w14:textId="3384F1C4" w:rsidR="00542788" w:rsidRPr="00BF48F0" w:rsidRDefault="008971A6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sz w:val="20"/>
                <w:szCs w:val="20"/>
              </w:rPr>
              <w:instrText>Monday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= "Friday" 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=E2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4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=E2+1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5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5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5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AF8CF" w:themeFill="accent3"/>
          </w:tcPr>
          <w:p w14:paraId="44C5568A" w14:textId="55DDB435" w:rsidR="00542788" w:rsidRPr="00BF48F0" w:rsidRDefault="008971A6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sz w:val="20"/>
                <w:szCs w:val="20"/>
              </w:rPr>
              <w:instrText>Monday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= "Saturday" 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=F2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5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=F2+1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6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instrText>6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6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1471" w14:paraId="66A5F23F" w14:textId="77777777" w:rsidTr="00C435A1">
        <w:trPr>
          <w:trHeight w:hRule="exact" w:val="1818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865E3D0" w14:textId="0E883E11" w:rsidR="00396E88" w:rsidRDefault="00396E88" w:rsidP="0011357B"/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E1767C" w14:textId="73692E17" w:rsidR="003F350B" w:rsidRDefault="003F350B" w:rsidP="003F350B"/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F8B374E" w14:textId="53B4D9A6" w:rsidR="003F350B" w:rsidRPr="004C0C0B" w:rsidRDefault="003F350B" w:rsidP="003F350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AD59762" w14:textId="6A3C8F05" w:rsidR="00945529" w:rsidRPr="00D7564B" w:rsidRDefault="00D7564B" w:rsidP="003F35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 BB&amp;B</w:t>
            </w: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C884A39" w14:textId="77777777" w:rsidR="00493892" w:rsidRDefault="00C435A1" w:rsidP="003F35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6:00pm Rainbow Fellowship in Youth Room</w:t>
            </w:r>
          </w:p>
          <w:p w14:paraId="3C3B9645" w14:textId="77777777" w:rsidR="00C435A1" w:rsidRDefault="00C435A1" w:rsidP="003F350B">
            <w:pPr>
              <w:rPr>
                <w:sz w:val="21"/>
                <w:szCs w:val="21"/>
              </w:rPr>
            </w:pPr>
          </w:p>
          <w:p w14:paraId="7F1D61BD" w14:textId="0FFAE247" w:rsidR="00C435A1" w:rsidRPr="005E724C" w:rsidRDefault="00C435A1" w:rsidP="003F350B">
            <w:r>
              <w:rPr>
                <w:sz w:val="21"/>
                <w:szCs w:val="21"/>
              </w:rPr>
              <w:t>6:00pm M&amp;O</w:t>
            </w:r>
          </w:p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6EF3C4" w14:textId="77777777" w:rsidR="003F350B" w:rsidRDefault="00C97718" w:rsidP="003F350B">
            <w:r w:rsidRPr="00C97718">
              <w:t>Trinity Presbytery Adult Retreat</w:t>
            </w:r>
          </w:p>
          <w:p w14:paraId="253B9961" w14:textId="14ECBA5F" w:rsidR="00C97718" w:rsidRPr="00C97718" w:rsidRDefault="00C97718" w:rsidP="003F350B">
            <w:r>
              <w:t>(see newsletter)</w:t>
            </w:r>
          </w:p>
        </w:tc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A77F2AE" w14:textId="050426DC" w:rsidR="003F350B" w:rsidRPr="00BF48F0" w:rsidRDefault="00C97718" w:rsidP="003F350B">
            <w:pPr>
              <w:rPr>
                <w:b/>
                <w:bCs/>
              </w:rPr>
            </w:pPr>
            <w:r w:rsidRPr="00C97718">
              <w:t>Trinity Presbytery Adult Retreat</w:t>
            </w:r>
          </w:p>
        </w:tc>
      </w:tr>
      <w:tr w:rsidR="007D1FC2" w14:paraId="68C9056D" w14:textId="77777777" w:rsidTr="00373CD8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74B509A" w14:textId="7084F18C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=G2+1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7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6F5FE521" w14:textId="4C821BCE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=A4+1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8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4CE6243D" w14:textId="3F62C782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=B4+1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9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91EBD" w14:textId="6B616F4E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=C4+1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10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14:paraId="5CED05AF" w14:textId="29BE58B6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=D4+1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11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0C00004A" w14:textId="5F462C27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12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717D811" w14:textId="2B5C0BEC" w:rsidR="003F350B" w:rsidRPr="00BF48F0" w:rsidRDefault="003F350B" w:rsidP="003F350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=F4+1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13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686B" w14:paraId="47E7E1CD" w14:textId="77777777" w:rsidTr="00997FE6">
        <w:trPr>
          <w:trHeight w:hRule="exact" w:val="2340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DD4A6EA" w14:textId="77777777" w:rsidR="0019567A" w:rsidRDefault="0019567A" w:rsidP="00195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9:00am Sunday School</w:t>
            </w:r>
          </w:p>
          <w:p w14:paraId="22143208" w14:textId="77777777" w:rsidR="0019567A" w:rsidRDefault="0019567A" w:rsidP="0019567A">
            <w:pPr>
              <w:rPr>
                <w:sz w:val="21"/>
                <w:szCs w:val="21"/>
              </w:rPr>
            </w:pPr>
          </w:p>
          <w:p w14:paraId="7BD01A45" w14:textId="77777777" w:rsidR="0019567A" w:rsidRDefault="0019567A" w:rsidP="00195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 Worship</w:t>
            </w:r>
          </w:p>
          <w:p w14:paraId="02E20D2E" w14:textId="39B242FA" w:rsidR="00BC446C" w:rsidRPr="00336569" w:rsidRDefault="00BC446C" w:rsidP="0049686B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35204460" w14:textId="06C0462B" w:rsidR="0049686B" w:rsidRPr="00AB6F01" w:rsidRDefault="0049686B" w:rsidP="0049686B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16DFDCA3" w14:textId="77777777" w:rsidR="0049686B" w:rsidRDefault="00516F61" w:rsidP="0049686B">
            <w:pPr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11:30am Presbyterian Women in Choir Room</w:t>
            </w:r>
          </w:p>
          <w:p w14:paraId="5DE6622E" w14:textId="77777777" w:rsidR="00516F61" w:rsidRDefault="00516F61" w:rsidP="0049686B">
            <w:pPr>
              <w:rPr>
                <w:sz w:val="20"/>
                <w:szCs w:val="20"/>
              </w:rPr>
            </w:pPr>
          </w:p>
          <w:p w14:paraId="3CDEA035" w14:textId="77777777" w:rsidR="00516F61" w:rsidRDefault="00516F61" w:rsidP="00496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 BAC</w:t>
            </w:r>
          </w:p>
          <w:p w14:paraId="0F04E563" w14:textId="77777777" w:rsidR="00516F61" w:rsidRDefault="00516F61" w:rsidP="0049686B">
            <w:pPr>
              <w:rPr>
                <w:sz w:val="20"/>
                <w:szCs w:val="20"/>
              </w:rPr>
            </w:pPr>
          </w:p>
          <w:p w14:paraId="31EBE63A" w14:textId="5C3727B9" w:rsidR="00516F61" w:rsidRPr="00AB6F01" w:rsidRDefault="00516F61" w:rsidP="0049686B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  <w:r w:rsidR="00D7564B">
              <w:rPr>
                <w:sz w:val="20"/>
                <w:szCs w:val="20"/>
              </w:rPr>
              <w:t>:00pm CC&amp;F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369FB" w14:textId="77777777" w:rsidR="00997FE6" w:rsidRPr="006737BC" w:rsidRDefault="00997FE6" w:rsidP="00997FE6">
            <w:pPr>
              <w:rPr>
                <w:sz w:val="22"/>
                <w:szCs w:val="22"/>
              </w:rPr>
            </w:pPr>
            <w:r w:rsidRPr="006737BC">
              <w:rPr>
                <w:sz w:val="22"/>
                <w:szCs w:val="22"/>
              </w:rPr>
              <w:t>6:00pm BB&amp;B in Joe Gettys Room</w:t>
            </w:r>
          </w:p>
          <w:p w14:paraId="41EC1743" w14:textId="041B8114" w:rsidR="0049686B" w:rsidRPr="00336569" w:rsidRDefault="0049686B" w:rsidP="0049686B">
            <w:pPr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14:paraId="1945372A" w14:textId="7097AE86" w:rsidR="0049686B" w:rsidRPr="005E3FDE" w:rsidRDefault="0049686B" w:rsidP="004968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0F620739" w14:textId="77777777" w:rsidR="0049686B" w:rsidRDefault="0049686B" w:rsidP="0049686B"/>
        </w:tc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EBBDBB1" w14:textId="28F12786" w:rsidR="00544ACA" w:rsidRPr="00473486" w:rsidRDefault="00544ACA" w:rsidP="0049686B">
            <w:pPr>
              <w:rPr>
                <w:sz w:val="20"/>
                <w:szCs w:val="20"/>
              </w:rPr>
            </w:pPr>
          </w:p>
        </w:tc>
      </w:tr>
      <w:tr w:rsidR="0049686B" w14:paraId="7828C0FD" w14:textId="77777777" w:rsidTr="00373CD8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5CE60C6" w14:textId="548E411B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=G4+1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14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9634399" w14:textId="5A625292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=A6+1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15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70254335" w14:textId="5CD65E5F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=B6+1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16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6090478E" w14:textId="441BCCA9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=C6+1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17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14:paraId="1A1603CE" w14:textId="53C6EEDA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=D6+1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18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599CBAEB" w14:textId="72B26025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=E6+1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19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CBBB557" w14:textId="1146211F" w:rsidR="0049686B" w:rsidRPr="00BF48F0" w:rsidRDefault="0049686B" w:rsidP="0049686B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=F6+1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 w:rsidR="00191471">
              <w:rPr>
                <w:b/>
                <w:bCs/>
                <w:noProof/>
                <w:sz w:val="20"/>
                <w:szCs w:val="20"/>
              </w:rPr>
              <w:t>20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7FE6" w14:paraId="0156011F" w14:textId="77777777" w:rsidTr="00E42F04">
        <w:trPr>
          <w:trHeight w:hRule="exact" w:val="1548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0359CBD" w14:textId="77777777" w:rsidR="00997FE6" w:rsidRDefault="00997FE6" w:rsidP="00997F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9:00am Sunday School</w:t>
            </w:r>
          </w:p>
          <w:p w14:paraId="73CABEDF" w14:textId="77777777" w:rsidR="00997FE6" w:rsidRDefault="00997FE6" w:rsidP="00997FE6">
            <w:pPr>
              <w:rPr>
                <w:sz w:val="21"/>
                <w:szCs w:val="21"/>
              </w:rPr>
            </w:pPr>
          </w:p>
          <w:p w14:paraId="44096467" w14:textId="77777777" w:rsidR="00997FE6" w:rsidRDefault="00997FE6" w:rsidP="00997F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 Worship</w:t>
            </w:r>
          </w:p>
          <w:p w14:paraId="4E80A9D0" w14:textId="3244CC50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38FF6CCD" w14:textId="7027C391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39FDBEF4" w14:textId="40869360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3FD6B8BD" w14:textId="77777777" w:rsidR="00997FE6" w:rsidRPr="006737BC" w:rsidRDefault="00997FE6" w:rsidP="00997FE6">
            <w:pPr>
              <w:rPr>
                <w:sz w:val="22"/>
                <w:szCs w:val="22"/>
              </w:rPr>
            </w:pPr>
            <w:r w:rsidRPr="006737BC">
              <w:rPr>
                <w:sz w:val="22"/>
                <w:szCs w:val="22"/>
              </w:rPr>
              <w:t>6:00pm BB&amp;B in Joe Gettys Room</w:t>
            </w:r>
          </w:p>
          <w:p w14:paraId="56935F3F" w14:textId="23B9BF8B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14:paraId="38C3DDD3" w14:textId="77777777" w:rsidR="00521890" w:rsidRDefault="00521890" w:rsidP="005218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6:00pm Rainbow Fellowship in Youth Room</w:t>
            </w:r>
          </w:p>
          <w:p w14:paraId="6EB9CE19" w14:textId="3AFCD753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69248998" w14:textId="77777777" w:rsidR="00997FE6" w:rsidRDefault="00997FE6" w:rsidP="00997FE6"/>
        </w:tc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BF7771" w14:textId="7DCCD67A" w:rsidR="00997FE6" w:rsidRDefault="00997FE6" w:rsidP="00997FE6"/>
        </w:tc>
      </w:tr>
      <w:tr w:rsidR="00997FE6" w14:paraId="11ACAD30" w14:textId="77777777" w:rsidTr="00373CD8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B75B849" w14:textId="7A37D6B7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=G6+1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21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4E2BA0EF" w14:textId="50D5F75A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=A8+1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22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7AC9E303" w14:textId="18657D30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=B8+1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23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2E16E366" w14:textId="415E8BF5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=C8+1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24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14:paraId="3F1E9CE4" w14:textId="2E6B2BFE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=D8+1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25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1475B2B1" w14:textId="2FCE5F1E" w:rsidR="00997FE6" w:rsidRPr="00BF48F0" w:rsidRDefault="00997FE6" w:rsidP="00997FE6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=E8+1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254FE4E" w14:textId="451A083A" w:rsidR="00997FE6" w:rsidRPr="00BF48F0" w:rsidRDefault="00997FE6" w:rsidP="00997FE6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=F8+1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27</w: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7FE6" w14:paraId="5672C46D" w14:textId="77777777" w:rsidTr="00191471">
        <w:trPr>
          <w:trHeight w:hRule="exact" w:val="1890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E4F7AAE" w14:textId="77777777" w:rsidR="00521890" w:rsidRDefault="00521890" w:rsidP="005218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9:00am Sunday School</w:t>
            </w:r>
          </w:p>
          <w:p w14:paraId="4A225E98" w14:textId="77777777" w:rsidR="00521890" w:rsidRDefault="00521890" w:rsidP="00521890">
            <w:pPr>
              <w:rPr>
                <w:sz w:val="21"/>
                <w:szCs w:val="21"/>
              </w:rPr>
            </w:pPr>
          </w:p>
          <w:p w14:paraId="2393D0F3" w14:textId="77777777" w:rsidR="00521890" w:rsidRDefault="00521890" w:rsidP="005218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 Worship</w:t>
            </w:r>
          </w:p>
          <w:p w14:paraId="318D2B6F" w14:textId="77777777" w:rsidR="00997FE6" w:rsidRDefault="00997FE6" w:rsidP="00997FE6">
            <w:pPr>
              <w:rPr>
                <w:sz w:val="21"/>
                <w:szCs w:val="21"/>
              </w:rPr>
            </w:pPr>
          </w:p>
          <w:p w14:paraId="287CBC6B" w14:textId="6DB6976C" w:rsidR="00521890" w:rsidRPr="00336569" w:rsidRDefault="00521890" w:rsidP="00997F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Sunday Sustenance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54552545" w14:textId="7193DBCF" w:rsidR="00997FE6" w:rsidRPr="00A2616F" w:rsidRDefault="00997FE6" w:rsidP="00997FE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61839E15" w14:textId="4A2E4BC1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5797E0D0" w14:textId="77777777" w:rsidR="00E42F04" w:rsidRPr="006737BC" w:rsidRDefault="00E42F04" w:rsidP="00E42F04">
            <w:pPr>
              <w:rPr>
                <w:sz w:val="22"/>
                <w:szCs w:val="22"/>
              </w:rPr>
            </w:pPr>
            <w:r w:rsidRPr="006737BC">
              <w:rPr>
                <w:sz w:val="22"/>
                <w:szCs w:val="22"/>
              </w:rPr>
              <w:t>6:00pm BB&amp;B in Joe Gettys Room</w:t>
            </w:r>
          </w:p>
          <w:p w14:paraId="1154798D" w14:textId="19DC4E8A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14:paraId="70C7DB9B" w14:textId="2C3FAACC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0AACA" w14:textId="71C5593F" w:rsidR="00997FE6" w:rsidRPr="00640440" w:rsidRDefault="00D226B4" w:rsidP="0099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 Friday Foray to Pathway House, meet at Pathway House on Panola Ave.</w:t>
            </w:r>
          </w:p>
        </w:tc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1E4ED5C" w14:textId="006E93EB" w:rsidR="00997FE6" w:rsidRDefault="00997FE6" w:rsidP="00997FE6"/>
        </w:tc>
      </w:tr>
      <w:tr w:rsidR="00997FE6" w14:paraId="0AEA4A58" w14:textId="77777777" w:rsidTr="00191471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BE679EB" w14:textId="23F65309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=G8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27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= 0,""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=G8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27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&lt;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DocVariable MonthEnd \@ d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=G8+1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28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28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28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3DFEA90" w14:textId="4F6720DC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=A10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28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= 0,""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=A10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28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&lt;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DocVariable MonthEnd \@ d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=A10+1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29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29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29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0366702" w14:textId="1E0646DB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=B10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29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= 0,""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=B10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29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&lt;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DocVariable MonthEnd \@ d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=B10+1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30</w: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221AA99F" w14:textId="62A62EF4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=C10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= 0,""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=C10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&lt;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DocVariable MonthEnd \@ d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instrText>30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=C10+1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27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73E9EFD5" w14:textId="6E003033" w:rsidR="00997FE6" w:rsidRPr="00336569" w:rsidRDefault="00997FE6" w:rsidP="00997FE6">
            <w:pPr>
              <w:pStyle w:val="Dates"/>
              <w:rPr>
                <w:b/>
                <w:bCs/>
                <w:sz w:val="21"/>
                <w:szCs w:val="21"/>
              </w:rPr>
            </w:pP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=D10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0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= 0,""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IF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=D10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27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&lt;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DocVariable MonthEnd \@ d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instrText>31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 </w:instrText>
            </w:r>
            <w:r w:rsidRPr="00336569">
              <w:rPr>
                <w:b/>
                <w:bCs/>
                <w:sz w:val="21"/>
                <w:szCs w:val="21"/>
              </w:rPr>
              <w:fldChar w:fldCharType="begin"/>
            </w:r>
            <w:r w:rsidRPr="00336569">
              <w:rPr>
                <w:b/>
                <w:bCs/>
                <w:sz w:val="21"/>
                <w:szCs w:val="21"/>
              </w:rPr>
              <w:instrText xml:space="preserve"> =D10+1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28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instrText xml:space="preserve"> "" </w:instrText>
            </w:r>
            <w:r w:rsidRPr="0033656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instrText>28</w:instrText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  <w:r w:rsidRPr="00336569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70A2AB9F" w14:textId="293FA066" w:rsidR="00997FE6" w:rsidRPr="00BF48F0" w:rsidRDefault="00997FE6" w:rsidP="00997FE6">
            <w:pPr>
              <w:pStyle w:val="Dates"/>
              <w:rPr>
                <w:b/>
                <w:bCs/>
                <w:sz w:val="20"/>
                <w:szCs w:val="20"/>
              </w:rPr>
            </w:pP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=E10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=E10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instrText>31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BF48F0">
              <w:rPr>
                <w:b/>
                <w:bCs/>
                <w:sz w:val="20"/>
                <w:szCs w:val="20"/>
              </w:rPr>
              <w:fldChar w:fldCharType="begin"/>
            </w:r>
            <w:r w:rsidRPr="00BF48F0">
              <w:rPr>
                <w:b/>
                <w:bCs/>
                <w:sz w:val="20"/>
                <w:szCs w:val="20"/>
              </w:rPr>
              <w:instrText xml:space="preserve"> =E10+1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BF48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  <w:r w:rsidRPr="00BF48F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2B9EECAC" w14:textId="1CD28324" w:rsidR="00997FE6" w:rsidRDefault="00997FE6" w:rsidP="00997F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97FE6" w14:paraId="58186D25" w14:textId="77777777" w:rsidTr="00191471">
        <w:trPr>
          <w:trHeight w:hRule="exact" w:val="2880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9EE3B20" w14:textId="77777777" w:rsidR="00D226B4" w:rsidRDefault="00D226B4" w:rsidP="00D22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9:00am Sunday School</w:t>
            </w:r>
          </w:p>
          <w:p w14:paraId="435F3B34" w14:textId="77777777" w:rsidR="00D226B4" w:rsidRDefault="00D226B4" w:rsidP="00D226B4">
            <w:pPr>
              <w:rPr>
                <w:sz w:val="21"/>
                <w:szCs w:val="21"/>
              </w:rPr>
            </w:pPr>
          </w:p>
          <w:p w14:paraId="376F080B" w14:textId="77777777" w:rsidR="00D226B4" w:rsidRDefault="00D226B4" w:rsidP="00D22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 Worship</w:t>
            </w:r>
          </w:p>
          <w:p w14:paraId="01C17143" w14:textId="77777777" w:rsidR="00997FE6" w:rsidRDefault="00997FE6" w:rsidP="00997FE6">
            <w:pPr>
              <w:rPr>
                <w:sz w:val="20"/>
                <w:szCs w:val="20"/>
              </w:rPr>
            </w:pPr>
          </w:p>
          <w:p w14:paraId="52124AF9" w14:textId="77777777" w:rsidR="00894DA0" w:rsidRDefault="00894DA0" w:rsidP="0099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W&amp;M</w:t>
            </w:r>
          </w:p>
          <w:p w14:paraId="17297EA9" w14:textId="77777777" w:rsidR="00894DA0" w:rsidRDefault="00894DA0" w:rsidP="00997FE6">
            <w:pPr>
              <w:rPr>
                <w:sz w:val="20"/>
                <w:szCs w:val="20"/>
              </w:rPr>
            </w:pPr>
          </w:p>
          <w:p w14:paraId="5932CCDC" w14:textId="073219D5" w:rsidR="00894DA0" w:rsidRPr="00E9706E" w:rsidRDefault="00894DA0" w:rsidP="0099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 N&amp;E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CEA0B49" w14:textId="3364EAFC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BFB090" w14:textId="24690EA1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9E52AE7" w14:textId="7C9CDDEE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7ABA84D" w14:textId="483D334E" w:rsidR="00997FE6" w:rsidRPr="00336569" w:rsidRDefault="00997FE6" w:rsidP="00997FE6">
            <w:pPr>
              <w:rPr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F645748" w14:textId="77777777" w:rsidR="00997FE6" w:rsidRDefault="00997FE6" w:rsidP="00997FE6"/>
        </w:tc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7753FAC" w14:textId="77777777" w:rsidR="00997FE6" w:rsidRDefault="00997FE6" w:rsidP="00997FE6"/>
        </w:tc>
      </w:tr>
      <w:tr w:rsidR="00997FE6" w14:paraId="0DB4AF78" w14:textId="77777777" w:rsidTr="00191471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3C1FFF1B" w14:textId="7ECA89A9" w:rsidR="00997FE6" w:rsidRPr="00E9706E" w:rsidRDefault="00997FE6" w:rsidP="00997FE6">
            <w:pPr>
              <w:pStyle w:val="Dates"/>
              <w:rPr>
                <w:sz w:val="20"/>
                <w:szCs w:val="20"/>
              </w:rPr>
            </w:pPr>
            <w:r w:rsidRPr="00E9706E">
              <w:rPr>
                <w:sz w:val="20"/>
                <w:szCs w:val="20"/>
              </w:rPr>
              <w:fldChar w:fldCharType="begin"/>
            </w:r>
            <w:r w:rsidRPr="00E9706E">
              <w:rPr>
                <w:sz w:val="20"/>
                <w:szCs w:val="20"/>
              </w:rPr>
              <w:instrText xml:space="preserve">IF </w:instrText>
            </w:r>
            <w:r w:rsidRPr="00E9706E">
              <w:rPr>
                <w:sz w:val="20"/>
                <w:szCs w:val="20"/>
              </w:rPr>
              <w:fldChar w:fldCharType="begin"/>
            </w:r>
            <w:r w:rsidRPr="00E9706E">
              <w:rPr>
                <w:sz w:val="20"/>
                <w:szCs w:val="20"/>
              </w:rPr>
              <w:instrText xml:space="preserve"> =G10</w:instrText>
            </w:r>
            <w:r w:rsidRPr="00E970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0</w:instrText>
            </w:r>
            <w:r w:rsidRPr="00E9706E">
              <w:rPr>
                <w:sz w:val="20"/>
                <w:szCs w:val="20"/>
              </w:rPr>
              <w:fldChar w:fldCharType="end"/>
            </w:r>
            <w:r w:rsidRPr="00E9706E">
              <w:rPr>
                <w:sz w:val="20"/>
                <w:szCs w:val="20"/>
              </w:rPr>
              <w:instrText xml:space="preserve"> = 0,"" </w:instrText>
            </w:r>
            <w:r w:rsidRPr="00E9706E">
              <w:rPr>
                <w:sz w:val="20"/>
                <w:szCs w:val="20"/>
              </w:rPr>
              <w:fldChar w:fldCharType="begin"/>
            </w:r>
            <w:r w:rsidRPr="00E9706E">
              <w:rPr>
                <w:sz w:val="20"/>
                <w:szCs w:val="20"/>
              </w:rPr>
              <w:instrText xml:space="preserve"> IF </w:instrText>
            </w:r>
            <w:r w:rsidRPr="00E9706E">
              <w:rPr>
                <w:sz w:val="20"/>
                <w:szCs w:val="20"/>
              </w:rPr>
              <w:fldChar w:fldCharType="begin"/>
            </w:r>
            <w:r w:rsidRPr="00E9706E">
              <w:rPr>
                <w:sz w:val="20"/>
                <w:szCs w:val="20"/>
              </w:rPr>
              <w:instrText xml:space="preserve"> =G10 </w:instrText>
            </w:r>
            <w:r w:rsidRPr="00E970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30</w:instrText>
            </w:r>
            <w:r w:rsidRPr="00E9706E">
              <w:rPr>
                <w:sz w:val="20"/>
                <w:szCs w:val="20"/>
              </w:rPr>
              <w:fldChar w:fldCharType="end"/>
            </w:r>
            <w:r w:rsidRPr="00E9706E">
              <w:rPr>
                <w:sz w:val="20"/>
                <w:szCs w:val="20"/>
              </w:rPr>
              <w:instrText xml:space="preserve">  &lt; </w:instrText>
            </w:r>
            <w:r w:rsidRPr="00E9706E">
              <w:rPr>
                <w:sz w:val="20"/>
                <w:szCs w:val="20"/>
              </w:rPr>
              <w:fldChar w:fldCharType="begin"/>
            </w:r>
            <w:r w:rsidRPr="00E9706E">
              <w:rPr>
                <w:sz w:val="20"/>
                <w:szCs w:val="20"/>
              </w:rPr>
              <w:instrText xml:space="preserve"> DocVariable MonthEnd \@ d </w:instrText>
            </w:r>
            <w:r w:rsidRPr="00E970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E9706E">
              <w:rPr>
                <w:sz w:val="20"/>
                <w:szCs w:val="20"/>
              </w:rPr>
              <w:fldChar w:fldCharType="end"/>
            </w:r>
            <w:r w:rsidRPr="00E9706E">
              <w:rPr>
                <w:sz w:val="20"/>
                <w:szCs w:val="20"/>
              </w:rPr>
              <w:instrText xml:space="preserve">  </w:instrText>
            </w:r>
            <w:r w:rsidRPr="00E9706E">
              <w:rPr>
                <w:sz w:val="20"/>
                <w:szCs w:val="20"/>
              </w:rPr>
              <w:fldChar w:fldCharType="begin"/>
            </w:r>
            <w:r w:rsidRPr="00E9706E">
              <w:rPr>
                <w:sz w:val="20"/>
                <w:szCs w:val="20"/>
              </w:rPr>
              <w:instrText xml:space="preserve"> =G10+1 </w:instrText>
            </w:r>
            <w:r w:rsidRPr="00E970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31</w:instrText>
            </w:r>
            <w:r w:rsidRPr="00E9706E">
              <w:rPr>
                <w:sz w:val="20"/>
                <w:szCs w:val="20"/>
              </w:rPr>
              <w:fldChar w:fldCharType="end"/>
            </w:r>
            <w:r w:rsidRPr="00E9706E">
              <w:rPr>
                <w:sz w:val="20"/>
                <w:szCs w:val="20"/>
              </w:rPr>
              <w:instrText xml:space="preserve"> "" </w:instrText>
            </w:r>
            <w:r w:rsidRPr="00E970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31</w:instrText>
            </w:r>
            <w:r w:rsidRPr="00E9706E">
              <w:rPr>
                <w:sz w:val="20"/>
                <w:szCs w:val="20"/>
              </w:rPr>
              <w:fldChar w:fldCharType="end"/>
            </w:r>
            <w:r w:rsidRPr="00E970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328A8068" w14:textId="179533EA" w:rsidR="00997FE6" w:rsidRDefault="00997FE6" w:rsidP="00997F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66CE835" w14:textId="77777777" w:rsidR="00997FE6" w:rsidRDefault="00997FE6" w:rsidP="00997FE6">
            <w:pPr>
              <w:pStyle w:val="Dates"/>
            </w:pPr>
          </w:p>
        </w:tc>
        <w:tc>
          <w:tcPr>
            <w:tcW w:w="154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B14E53D" w14:textId="77777777" w:rsidR="00997FE6" w:rsidRDefault="00997FE6" w:rsidP="00997FE6">
            <w:pPr>
              <w:pStyle w:val="Dates"/>
            </w:pPr>
          </w:p>
        </w:tc>
        <w:tc>
          <w:tcPr>
            <w:tcW w:w="1522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BAB208B" w14:textId="77777777" w:rsidR="00997FE6" w:rsidRDefault="00997FE6" w:rsidP="00997FE6">
            <w:pPr>
              <w:pStyle w:val="Dates"/>
            </w:pPr>
          </w:p>
        </w:tc>
        <w:tc>
          <w:tcPr>
            <w:tcW w:w="1532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3F0C1DA2" w14:textId="77777777" w:rsidR="00997FE6" w:rsidRDefault="00997FE6" w:rsidP="00997FE6">
            <w:pPr>
              <w:pStyle w:val="Dates"/>
            </w:pPr>
          </w:p>
        </w:tc>
        <w:tc>
          <w:tcPr>
            <w:tcW w:w="13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4ED99EFA" w14:textId="77777777" w:rsidR="00997FE6" w:rsidRDefault="00997FE6" w:rsidP="00997FE6">
            <w:pPr>
              <w:pStyle w:val="Dates"/>
            </w:pPr>
          </w:p>
        </w:tc>
      </w:tr>
      <w:tr w:rsidR="00997FE6" w14:paraId="5BBB101E" w14:textId="77777777" w:rsidTr="00191471">
        <w:trPr>
          <w:trHeight w:hRule="exact" w:val="1557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67BC4F7B" w14:textId="77777777" w:rsidR="00997FE6" w:rsidRDefault="00997FE6" w:rsidP="00997FE6"/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E420710" w14:textId="77777777" w:rsidR="00997FE6" w:rsidRDefault="00997FE6" w:rsidP="00997FE6"/>
        </w:tc>
        <w:tc>
          <w:tcPr>
            <w:tcW w:w="1523" w:type="dxa"/>
            <w:shd w:val="clear" w:color="auto" w:fill="B9BAD6" w:themeFill="accent1" w:themeFillTint="66"/>
          </w:tcPr>
          <w:p w14:paraId="0615C170" w14:textId="77777777" w:rsidR="00997FE6" w:rsidRDefault="00997FE6" w:rsidP="00997FE6"/>
        </w:tc>
        <w:tc>
          <w:tcPr>
            <w:tcW w:w="1545" w:type="dxa"/>
            <w:shd w:val="clear" w:color="auto" w:fill="B9BAD6" w:themeFill="accent1" w:themeFillTint="66"/>
          </w:tcPr>
          <w:p w14:paraId="0BAAAA40" w14:textId="77777777" w:rsidR="00997FE6" w:rsidRDefault="00997FE6" w:rsidP="00997FE6"/>
        </w:tc>
        <w:tc>
          <w:tcPr>
            <w:tcW w:w="1522" w:type="dxa"/>
            <w:shd w:val="clear" w:color="auto" w:fill="B9BAD6" w:themeFill="accent1" w:themeFillTint="66"/>
          </w:tcPr>
          <w:p w14:paraId="2D521472" w14:textId="77777777" w:rsidR="00997FE6" w:rsidRDefault="00997FE6" w:rsidP="00997FE6"/>
        </w:tc>
        <w:tc>
          <w:tcPr>
            <w:tcW w:w="1532" w:type="dxa"/>
            <w:shd w:val="clear" w:color="auto" w:fill="B9BAD6" w:themeFill="accent1" w:themeFillTint="66"/>
          </w:tcPr>
          <w:p w14:paraId="40E71FEC" w14:textId="77777777" w:rsidR="00997FE6" w:rsidRDefault="00997FE6" w:rsidP="00997FE6"/>
        </w:tc>
        <w:tc>
          <w:tcPr>
            <w:tcW w:w="1340" w:type="dxa"/>
            <w:shd w:val="clear" w:color="auto" w:fill="B9BAD6" w:themeFill="accent1" w:themeFillTint="66"/>
          </w:tcPr>
          <w:p w14:paraId="7DC077A6" w14:textId="77777777" w:rsidR="00997FE6" w:rsidRDefault="00997FE6" w:rsidP="00997FE6"/>
        </w:tc>
      </w:tr>
      <w:bookmarkEnd w:id="0"/>
    </w:tbl>
    <w:p w14:paraId="32662FA2" w14:textId="77777777" w:rsidR="00542788" w:rsidRDefault="00542788">
      <w:pPr>
        <w:pStyle w:val="NoSpacing"/>
      </w:pPr>
    </w:p>
    <w:sectPr w:rsidR="00542788" w:rsidSect="00D640B0">
      <w:pgSz w:w="12240" w:h="20160" w:code="5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308C" w14:textId="77777777" w:rsidR="00D640B0" w:rsidRDefault="00D640B0">
      <w:pPr>
        <w:spacing w:before="0" w:after="0"/>
      </w:pPr>
      <w:r>
        <w:separator/>
      </w:r>
    </w:p>
  </w:endnote>
  <w:endnote w:type="continuationSeparator" w:id="0">
    <w:p w14:paraId="7379A330" w14:textId="77777777" w:rsidR="00D640B0" w:rsidRDefault="00D640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6870" w14:textId="77777777" w:rsidR="00D640B0" w:rsidRDefault="00D640B0">
      <w:pPr>
        <w:spacing w:before="0" w:after="0"/>
      </w:pPr>
      <w:r>
        <w:separator/>
      </w:r>
    </w:p>
  </w:footnote>
  <w:footnote w:type="continuationSeparator" w:id="0">
    <w:p w14:paraId="5AB1BB64" w14:textId="77777777" w:rsidR="00D640B0" w:rsidRDefault="00D640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0702546">
    <w:abstractNumId w:val="9"/>
  </w:num>
  <w:num w:numId="2" w16cid:durableId="243731660">
    <w:abstractNumId w:val="7"/>
  </w:num>
  <w:num w:numId="3" w16cid:durableId="1199009403">
    <w:abstractNumId w:val="6"/>
  </w:num>
  <w:num w:numId="4" w16cid:durableId="1055393872">
    <w:abstractNumId w:val="5"/>
  </w:num>
  <w:num w:numId="5" w16cid:durableId="14701061">
    <w:abstractNumId w:val="4"/>
  </w:num>
  <w:num w:numId="6" w16cid:durableId="1742672730">
    <w:abstractNumId w:val="8"/>
  </w:num>
  <w:num w:numId="7" w16cid:durableId="2066952585">
    <w:abstractNumId w:val="3"/>
  </w:num>
  <w:num w:numId="8" w16cid:durableId="1991059069">
    <w:abstractNumId w:val="2"/>
  </w:num>
  <w:num w:numId="9" w16cid:durableId="1186017860">
    <w:abstractNumId w:val="1"/>
  </w:num>
  <w:num w:numId="10" w16cid:durableId="183464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4/30/2024"/>
    <w:docVar w:name="MonthStart" w:val="04/01/2024"/>
    <w:docVar w:name="ShowDynamicGuides" w:val="1"/>
    <w:docVar w:name="ShowMarginGuides" w:val="0"/>
    <w:docVar w:name="ShowOutlines" w:val="0"/>
    <w:docVar w:name="ShowStaticGuides" w:val="0"/>
  </w:docVars>
  <w:rsids>
    <w:rsidRoot w:val="00CC5B38"/>
    <w:rsid w:val="0000685C"/>
    <w:rsid w:val="00021280"/>
    <w:rsid w:val="00021FD8"/>
    <w:rsid w:val="00030B36"/>
    <w:rsid w:val="0003339D"/>
    <w:rsid w:val="00046292"/>
    <w:rsid w:val="00070DFE"/>
    <w:rsid w:val="00074B48"/>
    <w:rsid w:val="00075B3D"/>
    <w:rsid w:val="00097431"/>
    <w:rsid w:val="000B00BB"/>
    <w:rsid w:val="000B293B"/>
    <w:rsid w:val="000B3A3C"/>
    <w:rsid w:val="000B3AD2"/>
    <w:rsid w:val="00102313"/>
    <w:rsid w:val="0011357B"/>
    <w:rsid w:val="001248CE"/>
    <w:rsid w:val="001259D0"/>
    <w:rsid w:val="0013323E"/>
    <w:rsid w:val="00145A97"/>
    <w:rsid w:val="00162CA7"/>
    <w:rsid w:val="00164F42"/>
    <w:rsid w:val="0016738F"/>
    <w:rsid w:val="001850DE"/>
    <w:rsid w:val="00191471"/>
    <w:rsid w:val="0019567A"/>
    <w:rsid w:val="00197F1F"/>
    <w:rsid w:val="001A78A7"/>
    <w:rsid w:val="001B259F"/>
    <w:rsid w:val="001B2F03"/>
    <w:rsid w:val="001B455F"/>
    <w:rsid w:val="001B5AFA"/>
    <w:rsid w:val="001B7615"/>
    <w:rsid w:val="001C781D"/>
    <w:rsid w:val="001D67AC"/>
    <w:rsid w:val="001E16B3"/>
    <w:rsid w:val="001E2839"/>
    <w:rsid w:val="001F17AD"/>
    <w:rsid w:val="00200AB6"/>
    <w:rsid w:val="00205221"/>
    <w:rsid w:val="0022749B"/>
    <w:rsid w:val="0022771E"/>
    <w:rsid w:val="002375E4"/>
    <w:rsid w:val="0025518A"/>
    <w:rsid w:val="00257F2C"/>
    <w:rsid w:val="002663AA"/>
    <w:rsid w:val="00275898"/>
    <w:rsid w:val="0028097E"/>
    <w:rsid w:val="002A61C4"/>
    <w:rsid w:val="002C373F"/>
    <w:rsid w:val="002E785D"/>
    <w:rsid w:val="002F3DBC"/>
    <w:rsid w:val="002F5942"/>
    <w:rsid w:val="0030337A"/>
    <w:rsid w:val="00327C26"/>
    <w:rsid w:val="00336569"/>
    <w:rsid w:val="00337B4A"/>
    <w:rsid w:val="00337FD5"/>
    <w:rsid w:val="003520E9"/>
    <w:rsid w:val="00363DF3"/>
    <w:rsid w:val="00364269"/>
    <w:rsid w:val="00367E1C"/>
    <w:rsid w:val="00372D22"/>
    <w:rsid w:val="00373A37"/>
    <w:rsid w:val="00373CD8"/>
    <w:rsid w:val="00382CD7"/>
    <w:rsid w:val="00383C80"/>
    <w:rsid w:val="003922F1"/>
    <w:rsid w:val="00396E88"/>
    <w:rsid w:val="003B7454"/>
    <w:rsid w:val="003C06B1"/>
    <w:rsid w:val="003C1528"/>
    <w:rsid w:val="003C40A9"/>
    <w:rsid w:val="003F350B"/>
    <w:rsid w:val="0040508A"/>
    <w:rsid w:val="00416FE3"/>
    <w:rsid w:val="004266C8"/>
    <w:rsid w:val="00427960"/>
    <w:rsid w:val="0044744F"/>
    <w:rsid w:val="004527F1"/>
    <w:rsid w:val="00473486"/>
    <w:rsid w:val="00475FBF"/>
    <w:rsid w:val="004855B9"/>
    <w:rsid w:val="00493892"/>
    <w:rsid w:val="00495D1A"/>
    <w:rsid w:val="0049686B"/>
    <w:rsid w:val="004A1DE1"/>
    <w:rsid w:val="004B1BAE"/>
    <w:rsid w:val="004C0C0B"/>
    <w:rsid w:val="004D50A0"/>
    <w:rsid w:val="004D7FE9"/>
    <w:rsid w:val="004F3DE6"/>
    <w:rsid w:val="005075D0"/>
    <w:rsid w:val="00516A4E"/>
    <w:rsid w:val="00516F61"/>
    <w:rsid w:val="00521890"/>
    <w:rsid w:val="00526D9B"/>
    <w:rsid w:val="005325EA"/>
    <w:rsid w:val="0054081B"/>
    <w:rsid w:val="00541D08"/>
    <w:rsid w:val="00542788"/>
    <w:rsid w:val="00544ACA"/>
    <w:rsid w:val="00557EF3"/>
    <w:rsid w:val="0056319F"/>
    <w:rsid w:val="005753E7"/>
    <w:rsid w:val="00580B9A"/>
    <w:rsid w:val="005833D8"/>
    <w:rsid w:val="005C5E5B"/>
    <w:rsid w:val="005E3FDE"/>
    <w:rsid w:val="005E724C"/>
    <w:rsid w:val="005F0602"/>
    <w:rsid w:val="006005A6"/>
    <w:rsid w:val="006124B8"/>
    <w:rsid w:val="00622121"/>
    <w:rsid w:val="00626C1A"/>
    <w:rsid w:val="006277A4"/>
    <w:rsid w:val="00631EC8"/>
    <w:rsid w:val="00634BBC"/>
    <w:rsid w:val="00640440"/>
    <w:rsid w:val="00641F48"/>
    <w:rsid w:val="00667282"/>
    <w:rsid w:val="006737BC"/>
    <w:rsid w:val="00675A64"/>
    <w:rsid w:val="006902BB"/>
    <w:rsid w:val="0069047D"/>
    <w:rsid w:val="00692DAA"/>
    <w:rsid w:val="006B77A4"/>
    <w:rsid w:val="006C211A"/>
    <w:rsid w:val="006C5CB7"/>
    <w:rsid w:val="006D08C1"/>
    <w:rsid w:val="006D65A3"/>
    <w:rsid w:val="006E6E86"/>
    <w:rsid w:val="006F28CC"/>
    <w:rsid w:val="00716395"/>
    <w:rsid w:val="0073200D"/>
    <w:rsid w:val="0073360C"/>
    <w:rsid w:val="00733D0C"/>
    <w:rsid w:val="0074142D"/>
    <w:rsid w:val="0074658C"/>
    <w:rsid w:val="007637DD"/>
    <w:rsid w:val="0077037A"/>
    <w:rsid w:val="007722E2"/>
    <w:rsid w:val="00794BA7"/>
    <w:rsid w:val="007973FD"/>
    <w:rsid w:val="007A0FDB"/>
    <w:rsid w:val="007A34A6"/>
    <w:rsid w:val="007D1FC2"/>
    <w:rsid w:val="007E4A16"/>
    <w:rsid w:val="007E664A"/>
    <w:rsid w:val="00817EBB"/>
    <w:rsid w:val="00820995"/>
    <w:rsid w:val="0083544D"/>
    <w:rsid w:val="00850DC2"/>
    <w:rsid w:val="00851A77"/>
    <w:rsid w:val="00867949"/>
    <w:rsid w:val="00867F39"/>
    <w:rsid w:val="00894DA0"/>
    <w:rsid w:val="008971A6"/>
    <w:rsid w:val="008B03B0"/>
    <w:rsid w:val="008D5791"/>
    <w:rsid w:val="008D73BE"/>
    <w:rsid w:val="008D792D"/>
    <w:rsid w:val="008E40FE"/>
    <w:rsid w:val="008E5335"/>
    <w:rsid w:val="008F71FC"/>
    <w:rsid w:val="009152F4"/>
    <w:rsid w:val="00925CFE"/>
    <w:rsid w:val="00945529"/>
    <w:rsid w:val="00997D4A"/>
    <w:rsid w:val="00997FE6"/>
    <w:rsid w:val="009A1423"/>
    <w:rsid w:val="009D7F3F"/>
    <w:rsid w:val="00A21288"/>
    <w:rsid w:val="00A2616F"/>
    <w:rsid w:val="00A51A2F"/>
    <w:rsid w:val="00AA07C9"/>
    <w:rsid w:val="00AA513B"/>
    <w:rsid w:val="00AA680E"/>
    <w:rsid w:val="00AB652D"/>
    <w:rsid w:val="00AB6F01"/>
    <w:rsid w:val="00AC2663"/>
    <w:rsid w:val="00AC2FFC"/>
    <w:rsid w:val="00AC6F94"/>
    <w:rsid w:val="00AE2E28"/>
    <w:rsid w:val="00AE7D96"/>
    <w:rsid w:val="00AF4C7C"/>
    <w:rsid w:val="00AF6176"/>
    <w:rsid w:val="00B000C2"/>
    <w:rsid w:val="00B15458"/>
    <w:rsid w:val="00B24AF5"/>
    <w:rsid w:val="00B3355C"/>
    <w:rsid w:val="00B46E59"/>
    <w:rsid w:val="00B5070E"/>
    <w:rsid w:val="00B50E79"/>
    <w:rsid w:val="00B711DA"/>
    <w:rsid w:val="00B716A0"/>
    <w:rsid w:val="00B942BD"/>
    <w:rsid w:val="00BB6321"/>
    <w:rsid w:val="00BC446C"/>
    <w:rsid w:val="00BC61B9"/>
    <w:rsid w:val="00BC63F4"/>
    <w:rsid w:val="00BF48F0"/>
    <w:rsid w:val="00C06D64"/>
    <w:rsid w:val="00C108FF"/>
    <w:rsid w:val="00C113F6"/>
    <w:rsid w:val="00C245CD"/>
    <w:rsid w:val="00C27B0F"/>
    <w:rsid w:val="00C42CB5"/>
    <w:rsid w:val="00C435A1"/>
    <w:rsid w:val="00C62765"/>
    <w:rsid w:val="00C6502B"/>
    <w:rsid w:val="00C77FED"/>
    <w:rsid w:val="00C80253"/>
    <w:rsid w:val="00C90003"/>
    <w:rsid w:val="00C932D0"/>
    <w:rsid w:val="00C95946"/>
    <w:rsid w:val="00C97718"/>
    <w:rsid w:val="00CC5B38"/>
    <w:rsid w:val="00CD25C4"/>
    <w:rsid w:val="00CE25D6"/>
    <w:rsid w:val="00CF37CF"/>
    <w:rsid w:val="00D01630"/>
    <w:rsid w:val="00D03CF0"/>
    <w:rsid w:val="00D1503F"/>
    <w:rsid w:val="00D226B4"/>
    <w:rsid w:val="00D23A11"/>
    <w:rsid w:val="00D31B91"/>
    <w:rsid w:val="00D640B0"/>
    <w:rsid w:val="00D642EC"/>
    <w:rsid w:val="00D7564B"/>
    <w:rsid w:val="00D929E7"/>
    <w:rsid w:val="00D9740F"/>
    <w:rsid w:val="00DA0855"/>
    <w:rsid w:val="00DB2D1E"/>
    <w:rsid w:val="00DC6E3C"/>
    <w:rsid w:val="00DE7B1A"/>
    <w:rsid w:val="00E12966"/>
    <w:rsid w:val="00E42F04"/>
    <w:rsid w:val="00E543FE"/>
    <w:rsid w:val="00E55B63"/>
    <w:rsid w:val="00E630B6"/>
    <w:rsid w:val="00E67C58"/>
    <w:rsid w:val="00E83B25"/>
    <w:rsid w:val="00E9706E"/>
    <w:rsid w:val="00E97AF3"/>
    <w:rsid w:val="00EA0CE9"/>
    <w:rsid w:val="00EA290F"/>
    <w:rsid w:val="00EA594C"/>
    <w:rsid w:val="00EA7D65"/>
    <w:rsid w:val="00EB0E8A"/>
    <w:rsid w:val="00EB10D6"/>
    <w:rsid w:val="00EB3DD1"/>
    <w:rsid w:val="00EC1C3A"/>
    <w:rsid w:val="00EC4D9D"/>
    <w:rsid w:val="00ED7DBF"/>
    <w:rsid w:val="00F12F34"/>
    <w:rsid w:val="00F24729"/>
    <w:rsid w:val="00F320AA"/>
    <w:rsid w:val="00F40C63"/>
    <w:rsid w:val="00F556ED"/>
    <w:rsid w:val="00F60853"/>
    <w:rsid w:val="00F6589B"/>
    <w:rsid w:val="00F72EB0"/>
    <w:rsid w:val="00FB2077"/>
    <w:rsid w:val="00FC4B67"/>
    <w:rsid w:val="00FD1537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42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65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65"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65"/>
  </w:style>
  <w:style w:type="character" w:customStyle="1" w:styleId="Heading1Char">
    <w:name w:val="Heading 1 Char"/>
    <w:basedOn w:val="DefaultParagraphFont"/>
    <w:link w:val="Heading1"/>
    <w:uiPriority w:val="9"/>
    <w:semiHidden/>
    <w:rsid w:val="00EA7D65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C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59974BBF244CEA80EF04AA16B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241A-D2D6-467F-A8C1-6A7684336DEC}"/>
      </w:docPartPr>
      <w:docPartBody>
        <w:p w:rsidR="007F2510" w:rsidRDefault="007F2510">
          <w:pPr>
            <w:pStyle w:val="49C59974BBF244CEA80EF04AA16BC664"/>
          </w:pPr>
          <w:r>
            <w:t>Sunday</w:t>
          </w:r>
        </w:p>
      </w:docPartBody>
    </w:docPart>
    <w:docPart>
      <w:docPartPr>
        <w:name w:val="C0546D213EFD4A13897E251287D8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413C-38FE-41FD-92D7-5747F6D2A235}"/>
      </w:docPartPr>
      <w:docPartBody>
        <w:p w:rsidR="007F2510" w:rsidRDefault="007F2510">
          <w:pPr>
            <w:pStyle w:val="C0546D213EFD4A13897E251287D8F014"/>
          </w:pPr>
          <w:r>
            <w:t>Monday</w:t>
          </w:r>
        </w:p>
      </w:docPartBody>
    </w:docPart>
    <w:docPart>
      <w:docPartPr>
        <w:name w:val="B73075B3A5BE4DC597BEA3EBC2D0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7647-2AD2-499C-83CF-013CBC863E4F}"/>
      </w:docPartPr>
      <w:docPartBody>
        <w:p w:rsidR="007F2510" w:rsidRDefault="007F2510">
          <w:pPr>
            <w:pStyle w:val="B73075B3A5BE4DC597BEA3EBC2D00C06"/>
          </w:pPr>
          <w:r>
            <w:t>Tuesday</w:t>
          </w:r>
        </w:p>
      </w:docPartBody>
    </w:docPart>
    <w:docPart>
      <w:docPartPr>
        <w:name w:val="7018159A95D34310A0D1CA95873E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0FC1-548C-4794-BB0A-FD2074B392E8}"/>
      </w:docPartPr>
      <w:docPartBody>
        <w:p w:rsidR="007F2510" w:rsidRDefault="007F2510">
          <w:pPr>
            <w:pStyle w:val="7018159A95D34310A0D1CA95873EFFF2"/>
          </w:pPr>
          <w:r>
            <w:t>Wednesday</w:t>
          </w:r>
        </w:p>
      </w:docPartBody>
    </w:docPart>
    <w:docPart>
      <w:docPartPr>
        <w:name w:val="FD85890FCB9C4664B4E71CC64A09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D07E-55BA-43A1-BF3E-ED88EEDEF5ED}"/>
      </w:docPartPr>
      <w:docPartBody>
        <w:p w:rsidR="007F2510" w:rsidRDefault="007F2510">
          <w:pPr>
            <w:pStyle w:val="FD85890FCB9C4664B4E71CC64A09305E"/>
          </w:pPr>
          <w:r>
            <w:t>Thursday</w:t>
          </w:r>
        </w:p>
      </w:docPartBody>
    </w:docPart>
    <w:docPart>
      <w:docPartPr>
        <w:name w:val="FDCC1EC45A66427693A153A2B272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7579-FCCF-46F2-942A-14FD15F70891}"/>
      </w:docPartPr>
      <w:docPartBody>
        <w:p w:rsidR="007F2510" w:rsidRDefault="007F2510">
          <w:pPr>
            <w:pStyle w:val="FDCC1EC45A66427693A153A2B272AA83"/>
          </w:pPr>
          <w:r>
            <w:t>Friday</w:t>
          </w:r>
        </w:p>
      </w:docPartBody>
    </w:docPart>
    <w:docPart>
      <w:docPartPr>
        <w:name w:val="54359760C96F485086D5EA71045C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C131-6864-47AC-80CF-9D35B4E62D9D}"/>
      </w:docPartPr>
      <w:docPartBody>
        <w:p w:rsidR="007F2510" w:rsidRDefault="007F2510">
          <w:pPr>
            <w:pStyle w:val="54359760C96F485086D5EA71045CDDA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10"/>
    <w:rsid w:val="000F4932"/>
    <w:rsid w:val="0056755F"/>
    <w:rsid w:val="00607CBF"/>
    <w:rsid w:val="00722932"/>
    <w:rsid w:val="007F2510"/>
    <w:rsid w:val="00C0109F"/>
    <w:rsid w:val="00C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C59974BBF244CEA80EF04AA16BC664">
    <w:name w:val="49C59974BBF244CEA80EF04AA16BC664"/>
  </w:style>
  <w:style w:type="paragraph" w:customStyle="1" w:styleId="C0546D213EFD4A13897E251287D8F014">
    <w:name w:val="C0546D213EFD4A13897E251287D8F014"/>
  </w:style>
  <w:style w:type="paragraph" w:customStyle="1" w:styleId="B73075B3A5BE4DC597BEA3EBC2D00C06">
    <w:name w:val="B73075B3A5BE4DC597BEA3EBC2D00C06"/>
  </w:style>
  <w:style w:type="paragraph" w:customStyle="1" w:styleId="7018159A95D34310A0D1CA95873EFFF2">
    <w:name w:val="7018159A95D34310A0D1CA95873EFFF2"/>
  </w:style>
  <w:style w:type="paragraph" w:customStyle="1" w:styleId="FD85890FCB9C4664B4E71CC64A09305E">
    <w:name w:val="FD85890FCB9C4664B4E71CC64A09305E"/>
  </w:style>
  <w:style w:type="paragraph" w:customStyle="1" w:styleId="FDCC1EC45A66427693A153A2B272AA83">
    <w:name w:val="FDCC1EC45A66427693A153A2B272AA83"/>
  </w:style>
  <w:style w:type="paragraph" w:customStyle="1" w:styleId="54359760C96F485086D5EA71045CDDA7">
    <w:name w:val="54359760C96F485086D5EA71045CD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14781-609E-4A3C-BCD8-8CC19AFF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9D36F-5BF6-42FA-88FC-E1AE28694A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D80491E-C638-42F6-A97D-C18201B10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63F92-0D0F-44A1-A673-6330376F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2023-05-08T14:35:00Z</dcterms:created>
  <dcterms:modified xsi:type="dcterms:W3CDTF">2024-04-02T14:13:00Z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